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D880" w14:textId="77777777" w:rsidR="00854A24" w:rsidRDefault="00F05F7C" w:rsidP="00E05AA9">
      <w:pPr>
        <w:pStyle w:val="Nagwek1"/>
      </w:pPr>
      <w:r>
        <w:rPr>
          <w:noProof/>
        </w:rPr>
        <w:drawing>
          <wp:anchor distT="0" distB="0" distL="114300" distR="114300" simplePos="0" relativeHeight="251648000" behindDoc="1" locked="0" layoutInCell="1" allowOverlap="1" wp14:anchorId="2A84ECFB" wp14:editId="488417D3">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p>
    <w:p w14:paraId="22F09D1D" w14:textId="77777777"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14:paraId="03C8299F" w14:textId="77777777" w:rsidR="00D81894" w:rsidRPr="00301D48" w:rsidRDefault="00D81894" w:rsidP="00D81894">
      <w:pPr>
        <w:spacing w:after="0" w:line="240" w:lineRule="auto"/>
        <w:rPr>
          <w:b/>
          <w:color w:val="000000"/>
          <w:sz w:val="28"/>
          <w:szCs w:val="28"/>
        </w:rPr>
      </w:pPr>
    </w:p>
    <w:p w14:paraId="30F16233" w14:textId="77777777" w:rsidR="00BE5E13" w:rsidRPr="00F81477" w:rsidRDefault="00041470" w:rsidP="00041470">
      <w:pPr>
        <w:jc w:val="center"/>
        <w:rPr>
          <w:rFonts w:cs="Arial"/>
          <w:b/>
          <w:color w:val="000000"/>
          <w:sz w:val="32"/>
          <w:szCs w:val="32"/>
        </w:rPr>
      </w:pPr>
      <w:r w:rsidRPr="00F81477">
        <w:rPr>
          <w:rFonts w:cs="Arial"/>
          <w:b/>
          <w:color w:val="000000"/>
          <w:sz w:val="32"/>
          <w:szCs w:val="32"/>
        </w:rPr>
        <w:t>Regulamin konkursu</w:t>
      </w:r>
    </w:p>
    <w:p w14:paraId="3751032A" w14:textId="77777777" w:rsidR="00D801C7" w:rsidRPr="00D801C7" w:rsidRDefault="00D801C7" w:rsidP="00D801C7">
      <w:pPr>
        <w:jc w:val="center"/>
        <w:rPr>
          <w:rFonts w:cs="Arial"/>
          <w:b/>
          <w:bCs/>
          <w:color w:val="000000"/>
          <w:sz w:val="32"/>
          <w:szCs w:val="32"/>
        </w:rPr>
      </w:pPr>
      <w:r w:rsidRPr="00D801C7">
        <w:rPr>
          <w:rFonts w:cs="Arial"/>
          <w:b/>
          <w:bCs/>
          <w:color w:val="000000"/>
          <w:sz w:val="32"/>
          <w:szCs w:val="32"/>
        </w:rPr>
        <w:t>RPMA.02.01.02-IP.01-14-106/20</w:t>
      </w:r>
    </w:p>
    <w:p w14:paraId="39F3246C" w14:textId="77777777" w:rsidR="00252B68" w:rsidRPr="00F81477" w:rsidRDefault="00055601" w:rsidP="00252B68">
      <w:pPr>
        <w:jc w:val="center"/>
        <w:rPr>
          <w:rFonts w:cs="Arial"/>
          <w:b/>
          <w:color w:val="000000"/>
          <w:sz w:val="32"/>
          <w:szCs w:val="32"/>
        </w:rPr>
      </w:pPr>
      <w:r w:rsidRPr="00F81477">
        <w:rPr>
          <w:rFonts w:cs="Arial"/>
          <w:b/>
          <w:color w:val="000000"/>
          <w:sz w:val="32"/>
          <w:szCs w:val="32"/>
        </w:rPr>
        <w:t>Regionalny Program Operacyjny</w:t>
      </w:r>
    </w:p>
    <w:p w14:paraId="3FC9059F" w14:textId="77777777" w:rsidR="00595AC0" w:rsidRPr="00FA2B9E" w:rsidRDefault="00252B68" w:rsidP="00FA2B9E">
      <w:pPr>
        <w:jc w:val="center"/>
        <w:rPr>
          <w:rFonts w:cs="Arial"/>
          <w:b/>
          <w:color w:val="000000"/>
          <w:sz w:val="32"/>
          <w:szCs w:val="32"/>
        </w:rPr>
      </w:pPr>
      <w:r w:rsidRPr="00F81477">
        <w:rPr>
          <w:rFonts w:cs="Arial"/>
          <w:b/>
          <w:color w:val="000000"/>
          <w:sz w:val="32"/>
          <w:szCs w:val="32"/>
        </w:rPr>
        <w:t>Województwa Mazowieckiego na lata 2014-2020</w:t>
      </w:r>
    </w:p>
    <w:p w14:paraId="1DE97C0E" w14:textId="77777777" w:rsidR="00FA2B9E" w:rsidRPr="00B61781" w:rsidRDefault="00FA2B9E" w:rsidP="00FA2B9E">
      <w:pPr>
        <w:jc w:val="center"/>
        <w:rPr>
          <w:rFonts w:cs="Arial"/>
          <w:b/>
          <w:bCs/>
          <w:iCs/>
          <w:color w:val="000000" w:themeColor="text1"/>
          <w:sz w:val="32"/>
          <w:szCs w:val="32"/>
        </w:rPr>
      </w:pPr>
      <w:r w:rsidRPr="00B61781">
        <w:rPr>
          <w:rFonts w:cs="Arial"/>
          <w:b/>
          <w:color w:val="000000" w:themeColor="text1"/>
          <w:sz w:val="32"/>
          <w:szCs w:val="32"/>
        </w:rPr>
        <w:t>Oś priorytetowa II</w:t>
      </w:r>
      <w:r w:rsidRPr="00B61781">
        <w:rPr>
          <w:rFonts w:cs="Arial"/>
          <w:b/>
          <w:color w:val="000000" w:themeColor="text1"/>
          <w:sz w:val="32"/>
          <w:szCs w:val="32"/>
        </w:rPr>
        <w:br/>
      </w:r>
      <w:r w:rsidRPr="00B61781">
        <w:rPr>
          <w:rFonts w:cs="Arial"/>
          <w:b/>
          <w:bCs/>
          <w:iCs/>
          <w:color w:val="000000" w:themeColor="text1"/>
          <w:sz w:val="32"/>
          <w:szCs w:val="32"/>
        </w:rPr>
        <w:t>Wzrost e-potencjału Mazowsza</w:t>
      </w:r>
      <w:r w:rsidRPr="00B61781">
        <w:rPr>
          <w:rFonts w:ascii="Arial" w:hAnsi="Arial" w:cs="Arial"/>
          <w:b/>
          <w:bCs/>
          <w:iCs/>
          <w:color w:val="000000" w:themeColor="text1"/>
          <w:sz w:val="28"/>
          <w:szCs w:val="28"/>
        </w:rPr>
        <w:t xml:space="preserve"> </w:t>
      </w:r>
    </w:p>
    <w:p w14:paraId="2148F004"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Działanie 2.1</w:t>
      </w:r>
    </w:p>
    <w:p w14:paraId="062C9582"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E-usługi</w:t>
      </w:r>
    </w:p>
    <w:p w14:paraId="77705DB6" w14:textId="77777777" w:rsidR="00FA2B9E" w:rsidRPr="00B61781" w:rsidRDefault="00FA2B9E" w:rsidP="00FA2B9E">
      <w:pPr>
        <w:spacing w:after="0"/>
        <w:jc w:val="center"/>
        <w:rPr>
          <w:rFonts w:ascii="Arial" w:hAnsi="Arial" w:cs="Arial"/>
          <w:color w:val="000000" w:themeColor="text1"/>
          <w:sz w:val="20"/>
          <w:szCs w:val="20"/>
        </w:rPr>
      </w:pPr>
    </w:p>
    <w:p w14:paraId="2CC805E1"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Poddziałanie 2.1.2</w:t>
      </w:r>
    </w:p>
    <w:p w14:paraId="10965ED6" w14:textId="77777777"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 xml:space="preserve">E-usługi dla Mazowsza w ramach ZIT </w:t>
      </w:r>
    </w:p>
    <w:p w14:paraId="73C0DFE7" w14:textId="77777777" w:rsidR="00612007" w:rsidRDefault="00612007" w:rsidP="00612007">
      <w:pPr>
        <w:spacing w:after="0"/>
        <w:jc w:val="center"/>
        <w:rPr>
          <w:rFonts w:cs="Arial"/>
          <w:b/>
          <w:bCs/>
          <w:color w:val="000000"/>
          <w:sz w:val="32"/>
          <w:szCs w:val="32"/>
        </w:rPr>
      </w:pPr>
    </w:p>
    <w:p w14:paraId="495A888B" w14:textId="77777777" w:rsidR="00612007" w:rsidRPr="00F81477" w:rsidRDefault="00252B68" w:rsidP="00612007">
      <w:pPr>
        <w:spacing w:after="0"/>
        <w:jc w:val="center"/>
        <w:rPr>
          <w:rFonts w:cs="Calibri"/>
          <w:b/>
          <w:color w:val="000000"/>
          <w:sz w:val="32"/>
          <w:szCs w:val="32"/>
        </w:rPr>
      </w:pPr>
      <w:r w:rsidRPr="00F81477">
        <w:rPr>
          <w:rFonts w:cs="Calibri"/>
          <w:b/>
          <w:color w:val="000000"/>
          <w:sz w:val="32"/>
          <w:szCs w:val="32"/>
        </w:rPr>
        <w:t>Typ projektów</w:t>
      </w:r>
    </w:p>
    <w:p w14:paraId="31351E6E" w14:textId="77777777" w:rsidR="00FA2B9E" w:rsidRPr="00FA2B9E" w:rsidRDefault="00FA2B9E" w:rsidP="00FA2B9E">
      <w:pPr>
        <w:spacing w:line="360" w:lineRule="auto"/>
        <w:jc w:val="center"/>
        <w:rPr>
          <w:rFonts w:cs="Calibri"/>
          <w:b/>
          <w:bCs/>
          <w:iCs/>
          <w:sz w:val="32"/>
          <w:szCs w:val="32"/>
        </w:rPr>
      </w:pPr>
      <w:r w:rsidRPr="00FA2B9E">
        <w:rPr>
          <w:rFonts w:cs="Calibri"/>
          <w:b/>
          <w:bCs/>
          <w:iCs/>
          <w:sz w:val="32"/>
          <w:szCs w:val="32"/>
        </w:rPr>
        <w:t>Informatyzacja administracji publicznej oraz instytucji i zasobów kultury na terenie Warszawskiego Obszaru Funkcjonalnego</w:t>
      </w:r>
    </w:p>
    <w:p w14:paraId="5DDD24F2" w14:textId="77777777" w:rsidR="004F3BF4" w:rsidRDefault="004F3BF4" w:rsidP="00555634">
      <w:pPr>
        <w:keepNext/>
        <w:spacing w:after="360"/>
        <w:jc w:val="center"/>
        <w:rPr>
          <w:rFonts w:cs="Arial"/>
          <w:b/>
          <w:color w:val="000000"/>
          <w:sz w:val="32"/>
          <w:szCs w:val="32"/>
        </w:rPr>
      </w:pPr>
    </w:p>
    <w:p w14:paraId="07DF4098" w14:textId="77777777" w:rsidR="00B04904" w:rsidRPr="00F81477" w:rsidRDefault="00B04904" w:rsidP="00555634">
      <w:pPr>
        <w:keepNext/>
        <w:spacing w:after="360"/>
        <w:jc w:val="center"/>
        <w:rPr>
          <w:rFonts w:cs="Arial"/>
          <w:b/>
          <w:color w:val="000000"/>
          <w:sz w:val="32"/>
          <w:szCs w:val="32"/>
        </w:rPr>
      </w:pPr>
    </w:p>
    <w:p w14:paraId="1ABDB12E" w14:textId="77777777" w:rsidR="00AD1BA6" w:rsidRPr="00F81477" w:rsidRDefault="00432D0D" w:rsidP="00AD1BA6">
      <w:pPr>
        <w:keepNext/>
        <w:spacing w:after="600"/>
        <w:jc w:val="center"/>
        <w:rPr>
          <w:rFonts w:cs="Arial"/>
          <w:b/>
          <w:color w:val="000000"/>
          <w:sz w:val="32"/>
          <w:szCs w:val="32"/>
        </w:rPr>
      </w:pPr>
      <w:r w:rsidRPr="00337107">
        <w:rPr>
          <w:rFonts w:cs="Arial"/>
          <w:b/>
          <w:color w:val="000000"/>
          <w:sz w:val="32"/>
          <w:szCs w:val="32"/>
        </w:rPr>
        <w:t>Warszawa, 28</w:t>
      </w:r>
      <w:r w:rsidR="00FA2B9E" w:rsidRPr="00337107">
        <w:rPr>
          <w:rFonts w:cs="Arial"/>
          <w:b/>
          <w:color w:val="000000"/>
          <w:sz w:val="32"/>
          <w:szCs w:val="32"/>
        </w:rPr>
        <w:t xml:space="preserve"> lutego</w:t>
      </w:r>
      <w:r w:rsidR="00612007" w:rsidRPr="00337107">
        <w:rPr>
          <w:rFonts w:cs="Arial"/>
          <w:b/>
          <w:color w:val="000000"/>
          <w:sz w:val="32"/>
          <w:szCs w:val="32"/>
        </w:rPr>
        <w:t xml:space="preserve"> 2020</w:t>
      </w:r>
      <w:r w:rsidR="00AD1BA6" w:rsidRPr="00337107">
        <w:rPr>
          <w:rFonts w:cs="Arial"/>
          <w:b/>
          <w:color w:val="000000"/>
          <w:sz w:val="32"/>
          <w:szCs w:val="32"/>
        </w:rPr>
        <w:t xml:space="preserve"> r.</w:t>
      </w:r>
    </w:p>
    <w:p w14:paraId="7A4300C2" w14:textId="77777777" w:rsidR="00F64B65" w:rsidRPr="00F81477" w:rsidRDefault="00F05F7C" w:rsidP="00F64B65">
      <w:pPr>
        <w:keepNext/>
        <w:spacing w:after="600"/>
        <w:jc w:val="center"/>
        <w:rPr>
          <w:rFonts w:cs="Arial"/>
          <w:color w:val="000000"/>
        </w:rPr>
      </w:pPr>
      <w:r w:rsidRPr="00F81477">
        <w:rPr>
          <w:rFonts w:cs="Arial"/>
          <w:noProof/>
          <w:color w:val="000000"/>
        </w:rPr>
        <w:drawing>
          <wp:anchor distT="0" distB="0" distL="114300" distR="114300" simplePos="0" relativeHeight="251667456" behindDoc="0" locked="0" layoutInCell="1" allowOverlap="1" wp14:anchorId="0E92CDCD" wp14:editId="30EDE446">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r w:rsidR="00F64B65" w:rsidRPr="00F81477">
        <w:rPr>
          <w:rFonts w:cs="Arial"/>
          <w:color w:val="000000"/>
        </w:rPr>
        <w:t>Wersja 1.</w:t>
      </w:r>
      <w:r w:rsidR="00196A07" w:rsidRPr="00F81477">
        <w:rPr>
          <w:rFonts w:cs="Arial"/>
          <w:color w:val="000000"/>
        </w:rPr>
        <w:t>0</w:t>
      </w:r>
    </w:p>
    <w:p w14:paraId="77810484" w14:textId="77777777" w:rsidR="008A18CD" w:rsidRPr="00F81477" w:rsidRDefault="008A18CD" w:rsidP="00B61781">
      <w:pPr>
        <w:pStyle w:val="Nagwekspisutreci"/>
        <w:rPr>
          <w:rFonts w:ascii="Calibri" w:hAnsi="Calibri" w:cs="Arial"/>
          <w:b w:val="0"/>
          <w:color w:val="000000"/>
          <w:sz w:val="32"/>
          <w:szCs w:val="32"/>
        </w:rPr>
      </w:pPr>
    </w:p>
    <w:p w14:paraId="2B97277A" w14:textId="77777777" w:rsidR="00694E46" w:rsidRPr="002662A4" w:rsidRDefault="00694E46" w:rsidP="00301D48">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14:paraId="60D23FF8" w14:textId="77777777" w:rsidR="00C70906" w:rsidRPr="002662A4" w:rsidRDefault="00C70906" w:rsidP="00301D48">
      <w:pPr>
        <w:keepNext/>
        <w:rPr>
          <w:rFonts w:cs="Arial"/>
          <w:b/>
          <w:color w:val="000000"/>
          <w:sz w:val="20"/>
          <w:szCs w:val="20"/>
        </w:rPr>
      </w:pPr>
    </w:p>
    <w:p w14:paraId="7CED0653" w14:textId="77777777" w:rsidR="00694E46" w:rsidRPr="002662A4" w:rsidRDefault="00694E46" w:rsidP="00301D48">
      <w:pPr>
        <w:keepNext/>
        <w:tabs>
          <w:tab w:val="left" w:pos="851"/>
        </w:tabs>
        <w:jc w:val="right"/>
        <w:rPr>
          <w:rFonts w:cs="Arial"/>
          <w:b/>
          <w:color w:val="000000"/>
          <w:sz w:val="20"/>
          <w:szCs w:val="20"/>
        </w:rPr>
      </w:pPr>
      <w:r w:rsidRPr="002662A4">
        <w:rPr>
          <w:rFonts w:cs="Arial"/>
          <w:b/>
          <w:color w:val="000000"/>
          <w:sz w:val="20"/>
          <w:szCs w:val="20"/>
        </w:rPr>
        <w:t>Rozdział</w:t>
      </w:r>
      <w:r w:rsidR="00435FCB" w:rsidRPr="002662A4">
        <w:rPr>
          <w:rFonts w:cs="Arial"/>
          <w:b/>
          <w:color w:val="000000"/>
          <w:sz w:val="20"/>
          <w:szCs w:val="20"/>
        </w:rPr>
        <w:t xml:space="preserve">     </w:t>
      </w:r>
      <w:r w:rsidR="009D5BF6" w:rsidRPr="002662A4">
        <w:rPr>
          <w:rFonts w:cs="Arial"/>
          <w:b/>
          <w:color w:val="000000"/>
          <w:sz w:val="20"/>
          <w:szCs w:val="20"/>
        </w:rPr>
        <w:t xml:space="preserve">                              </w:t>
      </w:r>
      <w:r w:rsidR="00435FCB" w:rsidRPr="002662A4">
        <w:rPr>
          <w:rFonts w:cs="Arial"/>
          <w:b/>
          <w:color w:val="000000"/>
          <w:sz w:val="20"/>
          <w:szCs w:val="20"/>
        </w:rPr>
        <w:t xml:space="preserve">                                                                                                                                               </w:t>
      </w:r>
      <w:r w:rsidR="00435FCB" w:rsidRPr="002662A4">
        <w:rPr>
          <w:rFonts w:cs="Arial"/>
          <w:color w:val="000000"/>
          <w:sz w:val="20"/>
          <w:szCs w:val="20"/>
        </w:rPr>
        <w:t>strona</w:t>
      </w:r>
    </w:p>
    <w:p w14:paraId="2C189A4F" w14:textId="4421361C" w:rsidR="006331E3" w:rsidRPr="00F81477" w:rsidRDefault="005C3E2D" w:rsidP="00301D48">
      <w:pPr>
        <w:pStyle w:val="Spistreci1"/>
        <w:keepNext/>
        <w:rPr>
          <w:rFonts w:cs="Arial"/>
          <w:b w:val="0"/>
          <w:bCs w:val="0"/>
          <w:caps w:val="0"/>
          <w:noProof/>
          <w:color w:val="000000"/>
        </w:rPr>
      </w:pPr>
      <w:r w:rsidRPr="00F81477">
        <w:rPr>
          <w:rFonts w:cs="Arial"/>
          <w:color w:val="000000"/>
        </w:rPr>
        <w:fldChar w:fldCharType="begin"/>
      </w:r>
      <w:r w:rsidR="00694E46" w:rsidRPr="00F81477">
        <w:rPr>
          <w:rFonts w:cs="Arial"/>
          <w:color w:val="000000"/>
        </w:rPr>
        <w:instrText xml:space="preserve"> TOC \o "1-3" \h \z \u </w:instrText>
      </w:r>
      <w:r w:rsidRPr="00F81477">
        <w:rPr>
          <w:rFonts w:cs="Arial"/>
          <w:color w:val="000000"/>
        </w:rPr>
        <w:fldChar w:fldCharType="separate"/>
      </w:r>
      <w:hyperlink w:anchor="_Toc441656547" w:history="1">
        <w:r w:rsidR="006331E3" w:rsidRPr="00F81477">
          <w:rPr>
            <w:rStyle w:val="Hipercze"/>
            <w:rFonts w:cs="Arial"/>
            <w:noProof/>
            <w:color w:val="000000"/>
          </w:rPr>
          <w:t>1.</w:t>
        </w:r>
        <w:r w:rsidR="006331E3" w:rsidRPr="00F81477">
          <w:rPr>
            <w:rFonts w:cs="Arial"/>
            <w:b w:val="0"/>
            <w:bCs w:val="0"/>
            <w:caps w:val="0"/>
            <w:noProof/>
            <w:color w:val="000000"/>
          </w:rPr>
          <w:tab/>
        </w:r>
        <w:r w:rsidR="006331E3" w:rsidRPr="00F81477">
          <w:rPr>
            <w:rStyle w:val="Hipercze"/>
            <w:rFonts w:cs="Arial"/>
            <w:noProof/>
            <w:color w:val="000000"/>
          </w:rPr>
          <w:t>WPROWADZENIE I INFORMACJE OGÓLNE</w:t>
        </w:r>
        <w:r w:rsidR="006331E3" w:rsidRPr="00F81477">
          <w:rPr>
            <w:rFonts w:cs="Arial"/>
            <w:noProof/>
            <w:webHidden/>
            <w:color w:val="000000"/>
          </w:rPr>
          <w:tab/>
        </w:r>
        <w:r w:rsidRPr="00F81477">
          <w:rPr>
            <w:rFonts w:cs="Arial"/>
            <w:noProof/>
            <w:webHidden/>
            <w:color w:val="000000"/>
          </w:rPr>
          <w:fldChar w:fldCharType="begin"/>
        </w:r>
        <w:r w:rsidR="006331E3" w:rsidRPr="00F81477">
          <w:rPr>
            <w:rFonts w:cs="Arial"/>
            <w:noProof/>
            <w:webHidden/>
            <w:color w:val="000000"/>
          </w:rPr>
          <w:instrText xml:space="preserve"> PAGEREF _Toc441656547 \h </w:instrText>
        </w:r>
        <w:r w:rsidRPr="00F81477">
          <w:rPr>
            <w:rFonts w:cs="Arial"/>
            <w:noProof/>
            <w:webHidden/>
            <w:color w:val="000000"/>
          </w:rPr>
        </w:r>
        <w:r w:rsidRPr="00F81477">
          <w:rPr>
            <w:rFonts w:cs="Arial"/>
            <w:noProof/>
            <w:webHidden/>
            <w:color w:val="000000"/>
          </w:rPr>
          <w:fldChar w:fldCharType="separate"/>
        </w:r>
        <w:r w:rsidR="00197C57">
          <w:rPr>
            <w:rFonts w:cs="Arial"/>
            <w:noProof/>
            <w:webHidden/>
            <w:color w:val="000000"/>
          </w:rPr>
          <w:t>7</w:t>
        </w:r>
        <w:r w:rsidRPr="00F81477">
          <w:rPr>
            <w:rFonts w:cs="Arial"/>
            <w:noProof/>
            <w:webHidden/>
            <w:color w:val="000000"/>
          </w:rPr>
          <w:fldChar w:fldCharType="end"/>
        </w:r>
      </w:hyperlink>
    </w:p>
    <w:p w14:paraId="46E4A1CA" w14:textId="4296A22E" w:rsidR="006331E3" w:rsidRPr="00F81477" w:rsidRDefault="00F22DBE" w:rsidP="00301D48">
      <w:pPr>
        <w:pStyle w:val="Spistreci1"/>
        <w:keepNext/>
        <w:rPr>
          <w:rFonts w:cs="Arial"/>
          <w:b w:val="0"/>
          <w:bCs w:val="0"/>
          <w:caps w:val="0"/>
          <w:noProof/>
          <w:color w:val="000000"/>
        </w:rPr>
      </w:pPr>
      <w:hyperlink w:anchor="_Toc441656548" w:history="1">
        <w:r w:rsidR="006331E3" w:rsidRPr="00F81477">
          <w:rPr>
            <w:rStyle w:val="Hipercze"/>
            <w:rFonts w:cs="Arial"/>
            <w:noProof/>
            <w:color w:val="000000"/>
          </w:rPr>
          <w:t>2.</w:t>
        </w:r>
        <w:r w:rsidR="006331E3" w:rsidRPr="00F81477">
          <w:rPr>
            <w:rFonts w:cs="Arial"/>
            <w:b w:val="0"/>
            <w:bCs w:val="0"/>
            <w:caps w:val="0"/>
            <w:noProof/>
            <w:color w:val="000000"/>
          </w:rPr>
          <w:tab/>
        </w:r>
        <w:r w:rsidR="006331E3" w:rsidRPr="00F81477">
          <w:rPr>
            <w:rStyle w:val="Hipercze"/>
            <w:rFonts w:cs="Arial"/>
            <w:noProof/>
            <w:color w:val="000000"/>
          </w:rPr>
          <w:t>TYPY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_Toc441656548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9</w:t>
        </w:r>
        <w:r w:rsidR="005C3E2D" w:rsidRPr="00F81477">
          <w:rPr>
            <w:rFonts w:cs="Arial"/>
            <w:noProof/>
            <w:webHidden/>
            <w:color w:val="000000"/>
          </w:rPr>
          <w:fldChar w:fldCharType="end"/>
        </w:r>
      </w:hyperlink>
    </w:p>
    <w:p w14:paraId="4C1F9B19" w14:textId="3A027AAC" w:rsidR="006331E3" w:rsidRPr="00F81477" w:rsidRDefault="00F22DBE" w:rsidP="00301D48">
      <w:pPr>
        <w:pStyle w:val="Spistreci1"/>
        <w:keepNext/>
        <w:rPr>
          <w:rFonts w:cs="Arial"/>
          <w:b w:val="0"/>
          <w:bCs w:val="0"/>
          <w:caps w:val="0"/>
          <w:noProof/>
          <w:color w:val="000000"/>
        </w:rPr>
      </w:pPr>
      <w:hyperlink w:anchor="_Toc441656549" w:history="1">
        <w:r w:rsidR="006331E3" w:rsidRPr="00F81477">
          <w:rPr>
            <w:rStyle w:val="Hipercze"/>
            <w:rFonts w:cs="Arial"/>
            <w:noProof/>
            <w:color w:val="000000"/>
          </w:rPr>
          <w:t>3.</w:t>
        </w:r>
        <w:r w:rsidR="006331E3" w:rsidRPr="00F81477">
          <w:rPr>
            <w:rFonts w:cs="Arial"/>
            <w:b w:val="0"/>
            <w:bCs w:val="0"/>
            <w:caps w:val="0"/>
            <w:noProof/>
            <w:color w:val="000000"/>
          </w:rPr>
          <w:tab/>
        </w:r>
        <w:r w:rsidR="006331E3" w:rsidRPr="00F81477">
          <w:rPr>
            <w:rStyle w:val="Hipercze"/>
            <w:rFonts w:cs="Arial"/>
            <w:noProof/>
            <w:color w:val="000000"/>
          </w:rPr>
          <w:t>PODMIOTY UPRAWNIONE DO UBIEGANIA SIĘ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_Toc441656549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10</w:t>
        </w:r>
        <w:r w:rsidR="005C3E2D" w:rsidRPr="00F81477">
          <w:rPr>
            <w:rFonts w:cs="Arial"/>
            <w:noProof/>
            <w:webHidden/>
            <w:color w:val="000000"/>
          </w:rPr>
          <w:fldChar w:fldCharType="end"/>
        </w:r>
      </w:hyperlink>
    </w:p>
    <w:p w14:paraId="738DEA51" w14:textId="1A6F259F" w:rsidR="006331E3" w:rsidRPr="00F81477" w:rsidRDefault="00F22DBE" w:rsidP="00301D48">
      <w:pPr>
        <w:pStyle w:val="Spistreci1"/>
        <w:keepNext/>
        <w:rPr>
          <w:rFonts w:cs="Arial"/>
          <w:b w:val="0"/>
          <w:bCs w:val="0"/>
          <w:caps w:val="0"/>
          <w:noProof/>
          <w:color w:val="000000"/>
        </w:rPr>
      </w:pPr>
      <w:hyperlink w:anchor="_Toc441656550" w:history="1">
        <w:r w:rsidR="006331E3" w:rsidRPr="00F81477">
          <w:rPr>
            <w:rStyle w:val="Hipercze"/>
            <w:rFonts w:cs="Arial"/>
            <w:noProof/>
            <w:color w:val="000000"/>
          </w:rPr>
          <w:t>4.</w:t>
        </w:r>
        <w:r w:rsidR="006331E3" w:rsidRPr="00F81477">
          <w:rPr>
            <w:rFonts w:cs="Arial"/>
            <w:b w:val="0"/>
            <w:bCs w:val="0"/>
            <w:caps w:val="0"/>
            <w:noProof/>
            <w:color w:val="000000"/>
          </w:rPr>
          <w:tab/>
        </w:r>
        <w:r w:rsidR="006331E3" w:rsidRPr="00F81477">
          <w:rPr>
            <w:rStyle w:val="Hipercze"/>
            <w:rFonts w:cs="Arial"/>
            <w:noProof/>
            <w:color w:val="000000"/>
          </w:rPr>
          <w:t>KWALIFIKOWALNOŚĆ WYDATKÓW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_Toc441656550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11</w:t>
        </w:r>
        <w:r w:rsidR="005C3E2D" w:rsidRPr="00F81477">
          <w:rPr>
            <w:rFonts w:cs="Arial"/>
            <w:noProof/>
            <w:webHidden/>
            <w:color w:val="000000"/>
          </w:rPr>
          <w:fldChar w:fldCharType="end"/>
        </w:r>
      </w:hyperlink>
    </w:p>
    <w:p w14:paraId="26631645" w14:textId="4D02D8F4" w:rsidR="006331E3" w:rsidRPr="00F81477" w:rsidRDefault="00F22DBE" w:rsidP="00301D48">
      <w:pPr>
        <w:pStyle w:val="Spistreci1"/>
        <w:keepNext/>
        <w:rPr>
          <w:rFonts w:cs="Arial"/>
          <w:b w:val="0"/>
          <w:bCs w:val="0"/>
          <w:caps w:val="0"/>
          <w:noProof/>
          <w:color w:val="000000"/>
        </w:rPr>
      </w:pPr>
      <w:hyperlink w:anchor="_Toc441656551" w:history="1">
        <w:r w:rsidR="006331E3" w:rsidRPr="00F81477">
          <w:rPr>
            <w:rStyle w:val="Hipercze"/>
            <w:rFonts w:cs="Arial"/>
            <w:noProof/>
            <w:color w:val="000000"/>
          </w:rPr>
          <w:t>5.</w:t>
        </w:r>
        <w:r w:rsidR="006331E3" w:rsidRPr="00F81477">
          <w:rPr>
            <w:rFonts w:cs="Arial"/>
            <w:b w:val="0"/>
            <w:bCs w:val="0"/>
            <w:caps w:val="0"/>
            <w:noProof/>
            <w:color w:val="000000"/>
          </w:rPr>
          <w:tab/>
        </w:r>
        <w:r w:rsidR="006331E3" w:rsidRPr="00F81477">
          <w:rPr>
            <w:rStyle w:val="Hipercze"/>
            <w:rFonts w:cs="Arial"/>
            <w:noProof/>
            <w:color w:val="000000"/>
          </w:rPr>
          <w:t>INTENSYWNOŚĆ WSPARCIA I FINANSOWANIE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_Toc441656551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15</w:t>
        </w:r>
        <w:r w:rsidR="005C3E2D" w:rsidRPr="00F81477">
          <w:rPr>
            <w:rFonts w:cs="Arial"/>
            <w:noProof/>
            <w:webHidden/>
            <w:color w:val="000000"/>
          </w:rPr>
          <w:fldChar w:fldCharType="end"/>
        </w:r>
      </w:hyperlink>
    </w:p>
    <w:p w14:paraId="425A1DD2" w14:textId="0BCFCB5B" w:rsidR="006331E3" w:rsidRPr="00F81477" w:rsidRDefault="00F22DBE" w:rsidP="00301D48">
      <w:pPr>
        <w:pStyle w:val="Spistreci1"/>
        <w:keepNext/>
        <w:rPr>
          <w:rFonts w:cs="Arial"/>
          <w:b w:val="0"/>
          <w:bCs w:val="0"/>
          <w:caps w:val="0"/>
          <w:noProof/>
          <w:color w:val="000000"/>
        </w:rPr>
      </w:pPr>
      <w:hyperlink w:anchor="_Toc441656552" w:history="1">
        <w:r w:rsidR="006331E3" w:rsidRPr="00F81477">
          <w:rPr>
            <w:rStyle w:val="Hipercze"/>
            <w:rFonts w:cs="Arial"/>
            <w:iCs/>
            <w:noProof/>
            <w:color w:val="000000"/>
          </w:rPr>
          <w:t>6.</w:t>
        </w:r>
        <w:r w:rsidR="006331E3" w:rsidRPr="00F81477">
          <w:rPr>
            <w:rFonts w:cs="Arial"/>
            <w:b w:val="0"/>
            <w:bCs w:val="0"/>
            <w:caps w:val="0"/>
            <w:noProof/>
            <w:color w:val="000000"/>
          </w:rPr>
          <w:tab/>
        </w:r>
        <w:r w:rsidR="006331E3" w:rsidRPr="00F81477">
          <w:rPr>
            <w:rStyle w:val="Hipercze"/>
            <w:rFonts w:cs="Arial"/>
            <w:noProof/>
            <w:color w:val="000000"/>
          </w:rPr>
          <w:t>WSKAŹNIKI REALIZACJI CELÓW PROJEKTU</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_Toc441656552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16</w:t>
        </w:r>
        <w:r w:rsidR="005C3E2D" w:rsidRPr="00F81477">
          <w:rPr>
            <w:rFonts w:cs="Arial"/>
            <w:noProof/>
            <w:webHidden/>
            <w:color w:val="000000"/>
          </w:rPr>
          <w:fldChar w:fldCharType="end"/>
        </w:r>
      </w:hyperlink>
    </w:p>
    <w:p w14:paraId="1636E971" w14:textId="03842307" w:rsidR="006331E3" w:rsidRPr="00F81477" w:rsidRDefault="00F22DBE" w:rsidP="00301D48">
      <w:pPr>
        <w:pStyle w:val="Spistreci1"/>
        <w:keepNext/>
        <w:rPr>
          <w:rFonts w:cs="Arial"/>
          <w:b w:val="0"/>
          <w:bCs w:val="0"/>
          <w:caps w:val="0"/>
          <w:noProof/>
          <w:color w:val="000000"/>
        </w:rPr>
      </w:pPr>
      <w:hyperlink w:anchor="_Toc441656553" w:history="1">
        <w:r w:rsidR="006331E3" w:rsidRPr="00F81477">
          <w:rPr>
            <w:rStyle w:val="Hipercze"/>
            <w:rFonts w:cs="Arial"/>
            <w:noProof/>
            <w:color w:val="000000"/>
          </w:rPr>
          <w:t>7.</w:t>
        </w:r>
        <w:r w:rsidR="006331E3" w:rsidRPr="00F81477">
          <w:rPr>
            <w:rFonts w:cs="Arial"/>
            <w:b w:val="0"/>
            <w:bCs w:val="0"/>
            <w:caps w:val="0"/>
            <w:noProof/>
            <w:color w:val="000000"/>
          </w:rPr>
          <w:tab/>
        </w:r>
        <w:r w:rsidR="00C83249" w:rsidRPr="00F81477">
          <w:rPr>
            <w:rStyle w:val="Hipercze"/>
            <w:rFonts w:cs="Arial"/>
            <w:noProof/>
            <w:color w:val="000000"/>
          </w:rPr>
          <w:t>PART</w:t>
        </w:r>
        <w:r w:rsidR="002566F4" w:rsidRPr="00F81477">
          <w:rPr>
            <w:rStyle w:val="Hipercze"/>
            <w:rFonts w:cs="Arial"/>
            <w:noProof/>
            <w:color w:val="000000"/>
          </w:rPr>
          <w:t xml:space="preserve">NERSTWO </w:t>
        </w:r>
        <w:r w:rsidR="006331E3" w:rsidRPr="00F81477">
          <w:rPr>
            <w:rStyle w:val="Hipercze"/>
            <w:rFonts w:cs="Arial"/>
            <w:noProof/>
            <w:color w:val="000000"/>
          </w:rPr>
          <w:t>W PROJEKCIE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_Toc441656553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18</w:t>
        </w:r>
        <w:r w:rsidR="005C3E2D" w:rsidRPr="00F81477">
          <w:rPr>
            <w:rFonts w:cs="Arial"/>
            <w:noProof/>
            <w:webHidden/>
            <w:color w:val="000000"/>
          </w:rPr>
          <w:fldChar w:fldCharType="end"/>
        </w:r>
      </w:hyperlink>
    </w:p>
    <w:p w14:paraId="53A659F5" w14:textId="693C544D" w:rsidR="006331E3" w:rsidRPr="00F81477" w:rsidRDefault="00F22DBE" w:rsidP="00301D48">
      <w:pPr>
        <w:pStyle w:val="Spistreci1"/>
        <w:keepNext/>
        <w:rPr>
          <w:rFonts w:cs="Arial"/>
          <w:b w:val="0"/>
          <w:bCs w:val="0"/>
          <w:caps w:val="0"/>
          <w:noProof/>
          <w:color w:val="000000"/>
        </w:rPr>
      </w:pPr>
      <w:hyperlink w:anchor="_Toc441656554" w:history="1">
        <w:r w:rsidR="006331E3" w:rsidRPr="00F81477">
          <w:rPr>
            <w:rStyle w:val="Hipercze"/>
            <w:rFonts w:cs="Arial"/>
            <w:noProof/>
            <w:color w:val="000000"/>
          </w:rPr>
          <w:t>8.</w:t>
        </w:r>
        <w:r w:rsidR="006331E3" w:rsidRPr="00F81477">
          <w:rPr>
            <w:rFonts w:cs="Arial"/>
            <w:b w:val="0"/>
            <w:bCs w:val="0"/>
            <w:caps w:val="0"/>
            <w:noProof/>
            <w:color w:val="000000"/>
          </w:rPr>
          <w:tab/>
        </w:r>
        <w:r w:rsidR="006331E3" w:rsidRPr="00F81477">
          <w:rPr>
            <w:rStyle w:val="Hipercze"/>
            <w:rFonts w:cs="Arial"/>
            <w:noProof/>
            <w:color w:val="000000"/>
          </w:rPr>
          <w:t>ZASADY WYPEŁNIANIA I SKŁADANIA WNIOSKÓW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_Toc441656554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19</w:t>
        </w:r>
        <w:r w:rsidR="005C3E2D" w:rsidRPr="00F81477">
          <w:rPr>
            <w:rFonts w:cs="Arial"/>
            <w:noProof/>
            <w:webHidden/>
            <w:color w:val="000000"/>
          </w:rPr>
          <w:fldChar w:fldCharType="end"/>
        </w:r>
      </w:hyperlink>
    </w:p>
    <w:p w14:paraId="2FD5F7E7" w14:textId="6D4BEC7C" w:rsidR="006331E3" w:rsidRPr="00F81477" w:rsidRDefault="00F22DBE" w:rsidP="00301D48">
      <w:pPr>
        <w:pStyle w:val="Spistreci1"/>
        <w:keepNext/>
        <w:rPr>
          <w:rFonts w:cs="Arial"/>
          <w:b w:val="0"/>
          <w:bCs w:val="0"/>
          <w:caps w:val="0"/>
          <w:noProof/>
          <w:color w:val="000000"/>
        </w:rPr>
      </w:pPr>
      <w:hyperlink w:anchor="_Toc441656555" w:history="1">
        <w:r w:rsidR="006331E3" w:rsidRPr="00F81477">
          <w:rPr>
            <w:rStyle w:val="Hipercze"/>
            <w:rFonts w:cs="Arial"/>
            <w:noProof/>
            <w:color w:val="000000"/>
          </w:rPr>
          <w:t>9.</w:t>
        </w:r>
        <w:r w:rsidR="006331E3" w:rsidRPr="00F81477">
          <w:rPr>
            <w:rFonts w:cs="Arial"/>
            <w:b w:val="0"/>
            <w:bCs w:val="0"/>
            <w:caps w:val="0"/>
            <w:noProof/>
            <w:color w:val="000000"/>
          </w:rPr>
          <w:tab/>
        </w:r>
        <w:r w:rsidR="006331E3" w:rsidRPr="00F81477">
          <w:rPr>
            <w:rStyle w:val="Hipercze"/>
            <w:rFonts w:cs="Arial"/>
            <w:noProof/>
            <w:color w:val="000000"/>
          </w:rPr>
          <w:t>OCENA WNIOSKÓW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_Toc441656555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22</w:t>
        </w:r>
        <w:r w:rsidR="005C3E2D" w:rsidRPr="00F81477">
          <w:rPr>
            <w:rFonts w:cs="Arial"/>
            <w:noProof/>
            <w:webHidden/>
            <w:color w:val="000000"/>
          </w:rPr>
          <w:fldChar w:fldCharType="end"/>
        </w:r>
      </w:hyperlink>
    </w:p>
    <w:p w14:paraId="3E9421F9" w14:textId="13D7006B" w:rsidR="006331E3" w:rsidRPr="00F81477" w:rsidRDefault="00F22DBE" w:rsidP="00301D48">
      <w:pPr>
        <w:pStyle w:val="Spistreci1"/>
        <w:keepNext/>
        <w:rPr>
          <w:rFonts w:cs="Arial"/>
          <w:b w:val="0"/>
          <w:bCs w:val="0"/>
          <w:caps w:val="0"/>
          <w:noProof/>
          <w:color w:val="000000"/>
        </w:rPr>
      </w:pPr>
      <w:hyperlink w:anchor="_Toc441656556" w:history="1">
        <w:r w:rsidR="006331E3" w:rsidRPr="00F81477">
          <w:rPr>
            <w:rStyle w:val="Hipercze"/>
            <w:rFonts w:cs="Arial"/>
            <w:noProof/>
            <w:color w:val="000000"/>
          </w:rPr>
          <w:t>10.</w:t>
        </w:r>
        <w:r w:rsidR="006331E3" w:rsidRPr="00F81477">
          <w:rPr>
            <w:rFonts w:cs="Arial"/>
            <w:b w:val="0"/>
            <w:bCs w:val="0"/>
            <w:caps w:val="0"/>
            <w:noProof/>
            <w:color w:val="000000"/>
          </w:rPr>
          <w:tab/>
        </w:r>
        <w:r w:rsidR="006331E3" w:rsidRPr="00F81477">
          <w:rPr>
            <w:rStyle w:val="Hipercze"/>
            <w:rFonts w:cs="Arial"/>
            <w:noProof/>
            <w:color w:val="000000"/>
          </w:rPr>
          <w:t>PROCEDURA ODWOŁAWCZA</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_Toc441656556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27</w:t>
        </w:r>
        <w:r w:rsidR="005C3E2D" w:rsidRPr="00F81477">
          <w:rPr>
            <w:rFonts w:cs="Arial"/>
            <w:noProof/>
            <w:webHidden/>
            <w:color w:val="000000"/>
          </w:rPr>
          <w:fldChar w:fldCharType="end"/>
        </w:r>
      </w:hyperlink>
    </w:p>
    <w:p w14:paraId="53E82B1E" w14:textId="0994793D" w:rsidR="006331E3" w:rsidRPr="00F81477" w:rsidRDefault="00F22DBE" w:rsidP="00301D48">
      <w:pPr>
        <w:pStyle w:val="Spistreci1"/>
        <w:keepNext/>
        <w:rPr>
          <w:rFonts w:cs="Arial"/>
          <w:b w:val="0"/>
          <w:bCs w:val="0"/>
          <w:caps w:val="0"/>
          <w:noProof/>
          <w:color w:val="000000"/>
        </w:rPr>
      </w:pPr>
      <w:hyperlink w:anchor="_Toc441656557" w:history="1">
        <w:r w:rsidR="006331E3" w:rsidRPr="00F81477">
          <w:rPr>
            <w:rStyle w:val="Hipercze"/>
            <w:rFonts w:cs="Arial"/>
            <w:noProof/>
            <w:color w:val="000000"/>
          </w:rPr>
          <w:t>11.</w:t>
        </w:r>
        <w:r w:rsidR="006331E3" w:rsidRPr="00F81477">
          <w:rPr>
            <w:rFonts w:cs="Arial"/>
            <w:b w:val="0"/>
            <w:bCs w:val="0"/>
            <w:caps w:val="0"/>
            <w:noProof/>
            <w:color w:val="000000"/>
          </w:rPr>
          <w:tab/>
        </w:r>
        <w:r w:rsidR="006331E3" w:rsidRPr="00F81477">
          <w:rPr>
            <w:rStyle w:val="Hipercze"/>
            <w:rFonts w:cs="Arial"/>
            <w:noProof/>
            <w:color w:val="000000"/>
          </w:rPr>
          <w:t>KONTROLA ZAMÓWIEŃ PUBLICZNYCH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_Toc441656557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31</w:t>
        </w:r>
        <w:r w:rsidR="005C3E2D" w:rsidRPr="00F81477">
          <w:rPr>
            <w:rFonts w:cs="Arial"/>
            <w:noProof/>
            <w:webHidden/>
            <w:color w:val="000000"/>
          </w:rPr>
          <w:fldChar w:fldCharType="end"/>
        </w:r>
      </w:hyperlink>
    </w:p>
    <w:p w14:paraId="0CCAF9B0" w14:textId="18794B50" w:rsidR="006331E3" w:rsidRPr="00F81477" w:rsidRDefault="00F22DBE" w:rsidP="00301D48">
      <w:pPr>
        <w:pStyle w:val="Spistreci1"/>
        <w:keepNext/>
        <w:rPr>
          <w:rFonts w:cs="Arial"/>
          <w:b w:val="0"/>
          <w:bCs w:val="0"/>
          <w:caps w:val="0"/>
          <w:noProof/>
          <w:color w:val="000000"/>
        </w:rPr>
      </w:pPr>
      <w:hyperlink w:anchor="_Toc441656558" w:history="1">
        <w:r w:rsidR="006331E3" w:rsidRPr="00F81477">
          <w:rPr>
            <w:rStyle w:val="Hipercze"/>
            <w:rFonts w:cs="Arial"/>
            <w:noProof/>
            <w:color w:val="000000"/>
          </w:rPr>
          <w:t>12.</w:t>
        </w:r>
        <w:r w:rsidR="006331E3" w:rsidRPr="00F81477">
          <w:rPr>
            <w:rFonts w:cs="Arial"/>
            <w:b w:val="0"/>
            <w:bCs w:val="0"/>
            <w:caps w:val="0"/>
            <w:noProof/>
            <w:color w:val="000000"/>
          </w:rPr>
          <w:tab/>
        </w:r>
        <w:r w:rsidR="006331E3" w:rsidRPr="00F81477">
          <w:rPr>
            <w:rStyle w:val="Hipercze"/>
            <w:rFonts w:cs="Arial"/>
            <w:noProof/>
            <w:color w:val="000000"/>
          </w:rPr>
          <w:t>BAZA KONKURENCYJNOŚCI FUNDUSZY EUROPEJSKICH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_Toc441656558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32</w:t>
        </w:r>
        <w:r w:rsidR="005C3E2D" w:rsidRPr="00F81477">
          <w:rPr>
            <w:rFonts w:cs="Arial"/>
            <w:noProof/>
            <w:webHidden/>
            <w:color w:val="000000"/>
          </w:rPr>
          <w:fldChar w:fldCharType="end"/>
        </w:r>
      </w:hyperlink>
    </w:p>
    <w:p w14:paraId="61D99BF8" w14:textId="5974C908" w:rsidR="006331E3" w:rsidRPr="00F81477" w:rsidRDefault="00F22DBE" w:rsidP="00301D48">
      <w:pPr>
        <w:pStyle w:val="Spistreci1"/>
        <w:keepNext/>
        <w:rPr>
          <w:rFonts w:cs="Arial"/>
          <w:b w:val="0"/>
          <w:bCs w:val="0"/>
          <w:caps w:val="0"/>
          <w:noProof/>
          <w:color w:val="000000"/>
        </w:rPr>
      </w:pPr>
      <w:hyperlink w:anchor="_Toc441656559" w:history="1">
        <w:r w:rsidR="006331E3" w:rsidRPr="00F81477">
          <w:rPr>
            <w:rStyle w:val="Hipercze"/>
            <w:rFonts w:cs="Arial"/>
            <w:noProof/>
            <w:color w:val="000000"/>
          </w:rPr>
          <w:t>13.</w:t>
        </w:r>
        <w:r w:rsidR="006331E3" w:rsidRPr="00F81477">
          <w:rPr>
            <w:rFonts w:cs="Arial"/>
            <w:b w:val="0"/>
            <w:bCs w:val="0"/>
            <w:caps w:val="0"/>
            <w:noProof/>
            <w:color w:val="000000"/>
          </w:rPr>
          <w:tab/>
        </w:r>
        <w:r w:rsidR="002F31AB" w:rsidRPr="00F81477">
          <w:rPr>
            <w:rFonts w:cs="Arial"/>
            <w:bCs w:val="0"/>
            <w:caps w:val="0"/>
            <w:noProof/>
            <w:color w:val="000000"/>
          </w:rPr>
          <w:t>UNIWERSALNE</w:t>
        </w:r>
        <w:r w:rsidR="002F31AB" w:rsidRPr="00F81477">
          <w:rPr>
            <w:rStyle w:val="Hipercze"/>
            <w:rFonts w:cs="Arial"/>
            <w:bCs w:val="0"/>
            <w:caps w:val="0"/>
            <w:noProof/>
            <w:color w:val="000000"/>
            <w:u w:val="none"/>
          </w:rPr>
          <w:t xml:space="preserve"> </w:t>
        </w:r>
        <w:r w:rsidR="006331E3" w:rsidRPr="00F81477">
          <w:rPr>
            <w:rStyle w:val="Hipercze"/>
            <w:rFonts w:cs="Arial"/>
            <w:noProof/>
            <w:color w:val="000000"/>
          </w:rPr>
          <w:t>PROJEKTOWANIE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_Toc441656559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32</w:t>
        </w:r>
        <w:r w:rsidR="005C3E2D" w:rsidRPr="00F81477">
          <w:rPr>
            <w:rFonts w:cs="Arial"/>
            <w:noProof/>
            <w:webHidden/>
            <w:color w:val="000000"/>
          </w:rPr>
          <w:fldChar w:fldCharType="end"/>
        </w:r>
      </w:hyperlink>
    </w:p>
    <w:p w14:paraId="74415A6C" w14:textId="72CEF92C" w:rsidR="006331E3" w:rsidRPr="00F81477" w:rsidRDefault="00F22DBE" w:rsidP="00301D48">
      <w:pPr>
        <w:pStyle w:val="Spistreci1"/>
        <w:keepNext/>
        <w:rPr>
          <w:rFonts w:cs="Arial"/>
          <w:b w:val="0"/>
          <w:bCs w:val="0"/>
          <w:caps w:val="0"/>
          <w:noProof/>
          <w:color w:val="000000"/>
        </w:rPr>
      </w:pPr>
      <w:hyperlink w:anchor="_Toc441656560" w:history="1">
        <w:r w:rsidR="006331E3" w:rsidRPr="00F81477">
          <w:rPr>
            <w:rStyle w:val="Hipercze"/>
            <w:rFonts w:cs="Arial"/>
            <w:noProof/>
            <w:color w:val="000000"/>
          </w:rPr>
          <w:t>14.</w:t>
        </w:r>
        <w:r w:rsidR="006331E3" w:rsidRPr="00F81477">
          <w:rPr>
            <w:rFonts w:cs="Arial"/>
            <w:b w:val="0"/>
            <w:bCs w:val="0"/>
            <w:caps w:val="0"/>
            <w:noProof/>
            <w:color w:val="000000"/>
          </w:rPr>
          <w:tab/>
        </w:r>
        <w:r w:rsidR="006331E3" w:rsidRPr="00F81477">
          <w:rPr>
            <w:rStyle w:val="Hipercze"/>
            <w:rFonts w:cs="Arial"/>
            <w:noProof/>
            <w:color w:val="000000"/>
          </w:rPr>
          <w:t>PODPISANIE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_Toc441656560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33</w:t>
        </w:r>
        <w:r w:rsidR="005C3E2D" w:rsidRPr="00F81477">
          <w:rPr>
            <w:rFonts w:cs="Arial"/>
            <w:noProof/>
            <w:webHidden/>
            <w:color w:val="000000"/>
          </w:rPr>
          <w:fldChar w:fldCharType="end"/>
        </w:r>
      </w:hyperlink>
    </w:p>
    <w:p w14:paraId="0A36DF91" w14:textId="1249C580" w:rsidR="006331E3" w:rsidRPr="00F81477" w:rsidRDefault="00F22DBE" w:rsidP="00301D48">
      <w:pPr>
        <w:pStyle w:val="Spistreci1"/>
        <w:keepNext/>
        <w:rPr>
          <w:rFonts w:cs="Arial"/>
          <w:b w:val="0"/>
          <w:bCs w:val="0"/>
          <w:caps w:val="0"/>
          <w:noProof/>
          <w:color w:val="000000"/>
        </w:rPr>
      </w:pPr>
      <w:hyperlink w:anchor="_Toc441656561" w:history="1">
        <w:r w:rsidR="006331E3" w:rsidRPr="00F81477">
          <w:rPr>
            <w:rStyle w:val="Hipercze"/>
            <w:rFonts w:cs="Arial"/>
            <w:noProof/>
            <w:color w:val="000000"/>
          </w:rPr>
          <w:t>15.</w:t>
        </w:r>
        <w:r w:rsidR="006331E3" w:rsidRPr="00F81477">
          <w:rPr>
            <w:rFonts w:cs="Arial"/>
            <w:b w:val="0"/>
            <w:bCs w:val="0"/>
            <w:caps w:val="0"/>
            <w:noProof/>
            <w:color w:val="000000"/>
          </w:rPr>
          <w:tab/>
        </w:r>
        <w:r w:rsidR="006331E3" w:rsidRPr="00F81477">
          <w:rPr>
            <w:rStyle w:val="Hipercze"/>
            <w:rFonts w:cs="Arial"/>
            <w:noProof/>
            <w:color w:val="000000"/>
          </w:rPr>
          <w:t>SYSTEM TELEINFORMATYCZNY SL2014</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_Toc441656561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34</w:t>
        </w:r>
        <w:r w:rsidR="005C3E2D" w:rsidRPr="00F81477">
          <w:rPr>
            <w:rFonts w:cs="Arial"/>
            <w:noProof/>
            <w:webHidden/>
            <w:color w:val="000000"/>
          </w:rPr>
          <w:fldChar w:fldCharType="end"/>
        </w:r>
      </w:hyperlink>
    </w:p>
    <w:p w14:paraId="762B7ABD" w14:textId="7DFCD8D3" w:rsidR="006331E3" w:rsidRPr="00F81477" w:rsidRDefault="00F22DBE" w:rsidP="00301D48">
      <w:pPr>
        <w:pStyle w:val="Spistreci1"/>
        <w:keepNext/>
        <w:rPr>
          <w:rFonts w:cs="Arial"/>
          <w:b w:val="0"/>
          <w:bCs w:val="0"/>
          <w:caps w:val="0"/>
          <w:noProof/>
          <w:color w:val="000000"/>
        </w:rPr>
      </w:pPr>
      <w:hyperlink w:anchor="_Toc441656562" w:history="1">
        <w:r w:rsidR="006331E3" w:rsidRPr="00F81477">
          <w:rPr>
            <w:rStyle w:val="Hipercze"/>
            <w:rFonts w:cs="Arial"/>
            <w:noProof/>
            <w:color w:val="000000"/>
          </w:rPr>
          <w:t>16.</w:t>
        </w:r>
        <w:r w:rsidR="006331E3" w:rsidRPr="00F81477">
          <w:rPr>
            <w:rFonts w:cs="Arial"/>
            <w:b w:val="0"/>
            <w:bCs w:val="0"/>
            <w:caps w:val="0"/>
            <w:noProof/>
            <w:color w:val="000000"/>
          </w:rPr>
          <w:tab/>
        </w:r>
        <w:r w:rsidR="006331E3" w:rsidRPr="00F81477">
          <w:rPr>
            <w:rStyle w:val="Hipercze"/>
            <w:rFonts w:cs="Arial"/>
            <w:noProof/>
            <w:color w:val="000000"/>
          </w:rPr>
          <w:t>ZAŁĄCZNIKI DO WNIOSKU O DOFINANSOWANIE ORAZ DO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_Toc441656562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35</w:t>
        </w:r>
        <w:r w:rsidR="005C3E2D" w:rsidRPr="00F81477">
          <w:rPr>
            <w:rFonts w:cs="Arial"/>
            <w:noProof/>
            <w:webHidden/>
            <w:color w:val="000000"/>
          </w:rPr>
          <w:fldChar w:fldCharType="end"/>
        </w:r>
      </w:hyperlink>
    </w:p>
    <w:p w14:paraId="7D10A648" w14:textId="5A47708C" w:rsidR="006331E3" w:rsidRPr="00F81477" w:rsidRDefault="00F22DBE" w:rsidP="00301D48">
      <w:pPr>
        <w:pStyle w:val="Spistreci1"/>
        <w:keepNext/>
        <w:rPr>
          <w:rFonts w:cs="Arial"/>
          <w:b w:val="0"/>
          <w:bCs w:val="0"/>
          <w:caps w:val="0"/>
          <w:noProof/>
          <w:color w:val="000000"/>
        </w:rPr>
      </w:pPr>
      <w:hyperlink w:anchor="_Toc441656563" w:history="1">
        <w:r w:rsidR="006331E3" w:rsidRPr="00F81477">
          <w:rPr>
            <w:rStyle w:val="Hipercze"/>
            <w:rFonts w:cs="Arial"/>
            <w:noProof/>
            <w:color w:val="000000"/>
          </w:rPr>
          <w:t>17.</w:t>
        </w:r>
        <w:r w:rsidR="006331E3" w:rsidRPr="00F81477">
          <w:rPr>
            <w:rFonts w:cs="Arial"/>
            <w:b w:val="0"/>
            <w:bCs w:val="0"/>
            <w:caps w:val="0"/>
            <w:noProof/>
            <w:color w:val="000000"/>
          </w:rPr>
          <w:tab/>
        </w:r>
        <w:r w:rsidR="006331E3" w:rsidRPr="00F81477">
          <w:rPr>
            <w:rStyle w:val="Hipercze"/>
            <w:rFonts w:cs="Arial"/>
            <w:noProof/>
            <w:color w:val="000000"/>
          </w:rPr>
          <w:t>POSTANOWIENIA KOŃCOWE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_Toc441656563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38</w:t>
        </w:r>
        <w:r w:rsidR="005C3E2D" w:rsidRPr="00F81477">
          <w:rPr>
            <w:rFonts w:cs="Arial"/>
            <w:noProof/>
            <w:webHidden/>
            <w:color w:val="000000"/>
          </w:rPr>
          <w:fldChar w:fldCharType="end"/>
        </w:r>
      </w:hyperlink>
    </w:p>
    <w:p w14:paraId="02C821A7" w14:textId="2C713009" w:rsidR="006331E3" w:rsidRPr="00F81477" w:rsidRDefault="00F22DBE" w:rsidP="00301D48">
      <w:pPr>
        <w:pStyle w:val="Spistreci1"/>
        <w:keepNext/>
        <w:rPr>
          <w:rFonts w:cs="Arial"/>
          <w:b w:val="0"/>
          <w:bCs w:val="0"/>
          <w:caps w:val="0"/>
          <w:noProof/>
          <w:color w:val="000000"/>
        </w:rPr>
      </w:pPr>
      <w:hyperlink w:anchor="_Toc441656564" w:history="1">
        <w:r w:rsidR="006331E3" w:rsidRPr="00F81477">
          <w:rPr>
            <w:rStyle w:val="Hipercze"/>
            <w:rFonts w:cs="Arial"/>
            <w:noProof/>
            <w:color w:val="000000"/>
          </w:rPr>
          <w:t>18.</w:t>
        </w:r>
        <w:r w:rsidR="006331E3" w:rsidRPr="00F81477">
          <w:rPr>
            <w:rFonts w:cs="Arial"/>
            <w:b w:val="0"/>
            <w:bCs w:val="0"/>
            <w:caps w:val="0"/>
            <w:noProof/>
            <w:color w:val="000000"/>
          </w:rPr>
          <w:tab/>
        </w:r>
        <w:r w:rsidR="006331E3" w:rsidRPr="00F81477">
          <w:rPr>
            <w:rStyle w:val="Hipercze"/>
            <w:rFonts w:cs="Arial"/>
            <w:noProof/>
            <w:color w:val="000000"/>
          </w:rPr>
          <w:t>KONTAKT I DODATKOWE INFORMACJE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_Toc441656564 \h </w:instrText>
        </w:r>
        <w:r w:rsidR="005C3E2D" w:rsidRPr="00F81477">
          <w:rPr>
            <w:rFonts w:cs="Arial"/>
            <w:noProof/>
            <w:webHidden/>
            <w:color w:val="000000"/>
          </w:rPr>
        </w:r>
        <w:r w:rsidR="005C3E2D" w:rsidRPr="00F81477">
          <w:rPr>
            <w:rFonts w:cs="Arial"/>
            <w:noProof/>
            <w:webHidden/>
            <w:color w:val="000000"/>
          </w:rPr>
          <w:fldChar w:fldCharType="separate"/>
        </w:r>
        <w:r w:rsidR="00197C57">
          <w:rPr>
            <w:rFonts w:cs="Arial"/>
            <w:noProof/>
            <w:webHidden/>
            <w:color w:val="000000"/>
          </w:rPr>
          <w:t>39</w:t>
        </w:r>
        <w:r w:rsidR="005C3E2D" w:rsidRPr="00F81477">
          <w:rPr>
            <w:rFonts w:cs="Arial"/>
            <w:noProof/>
            <w:webHidden/>
            <w:color w:val="000000"/>
          </w:rPr>
          <w:fldChar w:fldCharType="end"/>
        </w:r>
      </w:hyperlink>
    </w:p>
    <w:p w14:paraId="52BFC322" w14:textId="77777777" w:rsidR="00694E46" w:rsidRPr="00F81477" w:rsidRDefault="005C3E2D" w:rsidP="00301D48">
      <w:pPr>
        <w:keepNext/>
        <w:rPr>
          <w:color w:val="000000"/>
        </w:rPr>
      </w:pPr>
      <w:r w:rsidRPr="00F81477">
        <w:rPr>
          <w:rFonts w:cs="Arial"/>
          <w:color w:val="000000"/>
          <w:sz w:val="20"/>
          <w:szCs w:val="20"/>
        </w:rPr>
        <w:fldChar w:fldCharType="end"/>
      </w:r>
    </w:p>
    <w:p w14:paraId="21ADC36D" w14:textId="77777777" w:rsidR="00FD1FFB" w:rsidRPr="00F81477" w:rsidRDefault="00FD1FFB" w:rsidP="0062546A">
      <w:pPr>
        <w:spacing w:after="240"/>
        <w:rPr>
          <w:rFonts w:cs="Arial"/>
          <w:color w:val="000000"/>
        </w:rPr>
      </w:pPr>
    </w:p>
    <w:p w14:paraId="222EEF70" w14:textId="77777777" w:rsidR="00442DC2" w:rsidRPr="00F81477" w:rsidRDefault="00442DC2" w:rsidP="0062546A">
      <w:pPr>
        <w:spacing w:after="240"/>
        <w:rPr>
          <w:rFonts w:cs="Arial"/>
          <w:color w:val="000000"/>
        </w:rPr>
      </w:pPr>
    </w:p>
    <w:p w14:paraId="7DA4500F" w14:textId="77777777" w:rsidR="00621D3D" w:rsidRPr="00F81477" w:rsidRDefault="00621D3D" w:rsidP="00EB1757">
      <w:pPr>
        <w:spacing w:after="240" w:line="360" w:lineRule="auto"/>
        <w:rPr>
          <w:rFonts w:cs="Arial"/>
          <w:color w:val="000000"/>
        </w:rPr>
      </w:pPr>
    </w:p>
    <w:p w14:paraId="23A04E61" w14:textId="77777777" w:rsidR="00621D3D" w:rsidRPr="00F81477" w:rsidRDefault="00621D3D" w:rsidP="00EB1757">
      <w:pPr>
        <w:spacing w:after="240" w:line="360" w:lineRule="auto"/>
        <w:rPr>
          <w:rFonts w:cs="Arial"/>
          <w:color w:val="000000"/>
        </w:rPr>
      </w:pPr>
    </w:p>
    <w:p w14:paraId="57EBADB0" w14:textId="77777777" w:rsidR="00A96A06" w:rsidRPr="00F81477" w:rsidRDefault="00A96A06" w:rsidP="005942E1">
      <w:pPr>
        <w:tabs>
          <w:tab w:val="left" w:pos="1590"/>
        </w:tabs>
        <w:spacing w:after="0" w:line="360" w:lineRule="auto"/>
        <w:rPr>
          <w:rFonts w:cs="Arial"/>
          <w:color w:val="000000"/>
        </w:rPr>
      </w:pPr>
    </w:p>
    <w:p w14:paraId="07731999" w14:textId="77777777" w:rsidR="00604391" w:rsidRPr="002662A4" w:rsidRDefault="002904B4" w:rsidP="00301D48">
      <w:pPr>
        <w:keepNext/>
        <w:tabs>
          <w:tab w:val="left" w:pos="1590"/>
        </w:tabs>
        <w:spacing w:after="0" w:line="360" w:lineRule="auto"/>
        <w:rPr>
          <w:rFonts w:cs="Arial"/>
          <w:b/>
          <w:color w:val="000000"/>
          <w:sz w:val="20"/>
          <w:szCs w:val="20"/>
        </w:rPr>
      </w:pPr>
      <w:r w:rsidRPr="00F81477">
        <w:rPr>
          <w:rFonts w:cs="Arial"/>
          <w:color w:val="000000"/>
        </w:rPr>
        <w:br w:type="column"/>
      </w:r>
      <w:r w:rsidR="00183A41" w:rsidRPr="002662A4">
        <w:rPr>
          <w:rFonts w:cs="Arial"/>
          <w:b/>
          <w:color w:val="000000"/>
          <w:sz w:val="20"/>
          <w:szCs w:val="20"/>
        </w:rPr>
        <w:lastRenderedPageBreak/>
        <w:t>WYKAZ SKRÓTÓW i DEFINICJI</w:t>
      </w:r>
    </w:p>
    <w:p w14:paraId="65A9C232" w14:textId="77777777" w:rsidR="00183A41" w:rsidRPr="002662A4" w:rsidRDefault="0055383D" w:rsidP="00301D48">
      <w:pPr>
        <w:keepNext/>
        <w:tabs>
          <w:tab w:val="left" w:pos="1590"/>
        </w:tabs>
        <w:spacing w:after="0" w:line="360" w:lineRule="auto"/>
        <w:rPr>
          <w:rFonts w:cs="Arial"/>
          <w:color w:val="000000"/>
          <w:sz w:val="20"/>
          <w:szCs w:val="20"/>
        </w:rPr>
      </w:pPr>
      <w:r w:rsidRPr="002662A4">
        <w:rPr>
          <w:rFonts w:cs="Arial"/>
          <w:color w:val="000000"/>
          <w:sz w:val="20"/>
          <w:szCs w:val="20"/>
        </w:rPr>
        <w:t>Użyte w regulaminie skróty oznaczają:</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5093"/>
      </w:tblGrid>
      <w:tr w:rsidR="00495505" w:rsidRPr="002662A4" w14:paraId="416142BE" w14:textId="77777777" w:rsidTr="00255444">
        <w:trPr>
          <w:trHeight w:val="110"/>
        </w:trPr>
        <w:tc>
          <w:tcPr>
            <w:tcW w:w="4654" w:type="dxa"/>
          </w:tcPr>
          <w:p w14:paraId="3C8BDA2C"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EBC</w:t>
            </w:r>
          </w:p>
        </w:tc>
        <w:tc>
          <w:tcPr>
            <w:tcW w:w="5093" w:type="dxa"/>
          </w:tcPr>
          <w:p w14:paraId="5C3D93F0"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Europejski Bank Centralny</w:t>
            </w:r>
          </w:p>
        </w:tc>
      </w:tr>
      <w:tr w:rsidR="00495505" w:rsidRPr="002662A4" w14:paraId="6A3E98BB" w14:textId="77777777" w:rsidTr="00255444">
        <w:trPr>
          <w:trHeight w:val="110"/>
        </w:trPr>
        <w:tc>
          <w:tcPr>
            <w:tcW w:w="4654" w:type="dxa"/>
          </w:tcPr>
          <w:p w14:paraId="4B4A43B9"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5093" w:type="dxa"/>
          </w:tcPr>
          <w:p w14:paraId="7B14DBBB"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sidR="000B185A">
              <w:rPr>
                <w:rFonts w:cs="Arial"/>
                <w:color w:val="000000"/>
                <w:sz w:val="20"/>
                <w:szCs w:val="20"/>
              </w:rPr>
              <w:t>ki Fundusz Rozwoju Regionalnego</w:t>
            </w:r>
          </w:p>
        </w:tc>
      </w:tr>
      <w:tr w:rsidR="00495505" w:rsidRPr="002662A4" w14:paraId="6A57F10E" w14:textId="77777777" w:rsidTr="00255444">
        <w:trPr>
          <w:trHeight w:val="110"/>
        </w:trPr>
        <w:tc>
          <w:tcPr>
            <w:tcW w:w="4654" w:type="dxa"/>
          </w:tcPr>
          <w:p w14:paraId="7E762B4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IOK</w:t>
            </w:r>
          </w:p>
        </w:tc>
        <w:tc>
          <w:tcPr>
            <w:tcW w:w="5093" w:type="dxa"/>
          </w:tcPr>
          <w:p w14:paraId="166636FB"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Organizująca Konkurs - MJWPU</w:t>
            </w:r>
          </w:p>
        </w:tc>
      </w:tr>
      <w:tr w:rsidR="00495505" w:rsidRPr="002662A4" w14:paraId="272DF364" w14:textId="77777777" w:rsidTr="00255444">
        <w:trPr>
          <w:trHeight w:val="110"/>
        </w:trPr>
        <w:tc>
          <w:tcPr>
            <w:tcW w:w="4654" w:type="dxa"/>
          </w:tcPr>
          <w:p w14:paraId="4AC796E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5093" w:type="dxa"/>
          </w:tcPr>
          <w:p w14:paraId="65F5F11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Pośrednicząca - MJWPU</w:t>
            </w:r>
          </w:p>
        </w:tc>
      </w:tr>
      <w:tr w:rsidR="000830FF" w:rsidRPr="002662A4" w14:paraId="0CB7ABB2" w14:textId="77777777" w:rsidTr="00255444">
        <w:trPr>
          <w:trHeight w:val="110"/>
        </w:trPr>
        <w:tc>
          <w:tcPr>
            <w:tcW w:w="4654" w:type="dxa"/>
          </w:tcPr>
          <w:p w14:paraId="28DF117B"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color w:val="000000"/>
                <w:sz w:val="20"/>
                <w:szCs w:val="20"/>
              </w:rPr>
              <w:t>IP ZIT</w:t>
            </w:r>
          </w:p>
        </w:tc>
        <w:tc>
          <w:tcPr>
            <w:tcW w:w="5093" w:type="dxa"/>
          </w:tcPr>
          <w:p w14:paraId="10AE6079"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bCs/>
                <w:color w:val="000000"/>
                <w:sz w:val="20"/>
                <w:szCs w:val="20"/>
              </w:rPr>
              <w:t xml:space="preserve">Instytucja Pośrednicząca ds. Zintegrowanych Inwestycji Terytorialnych, której rolę pełni m.st. Warszawa działająca na podstawie Porozumienia gmin Warszawskiego Obszaru Funkcjonalnego o współpracy w zakresie realizacji Zintegrowanych Inwestycji Terytorialnych w perspektywie finansowej UE 2014-2020 z dnia 21 lutego 2014 r., z </w:t>
            </w:r>
            <w:proofErr w:type="spellStart"/>
            <w:r w:rsidRPr="000830FF">
              <w:rPr>
                <w:rFonts w:cs="Arial"/>
                <w:bCs/>
                <w:color w:val="000000"/>
                <w:sz w:val="20"/>
                <w:szCs w:val="20"/>
              </w:rPr>
              <w:t>późn</w:t>
            </w:r>
            <w:proofErr w:type="spellEnd"/>
            <w:r w:rsidRPr="000830FF">
              <w:rPr>
                <w:rFonts w:cs="Arial"/>
                <w:bCs/>
                <w:color w:val="000000"/>
                <w:sz w:val="20"/>
                <w:szCs w:val="20"/>
              </w:rPr>
              <w:t>. zm.</w:t>
            </w:r>
          </w:p>
        </w:tc>
      </w:tr>
      <w:tr w:rsidR="00495505" w:rsidRPr="002662A4" w14:paraId="2D3EC47C" w14:textId="77777777" w:rsidTr="00255444">
        <w:trPr>
          <w:trHeight w:val="110"/>
        </w:trPr>
        <w:tc>
          <w:tcPr>
            <w:tcW w:w="4654" w:type="dxa"/>
          </w:tcPr>
          <w:p w14:paraId="7D4285C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5093" w:type="dxa"/>
          </w:tcPr>
          <w:p w14:paraId="7C142E3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sidR="000B185A">
              <w:rPr>
                <w:rFonts w:cs="Arial"/>
                <w:color w:val="000000"/>
                <w:sz w:val="20"/>
                <w:szCs w:val="20"/>
              </w:rPr>
              <w:t>a Zarządzająca RPO WM 2014-2020</w:t>
            </w:r>
          </w:p>
        </w:tc>
      </w:tr>
      <w:tr w:rsidR="004A436D" w:rsidRPr="002662A4" w14:paraId="54E21619" w14:textId="77777777" w:rsidTr="00255444">
        <w:trPr>
          <w:trHeight w:val="110"/>
        </w:trPr>
        <w:tc>
          <w:tcPr>
            <w:tcW w:w="4654" w:type="dxa"/>
          </w:tcPr>
          <w:p w14:paraId="5C04994B" w14:textId="77777777" w:rsidR="004A436D" w:rsidRPr="002662A4" w:rsidRDefault="004A436D" w:rsidP="00495505">
            <w:pPr>
              <w:autoSpaceDE w:val="0"/>
              <w:autoSpaceDN w:val="0"/>
              <w:adjustRightInd w:val="0"/>
              <w:spacing w:before="20" w:after="20" w:line="240" w:lineRule="auto"/>
              <w:rPr>
                <w:rFonts w:cs="Arial"/>
                <w:bCs/>
                <w:color w:val="000000"/>
                <w:sz w:val="20"/>
                <w:szCs w:val="20"/>
              </w:rPr>
            </w:pPr>
            <w:r>
              <w:rPr>
                <w:rFonts w:cs="Arial"/>
                <w:bCs/>
                <w:color w:val="000000"/>
                <w:sz w:val="20"/>
                <w:szCs w:val="20"/>
              </w:rPr>
              <w:t>JST</w:t>
            </w:r>
          </w:p>
        </w:tc>
        <w:tc>
          <w:tcPr>
            <w:tcW w:w="5093" w:type="dxa"/>
          </w:tcPr>
          <w:p w14:paraId="3779C0B1" w14:textId="77777777" w:rsidR="004A436D" w:rsidRPr="002662A4" w:rsidRDefault="004A436D" w:rsidP="00495505">
            <w:pPr>
              <w:autoSpaceDE w:val="0"/>
              <w:autoSpaceDN w:val="0"/>
              <w:adjustRightInd w:val="0"/>
              <w:spacing w:before="20" w:after="20" w:line="240" w:lineRule="auto"/>
              <w:rPr>
                <w:rFonts w:cs="Arial"/>
                <w:color w:val="000000"/>
                <w:sz w:val="20"/>
                <w:szCs w:val="20"/>
              </w:rPr>
            </w:pPr>
            <w:r w:rsidRPr="004A436D">
              <w:rPr>
                <w:rFonts w:cs="Arial"/>
                <w:color w:val="000000"/>
                <w:sz w:val="20"/>
                <w:szCs w:val="20"/>
              </w:rPr>
              <w:t>Jednostki Samorządu Terytorialnego</w:t>
            </w:r>
          </w:p>
        </w:tc>
      </w:tr>
      <w:tr w:rsidR="00495505" w:rsidRPr="002662A4" w14:paraId="1B6E0123" w14:textId="77777777" w:rsidTr="00255444">
        <w:trPr>
          <w:trHeight w:val="110"/>
        </w:trPr>
        <w:tc>
          <w:tcPr>
            <w:tcW w:w="4654" w:type="dxa"/>
          </w:tcPr>
          <w:p w14:paraId="0076A81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5093" w:type="dxa"/>
          </w:tcPr>
          <w:p w14:paraId="631AEFC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495505" w:rsidRPr="002662A4" w14:paraId="0DF22057" w14:textId="77777777" w:rsidTr="00255444">
        <w:trPr>
          <w:trHeight w:val="110"/>
        </w:trPr>
        <w:tc>
          <w:tcPr>
            <w:tcW w:w="4654" w:type="dxa"/>
          </w:tcPr>
          <w:p w14:paraId="662E581B" w14:textId="77777777"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5093" w:type="dxa"/>
          </w:tcPr>
          <w:p w14:paraId="1AF6ED16" w14:textId="2521A9FC" w:rsidR="00495505" w:rsidRPr="002662A4" w:rsidRDefault="00495505" w:rsidP="007C3E51">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14 czerwca 1960 r. </w:t>
            </w:r>
            <w:r w:rsidR="00180C51" w:rsidRPr="002662A4">
              <w:rPr>
                <w:rFonts w:cs="Arial"/>
                <w:color w:val="000000"/>
                <w:sz w:val="20"/>
                <w:szCs w:val="20"/>
              </w:rPr>
              <w:t xml:space="preserve">- </w:t>
            </w:r>
            <w:r w:rsidRPr="002662A4">
              <w:rPr>
                <w:rFonts w:cs="Arial"/>
                <w:color w:val="000000"/>
                <w:sz w:val="20"/>
                <w:szCs w:val="20"/>
              </w:rPr>
              <w:t>Kodeks postępowania administracyjnego (Dz. U. z 20</w:t>
            </w:r>
            <w:r w:rsidR="007C3E51">
              <w:rPr>
                <w:rFonts w:cs="Arial"/>
                <w:color w:val="000000"/>
                <w:sz w:val="20"/>
                <w:szCs w:val="20"/>
              </w:rPr>
              <w:t>20</w:t>
            </w:r>
            <w:r w:rsidRPr="002662A4">
              <w:rPr>
                <w:rFonts w:cs="Arial"/>
                <w:color w:val="000000"/>
                <w:sz w:val="20"/>
                <w:szCs w:val="20"/>
              </w:rPr>
              <w:t xml:space="preserve"> r. poz. </w:t>
            </w:r>
            <w:r w:rsidR="00346F7C" w:rsidRPr="002662A4">
              <w:rPr>
                <w:rFonts w:cs="Arial"/>
                <w:color w:val="000000"/>
                <w:sz w:val="20"/>
                <w:szCs w:val="20"/>
              </w:rPr>
              <w:t>2</w:t>
            </w:r>
            <w:r w:rsidR="007C3E51">
              <w:rPr>
                <w:rFonts w:cs="Arial"/>
                <w:color w:val="000000"/>
                <w:sz w:val="20"/>
                <w:szCs w:val="20"/>
              </w:rPr>
              <w:t>56</w:t>
            </w:r>
            <w:r w:rsidRPr="002662A4">
              <w:rPr>
                <w:rFonts w:cs="Arial"/>
                <w:color w:val="000000"/>
                <w:sz w:val="20"/>
                <w:szCs w:val="20"/>
              </w:rPr>
              <w:t>)</w:t>
            </w:r>
          </w:p>
        </w:tc>
      </w:tr>
      <w:tr w:rsidR="00495505" w:rsidRPr="002662A4" w14:paraId="643A5B3C" w14:textId="77777777" w:rsidTr="00255444">
        <w:trPr>
          <w:trHeight w:val="110"/>
        </w:trPr>
        <w:tc>
          <w:tcPr>
            <w:tcW w:w="4654" w:type="dxa"/>
          </w:tcPr>
          <w:p w14:paraId="1CCF57B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5093" w:type="dxa"/>
          </w:tcPr>
          <w:p w14:paraId="5963C99C" w14:textId="77777777"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Mazowiecki Elektroniczny Wniosek Aplikacyjny Regionalnego Programu Operacyjnego Województwa Mazowieckiego 2014 - 2020</w:t>
            </w:r>
          </w:p>
        </w:tc>
      </w:tr>
      <w:tr w:rsidR="00495505" w:rsidRPr="002662A4" w14:paraId="0E33BC30" w14:textId="77777777" w:rsidTr="00255444">
        <w:trPr>
          <w:trHeight w:val="110"/>
        </w:trPr>
        <w:tc>
          <w:tcPr>
            <w:tcW w:w="4654" w:type="dxa"/>
          </w:tcPr>
          <w:p w14:paraId="2DCAE66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5093" w:type="dxa"/>
          </w:tcPr>
          <w:p w14:paraId="5BF62D4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495505" w:rsidRPr="002662A4" w14:paraId="102A6531" w14:textId="77777777" w:rsidTr="00255444">
        <w:trPr>
          <w:trHeight w:val="110"/>
        </w:trPr>
        <w:tc>
          <w:tcPr>
            <w:tcW w:w="4654" w:type="dxa"/>
          </w:tcPr>
          <w:p w14:paraId="71C7242C" w14:textId="77777777" w:rsidR="00495505" w:rsidRPr="002662A4" w:rsidRDefault="00570C3F" w:rsidP="00495505">
            <w:pPr>
              <w:autoSpaceDE w:val="0"/>
              <w:autoSpaceDN w:val="0"/>
              <w:adjustRightInd w:val="0"/>
              <w:spacing w:before="20" w:after="20" w:line="240" w:lineRule="auto"/>
              <w:rPr>
                <w:rFonts w:cs="Arial"/>
                <w:color w:val="000000"/>
                <w:sz w:val="20"/>
                <w:szCs w:val="20"/>
              </w:rPr>
            </w:pPr>
            <w:proofErr w:type="spellStart"/>
            <w:r>
              <w:rPr>
                <w:rFonts w:cs="Arial"/>
                <w:color w:val="000000"/>
                <w:sz w:val="20"/>
                <w:szCs w:val="20"/>
              </w:rPr>
              <w:t>MFiPR</w:t>
            </w:r>
            <w:proofErr w:type="spellEnd"/>
          </w:p>
        </w:tc>
        <w:tc>
          <w:tcPr>
            <w:tcW w:w="5093" w:type="dxa"/>
          </w:tcPr>
          <w:p w14:paraId="7FC3A8A9"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sidR="00570C3F">
              <w:rPr>
                <w:rFonts w:cs="Arial"/>
                <w:color w:val="000000"/>
                <w:sz w:val="20"/>
                <w:szCs w:val="20"/>
              </w:rPr>
              <w:t>Funduszy i Polityki Regionalnej</w:t>
            </w:r>
          </w:p>
        </w:tc>
      </w:tr>
      <w:tr w:rsidR="00495505" w:rsidRPr="002662A4" w14:paraId="7E1A116E" w14:textId="77777777" w:rsidTr="00255444">
        <w:trPr>
          <w:trHeight w:val="110"/>
        </w:trPr>
        <w:tc>
          <w:tcPr>
            <w:tcW w:w="4654" w:type="dxa"/>
          </w:tcPr>
          <w:p w14:paraId="4578BDC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5093" w:type="dxa"/>
          </w:tcPr>
          <w:p w14:paraId="44153EE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495505" w:rsidRPr="002662A4" w14:paraId="7FA5A0DC" w14:textId="77777777" w:rsidTr="00255444">
        <w:trPr>
          <w:trHeight w:val="110"/>
        </w:trPr>
        <w:tc>
          <w:tcPr>
            <w:tcW w:w="4654" w:type="dxa"/>
          </w:tcPr>
          <w:p w14:paraId="491BA50B" w14:textId="77777777" w:rsidR="00495505" w:rsidRPr="002662A4" w:rsidRDefault="00495505" w:rsidP="00495505">
            <w:pPr>
              <w:autoSpaceDE w:val="0"/>
              <w:autoSpaceDN w:val="0"/>
              <w:adjustRightInd w:val="0"/>
              <w:spacing w:before="20" w:after="20" w:line="240" w:lineRule="auto"/>
              <w:rPr>
                <w:rFonts w:cs="Arial"/>
                <w:color w:val="000000"/>
                <w:sz w:val="20"/>
                <w:szCs w:val="20"/>
              </w:rPr>
            </w:pPr>
            <w:proofErr w:type="spellStart"/>
            <w:r w:rsidRPr="002662A4">
              <w:rPr>
                <w:rFonts w:cs="Arial"/>
                <w:color w:val="000000"/>
                <w:sz w:val="20"/>
                <w:szCs w:val="20"/>
              </w:rPr>
              <w:t>Pzp</w:t>
            </w:r>
            <w:proofErr w:type="spellEnd"/>
          </w:p>
        </w:tc>
        <w:tc>
          <w:tcPr>
            <w:tcW w:w="5093" w:type="dxa"/>
          </w:tcPr>
          <w:p w14:paraId="4497690B" w14:textId="77777777" w:rsidR="00495505" w:rsidRPr="002662A4" w:rsidRDefault="00495505" w:rsidP="00AD6A69">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29 stycznia 2004 r. </w:t>
            </w:r>
            <w:r w:rsidR="00180C51" w:rsidRPr="002662A4">
              <w:rPr>
                <w:rFonts w:cs="Arial"/>
                <w:color w:val="000000"/>
                <w:sz w:val="20"/>
                <w:szCs w:val="20"/>
              </w:rPr>
              <w:t xml:space="preserve">- </w:t>
            </w:r>
            <w:r w:rsidRPr="002662A4">
              <w:rPr>
                <w:rFonts w:cs="Arial"/>
                <w:color w:val="000000"/>
                <w:sz w:val="20"/>
                <w:szCs w:val="20"/>
              </w:rPr>
              <w:t xml:space="preserve">Prawo zamówień publicznych </w:t>
            </w:r>
            <w:r w:rsidR="00346F7C" w:rsidRPr="002662A4">
              <w:rPr>
                <w:rFonts w:cs="Arial"/>
                <w:color w:val="000000"/>
                <w:sz w:val="20"/>
                <w:szCs w:val="20"/>
              </w:rPr>
              <w:t>(</w:t>
            </w:r>
            <w:r w:rsidRPr="002662A4">
              <w:rPr>
                <w:rFonts w:cs="Arial"/>
                <w:color w:val="000000"/>
                <w:sz w:val="20"/>
                <w:szCs w:val="20"/>
              </w:rPr>
              <w:t>Dz. U. z 201</w:t>
            </w:r>
            <w:r w:rsidR="00424AEF">
              <w:rPr>
                <w:rFonts w:cs="Arial"/>
                <w:color w:val="000000"/>
                <w:sz w:val="20"/>
                <w:szCs w:val="20"/>
              </w:rPr>
              <w:t>9</w:t>
            </w:r>
            <w:r w:rsidRPr="002662A4">
              <w:rPr>
                <w:rFonts w:cs="Arial"/>
                <w:color w:val="000000"/>
                <w:sz w:val="20"/>
                <w:szCs w:val="20"/>
              </w:rPr>
              <w:t xml:space="preserve"> r. poz. 1</w:t>
            </w:r>
            <w:r w:rsidR="008169B4">
              <w:rPr>
                <w:rFonts w:cs="Arial"/>
                <w:color w:val="000000"/>
                <w:sz w:val="20"/>
                <w:szCs w:val="20"/>
              </w:rPr>
              <w:t>843</w:t>
            </w:r>
            <w:r w:rsidR="00AD6A69">
              <w:rPr>
                <w:rFonts w:cs="Arial"/>
                <w:color w:val="000000"/>
                <w:sz w:val="20"/>
                <w:szCs w:val="20"/>
              </w:rPr>
              <w:t xml:space="preserve">, z </w:t>
            </w:r>
            <w:proofErr w:type="spellStart"/>
            <w:r w:rsidR="00AD6A69">
              <w:rPr>
                <w:rFonts w:cs="Arial"/>
                <w:color w:val="000000"/>
                <w:sz w:val="20"/>
                <w:szCs w:val="20"/>
              </w:rPr>
              <w:t>późn</w:t>
            </w:r>
            <w:proofErr w:type="spellEnd"/>
            <w:r w:rsidR="00AD6A69">
              <w:rPr>
                <w:rFonts w:cs="Arial"/>
                <w:color w:val="000000"/>
                <w:sz w:val="20"/>
                <w:szCs w:val="20"/>
              </w:rPr>
              <w:t>. zm.</w:t>
            </w:r>
            <w:r w:rsidR="00AD6A69" w:rsidRPr="002662A4">
              <w:rPr>
                <w:rFonts w:cs="Arial"/>
                <w:color w:val="000000"/>
                <w:sz w:val="20"/>
                <w:szCs w:val="20"/>
              </w:rPr>
              <w:t>)</w:t>
            </w:r>
          </w:p>
        </w:tc>
      </w:tr>
      <w:tr w:rsidR="009B674D" w:rsidRPr="002662A4" w14:paraId="72C8E8E7" w14:textId="77777777" w:rsidTr="00255444">
        <w:trPr>
          <w:trHeight w:val="110"/>
        </w:trPr>
        <w:tc>
          <w:tcPr>
            <w:tcW w:w="4654" w:type="dxa"/>
          </w:tcPr>
          <w:p w14:paraId="10191E46"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RDOŚ</w:t>
            </w:r>
          </w:p>
        </w:tc>
        <w:tc>
          <w:tcPr>
            <w:tcW w:w="5093" w:type="dxa"/>
          </w:tcPr>
          <w:p w14:paraId="2EAB0AC5"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Regionalna Dyrekcja Ochrony Środowiska</w:t>
            </w:r>
          </w:p>
        </w:tc>
      </w:tr>
      <w:tr w:rsidR="00495505" w:rsidRPr="002662A4" w14:paraId="6F73F032" w14:textId="77777777" w:rsidTr="00255444">
        <w:trPr>
          <w:trHeight w:val="110"/>
        </w:trPr>
        <w:tc>
          <w:tcPr>
            <w:tcW w:w="4654" w:type="dxa"/>
          </w:tcPr>
          <w:p w14:paraId="209BCEBF"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5093" w:type="dxa"/>
          </w:tcPr>
          <w:p w14:paraId="14572D5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495505" w:rsidRPr="002662A4" w14:paraId="1CC2F023" w14:textId="77777777" w:rsidTr="00255444">
        <w:trPr>
          <w:trHeight w:val="110"/>
        </w:trPr>
        <w:tc>
          <w:tcPr>
            <w:tcW w:w="4654" w:type="dxa"/>
          </w:tcPr>
          <w:p w14:paraId="4DD29CD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SL2014 </w:t>
            </w:r>
          </w:p>
        </w:tc>
        <w:tc>
          <w:tcPr>
            <w:tcW w:w="5093" w:type="dxa"/>
          </w:tcPr>
          <w:p w14:paraId="23D77C29"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635BE6" w:rsidRPr="002662A4" w14:paraId="5C801970" w14:textId="77777777" w:rsidTr="00255444">
        <w:trPr>
          <w:trHeight w:val="110"/>
        </w:trPr>
        <w:tc>
          <w:tcPr>
            <w:tcW w:w="4654" w:type="dxa"/>
          </w:tcPr>
          <w:p w14:paraId="7D832DE0"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ZIT WOF</w:t>
            </w:r>
          </w:p>
        </w:tc>
        <w:tc>
          <w:tcPr>
            <w:tcW w:w="5093" w:type="dxa"/>
          </w:tcPr>
          <w:p w14:paraId="2C83EF4D"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Zintegrowanych Inwestycji Terytorialnych dla Warszawskiego Obszaru Funkcjonalnego 2014-2020+</w:t>
            </w:r>
          </w:p>
        </w:tc>
      </w:tr>
      <w:tr w:rsidR="00495505" w:rsidRPr="002662A4" w14:paraId="56C4F5DD" w14:textId="77777777" w:rsidTr="00255444">
        <w:trPr>
          <w:trHeight w:val="110"/>
        </w:trPr>
        <w:tc>
          <w:tcPr>
            <w:tcW w:w="4654" w:type="dxa"/>
          </w:tcPr>
          <w:p w14:paraId="395CCDE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SZOOP </w:t>
            </w:r>
          </w:p>
          <w:p w14:paraId="3855010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5093" w:type="dxa"/>
          </w:tcPr>
          <w:p w14:paraId="3015FE2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495505" w:rsidRPr="002662A4" w14:paraId="495E129D" w14:textId="77777777" w:rsidTr="00255444">
        <w:trPr>
          <w:trHeight w:val="110"/>
        </w:trPr>
        <w:tc>
          <w:tcPr>
            <w:tcW w:w="4654" w:type="dxa"/>
          </w:tcPr>
          <w:p w14:paraId="5D19003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UE </w:t>
            </w:r>
          </w:p>
        </w:tc>
        <w:tc>
          <w:tcPr>
            <w:tcW w:w="5093" w:type="dxa"/>
          </w:tcPr>
          <w:p w14:paraId="232B2603"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495505" w:rsidRPr="002662A4" w14:paraId="3620EBBE" w14:textId="77777777" w:rsidTr="00255444">
        <w:trPr>
          <w:trHeight w:val="110"/>
        </w:trPr>
        <w:tc>
          <w:tcPr>
            <w:tcW w:w="4654" w:type="dxa"/>
          </w:tcPr>
          <w:p w14:paraId="38FCDC7D"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UPO</w:t>
            </w:r>
          </w:p>
        </w:tc>
        <w:tc>
          <w:tcPr>
            <w:tcW w:w="5093" w:type="dxa"/>
          </w:tcPr>
          <w:p w14:paraId="57A37DE0" w14:textId="77777777" w:rsidR="00495505" w:rsidRPr="002662A4" w:rsidRDefault="00347BCE" w:rsidP="0004676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00491F29" w:rsidRPr="002662A4">
              <w:rPr>
                <w:rFonts w:cs="Arial"/>
                <w:color w:val="000000"/>
                <w:sz w:val="20"/>
                <w:szCs w:val="20"/>
              </w:rPr>
              <w:t>U. z 2019</w:t>
            </w:r>
            <w:r w:rsidRPr="002662A4">
              <w:rPr>
                <w:rFonts w:cs="Arial"/>
                <w:color w:val="000000"/>
                <w:sz w:val="20"/>
                <w:szCs w:val="20"/>
              </w:rPr>
              <w:t xml:space="preserve"> r. poz. </w:t>
            </w:r>
            <w:r w:rsidR="00491F29" w:rsidRPr="002662A4">
              <w:rPr>
                <w:rFonts w:cs="Arial"/>
                <w:color w:val="000000"/>
                <w:sz w:val="20"/>
                <w:szCs w:val="20"/>
              </w:rPr>
              <w:t>700</w:t>
            </w:r>
            <w:r w:rsidR="004D48F3">
              <w:rPr>
                <w:rFonts w:cs="Arial"/>
                <w:color w:val="000000"/>
                <w:sz w:val="20"/>
                <w:szCs w:val="20"/>
              </w:rPr>
              <w:t>,</w:t>
            </w:r>
            <w:r w:rsidR="00046765" w:rsidRPr="002662A4">
              <w:rPr>
                <w:rFonts w:cs="Arial"/>
                <w:color w:val="000000"/>
                <w:sz w:val="20"/>
                <w:szCs w:val="20"/>
              </w:rPr>
              <w:t xml:space="preserve"> </w:t>
            </w:r>
            <w:r w:rsidRPr="002662A4">
              <w:rPr>
                <w:rFonts w:cs="Arial"/>
                <w:color w:val="000000"/>
                <w:sz w:val="20"/>
                <w:szCs w:val="20"/>
              </w:rPr>
              <w:t xml:space="preserve">z </w:t>
            </w:r>
            <w:proofErr w:type="spellStart"/>
            <w:r w:rsidRPr="002662A4">
              <w:rPr>
                <w:rFonts w:cs="Arial"/>
                <w:color w:val="000000"/>
                <w:sz w:val="20"/>
                <w:szCs w:val="20"/>
              </w:rPr>
              <w:t>późn</w:t>
            </w:r>
            <w:proofErr w:type="spellEnd"/>
            <w:r w:rsidRPr="002662A4">
              <w:rPr>
                <w:rFonts w:cs="Arial"/>
                <w:color w:val="000000"/>
                <w:sz w:val="20"/>
                <w:szCs w:val="20"/>
              </w:rPr>
              <w:t>. zm.)</w:t>
            </w:r>
          </w:p>
        </w:tc>
      </w:tr>
      <w:tr w:rsidR="00495505" w:rsidRPr="002662A4" w14:paraId="138BB859" w14:textId="77777777" w:rsidTr="00255444">
        <w:trPr>
          <w:trHeight w:val="110"/>
        </w:trPr>
        <w:tc>
          <w:tcPr>
            <w:tcW w:w="4654" w:type="dxa"/>
          </w:tcPr>
          <w:p w14:paraId="2800AB0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w:t>
            </w:r>
          </w:p>
        </w:tc>
        <w:tc>
          <w:tcPr>
            <w:tcW w:w="5093" w:type="dxa"/>
          </w:tcPr>
          <w:p w14:paraId="3CAEA8B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495505" w:rsidRPr="002662A4" w14:paraId="2D7B221E" w14:textId="77777777" w:rsidTr="00255444">
        <w:trPr>
          <w:trHeight w:val="110"/>
        </w:trPr>
        <w:tc>
          <w:tcPr>
            <w:tcW w:w="4654" w:type="dxa"/>
          </w:tcPr>
          <w:p w14:paraId="722BDA7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5093" w:type="dxa"/>
          </w:tcPr>
          <w:p w14:paraId="1768E08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495505" w:rsidRPr="002662A4" w14:paraId="1C5C68D0" w14:textId="77777777" w:rsidTr="00255444">
        <w:trPr>
          <w:trHeight w:val="110"/>
        </w:trPr>
        <w:tc>
          <w:tcPr>
            <w:tcW w:w="4654" w:type="dxa"/>
          </w:tcPr>
          <w:p w14:paraId="67D8A8C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WE </w:t>
            </w:r>
          </w:p>
        </w:tc>
        <w:tc>
          <w:tcPr>
            <w:tcW w:w="5093" w:type="dxa"/>
          </w:tcPr>
          <w:p w14:paraId="7DCF7F87"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9B674D" w:rsidRPr="002662A4" w14:paraId="0091776D" w14:textId="77777777" w:rsidTr="00255444">
        <w:trPr>
          <w:trHeight w:val="110"/>
        </w:trPr>
        <w:tc>
          <w:tcPr>
            <w:tcW w:w="4654" w:type="dxa"/>
          </w:tcPr>
          <w:p w14:paraId="202DB653"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ZIT</w:t>
            </w:r>
          </w:p>
        </w:tc>
        <w:tc>
          <w:tcPr>
            <w:tcW w:w="5093" w:type="dxa"/>
          </w:tcPr>
          <w:p w14:paraId="14B861ED"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Zintegrowane Inwestycje Terytorialne</w:t>
            </w:r>
          </w:p>
        </w:tc>
      </w:tr>
      <w:tr w:rsidR="009B674D" w:rsidRPr="002662A4" w14:paraId="72944DA3" w14:textId="77777777" w:rsidTr="00255444">
        <w:trPr>
          <w:trHeight w:val="110"/>
        </w:trPr>
        <w:tc>
          <w:tcPr>
            <w:tcW w:w="4654" w:type="dxa"/>
          </w:tcPr>
          <w:p w14:paraId="679F3828"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color w:val="000000"/>
                <w:sz w:val="20"/>
                <w:szCs w:val="20"/>
              </w:rPr>
              <w:t>ZIT WOF</w:t>
            </w:r>
          </w:p>
        </w:tc>
        <w:tc>
          <w:tcPr>
            <w:tcW w:w="5093" w:type="dxa"/>
          </w:tcPr>
          <w:p w14:paraId="623A5323"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sz w:val="20"/>
                <w:szCs w:val="20"/>
              </w:rPr>
              <w:t>Zintegrowane Inwestycje Terytorialne Warszawskiego Obszaru Funkcjonalnego</w:t>
            </w:r>
          </w:p>
        </w:tc>
      </w:tr>
      <w:tr w:rsidR="00495505" w:rsidRPr="002662A4" w14:paraId="5AD40F3C" w14:textId="77777777" w:rsidTr="00255444">
        <w:trPr>
          <w:trHeight w:val="110"/>
        </w:trPr>
        <w:tc>
          <w:tcPr>
            <w:tcW w:w="4654" w:type="dxa"/>
          </w:tcPr>
          <w:p w14:paraId="3E7363F2"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ZWM </w:t>
            </w:r>
          </w:p>
        </w:tc>
        <w:tc>
          <w:tcPr>
            <w:tcW w:w="5093" w:type="dxa"/>
          </w:tcPr>
          <w:p w14:paraId="6BCE0CF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sidR="000B185A">
              <w:rPr>
                <w:rFonts w:cs="Arial"/>
                <w:color w:val="000000"/>
                <w:sz w:val="20"/>
                <w:szCs w:val="20"/>
              </w:rPr>
              <w:t>arząd Województwa Mazowieckiego</w:t>
            </w:r>
          </w:p>
        </w:tc>
      </w:tr>
    </w:tbl>
    <w:p w14:paraId="145950EF" w14:textId="77777777" w:rsidR="00183A41" w:rsidRPr="002662A4" w:rsidRDefault="002B6855" w:rsidP="00BD1E13">
      <w:pPr>
        <w:tabs>
          <w:tab w:val="left" w:pos="2353"/>
        </w:tabs>
        <w:spacing w:before="120" w:after="120" w:line="360" w:lineRule="auto"/>
        <w:rPr>
          <w:rFonts w:cs="Arial"/>
          <w:color w:val="000000"/>
          <w:sz w:val="20"/>
          <w:szCs w:val="20"/>
        </w:rPr>
      </w:pPr>
      <w:r w:rsidRPr="002662A4">
        <w:rPr>
          <w:rFonts w:cs="Arial"/>
          <w:color w:val="000000"/>
          <w:sz w:val="20"/>
          <w:szCs w:val="20"/>
        </w:rPr>
        <w:br w:type="page"/>
      </w:r>
      <w:r w:rsidR="00183A41" w:rsidRPr="00BB485B">
        <w:rPr>
          <w:rFonts w:cs="Arial"/>
          <w:b/>
          <w:color w:val="000000"/>
          <w:sz w:val="20"/>
          <w:szCs w:val="20"/>
        </w:rPr>
        <w:lastRenderedPageBreak/>
        <w:t>Użyte w regulaminie określenia oznaczają</w:t>
      </w:r>
      <w:r w:rsidR="00183A41" w:rsidRPr="002662A4">
        <w:rPr>
          <w:rFonts w:cs="Arial"/>
          <w:color w:val="000000"/>
          <w:sz w:val="20"/>
          <w:szCs w:val="20"/>
        </w:rPr>
        <w:t>:</w:t>
      </w:r>
    </w:p>
    <w:p w14:paraId="41829606" w14:textId="77777777" w:rsidR="00AD1BA6" w:rsidRPr="002662A4" w:rsidRDefault="00AD1BA6" w:rsidP="002B6855">
      <w:pPr>
        <w:tabs>
          <w:tab w:val="left" w:pos="1590"/>
        </w:tabs>
        <w:spacing w:before="120" w:after="120" w:line="360" w:lineRule="auto"/>
        <w:rPr>
          <w:rFonts w:cs="Arial"/>
          <w:color w:val="000000"/>
          <w:sz w:val="20"/>
          <w:szCs w:val="20"/>
        </w:rPr>
      </w:pPr>
    </w:p>
    <w:p w14:paraId="49C23CAB" w14:textId="77777777" w:rsidR="00936B23" w:rsidRPr="002662A4" w:rsidRDefault="00936B23" w:rsidP="003867CA">
      <w:pPr>
        <w:numPr>
          <w:ilvl w:val="0"/>
          <w:numId w:val="31"/>
        </w:numPr>
        <w:spacing w:after="0" w:line="360" w:lineRule="auto"/>
        <w:ind w:left="714" w:hanging="357"/>
        <w:jc w:val="both"/>
        <w:rPr>
          <w:rFonts w:cs="Arial"/>
          <w:color w:val="000000"/>
          <w:sz w:val="20"/>
          <w:szCs w:val="20"/>
        </w:rPr>
      </w:pPr>
      <w:r w:rsidRPr="002662A4">
        <w:rPr>
          <w:rFonts w:cs="Arial"/>
          <w:b/>
          <w:bCs/>
          <w:color w:val="000000"/>
          <w:sz w:val="20"/>
          <w:szCs w:val="20"/>
        </w:rPr>
        <w:t xml:space="preserve">Beneficjent </w:t>
      </w:r>
      <w:r w:rsidRPr="002662A4">
        <w:rPr>
          <w:rFonts w:cs="Arial"/>
          <w:bCs/>
          <w:color w:val="000000"/>
          <w:sz w:val="20"/>
          <w:szCs w:val="20"/>
        </w:rPr>
        <w:t>–</w:t>
      </w:r>
      <w:r w:rsidRPr="002662A4">
        <w:rPr>
          <w:rFonts w:cs="Arial"/>
          <w:b/>
          <w:bCs/>
          <w:color w:val="000000"/>
          <w:sz w:val="20"/>
          <w:szCs w:val="20"/>
        </w:rPr>
        <w:t xml:space="preserve"> </w:t>
      </w:r>
      <w:r w:rsidRPr="002662A4">
        <w:rPr>
          <w:rFonts w:cs="Arial"/>
          <w:bCs/>
          <w:color w:val="000000"/>
          <w:sz w:val="20"/>
          <w:szCs w:val="20"/>
        </w:rPr>
        <w:t xml:space="preserve">podmiot publiczny lub prywatny lub </w:t>
      </w:r>
      <w:r w:rsidR="008C6363" w:rsidRPr="002662A4">
        <w:rPr>
          <w:rFonts w:cs="Arial"/>
          <w:bCs/>
          <w:color w:val="000000"/>
          <w:sz w:val="20"/>
          <w:szCs w:val="20"/>
        </w:rPr>
        <w:t>osob</w:t>
      </w:r>
      <w:r w:rsidR="008C6363">
        <w:rPr>
          <w:rFonts w:cs="Arial"/>
          <w:bCs/>
          <w:color w:val="000000"/>
          <w:sz w:val="20"/>
          <w:szCs w:val="20"/>
        </w:rPr>
        <w:t>a</w:t>
      </w:r>
      <w:r w:rsidR="008C6363" w:rsidRPr="002662A4">
        <w:rPr>
          <w:rFonts w:cs="Arial"/>
          <w:bCs/>
          <w:color w:val="000000"/>
          <w:sz w:val="20"/>
          <w:szCs w:val="20"/>
        </w:rPr>
        <w:t xml:space="preserve"> </w:t>
      </w:r>
      <w:r w:rsidRPr="002662A4">
        <w:rPr>
          <w:rFonts w:cs="Arial"/>
          <w:bCs/>
          <w:color w:val="000000"/>
          <w:sz w:val="20"/>
          <w:szCs w:val="20"/>
        </w:rPr>
        <w:t>fizyczn</w:t>
      </w:r>
      <w:r w:rsidR="008C6363">
        <w:rPr>
          <w:rFonts w:cs="Arial"/>
          <w:bCs/>
          <w:color w:val="000000"/>
          <w:sz w:val="20"/>
          <w:szCs w:val="20"/>
        </w:rPr>
        <w:t>a</w:t>
      </w:r>
      <w:r w:rsidRPr="002662A4">
        <w:rPr>
          <w:rFonts w:cs="Arial"/>
          <w:bCs/>
          <w:color w:val="000000"/>
          <w:sz w:val="20"/>
          <w:szCs w:val="20"/>
        </w:rPr>
        <w:t>, odpowiedzialne za inicjowanie lub zarówno inicjowanie, jak i wdrażanie operacji, oraz</w:t>
      </w:r>
    </w:p>
    <w:p w14:paraId="3B9E59D1" w14:textId="77777777" w:rsidR="00936B23" w:rsidRPr="002662A4" w:rsidRDefault="00936B23" w:rsidP="003867CA">
      <w:pPr>
        <w:numPr>
          <w:ilvl w:val="2"/>
          <w:numId w:val="31"/>
        </w:numPr>
        <w:tabs>
          <w:tab w:val="left" w:pos="1134"/>
          <w:tab w:val="left" w:pos="1701"/>
        </w:tabs>
        <w:spacing w:after="0" w:line="360" w:lineRule="auto"/>
        <w:ind w:left="1134" w:hanging="425"/>
        <w:jc w:val="both"/>
        <w:rPr>
          <w:rFonts w:cs="Arial"/>
          <w:bCs/>
          <w:color w:val="000000"/>
          <w:sz w:val="20"/>
          <w:szCs w:val="20"/>
        </w:rPr>
      </w:pPr>
      <w:r w:rsidRPr="002662A4">
        <w:rPr>
          <w:rFonts w:cs="Arial"/>
          <w:bCs/>
          <w:color w:val="000000"/>
          <w:sz w:val="20"/>
          <w:szCs w:val="20"/>
        </w:rPr>
        <w:t>w kontekście pomocy państwa – podmiot, który otrzymuje pomoc, z wyjątkiem przypadku</w:t>
      </w:r>
      <w:r w:rsidR="008C6363">
        <w:rPr>
          <w:rFonts w:cs="Arial"/>
          <w:bCs/>
          <w:color w:val="000000"/>
          <w:sz w:val="20"/>
          <w:szCs w:val="20"/>
        </w:rPr>
        <w:t>,</w:t>
      </w:r>
      <w:r w:rsidRPr="002662A4">
        <w:rPr>
          <w:rFonts w:cs="Arial"/>
          <w:bCs/>
          <w:color w:val="000000"/>
          <w:sz w:val="20"/>
          <w:szCs w:val="20"/>
        </w:rPr>
        <w:t xml:space="preserve"> gdy kwota pomocy dla poszczególnych przedsiębiorstw jest niższa niż 200 000 EUR, w którym to przypadku dane państwo członkowskie może zadecydować, że beneficjentem jest podmiot udzielający pomocy, bez uszczerbku dla rozporządzeń Komisji (UE) nr 1407/2013, (UE) </w:t>
      </w:r>
      <w:r w:rsidR="00C519B3">
        <w:rPr>
          <w:rFonts w:cs="Arial"/>
          <w:bCs/>
          <w:color w:val="000000"/>
          <w:sz w:val="20"/>
          <w:szCs w:val="20"/>
        </w:rPr>
        <w:t>nr 1408/2013 i (UE) nr 717/2014,</w:t>
      </w:r>
    </w:p>
    <w:p w14:paraId="44E87DC5" w14:textId="77777777" w:rsidR="000360E1" w:rsidRPr="002662A4" w:rsidRDefault="00936B23" w:rsidP="003867CA">
      <w:pPr>
        <w:numPr>
          <w:ilvl w:val="2"/>
          <w:numId w:val="31"/>
        </w:numPr>
        <w:tabs>
          <w:tab w:val="left" w:pos="1134"/>
          <w:tab w:val="left" w:pos="1701"/>
        </w:tabs>
        <w:spacing w:line="360" w:lineRule="auto"/>
        <w:ind w:left="1134" w:hanging="425"/>
        <w:jc w:val="both"/>
        <w:rPr>
          <w:rFonts w:cs="Arial"/>
          <w:bCs/>
          <w:color w:val="000000"/>
          <w:sz w:val="20"/>
          <w:szCs w:val="20"/>
        </w:rPr>
      </w:pPr>
      <w:r w:rsidRPr="002662A4">
        <w:rPr>
          <w:rFonts w:cs="Arial"/>
          <w:bCs/>
          <w:color w:val="000000"/>
          <w:sz w:val="20"/>
          <w:szCs w:val="20"/>
        </w:rPr>
        <w:t xml:space="preserve">w kontekście instrumentów finansowych na mocy części drugiej tytuł IV rozporządzenia </w:t>
      </w:r>
      <w:r w:rsidR="000E2784" w:rsidRPr="0082293A">
        <w:rPr>
          <w:rFonts w:cs="Arial"/>
          <w:bCs/>
          <w:color w:val="000000"/>
          <w:sz w:val="20"/>
          <w:szCs w:val="20"/>
        </w:rPr>
        <w:t xml:space="preserve">ogólnego </w:t>
      </w:r>
      <w:r w:rsidRPr="0082293A">
        <w:rPr>
          <w:rFonts w:cs="Arial"/>
          <w:bCs/>
          <w:color w:val="000000"/>
          <w:sz w:val="20"/>
          <w:szCs w:val="20"/>
        </w:rPr>
        <w:t>–</w:t>
      </w:r>
      <w:r w:rsidRPr="002662A4">
        <w:rPr>
          <w:rFonts w:cs="Arial"/>
          <w:bCs/>
          <w:color w:val="000000"/>
          <w:sz w:val="20"/>
          <w:szCs w:val="20"/>
        </w:rPr>
        <w:t xml:space="preserve"> podmiot, który wdraża instrument finansowy lub, w stosownych</w:t>
      </w:r>
      <w:r w:rsidR="00871233" w:rsidRPr="002662A4">
        <w:rPr>
          <w:rFonts w:cs="Arial"/>
          <w:bCs/>
          <w:color w:val="000000"/>
          <w:sz w:val="20"/>
          <w:szCs w:val="20"/>
        </w:rPr>
        <w:t xml:space="preserve"> przypadkach, fundusz funduszy;</w:t>
      </w:r>
    </w:p>
    <w:p w14:paraId="262DB60D" w14:textId="77777777" w:rsidR="00C415D3" w:rsidRPr="00E73E98" w:rsidRDefault="004D22DD" w:rsidP="003867CA">
      <w:pPr>
        <w:numPr>
          <w:ilvl w:val="0"/>
          <w:numId w:val="31"/>
        </w:numPr>
        <w:spacing w:line="360" w:lineRule="auto"/>
        <w:ind w:left="714" w:hanging="357"/>
        <w:jc w:val="both"/>
        <w:rPr>
          <w:rFonts w:cs="TimesNewRomanPSMT"/>
          <w:color w:val="000000"/>
          <w:sz w:val="20"/>
          <w:szCs w:val="20"/>
        </w:rPr>
      </w:pPr>
      <w:r w:rsidRPr="00E73E98">
        <w:rPr>
          <w:rStyle w:val="Pogrubienie"/>
          <w:rFonts w:cs="Arial"/>
          <w:color w:val="000000"/>
          <w:sz w:val="20"/>
          <w:szCs w:val="20"/>
        </w:rPr>
        <w:t>b</w:t>
      </w:r>
      <w:r w:rsidR="00C415D3" w:rsidRPr="00E73E98">
        <w:rPr>
          <w:rStyle w:val="Pogrubienie"/>
          <w:rFonts w:cs="Arial"/>
          <w:color w:val="000000"/>
          <w:sz w:val="20"/>
          <w:szCs w:val="20"/>
        </w:rPr>
        <w:t xml:space="preserve">aza </w:t>
      </w:r>
      <w:r w:rsidRPr="00E73E98">
        <w:rPr>
          <w:rStyle w:val="Pogrubienie"/>
          <w:rFonts w:cs="Arial"/>
          <w:color w:val="000000"/>
          <w:sz w:val="20"/>
          <w:szCs w:val="20"/>
        </w:rPr>
        <w:t>k</w:t>
      </w:r>
      <w:r w:rsidR="00C415D3" w:rsidRPr="00E73E98">
        <w:rPr>
          <w:rStyle w:val="Pogrubienie"/>
          <w:rFonts w:cs="Arial"/>
          <w:color w:val="000000"/>
          <w:sz w:val="20"/>
          <w:szCs w:val="20"/>
        </w:rPr>
        <w:t xml:space="preserve">onkurencyjności </w:t>
      </w:r>
      <w:r w:rsidR="00710162" w:rsidRPr="00E73E98">
        <w:rPr>
          <w:rFonts w:cs="Arial"/>
          <w:color w:val="000000"/>
          <w:sz w:val="20"/>
          <w:szCs w:val="20"/>
        </w:rPr>
        <w:t>–</w:t>
      </w:r>
      <w:r w:rsidR="00710162" w:rsidRPr="00E73E98">
        <w:rPr>
          <w:rFonts w:cs="Arial"/>
          <w:b/>
          <w:color w:val="000000"/>
          <w:sz w:val="20"/>
          <w:szCs w:val="20"/>
        </w:rPr>
        <w:t xml:space="preserve"> </w:t>
      </w:r>
      <w:r w:rsidR="00A806F6" w:rsidRPr="00E73E98">
        <w:rPr>
          <w:rFonts w:cs="Arial"/>
          <w:color w:val="000000"/>
          <w:sz w:val="20"/>
          <w:szCs w:val="20"/>
        </w:rPr>
        <w:t xml:space="preserve">portal internetowy, który umożliwia publikację zapytań ofertowych przez </w:t>
      </w:r>
      <w:r w:rsidR="00BE06FC" w:rsidRPr="00E73E98">
        <w:rPr>
          <w:rFonts w:cs="Arial"/>
          <w:color w:val="000000"/>
          <w:sz w:val="20"/>
          <w:szCs w:val="20"/>
        </w:rPr>
        <w:t xml:space="preserve">wnioskodawców i </w:t>
      </w:r>
      <w:r w:rsidR="00A806F6" w:rsidRPr="00E73E98">
        <w:rPr>
          <w:rFonts w:cs="Arial"/>
          <w:color w:val="000000"/>
          <w:sz w:val="20"/>
          <w:szCs w:val="20"/>
        </w:rPr>
        <w:t>beneficjentów zobowiązanych do sto</w:t>
      </w:r>
      <w:r w:rsidRPr="00E73E98">
        <w:rPr>
          <w:rFonts w:cs="Arial"/>
          <w:color w:val="000000"/>
          <w:sz w:val="20"/>
          <w:szCs w:val="20"/>
        </w:rPr>
        <w:t>sowania zasady konkurencyjności;</w:t>
      </w:r>
    </w:p>
    <w:p w14:paraId="42ADCF23" w14:textId="77777777" w:rsidR="00273E59" w:rsidRPr="007D5F37" w:rsidRDefault="002041D6" w:rsidP="007D5F37">
      <w:pPr>
        <w:numPr>
          <w:ilvl w:val="0"/>
          <w:numId w:val="31"/>
        </w:numPr>
        <w:spacing w:line="360" w:lineRule="auto"/>
        <w:jc w:val="both"/>
        <w:rPr>
          <w:rFonts w:cs="Arial"/>
          <w:color w:val="000000"/>
          <w:sz w:val="20"/>
          <w:szCs w:val="20"/>
        </w:rPr>
      </w:pPr>
      <w:r w:rsidRPr="00E73E98">
        <w:rPr>
          <w:rStyle w:val="Pogrubienie"/>
          <w:color w:val="000000"/>
          <w:sz w:val="20"/>
          <w:szCs w:val="20"/>
        </w:rPr>
        <w:t>Działanie</w:t>
      </w:r>
      <w:r w:rsidRPr="00E73E98">
        <w:rPr>
          <w:rFonts w:cs="Arial"/>
          <w:color w:val="000000"/>
          <w:sz w:val="20"/>
          <w:szCs w:val="20"/>
        </w:rPr>
        <w:t xml:space="preserve"> </w:t>
      </w:r>
      <w:r w:rsidR="008D6535" w:rsidRPr="00E73E98">
        <w:rPr>
          <w:rFonts w:cs="Arial"/>
          <w:color w:val="000000"/>
          <w:sz w:val="20"/>
          <w:szCs w:val="20"/>
        </w:rPr>
        <w:t xml:space="preserve">– </w:t>
      </w:r>
      <w:r w:rsidR="007D5F37" w:rsidRPr="007D5F37">
        <w:rPr>
          <w:rFonts w:cs="Arial"/>
          <w:color w:val="000000"/>
          <w:sz w:val="20"/>
          <w:szCs w:val="20"/>
        </w:rPr>
        <w:t>Działanie 2.1</w:t>
      </w:r>
      <w:r w:rsidR="007D5F37">
        <w:rPr>
          <w:rFonts w:cs="Arial"/>
          <w:color w:val="000000"/>
          <w:sz w:val="20"/>
          <w:szCs w:val="20"/>
        </w:rPr>
        <w:t xml:space="preserve"> </w:t>
      </w:r>
      <w:r w:rsidR="007D5F37" w:rsidRPr="007D5F37">
        <w:rPr>
          <w:rFonts w:cs="Arial"/>
          <w:color w:val="000000"/>
          <w:sz w:val="20"/>
          <w:szCs w:val="20"/>
        </w:rPr>
        <w:t>E-usługi</w:t>
      </w:r>
      <w:r w:rsidR="007D5F37">
        <w:rPr>
          <w:rFonts w:cs="Arial"/>
          <w:color w:val="000000"/>
          <w:sz w:val="20"/>
          <w:szCs w:val="20"/>
        </w:rPr>
        <w:t xml:space="preserve"> </w:t>
      </w:r>
      <w:r w:rsidR="00845D5E" w:rsidRPr="007D5F37">
        <w:rPr>
          <w:rFonts w:cs="Arial"/>
          <w:color w:val="000000"/>
          <w:sz w:val="20"/>
          <w:szCs w:val="20"/>
        </w:rPr>
        <w:t>- Regionalnego Programu Operacyjnego Województwa Mazowieckiego na lata 2014-2020</w:t>
      </w:r>
      <w:r w:rsidR="00273E59" w:rsidRPr="007D5F37">
        <w:rPr>
          <w:rFonts w:cs="Arial"/>
          <w:color w:val="000000"/>
          <w:sz w:val="20"/>
          <w:szCs w:val="20"/>
        </w:rPr>
        <w:t>;</w:t>
      </w:r>
    </w:p>
    <w:p w14:paraId="20F05752" w14:textId="77777777" w:rsidR="00BD657D" w:rsidRPr="002662A4" w:rsidRDefault="00BD657D" w:rsidP="003867CA">
      <w:pPr>
        <w:numPr>
          <w:ilvl w:val="0"/>
          <w:numId w:val="31"/>
        </w:numPr>
        <w:spacing w:line="360" w:lineRule="auto"/>
        <w:ind w:left="714" w:hanging="357"/>
        <w:jc w:val="both"/>
        <w:rPr>
          <w:strike/>
          <w:color w:val="000000"/>
          <w:sz w:val="20"/>
          <w:szCs w:val="20"/>
        </w:rPr>
      </w:pPr>
      <w:r w:rsidRPr="002662A4">
        <w:rPr>
          <w:rFonts w:cs="Arial"/>
          <w:b/>
          <w:color w:val="000000"/>
          <w:sz w:val="20"/>
          <w:szCs w:val="20"/>
        </w:rPr>
        <w:t xml:space="preserve">Instytucja Organizująca Konkurs (IOK) </w:t>
      </w:r>
      <w:r w:rsidRPr="002662A4">
        <w:rPr>
          <w:rFonts w:cs="Arial"/>
          <w:color w:val="000000"/>
          <w:sz w:val="20"/>
          <w:szCs w:val="20"/>
        </w:rPr>
        <w:t xml:space="preserve">– </w:t>
      </w:r>
      <w:r w:rsidR="00A87578" w:rsidRPr="002662A4">
        <w:rPr>
          <w:rFonts w:cs="Arial"/>
          <w:color w:val="000000"/>
          <w:sz w:val="20"/>
          <w:szCs w:val="20"/>
        </w:rPr>
        <w:t>i</w:t>
      </w:r>
      <w:r w:rsidRPr="002662A4">
        <w:rPr>
          <w:rFonts w:cs="Arial"/>
          <w:color w:val="000000"/>
          <w:sz w:val="20"/>
          <w:szCs w:val="20"/>
        </w:rPr>
        <w:t>nstytucja odpowiedzialna za organizację i przeprowadzenie konkurs</w:t>
      </w:r>
      <w:r w:rsidR="00745B96" w:rsidRPr="002662A4">
        <w:rPr>
          <w:rFonts w:cs="Arial"/>
          <w:color w:val="000000"/>
          <w:sz w:val="20"/>
          <w:szCs w:val="20"/>
        </w:rPr>
        <w:t>u</w:t>
      </w:r>
      <w:r w:rsidRPr="002662A4">
        <w:rPr>
          <w:rFonts w:cs="Arial"/>
          <w:color w:val="000000"/>
          <w:sz w:val="20"/>
          <w:szCs w:val="20"/>
        </w:rPr>
        <w:t xml:space="preserve"> tj. Mazowiecka Jednostka Wdrażania Programów Unijnych;</w:t>
      </w:r>
    </w:p>
    <w:p w14:paraId="3F52A3F4" w14:textId="77777777" w:rsidR="00183A41" w:rsidRPr="00B45FBF" w:rsidRDefault="00183A41" w:rsidP="003867CA">
      <w:pPr>
        <w:numPr>
          <w:ilvl w:val="0"/>
          <w:numId w:val="31"/>
        </w:numPr>
        <w:spacing w:line="360" w:lineRule="auto"/>
        <w:ind w:left="714" w:hanging="357"/>
        <w:jc w:val="both"/>
        <w:rPr>
          <w:strike/>
          <w:color w:val="000000"/>
          <w:sz w:val="20"/>
          <w:szCs w:val="20"/>
        </w:rPr>
      </w:pPr>
      <w:r w:rsidRPr="002662A4">
        <w:rPr>
          <w:rFonts w:cs="Arial"/>
          <w:b/>
          <w:color w:val="000000"/>
          <w:sz w:val="20"/>
          <w:szCs w:val="20"/>
        </w:rPr>
        <w:t xml:space="preserve">Instytucja Zarządzająca (IZ) </w:t>
      </w:r>
      <w:r w:rsidRPr="002662A4">
        <w:rPr>
          <w:rFonts w:cs="Arial"/>
          <w:color w:val="000000"/>
          <w:sz w:val="20"/>
          <w:szCs w:val="20"/>
        </w:rPr>
        <w:t>– Zarząd Województwa Mazowieckiego, w imieniu którego część zadań wynikających z pełnienia roli IZ wykonuje Departament Rozwoju Regionalnego i</w:t>
      </w:r>
      <w:r w:rsidR="00805F04" w:rsidRPr="002662A4">
        <w:rPr>
          <w:rFonts w:cs="Arial"/>
          <w:color w:val="000000"/>
          <w:sz w:val="20"/>
          <w:szCs w:val="20"/>
        </w:rPr>
        <w:t> </w:t>
      </w:r>
      <w:r w:rsidRPr="002662A4">
        <w:rPr>
          <w:rFonts w:cs="Arial"/>
          <w:color w:val="000000"/>
          <w:sz w:val="20"/>
          <w:szCs w:val="20"/>
        </w:rPr>
        <w:t>Funduszy Europejskich Urzędu Marszałkowskiego Województwa Mazowieckiego z siedzibą w Warszawie, al. S</w:t>
      </w:r>
      <w:r w:rsidR="00335C93" w:rsidRPr="002662A4">
        <w:rPr>
          <w:rFonts w:cs="Arial"/>
          <w:color w:val="000000"/>
          <w:sz w:val="20"/>
          <w:szCs w:val="20"/>
        </w:rPr>
        <w:t>olidarności 61, 03-402 Warsza</w:t>
      </w:r>
      <w:r w:rsidR="004D22DD" w:rsidRPr="002662A4">
        <w:rPr>
          <w:rFonts w:cs="Arial"/>
          <w:color w:val="000000"/>
          <w:sz w:val="20"/>
          <w:szCs w:val="20"/>
        </w:rPr>
        <w:t>wa;</w:t>
      </w:r>
    </w:p>
    <w:p w14:paraId="6068A633" w14:textId="77777777" w:rsidR="00A050C6" w:rsidRPr="00A050C6" w:rsidRDefault="0095680B" w:rsidP="003867CA">
      <w:pPr>
        <w:numPr>
          <w:ilvl w:val="0"/>
          <w:numId w:val="31"/>
        </w:numPr>
        <w:tabs>
          <w:tab w:val="left" w:pos="709"/>
        </w:tabs>
        <w:spacing w:line="360" w:lineRule="auto"/>
        <w:ind w:left="714" w:hanging="357"/>
        <w:jc w:val="both"/>
        <w:rPr>
          <w:strike/>
          <w:color w:val="000000"/>
          <w:sz w:val="20"/>
          <w:szCs w:val="20"/>
        </w:rPr>
      </w:pPr>
      <w:r w:rsidRPr="002662A4">
        <w:rPr>
          <w:rFonts w:cs="Arial"/>
          <w:b/>
          <w:color w:val="000000"/>
          <w:sz w:val="20"/>
          <w:szCs w:val="20"/>
        </w:rPr>
        <w:t>istotna modyfikacja</w:t>
      </w:r>
      <w:r w:rsidRPr="002662A4">
        <w:rPr>
          <w:rFonts w:cs="Arial"/>
          <w:color w:val="000000"/>
          <w:sz w:val="20"/>
          <w:szCs w:val="20"/>
        </w:rPr>
        <w:t xml:space="preserve"> </w:t>
      </w:r>
      <w:r w:rsidR="00106F90" w:rsidRPr="002662A4">
        <w:rPr>
          <w:rFonts w:cs="Arial"/>
          <w:bCs/>
          <w:color w:val="000000"/>
          <w:sz w:val="20"/>
          <w:szCs w:val="20"/>
        </w:rPr>
        <w:t>–</w:t>
      </w:r>
      <w:r w:rsidRPr="002662A4">
        <w:rPr>
          <w:rFonts w:cs="Arial"/>
          <w:color w:val="000000"/>
          <w:sz w:val="20"/>
          <w:szCs w:val="20"/>
        </w:rPr>
        <w:t xml:space="preserve"> </w:t>
      </w:r>
      <w:r w:rsidR="00A050C6">
        <w:rPr>
          <w:color w:val="000000"/>
          <w:sz w:val="20"/>
          <w:szCs w:val="20"/>
        </w:rPr>
        <w:t>nieuzasadniona zmiana: celów projektu, zakresu rzeczowego projektu (w tym kategorii wydatków), zmiana wartości projektu, zwiększenie kwoty dofinansowania, zwiększenie wydatków kwalifikowalnych, zwiększenie procentu dofinansowania, zmniejszenie wartości wskaźników, zmiana terminów realizacji projektu. Jest to zmiana skutkująca odrzuceniem wniosku;</w:t>
      </w:r>
    </w:p>
    <w:p w14:paraId="29BCD536" w14:textId="77777777" w:rsidR="004163BB" w:rsidRPr="002662A4" w:rsidRDefault="004D22DD" w:rsidP="00FA2B9E">
      <w:pPr>
        <w:numPr>
          <w:ilvl w:val="0"/>
          <w:numId w:val="31"/>
        </w:numPr>
        <w:spacing w:line="360" w:lineRule="auto"/>
        <w:jc w:val="both"/>
        <w:rPr>
          <w:rFonts w:cs="Arial"/>
          <w:color w:val="000000"/>
          <w:sz w:val="20"/>
          <w:szCs w:val="20"/>
        </w:rPr>
      </w:pPr>
      <w:r w:rsidRPr="00BB485B">
        <w:rPr>
          <w:rFonts w:cs="Arial"/>
          <w:b/>
          <w:color w:val="000000"/>
          <w:sz w:val="20"/>
          <w:szCs w:val="20"/>
        </w:rPr>
        <w:t>k</w:t>
      </w:r>
      <w:r w:rsidR="00183A41" w:rsidRPr="00BB485B">
        <w:rPr>
          <w:rFonts w:cs="Arial"/>
          <w:b/>
          <w:color w:val="000000"/>
          <w:sz w:val="20"/>
          <w:szCs w:val="20"/>
        </w:rPr>
        <w:t>onkurs</w:t>
      </w:r>
      <w:r w:rsidR="00183A41" w:rsidRPr="002662A4">
        <w:rPr>
          <w:rFonts w:cs="Arial"/>
          <w:color w:val="000000"/>
          <w:sz w:val="20"/>
          <w:szCs w:val="20"/>
        </w:rPr>
        <w:t xml:space="preserve"> – konkurs nr</w:t>
      </w:r>
      <w:r w:rsidR="00B5755B" w:rsidRPr="002662A4">
        <w:rPr>
          <w:rFonts w:cs="Arial"/>
          <w:color w:val="000000"/>
          <w:sz w:val="20"/>
          <w:szCs w:val="20"/>
        </w:rPr>
        <w:t xml:space="preserve"> </w:t>
      </w:r>
      <w:r w:rsidR="00FA2B9E" w:rsidRPr="00FA2B9E">
        <w:rPr>
          <w:rFonts w:cs="Arial"/>
          <w:color w:val="000000"/>
          <w:sz w:val="20"/>
          <w:szCs w:val="20"/>
        </w:rPr>
        <w:t>RPMA.02.01.02-IP.01-14-106/20</w:t>
      </w:r>
      <w:r w:rsidR="004163BB" w:rsidRPr="002662A4">
        <w:rPr>
          <w:rFonts w:cs="Arial"/>
          <w:color w:val="000000"/>
          <w:sz w:val="20"/>
          <w:szCs w:val="20"/>
        </w:rPr>
        <w:t>;</w:t>
      </w:r>
    </w:p>
    <w:p w14:paraId="4C4C348F" w14:textId="77777777" w:rsidR="00347BCE" w:rsidRPr="002662A4" w:rsidRDefault="00BB485B" w:rsidP="003867CA">
      <w:pPr>
        <w:numPr>
          <w:ilvl w:val="0"/>
          <w:numId w:val="31"/>
        </w:numPr>
        <w:spacing w:line="360" w:lineRule="auto"/>
        <w:ind w:left="714" w:hanging="357"/>
        <w:jc w:val="both"/>
        <w:rPr>
          <w:rFonts w:cs="Arial"/>
          <w:color w:val="000000"/>
          <w:sz w:val="20"/>
          <w:szCs w:val="20"/>
        </w:rPr>
      </w:pPr>
      <w:r>
        <w:rPr>
          <w:rFonts w:cs="Arial"/>
          <w:b/>
          <w:color w:val="000000"/>
          <w:sz w:val="20"/>
          <w:szCs w:val="20"/>
        </w:rPr>
        <w:t>l</w:t>
      </w:r>
      <w:r w:rsidR="00BC1654" w:rsidRPr="00BB485B">
        <w:rPr>
          <w:rFonts w:cs="Arial"/>
          <w:b/>
          <w:color w:val="000000"/>
          <w:sz w:val="20"/>
          <w:szCs w:val="20"/>
        </w:rPr>
        <w:t>ider</w:t>
      </w:r>
      <w:r w:rsidR="00BC1654" w:rsidRPr="002662A4">
        <w:rPr>
          <w:rFonts w:cs="Arial"/>
          <w:color w:val="000000"/>
          <w:sz w:val="20"/>
          <w:szCs w:val="20"/>
        </w:rPr>
        <w:t xml:space="preserve"> – </w:t>
      </w:r>
      <w:r w:rsidR="00347BCE" w:rsidRPr="002662A4">
        <w:rPr>
          <w:rFonts w:cs="Arial"/>
          <w:color w:val="000000"/>
          <w:sz w:val="20"/>
          <w:szCs w:val="20"/>
        </w:rPr>
        <w:t>beneficjent, z którym podpisano umowę o dofinansowanie na realizacj</w:t>
      </w:r>
      <w:r w:rsidR="007B035A">
        <w:rPr>
          <w:rFonts w:cs="Arial"/>
          <w:color w:val="000000"/>
          <w:sz w:val="20"/>
          <w:szCs w:val="20"/>
        </w:rPr>
        <w:t xml:space="preserve">ę </w:t>
      </w:r>
      <w:r w:rsidR="00347BCE" w:rsidRPr="002662A4">
        <w:rPr>
          <w:rFonts w:cs="Arial"/>
          <w:color w:val="000000"/>
          <w:sz w:val="20"/>
          <w:szCs w:val="20"/>
        </w:rPr>
        <w:t>projektu;</w:t>
      </w:r>
    </w:p>
    <w:p w14:paraId="228937C7" w14:textId="77777777" w:rsidR="00E07510" w:rsidRPr="002662A4" w:rsidRDefault="00F12E22" w:rsidP="003867CA">
      <w:pPr>
        <w:numPr>
          <w:ilvl w:val="0"/>
          <w:numId w:val="31"/>
        </w:numPr>
        <w:spacing w:line="360" w:lineRule="auto"/>
        <w:ind w:left="714" w:hanging="357"/>
        <w:jc w:val="both"/>
        <w:rPr>
          <w:rFonts w:cs="Arial"/>
          <w:color w:val="000000"/>
          <w:sz w:val="20"/>
          <w:szCs w:val="20"/>
        </w:rPr>
      </w:pPr>
      <w:r w:rsidRPr="00BB485B">
        <w:rPr>
          <w:rFonts w:cs="Arial"/>
          <w:b/>
          <w:color w:val="000000"/>
          <w:sz w:val="20"/>
          <w:szCs w:val="20"/>
        </w:rPr>
        <w:t>partnerstwo</w:t>
      </w:r>
      <w:r w:rsidRPr="002662A4">
        <w:rPr>
          <w:rFonts w:cs="Arial"/>
          <w:color w:val="000000"/>
          <w:sz w:val="20"/>
          <w:szCs w:val="20"/>
        </w:rPr>
        <w:t xml:space="preserve"> – rozumiane zgodnie</w:t>
      </w:r>
      <w:r w:rsidR="003D0D9D" w:rsidRPr="002662A4">
        <w:rPr>
          <w:rFonts w:cs="Arial"/>
          <w:color w:val="000000"/>
          <w:sz w:val="20"/>
          <w:szCs w:val="20"/>
        </w:rPr>
        <w:t xml:space="preserve"> z art. 33 ustawy wdrożeniowej;</w:t>
      </w:r>
    </w:p>
    <w:p w14:paraId="052DA15E" w14:textId="77777777" w:rsidR="00E07510" w:rsidRPr="002662A4" w:rsidRDefault="00E07510" w:rsidP="003867CA">
      <w:pPr>
        <w:numPr>
          <w:ilvl w:val="0"/>
          <w:numId w:val="31"/>
        </w:numPr>
        <w:spacing w:line="360" w:lineRule="auto"/>
        <w:ind w:left="714" w:hanging="357"/>
        <w:jc w:val="both"/>
        <w:rPr>
          <w:rFonts w:cs="Arial"/>
          <w:color w:val="000000"/>
          <w:sz w:val="20"/>
          <w:szCs w:val="20"/>
        </w:rPr>
      </w:pPr>
      <w:r w:rsidRPr="002662A4">
        <w:rPr>
          <w:rFonts w:cs="Calibri"/>
          <w:b/>
          <w:color w:val="000000"/>
          <w:sz w:val="20"/>
          <w:szCs w:val="20"/>
        </w:rPr>
        <w:t>pomoc</w:t>
      </w:r>
      <w:r w:rsidRPr="002662A4">
        <w:rPr>
          <w:rFonts w:cs="Calibri"/>
          <w:b/>
          <w:bCs/>
          <w:color w:val="000000"/>
          <w:sz w:val="20"/>
          <w:szCs w:val="20"/>
        </w:rPr>
        <w:t xml:space="preserve"> de </w:t>
      </w:r>
      <w:proofErr w:type="spellStart"/>
      <w:r w:rsidRPr="002662A4">
        <w:rPr>
          <w:rFonts w:cs="Calibri"/>
          <w:b/>
          <w:bCs/>
          <w:color w:val="000000"/>
          <w:sz w:val="20"/>
          <w:szCs w:val="20"/>
        </w:rPr>
        <w:t>minimis</w:t>
      </w:r>
      <w:proofErr w:type="spellEnd"/>
      <w:r w:rsidRPr="002662A4">
        <w:rPr>
          <w:rFonts w:cs="Calibri"/>
          <w:color w:val="000000"/>
          <w:sz w:val="20"/>
          <w:szCs w:val="20"/>
        </w:rPr>
        <w:t xml:space="preserve"> – wielkość pomocy ze strony państwa, która nie wymaga jej wcześniejszego notyfikowania do</w:t>
      </w:r>
      <w:r w:rsidR="00622812" w:rsidRPr="002662A4">
        <w:rPr>
          <w:rFonts w:cs="Calibri"/>
          <w:color w:val="000000"/>
          <w:sz w:val="20"/>
          <w:szCs w:val="20"/>
        </w:rPr>
        <w:t> </w:t>
      </w:r>
      <w:r w:rsidRPr="002662A4">
        <w:rPr>
          <w:rFonts w:cs="Calibri"/>
          <w:color w:val="000000"/>
          <w:sz w:val="20"/>
          <w:szCs w:val="20"/>
        </w:rPr>
        <w:t xml:space="preserve">Komisji Europejskiej. Pułap pomocy de </w:t>
      </w:r>
      <w:proofErr w:type="spellStart"/>
      <w:r w:rsidRPr="002662A4">
        <w:rPr>
          <w:rFonts w:cs="Calibri"/>
          <w:color w:val="000000"/>
          <w:sz w:val="20"/>
          <w:szCs w:val="20"/>
        </w:rPr>
        <w:t>minimis</w:t>
      </w:r>
      <w:proofErr w:type="spellEnd"/>
      <w:r w:rsidRPr="002662A4">
        <w:rPr>
          <w:rFonts w:cs="Calibri"/>
          <w:color w:val="000000"/>
          <w:sz w:val="20"/>
          <w:szCs w:val="20"/>
        </w:rPr>
        <w:t xml:space="preserve"> brutto wynosi 200 000 EUR na jednego przedsiębiorcę w</w:t>
      </w:r>
      <w:r w:rsidR="00622812" w:rsidRPr="002662A4">
        <w:rPr>
          <w:rFonts w:cs="Calibri"/>
          <w:color w:val="000000"/>
          <w:sz w:val="20"/>
          <w:szCs w:val="20"/>
        </w:rPr>
        <w:t> </w:t>
      </w:r>
      <w:r w:rsidRPr="002662A4">
        <w:rPr>
          <w:rFonts w:cs="Calibri"/>
          <w:color w:val="000000"/>
          <w:sz w:val="20"/>
          <w:szCs w:val="20"/>
        </w:rPr>
        <w:t>okresie bieżącego roku podatkowego i dwóch poprzednich lat podatkowych, zaś dla przedsiębiorstw z</w:t>
      </w:r>
      <w:r w:rsidR="00622812" w:rsidRPr="002662A4">
        <w:rPr>
          <w:rFonts w:cs="Calibri"/>
          <w:color w:val="000000"/>
          <w:sz w:val="20"/>
          <w:szCs w:val="20"/>
        </w:rPr>
        <w:t> </w:t>
      </w:r>
      <w:r w:rsidRPr="002662A4">
        <w:rPr>
          <w:rFonts w:cs="Calibri"/>
          <w:color w:val="000000"/>
          <w:sz w:val="20"/>
          <w:szCs w:val="20"/>
        </w:rPr>
        <w:t>sektora transportowego pułap</w:t>
      </w:r>
      <w:r w:rsidR="000B185A">
        <w:rPr>
          <w:rFonts w:cs="Calibri"/>
          <w:color w:val="000000"/>
          <w:sz w:val="20"/>
          <w:szCs w:val="20"/>
        </w:rPr>
        <w:t xml:space="preserve"> tej pomocy wynosi 100 000 EUR.</w:t>
      </w:r>
      <w:r w:rsidRPr="002662A4">
        <w:rPr>
          <w:rFonts w:cs="Calibri"/>
          <w:color w:val="000000"/>
          <w:sz w:val="20"/>
          <w:szCs w:val="20"/>
        </w:rPr>
        <w:t xml:space="preserve"> W przypadku przedsiębiorstw działających </w:t>
      </w:r>
      <w:r w:rsidR="00073825">
        <w:rPr>
          <w:rFonts w:cs="Calibri"/>
          <w:color w:val="000000"/>
          <w:sz w:val="20"/>
          <w:szCs w:val="20"/>
        </w:rPr>
        <w:br/>
      </w:r>
      <w:r w:rsidRPr="002662A4">
        <w:rPr>
          <w:rFonts w:cs="Calibri"/>
          <w:color w:val="000000"/>
          <w:sz w:val="20"/>
          <w:szCs w:val="20"/>
        </w:rPr>
        <w:t>w sektorze tr</w:t>
      </w:r>
      <w:r w:rsidRPr="002662A4">
        <w:rPr>
          <w:rFonts w:cs="Arial"/>
          <w:color w:val="000000"/>
          <w:sz w:val="20"/>
          <w:szCs w:val="20"/>
        </w:rPr>
        <w:t>a</w:t>
      </w:r>
      <w:r w:rsidRPr="002662A4">
        <w:rPr>
          <w:rFonts w:cs="Calibri"/>
          <w:color w:val="000000"/>
          <w:sz w:val="20"/>
          <w:szCs w:val="20"/>
        </w:rPr>
        <w:t>nsportu dro</w:t>
      </w:r>
      <w:r w:rsidRPr="002662A4">
        <w:rPr>
          <w:rFonts w:cs="Arial"/>
          <w:color w:val="000000"/>
          <w:sz w:val="20"/>
          <w:szCs w:val="20"/>
        </w:rPr>
        <w:t>g</w:t>
      </w:r>
      <w:r w:rsidRPr="002662A4">
        <w:rPr>
          <w:rFonts w:cs="Calibri"/>
          <w:color w:val="000000"/>
          <w:sz w:val="20"/>
          <w:szCs w:val="20"/>
        </w:rPr>
        <w:t xml:space="preserve">owego towarów, posiadających dodatkową działalność gospodarczą i aplikujących </w:t>
      </w:r>
      <w:r w:rsidRPr="002662A4">
        <w:rPr>
          <w:rFonts w:cs="Calibri"/>
          <w:color w:val="000000"/>
          <w:sz w:val="20"/>
          <w:szCs w:val="20"/>
        </w:rPr>
        <w:lastRenderedPageBreak/>
        <w:t>w tym przedmiocie możl</w:t>
      </w:r>
      <w:r w:rsidRPr="002662A4">
        <w:rPr>
          <w:rFonts w:cs="Arial"/>
          <w:bCs/>
          <w:color w:val="000000"/>
          <w:sz w:val="20"/>
          <w:szCs w:val="20"/>
        </w:rPr>
        <w:t>iwe jest</w:t>
      </w:r>
      <w:r w:rsidRPr="002662A4">
        <w:rPr>
          <w:rFonts w:cs="Arial"/>
          <w:color w:val="000000"/>
          <w:sz w:val="20"/>
          <w:szCs w:val="20"/>
        </w:rPr>
        <w:t>  zastosowanie zwiększonego limitu 200 tys.</w:t>
      </w:r>
      <w:r w:rsidRPr="002662A4">
        <w:rPr>
          <w:rFonts w:cs="Arial"/>
          <w:bCs/>
          <w:color w:val="000000"/>
          <w:sz w:val="20"/>
          <w:szCs w:val="20"/>
        </w:rPr>
        <w:t xml:space="preserve"> </w:t>
      </w:r>
      <w:r w:rsidRPr="002662A4">
        <w:rPr>
          <w:rFonts w:cs="Arial"/>
          <w:color w:val="000000"/>
          <w:sz w:val="20"/>
          <w:szCs w:val="20"/>
        </w:rPr>
        <w:t>EUR, pod warunkiem zapewnienia rozdzielenia organizacyjnego obu działalności lub wyodrębnienia przychodów i kosztów w</w:t>
      </w:r>
      <w:r w:rsidR="00622812" w:rsidRPr="002662A4">
        <w:rPr>
          <w:rFonts w:ascii="Arial" w:hAnsi="Arial" w:cs="Arial"/>
          <w:color w:val="000000"/>
          <w:sz w:val="20"/>
          <w:szCs w:val="20"/>
        </w:rPr>
        <w:t> </w:t>
      </w:r>
      <w:r w:rsidRPr="002662A4">
        <w:rPr>
          <w:rFonts w:cs="Arial"/>
          <w:color w:val="000000"/>
          <w:sz w:val="20"/>
          <w:szCs w:val="20"/>
        </w:rPr>
        <w:t xml:space="preserve">ramach prowadzonej działalności. Zasady udzielania pomocy de </w:t>
      </w:r>
      <w:proofErr w:type="spellStart"/>
      <w:r w:rsidRPr="002662A4">
        <w:rPr>
          <w:rFonts w:cs="Arial"/>
          <w:color w:val="000000"/>
          <w:sz w:val="20"/>
          <w:szCs w:val="20"/>
        </w:rPr>
        <w:t>minimis</w:t>
      </w:r>
      <w:proofErr w:type="spellEnd"/>
      <w:r w:rsidRPr="002662A4">
        <w:rPr>
          <w:rFonts w:cs="Arial"/>
          <w:color w:val="000000"/>
          <w:sz w:val="20"/>
          <w:szCs w:val="20"/>
        </w:rPr>
        <w:t xml:space="preserve"> reguluje </w:t>
      </w:r>
      <w:r w:rsidR="00007840" w:rsidRPr="002662A4">
        <w:rPr>
          <w:rFonts w:cs="Arial"/>
          <w:color w:val="000000"/>
          <w:sz w:val="20"/>
          <w:szCs w:val="20"/>
        </w:rPr>
        <w:t>r</w:t>
      </w:r>
      <w:r w:rsidRPr="002662A4">
        <w:rPr>
          <w:rFonts w:cs="Arial"/>
          <w:color w:val="000000"/>
          <w:sz w:val="20"/>
          <w:szCs w:val="20"/>
        </w:rPr>
        <w:t xml:space="preserve">ozporządzenie Ministra Infrastruktury i Rozwoju z dnia 19 marca 2015 r. w sprawie udzielania pomocy de </w:t>
      </w:r>
      <w:proofErr w:type="spellStart"/>
      <w:r w:rsidRPr="002662A4">
        <w:rPr>
          <w:rFonts w:cs="Arial"/>
          <w:color w:val="000000"/>
          <w:sz w:val="20"/>
          <w:szCs w:val="20"/>
        </w:rPr>
        <w:t>minimis</w:t>
      </w:r>
      <w:proofErr w:type="spellEnd"/>
      <w:r w:rsidRPr="002662A4">
        <w:rPr>
          <w:rFonts w:cs="Arial"/>
          <w:color w:val="000000"/>
          <w:sz w:val="20"/>
          <w:szCs w:val="20"/>
        </w:rPr>
        <w:t xml:space="preserve"> w ramach regionalnych programów operacyjnych na lata 2014</w:t>
      </w:r>
      <w:r w:rsidR="00007840" w:rsidRPr="002662A4">
        <w:rPr>
          <w:rFonts w:cs="Arial"/>
          <w:color w:val="000000"/>
          <w:sz w:val="20"/>
          <w:szCs w:val="20"/>
        </w:rPr>
        <w:t>-</w:t>
      </w:r>
      <w:r w:rsidRPr="002662A4">
        <w:rPr>
          <w:rFonts w:cs="Arial"/>
          <w:color w:val="000000"/>
          <w:sz w:val="20"/>
          <w:szCs w:val="20"/>
        </w:rPr>
        <w:t xml:space="preserve">2020 (Dz.U. z 2015 r. </w:t>
      </w:r>
      <w:r w:rsidR="00871233" w:rsidRPr="002662A4">
        <w:rPr>
          <w:rFonts w:cs="Arial"/>
          <w:color w:val="000000"/>
          <w:sz w:val="20"/>
          <w:szCs w:val="20"/>
        </w:rPr>
        <w:t xml:space="preserve">poz. 488). Pomoc de </w:t>
      </w:r>
      <w:proofErr w:type="spellStart"/>
      <w:r w:rsidR="00871233" w:rsidRPr="002662A4">
        <w:rPr>
          <w:rFonts w:cs="Arial"/>
          <w:color w:val="000000"/>
          <w:sz w:val="20"/>
          <w:szCs w:val="20"/>
        </w:rPr>
        <w:t>minimis</w:t>
      </w:r>
      <w:proofErr w:type="spellEnd"/>
      <w:r w:rsidR="00871233" w:rsidRPr="002662A4">
        <w:rPr>
          <w:rFonts w:cs="Arial"/>
          <w:color w:val="000000"/>
          <w:sz w:val="20"/>
          <w:szCs w:val="20"/>
        </w:rPr>
        <w:t xml:space="preserve"> nie </w:t>
      </w:r>
      <w:r w:rsidR="000B185A">
        <w:rPr>
          <w:rFonts w:cs="Arial"/>
          <w:color w:val="000000"/>
          <w:sz w:val="20"/>
          <w:szCs w:val="20"/>
        </w:rPr>
        <w:t>stanowi pomocy publicznej</w:t>
      </w:r>
      <w:r w:rsidR="008C6363">
        <w:rPr>
          <w:rFonts w:cs="Arial"/>
          <w:color w:val="000000"/>
          <w:sz w:val="20"/>
          <w:szCs w:val="20"/>
        </w:rPr>
        <w:t>.</w:t>
      </w:r>
    </w:p>
    <w:p w14:paraId="42943EFB" w14:textId="77777777" w:rsidR="00E07510" w:rsidRPr="002662A4" w:rsidRDefault="00E07510" w:rsidP="00330283">
      <w:pPr>
        <w:pStyle w:val="Default"/>
        <w:spacing w:before="60" w:after="200" w:line="360" w:lineRule="auto"/>
        <w:ind w:left="709"/>
        <w:jc w:val="both"/>
        <w:rPr>
          <w:rFonts w:cs="Arial"/>
          <w:bCs/>
          <w:sz w:val="20"/>
          <w:szCs w:val="20"/>
        </w:rPr>
      </w:pPr>
      <w:r w:rsidRPr="002662A4">
        <w:rPr>
          <w:rFonts w:cs="Arial"/>
          <w:bCs/>
          <w:sz w:val="20"/>
          <w:szCs w:val="20"/>
        </w:rPr>
        <w:t xml:space="preserve">Dopuszczalny limit pomocy de </w:t>
      </w:r>
      <w:proofErr w:type="spellStart"/>
      <w:r w:rsidRPr="002662A4">
        <w:rPr>
          <w:rFonts w:cs="Arial"/>
          <w:bCs/>
          <w:sz w:val="20"/>
          <w:szCs w:val="20"/>
        </w:rPr>
        <w:t>minimis</w:t>
      </w:r>
      <w:proofErr w:type="spellEnd"/>
      <w:r w:rsidRPr="002662A4">
        <w:rPr>
          <w:rFonts w:cs="Arial"/>
          <w:bCs/>
          <w:sz w:val="20"/>
          <w:szCs w:val="20"/>
        </w:rPr>
        <w:t xml:space="preserve"> jest określany w oparciu o definic</w:t>
      </w:r>
      <w:r w:rsidR="007E3798" w:rsidRPr="002662A4">
        <w:rPr>
          <w:rFonts w:cs="Arial"/>
          <w:bCs/>
          <w:sz w:val="20"/>
          <w:szCs w:val="20"/>
        </w:rPr>
        <w:t>ję „jednego przedsiębiorstwa” w </w:t>
      </w:r>
      <w:r w:rsidRPr="002662A4">
        <w:rPr>
          <w:rFonts w:cs="Arial"/>
          <w:bCs/>
          <w:sz w:val="20"/>
          <w:szCs w:val="20"/>
        </w:rPr>
        <w:t xml:space="preserve">rozumieniu art. 2 ust. 2 Rozporządzenia Komisji (UE) nr 1407/2013 z dnia 18 grudnia 2013 r. w sprawie stosowania art. 107 i 108 Traktatu o funkcjonowaniu Unii Europejskiej do pomocy de </w:t>
      </w:r>
      <w:proofErr w:type="spellStart"/>
      <w:r w:rsidRPr="002662A4">
        <w:rPr>
          <w:rFonts w:cs="Arial"/>
          <w:bCs/>
          <w:sz w:val="20"/>
          <w:szCs w:val="20"/>
        </w:rPr>
        <w:t>minimis</w:t>
      </w:r>
      <w:proofErr w:type="spellEnd"/>
      <w:r w:rsidRPr="002662A4">
        <w:rPr>
          <w:rFonts w:cs="Arial"/>
          <w:bCs/>
          <w:sz w:val="20"/>
          <w:szCs w:val="20"/>
        </w:rPr>
        <w:t xml:space="preserve"> (Dz. U. UE L 352 z 24.12.2013, s. 1). Weryfikacja dostępnej wartości pomocy de </w:t>
      </w:r>
      <w:proofErr w:type="spellStart"/>
      <w:r w:rsidRPr="002662A4">
        <w:rPr>
          <w:rFonts w:cs="Arial"/>
          <w:bCs/>
          <w:sz w:val="20"/>
          <w:szCs w:val="20"/>
        </w:rPr>
        <w:t>minimis</w:t>
      </w:r>
      <w:proofErr w:type="spellEnd"/>
      <w:r w:rsidRPr="002662A4">
        <w:rPr>
          <w:rFonts w:cs="Arial"/>
          <w:bCs/>
          <w:sz w:val="20"/>
          <w:szCs w:val="20"/>
        </w:rPr>
        <w:t xml:space="preserve"> następuje na etapie poprzedzającym po</w:t>
      </w:r>
      <w:r w:rsidR="003D0D9D" w:rsidRPr="002662A4">
        <w:rPr>
          <w:rFonts w:cs="Arial"/>
          <w:bCs/>
          <w:sz w:val="20"/>
          <w:szCs w:val="20"/>
        </w:rPr>
        <w:t>dpisanie umowy o dofinansowanie;</w:t>
      </w:r>
    </w:p>
    <w:p w14:paraId="4C4106FD" w14:textId="77777777" w:rsidR="00E62C9E" w:rsidRPr="002662A4" w:rsidRDefault="00035637" w:rsidP="003867CA">
      <w:pPr>
        <w:numPr>
          <w:ilvl w:val="0"/>
          <w:numId w:val="31"/>
        </w:numPr>
        <w:spacing w:line="360" w:lineRule="auto"/>
        <w:ind w:left="714" w:hanging="357"/>
        <w:jc w:val="both"/>
        <w:rPr>
          <w:rFonts w:eastAsia="Calibri" w:cs="Arial"/>
          <w:bCs/>
          <w:color w:val="000000"/>
          <w:sz w:val="20"/>
          <w:szCs w:val="20"/>
        </w:rPr>
      </w:pPr>
      <w:r w:rsidRPr="00BB485B">
        <w:rPr>
          <w:rFonts w:eastAsia="Calibri" w:cs="Arial"/>
          <w:b/>
          <w:bCs/>
          <w:color w:val="000000"/>
          <w:sz w:val="20"/>
          <w:szCs w:val="20"/>
        </w:rPr>
        <w:t>p</w:t>
      </w:r>
      <w:r w:rsidR="00E62C9E" w:rsidRPr="00BB485B">
        <w:rPr>
          <w:rFonts w:eastAsia="Calibri" w:cs="Arial"/>
          <w:b/>
          <w:bCs/>
          <w:color w:val="000000"/>
          <w:sz w:val="20"/>
          <w:szCs w:val="20"/>
        </w:rPr>
        <w:t>omoc publiczna</w:t>
      </w:r>
      <w:r w:rsidR="00E62C9E" w:rsidRPr="002662A4">
        <w:rPr>
          <w:rFonts w:eastAsia="Calibri" w:cs="Arial"/>
          <w:bCs/>
          <w:color w:val="000000"/>
          <w:sz w:val="20"/>
          <w:szCs w:val="20"/>
        </w:rPr>
        <w:t xml:space="preserve"> – wsparcie dla podmiotu gospodarczego prowadzącego działalność gospodarczą, o ile jednocześnie spełnione są następujące warunki określone w art. 107 ust. 1 Traktatu o funkcjonowaniu Unii Europejskiej (TFUE):</w:t>
      </w:r>
    </w:p>
    <w:p w14:paraId="75B5EFA6"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występuje transfer środków publicznych;</w:t>
      </w:r>
    </w:p>
    <w:p w14:paraId="5FB7A80B"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podmiot uzyskuje korzyść ekonomiczną;</w:t>
      </w:r>
    </w:p>
    <w:p w14:paraId="23B687D6" w14:textId="77777777" w:rsidR="00E62C9E" w:rsidRPr="002662A4" w:rsidRDefault="00E62C9E" w:rsidP="00310F04">
      <w:pPr>
        <w:pStyle w:val="Default"/>
        <w:numPr>
          <w:ilvl w:val="1"/>
          <w:numId w:val="23"/>
        </w:numPr>
        <w:tabs>
          <w:tab w:val="left" w:pos="1134"/>
        </w:tabs>
        <w:spacing w:line="360" w:lineRule="auto"/>
        <w:ind w:left="1134" w:hanging="425"/>
        <w:jc w:val="both"/>
        <w:rPr>
          <w:rFonts w:cs="Arial"/>
          <w:bCs/>
          <w:sz w:val="20"/>
          <w:szCs w:val="20"/>
        </w:rPr>
      </w:pPr>
      <w:r w:rsidRPr="002662A4">
        <w:rPr>
          <w:rFonts w:cs="Arial"/>
          <w:bCs/>
          <w:sz w:val="20"/>
          <w:szCs w:val="20"/>
        </w:rPr>
        <w:t>wsparcie ma charakter selektywny, tzn. uprzywilejowuje określony</w:t>
      </w:r>
      <w:r w:rsidR="00073825">
        <w:rPr>
          <w:rFonts w:cs="Arial"/>
          <w:bCs/>
          <w:sz w:val="20"/>
          <w:szCs w:val="20"/>
        </w:rPr>
        <w:t>/-e</w:t>
      </w:r>
      <w:r w:rsidRPr="002662A4">
        <w:rPr>
          <w:rFonts w:cs="Arial"/>
          <w:bCs/>
          <w:sz w:val="20"/>
          <w:szCs w:val="20"/>
        </w:rPr>
        <w:t xml:space="preserve"> podmiot</w:t>
      </w:r>
      <w:r w:rsidR="00073825">
        <w:rPr>
          <w:rFonts w:cs="Arial"/>
          <w:bCs/>
          <w:sz w:val="20"/>
          <w:szCs w:val="20"/>
        </w:rPr>
        <w:t>/-</w:t>
      </w:r>
      <w:r w:rsidRPr="002662A4">
        <w:rPr>
          <w:rFonts w:cs="Arial"/>
          <w:bCs/>
          <w:sz w:val="20"/>
          <w:szCs w:val="20"/>
        </w:rPr>
        <w:t>y albo produkcję określonych towarów;</w:t>
      </w:r>
    </w:p>
    <w:p w14:paraId="2C85EE6A" w14:textId="77777777" w:rsidR="00C9231C" w:rsidRPr="002662A4" w:rsidRDefault="00E62C9E" w:rsidP="00C9231C">
      <w:pPr>
        <w:pStyle w:val="Default"/>
        <w:numPr>
          <w:ilvl w:val="1"/>
          <w:numId w:val="23"/>
        </w:numPr>
        <w:tabs>
          <w:tab w:val="left" w:pos="1134"/>
        </w:tabs>
        <w:spacing w:after="120" w:line="360" w:lineRule="auto"/>
        <w:ind w:left="1134" w:hanging="425"/>
        <w:jc w:val="both"/>
        <w:rPr>
          <w:rFonts w:cs="Arial"/>
          <w:bCs/>
          <w:sz w:val="20"/>
          <w:szCs w:val="20"/>
        </w:rPr>
      </w:pPr>
      <w:r w:rsidRPr="002662A4">
        <w:rPr>
          <w:rFonts w:cs="Arial"/>
          <w:bCs/>
          <w:sz w:val="20"/>
          <w:szCs w:val="20"/>
        </w:rPr>
        <w:t xml:space="preserve">grozi zakłóceniem lub zakłóca konkurencję na rynku unijnym oraz wpływa na wymianę handlową </w:t>
      </w:r>
      <w:r w:rsidR="00035637" w:rsidRPr="002662A4">
        <w:rPr>
          <w:rFonts w:cs="Arial"/>
          <w:bCs/>
          <w:sz w:val="20"/>
          <w:szCs w:val="20"/>
        </w:rPr>
        <w:t>między krajami członkowskimi UE;</w:t>
      </w:r>
    </w:p>
    <w:p w14:paraId="291831E6" w14:textId="77777777" w:rsidR="00D26D62" w:rsidRPr="002662A4" w:rsidRDefault="00D26D62" w:rsidP="003867CA">
      <w:pPr>
        <w:numPr>
          <w:ilvl w:val="0"/>
          <w:numId w:val="31"/>
        </w:numPr>
        <w:spacing w:line="360" w:lineRule="auto"/>
        <w:ind w:left="714" w:hanging="357"/>
        <w:jc w:val="both"/>
        <w:rPr>
          <w:rFonts w:cs="Arial"/>
          <w:color w:val="000000"/>
          <w:sz w:val="20"/>
          <w:szCs w:val="20"/>
        </w:rPr>
      </w:pPr>
      <w:r w:rsidRPr="00BB485B">
        <w:rPr>
          <w:rFonts w:cs="Arial"/>
          <w:b/>
          <w:color w:val="000000"/>
          <w:sz w:val="20"/>
          <w:szCs w:val="20"/>
        </w:rPr>
        <w:t>podpis elektroniczny</w:t>
      </w:r>
      <w:r w:rsidRPr="002662A4">
        <w:rPr>
          <w:rFonts w:cs="Arial"/>
          <w:color w:val="000000"/>
          <w:sz w:val="20"/>
          <w:szCs w:val="20"/>
        </w:rPr>
        <w:t xml:space="preserve"> </w:t>
      </w:r>
      <w:r w:rsidR="00351F69" w:rsidRPr="002662A4">
        <w:rPr>
          <w:rFonts w:cs="Arial"/>
          <w:color w:val="000000"/>
          <w:sz w:val="20"/>
          <w:szCs w:val="20"/>
        </w:rPr>
        <w:t xml:space="preserve">– </w:t>
      </w:r>
      <w:r w:rsidR="00347BCE" w:rsidRPr="002662A4">
        <w:rPr>
          <w:rFonts w:cs="Arial"/>
          <w:color w:val="000000"/>
          <w:sz w:val="20"/>
          <w:szCs w:val="20"/>
        </w:rPr>
        <w:t>podpis w rozumieniu art. 3 pkt 10 rozporządzenia Parlamentu Europejskiego i Rady (UE) nr 910/2014 z dnia 23 lipca 2014 r. w sprawie identyfikacji elektronicznej i usług zaufania w odniesieniu do transakcji elektronicznych na rynku wewnętrznym oraz uchylające</w:t>
      </w:r>
      <w:r w:rsidR="000E2784" w:rsidRPr="006E4EBF">
        <w:rPr>
          <w:rFonts w:cs="Arial"/>
          <w:color w:val="000000"/>
          <w:sz w:val="20"/>
          <w:szCs w:val="20"/>
        </w:rPr>
        <w:t>go</w:t>
      </w:r>
      <w:r w:rsidR="00347BCE" w:rsidRPr="002662A4">
        <w:rPr>
          <w:rFonts w:cs="Arial"/>
          <w:color w:val="000000"/>
          <w:sz w:val="20"/>
          <w:szCs w:val="20"/>
        </w:rPr>
        <w:t xml:space="preserve"> dyrektywę </w:t>
      </w:r>
      <w:r w:rsidR="00347BCE" w:rsidRPr="0082293A">
        <w:rPr>
          <w:rFonts w:cs="Arial"/>
          <w:color w:val="000000"/>
          <w:sz w:val="20"/>
          <w:szCs w:val="20"/>
        </w:rPr>
        <w:t xml:space="preserve">1999/93/WE </w:t>
      </w:r>
      <w:r w:rsidR="000E2784" w:rsidRPr="0082293A">
        <w:rPr>
          <w:rFonts w:cs="Calibri"/>
          <w:color w:val="000000"/>
          <w:sz w:val="20"/>
          <w:szCs w:val="20"/>
        </w:rPr>
        <w:t xml:space="preserve">(Dz. Urz. UE </w:t>
      </w:r>
      <w:r w:rsidR="000E2784" w:rsidRPr="00AC5926">
        <w:rPr>
          <w:rFonts w:cs="Calibri"/>
          <w:iCs/>
          <w:sz w:val="20"/>
          <w:szCs w:val="20"/>
          <w:shd w:val="clear" w:color="auto" w:fill="FFFFFF"/>
        </w:rPr>
        <w:t>L 257 z 28.8.2014, s. 73–114</w:t>
      </w:r>
      <w:r w:rsidR="000E2784" w:rsidRPr="00AC5926">
        <w:rPr>
          <w:rFonts w:ascii="Segoe UI" w:hAnsi="Segoe UI" w:cs="Segoe UI"/>
          <w:iCs/>
          <w:sz w:val="21"/>
          <w:szCs w:val="21"/>
          <w:shd w:val="clear" w:color="auto" w:fill="FFFFFF"/>
        </w:rPr>
        <w:t>)</w:t>
      </w:r>
      <w:r w:rsidR="000E2784" w:rsidRPr="0082293A">
        <w:rPr>
          <w:rFonts w:cs="Arial"/>
          <w:color w:val="000000"/>
          <w:sz w:val="20"/>
          <w:szCs w:val="20"/>
        </w:rPr>
        <w:t xml:space="preserve"> </w:t>
      </w:r>
      <w:r w:rsidR="00347BCE" w:rsidRPr="0082293A">
        <w:rPr>
          <w:rFonts w:cs="Arial"/>
          <w:color w:val="000000"/>
          <w:sz w:val="20"/>
          <w:szCs w:val="20"/>
        </w:rPr>
        <w:t>- dane</w:t>
      </w:r>
      <w:r w:rsidR="00347BCE" w:rsidRPr="002662A4">
        <w:rPr>
          <w:rFonts w:cs="Arial"/>
          <w:color w:val="000000"/>
          <w:sz w:val="20"/>
          <w:szCs w:val="20"/>
        </w:rPr>
        <w:t xml:space="preserve"> w postaci elektronicznej, które są dołą</w:t>
      </w:r>
      <w:r w:rsidR="00EA319A">
        <w:rPr>
          <w:rFonts w:cs="Arial"/>
          <w:color w:val="000000"/>
          <w:sz w:val="20"/>
          <w:szCs w:val="20"/>
        </w:rPr>
        <w:t>czone lub logicznie powiązane z </w:t>
      </w:r>
      <w:r w:rsidR="00347BCE" w:rsidRPr="002662A4">
        <w:rPr>
          <w:rFonts w:cs="Arial"/>
          <w:color w:val="000000"/>
          <w:sz w:val="20"/>
          <w:szCs w:val="20"/>
        </w:rPr>
        <w:t>innymi danymi w postaci elektronicznej i które użyte są przez podpisującego jako podpis;</w:t>
      </w:r>
    </w:p>
    <w:p w14:paraId="203F12C8" w14:textId="77777777" w:rsidR="00222514" w:rsidRPr="002662A4"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t>p</w:t>
      </w:r>
      <w:r w:rsidR="00A806F6" w:rsidRPr="002662A4">
        <w:rPr>
          <w:rFonts w:cs="Arial"/>
          <w:b/>
          <w:bCs/>
          <w:color w:val="000000"/>
          <w:sz w:val="20"/>
          <w:szCs w:val="20"/>
        </w:rPr>
        <w:t xml:space="preserve">ortal </w:t>
      </w:r>
      <w:r w:rsidRPr="002662A4">
        <w:rPr>
          <w:rFonts w:cs="Arial"/>
          <w:b/>
          <w:bCs/>
          <w:color w:val="000000"/>
          <w:sz w:val="20"/>
          <w:szCs w:val="20"/>
        </w:rPr>
        <w:t>f</w:t>
      </w:r>
      <w:r w:rsidR="00A806F6" w:rsidRPr="002662A4">
        <w:rPr>
          <w:rFonts w:cs="Arial"/>
          <w:b/>
          <w:bCs/>
          <w:color w:val="000000"/>
          <w:sz w:val="20"/>
          <w:szCs w:val="20"/>
        </w:rPr>
        <w:t xml:space="preserve">unduszy </w:t>
      </w:r>
      <w:r w:rsidRPr="002662A4">
        <w:rPr>
          <w:rFonts w:cs="Arial"/>
          <w:b/>
          <w:bCs/>
          <w:color w:val="000000"/>
          <w:sz w:val="20"/>
          <w:szCs w:val="20"/>
        </w:rPr>
        <w:t>e</w:t>
      </w:r>
      <w:r w:rsidR="00A806F6" w:rsidRPr="002662A4">
        <w:rPr>
          <w:rFonts w:cs="Arial"/>
          <w:b/>
          <w:bCs/>
          <w:color w:val="000000"/>
          <w:sz w:val="20"/>
          <w:szCs w:val="20"/>
        </w:rPr>
        <w:t xml:space="preserve">uropejskich </w:t>
      </w:r>
      <w:r w:rsidR="00A806F6" w:rsidRPr="002662A4">
        <w:rPr>
          <w:rFonts w:cs="Arial"/>
          <w:color w:val="000000"/>
          <w:sz w:val="20"/>
          <w:szCs w:val="20"/>
        </w:rPr>
        <w:t xml:space="preserve">– </w:t>
      </w:r>
      <w:r w:rsidR="00365DC3" w:rsidRPr="002662A4">
        <w:rPr>
          <w:rFonts w:cs="Arial"/>
          <w:color w:val="000000"/>
          <w:sz w:val="20"/>
          <w:szCs w:val="20"/>
        </w:rPr>
        <w:t xml:space="preserve">portal internetowy </w:t>
      </w:r>
      <w:hyperlink r:id="rId11" w:history="1">
        <w:r w:rsidR="00A806F6" w:rsidRPr="002662A4">
          <w:rPr>
            <w:rStyle w:val="Hipercze"/>
            <w:rFonts w:cs="Arial"/>
            <w:bCs/>
            <w:color w:val="000000"/>
            <w:sz w:val="20"/>
            <w:szCs w:val="20"/>
          </w:rPr>
          <w:t>www.funduszeeuropejskie.gov.pl</w:t>
        </w:r>
      </w:hyperlink>
      <w:r w:rsidRPr="002662A4">
        <w:rPr>
          <w:rFonts w:cs="Arial"/>
          <w:bCs/>
          <w:color w:val="000000"/>
          <w:sz w:val="20"/>
          <w:szCs w:val="20"/>
        </w:rPr>
        <w:t>;</w:t>
      </w:r>
    </w:p>
    <w:p w14:paraId="2EC04E69" w14:textId="77777777" w:rsidR="00E62C9E" w:rsidRPr="002662A4" w:rsidRDefault="004D22DD" w:rsidP="003867CA">
      <w:pPr>
        <w:numPr>
          <w:ilvl w:val="0"/>
          <w:numId w:val="31"/>
        </w:numPr>
        <w:spacing w:line="360" w:lineRule="auto"/>
        <w:ind w:left="714" w:hanging="357"/>
        <w:jc w:val="both"/>
        <w:rPr>
          <w:rFonts w:cs="Arial"/>
          <w:strike/>
          <w:color w:val="000000"/>
          <w:sz w:val="20"/>
          <w:szCs w:val="20"/>
        </w:rPr>
      </w:pPr>
      <w:r w:rsidRPr="002662A4">
        <w:rPr>
          <w:rFonts w:cs="Arial"/>
          <w:b/>
          <w:bCs/>
          <w:color w:val="000000"/>
          <w:sz w:val="20"/>
          <w:szCs w:val="20"/>
        </w:rPr>
        <w:t>p</w:t>
      </w:r>
      <w:r w:rsidR="009635AC" w:rsidRPr="002662A4">
        <w:rPr>
          <w:rFonts w:cs="Arial"/>
          <w:b/>
          <w:bCs/>
          <w:color w:val="000000"/>
          <w:sz w:val="20"/>
          <w:szCs w:val="20"/>
        </w:rPr>
        <w:t xml:space="preserve">rojekt </w:t>
      </w:r>
      <w:r w:rsidR="009635AC" w:rsidRPr="002662A4">
        <w:rPr>
          <w:rFonts w:cs="Arial"/>
          <w:bCs/>
          <w:color w:val="000000"/>
          <w:sz w:val="20"/>
          <w:szCs w:val="20"/>
        </w:rPr>
        <w:t>–</w:t>
      </w:r>
      <w:r w:rsidR="009635AC" w:rsidRPr="002662A4">
        <w:rPr>
          <w:rFonts w:cs="Arial"/>
          <w:b/>
          <w:bCs/>
          <w:color w:val="000000"/>
          <w:sz w:val="20"/>
          <w:szCs w:val="20"/>
        </w:rPr>
        <w:t xml:space="preserve"> </w:t>
      </w:r>
      <w:r w:rsidR="009635AC" w:rsidRPr="002662A4">
        <w:rPr>
          <w:rFonts w:cs="Arial"/>
          <w:bCs/>
          <w:color w:val="000000"/>
          <w:sz w:val="20"/>
          <w:szCs w:val="20"/>
        </w:rPr>
        <w:t>przedsięwzięcie będące przedmiotem wniosku o dofinansowanie</w:t>
      </w:r>
      <w:r w:rsidRPr="002662A4">
        <w:rPr>
          <w:rFonts w:cs="Arial"/>
          <w:bCs/>
          <w:color w:val="000000"/>
          <w:sz w:val="20"/>
          <w:szCs w:val="20"/>
        </w:rPr>
        <w:t>;</w:t>
      </w:r>
    </w:p>
    <w:p w14:paraId="228CDE20" w14:textId="77777777" w:rsidR="00347BCE" w:rsidRPr="002662A4"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t>r</w:t>
      </w:r>
      <w:r w:rsidR="009635AC" w:rsidRPr="002662A4">
        <w:rPr>
          <w:rFonts w:cs="Arial"/>
          <w:b/>
          <w:bCs/>
          <w:color w:val="000000"/>
          <w:sz w:val="20"/>
          <w:szCs w:val="20"/>
        </w:rPr>
        <w:t>ozporządzenie ogólne</w:t>
      </w:r>
      <w:r w:rsidR="009635AC" w:rsidRPr="002662A4">
        <w:rPr>
          <w:rFonts w:cs="Arial"/>
          <w:bCs/>
          <w:color w:val="000000"/>
          <w:sz w:val="20"/>
          <w:szCs w:val="20"/>
        </w:rPr>
        <w:t xml:space="preserve"> – </w:t>
      </w:r>
      <w:r w:rsidR="00347BCE" w:rsidRPr="002662A4">
        <w:rPr>
          <w:rFonts w:cs="Arial"/>
          <w:bCs/>
          <w:color w:val="000000"/>
          <w:sz w:val="20"/>
          <w:szCs w:val="20"/>
        </w:rPr>
        <w:t>rozporządzenie Parlamentu Europejskiego i Rady (UE) nr 1303/2013 z dnia 17</w:t>
      </w:r>
      <w:r w:rsidR="00347BCE" w:rsidRPr="002662A4">
        <w:rPr>
          <w:rFonts w:ascii="Arial" w:hAnsi="Arial" w:cs="Arial"/>
          <w:color w:val="000000"/>
          <w:sz w:val="20"/>
          <w:szCs w:val="20"/>
        </w:rPr>
        <w:t> </w:t>
      </w:r>
      <w:r w:rsidR="00347BCE" w:rsidRPr="002662A4">
        <w:rPr>
          <w:rFonts w:cs="Arial"/>
          <w:bCs/>
          <w:color w:val="000000"/>
          <w:sz w:val="20"/>
          <w:szCs w:val="20"/>
        </w:rPr>
        <w:t xml:space="preserve">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w:t>
      </w:r>
      <w:r w:rsidR="00347BCE" w:rsidRPr="002662A4">
        <w:rPr>
          <w:rFonts w:cs="Calibri"/>
          <w:bCs/>
          <w:color w:val="000000"/>
          <w:sz w:val="20"/>
          <w:szCs w:val="20"/>
        </w:rPr>
        <w:t xml:space="preserve">i Rybackiego oraz uchylające rozporządzenie Rady (WE) nr 1083/2006 (Dz. Urz. UE L 347 z 20.12.2013, str. 320, z </w:t>
      </w:r>
      <w:proofErr w:type="spellStart"/>
      <w:r w:rsidR="00347BCE" w:rsidRPr="002662A4">
        <w:rPr>
          <w:rFonts w:cs="Calibri"/>
          <w:bCs/>
          <w:color w:val="000000"/>
          <w:sz w:val="20"/>
          <w:szCs w:val="20"/>
        </w:rPr>
        <w:t>późn</w:t>
      </w:r>
      <w:proofErr w:type="spellEnd"/>
      <w:r w:rsidR="00347BCE" w:rsidRPr="002662A4">
        <w:rPr>
          <w:rFonts w:cs="Calibri"/>
          <w:bCs/>
          <w:color w:val="000000"/>
          <w:sz w:val="20"/>
          <w:szCs w:val="20"/>
        </w:rPr>
        <w:t>. zm.);</w:t>
      </w:r>
    </w:p>
    <w:p w14:paraId="11322C26" w14:textId="77777777" w:rsidR="00A37304" w:rsidRPr="008740FC" w:rsidRDefault="004D22DD" w:rsidP="003867CA">
      <w:pPr>
        <w:numPr>
          <w:ilvl w:val="0"/>
          <w:numId w:val="31"/>
        </w:numPr>
        <w:spacing w:line="360" w:lineRule="auto"/>
        <w:ind w:left="714" w:hanging="357"/>
        <w:jc w:val="both"/>
        <w:rPr>
          <w:rFonts w:cs="Arial"/>
          <w:color w:val="000000"/>
          <w:sz w:val="20"/>
          <w:szCs w:val="20"/>
        </w:rPr>
      </w:pPr>
      <w:r w:rsidRPr="002662A4">
        <w:rPr>
          <w:rFonts w:cs="Arial"/>
          <w:b/>
          <w:bCs/>
          <w:color w:val="000000"/>
          <w:sz w:val="20"/>
          <w:szCs w:val="20"/>
        </w:rPr>
        <w:lastRenderedPageBreak/>
        <w:t>s</w:t>
      </w:r>
      <w:r w:rsidR="00094B83" w:rsidRPr="002662A4">
        <w:rPr>
          <w:rFonts w:cs="Arial"/>
          <w:b/>
          <w:bCs/>
          <w:color w:val="000000"/>
          <w:sz w:val="20"/>
          <w:szCs w:val="20"/>
        </w:rPr>
        <w:t xml:space="preserve">erwis RPO WM </w:t>
      </w:r>
      <w:r w:rsidR="00094B83" w:rsidRPr="002662A4">
        <w:rPr>
          <w:rFonts w:cs="Arial"/>
          <w:color w:val="000000"/>
          <w:sz w:val="20"/>
          <w:szCs w:val="20"/>
        </w:rPr>
        <w:t xml:space="preserve">– </w:t>
      </w:r>
      <w:r w:rsidR="00347BCE" w:rsidRPr="002662A4">
        <w:rPr>
          <w:rFonts w:cs="Arial"/>
          <w:color w:val="000000"/>
          <w:sz w:val="20"/>
          <w:szCs w:val="20"/>
        </w:rPr>
        <w:t xml:space="preserve">serwis internetowy RPO WM 2014-2020 </w:t>
      </w:r>
      <w:hyperlink r:id="rId12" w:history="1">
        <w:r w:rsidR="00347BCE" w:rsidRPr="002662A4">
          <w:rPr>
            <w:rStyle w:val="Hipercze"/>
            <w:rFonts w:cs="Arial"/>
            <w:color w:val="000000"/>
            <w:sz w:val="20"/>
            <w:szCs w:val="20"/>
          </w:rPr>
          <w:t>www.funduszedlamazowsza.eu</w:t>
        </w:r>
      </w:hyperlink>
      <w:r w:rsidR="00347BCE" w:rsidRPr="002662A4">
        <w:rPr>
          <w:rFonts w:cs="Arial"/>
          <w:color w:val="000000"/>
          <w:sz w:val="20"/>
          <w:szCs w:val="20"/>
        </w:rPr>
        <w:t>;</w:t>
      </w:r>
    </w:p>
    <w:p w14:paraId="4CD45BF6" w14:textId="058F9525" w:rsidR="00A37304" w:rsidRPr="007B365C" w:rsidRDefault="00047D5E" w:rsidP="003867CA">
      <w:pPr>
        <w:numPr>
          <w:ilvl w:val="0"/>
          <w:numId w:val="31"/>
        </w:numPr>
        <w:spacing w:line="360" w:lineRule="auto"/>
        <w:ind w:left="714" w:hanging="357"/>
        <w:jc w:val="both"/>
        <w:rPr>
          <w:rFonts w:cs="Arial"/>
          <w:strike/>
          <w:color w:val="000000"/>
          <w:sz w:val="20"/>
          <w:szCs w:val="20"/>
        </w:rPr>
      </w:pPr>
      <w:r w:rsidRPr="002662A4">
        <w:rPr>
          <w:rFonts w:cs="Arial"/>
          <w:b/>
          <w:color w:val="000000"/>
          <w:sz w:val="20"/>
          <w:szCs w:val="20"/>
        </w:rPr>
        <w:t xml:space="preserve">ustawa </w:t>
      </w:r>
      <w:r w:rsidR="00DA0682" w:rsidRPr="002662A4">
        <w:rPr>
          <w:rFonts w:cs="Arial"/>
          <w:b/>
          <w:color w:val="000000"/>
          <w:sz w:val="20"/>
          <w:szCs w:val="20"/>
        </w:rPr>
        <w:t>(ustawa</w:t>
      </w:r>
      <w:r w:rsidR="00145EDA" w:rsidRPr="002662A4">
        <w:rPr>
          <w:rFonts w:cs="Arial"/>
          <w:b/>
          <w:color w:val="000000"/>
          <w:sz w:val="20"/>
          <w:szCs w:val="20"/>
        </w:rPr>
        <w:t xml:space="preserve"> wdrożeniowa</w:t>
      </w:r>
      <w:r w:rsidR="00DA0682" w:rsidRPr="002662A4">
        <w:rPr>
          <w:rFonts w:cs="Arial"/>
          <w:b/>
          <w:color w:val="000000"/>
          <w:sz w:val="20"/>
          <w:szCs w:val="20"/>
        </w:rPr>
        <w:t>)</w:t>
      </w:r>
      <w:r w:rsidR="00DA0682" w:rsidRPr="002662A4">
        <w:rPr>
          <w:rFonts w:cs="Arial"/>
          <w:color w:val="000000"/>
          <w:sz w:val="20"/>
          <w:szCs w:val="20"/>
        </w:rPr>
        <w:t xml:space="preserve"> – </w:t>
      </w:r>
      <w:r w:rsidR="00347BCE" w:rsidRPr="002662A4">
        <w:rPr>
          <w:rFonts w:cs="Arial"/>
          <w:color w:val="000000"/>
          <w:sz w:val="20"/>
          <w:szCs w:val="20"/>
        </w:rPr>
        <w:t xml:space="preserve">ustawa z dnia 11 lipca 2014 r. o zasadach realizacji programów w zakresie polityki spójności finansowanych w perspektywie finansowej 2014-2020 </w:t>
      </w:r>
      <w:r w:rsidR="00ED647F" w:rsidRPr="002662A4">
        <w:rPr>
          <w:rFonts w:cs="Arial"/>
          <w:color w:val="000000"/>
          <w:sz w:val="20"/>
          <w:szCs w:val="20"/>
        </w:rPr>
        <w:t>(</w:t>
      </w:r>
      <w:r w:rsidR="001579CC" w:rsidRPr="002662A4">
        <w:rPr>
          <w:rFonts w:cs="Arial"/>
          <w:color w:val="000000"/>
          <w:sz w:val="20"/>
          <w:szCs w:val="20"/>
        </w:rPr>
        <w:t xml:space="preserve">Dz. </w:t>
      </w:r>
      <w:r w:rsidR="00FC7B61">
        <w:rPr>
          <w:rFonts w:cs="Arial"/>
          <w:color w:val="000000"/>
          <w:sz w:val="20"/>
          <w:szCs w:val="20"/>
        </w:rPr>
        <w:t>U. z 2018 r. poz</w:t>
      </w:r>
      <w:r w:rsidR="00FC7B61" w:rsidRPr="00E44300">
        <w:rPr>
          <w:rFonts w:cs="Arial"/>
          <w:color w:val="000000"/>
          <w:sz w:val="20"/>
          <w:szCs w:val="20"/>
        </w:rPr>
        <w:t xml:space="preserve">. 1431, </w:t>
      </w:r>
      <w:r w:rsidR="003D5454" w:rsidRPr="00E44300">
        <w:rPr>
          <w:rFonts w:cs="Arial"/>
          <w:color w:val="000000"/>
          <w:sz w:val="20"/>
          <w:szCs w:val="20"/>
        </w:rPr>
        <w:t xml:space="preserve">z </w:t>
      </w:r>
      <w:proofErr w:type="spellStart"/>
      <w:r w:rsidR="003D5454" w:rsidRPr="00E44300">
        <w:rPr>
          <w:rFonts w:cs="Arial"/>
          <w:color w:val="000000"/>
          <w:sz w:val="20"/>
          <w:szCs w:val="20"/>
        </w:rPr>
        <w:t>późn</w:t>
      </w:r>
      <w:proofErr w:type="spellEnd"/>
      <w:r w:rsidR="003D5454" w:rsidRPr="00E44300">
        <w:rPr>
          <w:rFonts w:cs="Arial"/>
          <w:color w:val="000000"/>
          <w:sz w:val="20"/>
          <w:szCs w:val="20"/>
        </w:rPr>
        <w:t>. zm.</w:t>
      </w:r>
      <w:r w:rsidR="001579CC" w:rsidRPr="00E44300">
        <w:rPr>
          <w:rFonts w:cs="Arial"/>
          <w:color w:val="000000"/>
          <w:sz w:val="20"/>
          <w:szCs w:val="20"/>
        </w:rPr>
        <w:t>)</w:t>
      </w:r>
      <w:r w:rsidR="00347BCE" w:rsidRPr="00E44300">
        <w:rPr>
          <w:rFonts w:cs="Arial"/>
          <w:color w:val="000000"/>
          <w:sz w:val="20"/>
          <w:szCs w:val="20"/>
        </w:rPr>
        <w:t>;</w:t>
      </w:r>
    </w:p>
    <w:p w14:paraId="25B1E500" w14:textId="35D07C0D" w:rsidR="007B365C" w:rsidRPr="007B365C" w:rsidRDefault="007B365C" w:rsidP="007B365C">
      <w:pPr>
        <w:numPr>
          <w:ilvl w:val="0"/>
          <w:numId w:val="31"/>
        </w:numPr>
        <w:spacing w:line="360" w:lineRule="auto"/>
        <w:jc w:val="both"/>
        <w:rPr>
          <w:rFonts w:cs="Arial"/>
          <w:color w:val="000000"/>
          <w:sz w:val="20"/>
          <w:szCs w:val="20"/>
        </w:rPr>
      </w:pPr>
      <w:r w:rsidRPr="007B365C">
        <w:rPr>
          <w:rFonts w:cs="Arial"/>
          <w:b/>
          <w:color w:val="000000"/>
          <w:sz w:val="20"/>
          <w:szCs w:val="20"/>
        </w:rPr>
        <w:t>usługa publiczna udostępniona on-line o stopniu dojrzałości 3</w:t>
      </w:r>
      <w:r w:rsidRPr="007B365C">
        <w:rPr>
          <w:rFonts w:cs="Arial"/>
          <w:color w:val="000000"/>
          <w:sz w:val="20"/>
          <w:szCs w:val="20"/>
        </w:rPr>
        <w:t xml:space="preserve"> - dwustronna interakcja –umożliwia transfer danych w dwóch kierunkach: od usługodawcy do klienta oraz od klienta do usługodawcy. Typowym sposobem jej realizacji jest pobranie, wypełnienie i odesłanie formularza drogą elektroniczną;</w:t>
      </w:r>
    </w:p>
    <w:p w14:paraId="705971AC" w14:textId="42FA4EDD" w:rsidR="007B365C" w:rsidRPr="007B365C" w:rsidRDefault="007B365C" w:rsidP="007B365C">
      <w:pPr>
        <w:numPr>
          <w:ilvl w:val="0"/>
          <w:numId w:val="31"/>
        </w:numPr>
        <w:spacing w:line="360" w:lineRule="auto"/>
        <w:jc w:val="both"/>
        <w:rPr>
          <w:rFonts w:cs="Arial"/>
          <w:color w:val="000000"/>
          <w:sz w:val="20"/>
          <w:szCs w:val="20"/>
        </w:rPr>
      </w:pPr>
      <w:r w:rsidRPr="007B365C">
        <w:rPr>
          <w:rFonts w:cs="Arial"/>
          <w:b/>
          <w:color w:val="000000"/>
          <w:sz w:val="20"/>
          <w:szCs w:val="20"/>
        </w:rPr>
        <w:t>usługa publiczna udostępniona on-line o stopniu dojrzałości co najmniej 4</w:t>
      </w:r>
      <w:r w:rsidRPr="007B365C">
        <w:rPr>
          <w:rFonts w:cs="Arial"/>
          <w:color w:val="000000"/>
          <w:sz w:val="20"/>
          <w:szCs w:val="20"/>
        </w:rPr>
        <w:t xml:space="preserve"> – umożliwia pełne załatwienie danej sprawy drogą elektroniczną, ł</w:t>
      </w:r>
      <w:r>
        <w:rPr>
          <w:rFonts w:cs="Arial"/>
          <w:color w:val="000000"/>
          <w:sz w:val="20"/>
          <w:szCs w:val="20"/>
        </w:rPr>
        <w:t>ącznie z ewentualną płatnością;</w:t>
      </w:r>
    </w:p>
    <w:p w14:paraId="09D8C204" w14:textId="77777777" w:rsidR="009421C0" w:rsidRPr="00E73E98" w:rsidRDefault="009421C0" w:rsidP="003867CA">
      <w:pPr>
        <w:numPr>
          <w:ilvl w:val="0"/>
          <w:numId w:val="31"/>
        </w:numPr>
        <w:spacing w:line="360" w:lineRule="auto"/>
        <w:jc w:val="both"/>
        <w:rPr>
          <w:rFonts w:cs="Arial"/>
          <w:color w:val="000000"/>
          <w:sz w:val="20"/>
          <w:szCs w:val="20"/>
        </w:rPr>
      </w:pPr>
      <w:r w:rsidRPr="00E73E98">
        <w:rPr>
          <w:rFonts w:cs="Arial"/>
          <w:b/>
          <w:color w:val="000000"/>
          <w:sz w:val="20"/>
          <w:szCs w:val="20"/>
        </w:rPr>
        <w:t>wniosek</w:t>
      </w:r>
      <w:r w:rsidRPr="00E73E98">
        <w:rPr>
          <w:rFonts w:cs="Arial"/>
          <w:color w:val="000000"/>
          <w:sz w:val="20"/>
          <w:szCs w:val="20"/>
        </w:rPr>
        <w:t xml:space="preserve"> – formularz wniosku o dofinansowanie projektu wraz z za</w:t>
      </w:r>
      <w:r w:rsidR="00511A16" w:rsidRPr="00E73E98">
        <w:rPr>
          <w:rFonts w:cs="Arial"/>
          <w:color w:val="000000"/>
          <w:sz w:val="20"/>
          <w:szCs w:val="20"/>
        </w:rPr>
        <w:t>łącznikami złożony w konkursie;</w:t>
      </w:r>
    </w:p>
    <w:p w14:paraId="5B97B82B" w14:textId="77777777" w:rsidR="00183A41" w:rsidRPr="00E73E98" w:rsidRDefault="004D22DD" w:rsidP="003867CA">
      <w:pPr>
        <w:numPr>
          <w:ilvl w:val="0"/>
          <w:numId w:val="31"/>
        </w:numPr>
        <w:spacing w:line="360" w:lineRule="auto"/>
        <w:ind w:left="714" w:hanging="357"/>
        <w:jc w:val="both"/>
        <w:rPr>
          <w:rFonts w:cs="Arial"/>
          <w:color w:val="000000"/>
          <w:sz w:val="20"/>
          <w:szCs w:val="20"/>
        </w:rPr>
      </w:pPr>
      <w:r w:rsidRPr="00E73E98">
        <w:rPr>
          <w:rFonts w:cs="Arial"/>
          <w:b/>
          <w:color w:val="000000"/>
          <w:sz w:val="20"/>
          <w:szCs w:val="20"/>
        </w:rPr>
        <w:t>w</w:t>
      </w:r>
      <w:r w:rsidR="009635AC" w:rsidRPr="00E73E98">
        <w:rPr>
          <w:rFonts w:cs="Arial"/>
          <w:b/>
          <w:color w:val="000000"/>
          <w:sz w:val="20"/>
          <w:szCs w:val="20"/>
        </w:rPr>
        <w:t>nioskodawca</w:t>
      </w:r>
      <w:r w:rsidR="009635AC" w:rsidRPr="00E73E98">
        <w:rPr>
          <w:rFonts w:cs="Arial"/>
          <w:color w:val="000000"/>
          <w:sz w:val="20"/>
          <w:szCs w:val="20"/>
        </w:rPr>
        <w:t xml:space="preserve"> – podmiot, który złożył wn</w:t>
      </w:r>
      <w:r w:rsidRPr="00E73E98">
        <w:rPr>
          <w:rFonts w:cs="Arial"/>
          <w:color w:val="000000"/>
          <w:sz w:val="20"/>
          <w:szCs w:val="20"/>
        </w:rPr>
        <w:t>iosek o dofinansowanie projektu;</w:t>
      </w:r>
    </w:p>
    <w:p w14:paraId="6681239C" w14:textId="77777777" w:rsidR="00A52D6F" w:rsidRPr="002662A4" w:rsidRDefault="00A45A0A" w:rsidP="003867CA">
      <w:pPr>
        <w:numPr>
          <w:ilvl w:val="0"/>
          <w:numId w:val="31"/>
        </w:numPr>
        <w:spacing w:line="360" w:lineRule="auto"/>
        <w:ind w:left="714" w:hanging="357"/>
        <w:jc w:val="both"/>
        <w:rPr>
          <w:rFonts w:cs="Arial"/>
          <w:color w:val="000000"/>
          <w:sz w:val="20"/>
          <w:szCs w:val="20"/>
        </w:rPr>
      </w:pPr>
      <w:r>
        <w:rPr>
          <w:rFonts w:cs="Arial"/>
          <w:b/>
          <w:color w:val="000000"/>
          <w:sz w:val="20"/>
          <w:szCs w:val="20"/>
        </w:rPr>
        <w:t>wytyczne w</w:t>
      </w:r>
      <w:r w:rsidR="00A52D6F" w:rsidRPr="00E73E98">
        <w:rPr>
          <w:rFonts w:cs="Arial"/>
          <w:b/>
          <w:color w:val="000000"/>
          <w:sz w:val="20"/>
          <w:szCs w:val="20"/>
        </w:rPr>
        <w:t xml:space="preserve"> zakresie kwalifikowalności wydatków</w:t>
      </w:r>
      <w:r w:rsidR="00A52D6F" w:rsidRPr="00E73E98">
        <w:rPr>
          <w:rFonts w:cs="Arial"/>
          <w:color w:val="000000"/>
          <w:sz w:val="20"/>
          <w:szCs w:val="20"/>
        </w:rPr>
        <w:t xml:space="preserve"> - </w:t>
      </w:r>
      <w:r w:rsidR="00A52D6F" w:rsidRPr="00E73E98">
        <w:rPr>
          <w:iCs/>
          <w:sz w:val="20"/>
          <w:szCs w:val="20"/>
        </w:rPr>
        <w:t>Wytyczne w zakresie kwalifikowalności wydatków w</w:t>
      </w:r>
      <w:r w:rsidR="00A52D6F">
        <w:rPr>
          <w:iCs/>
          <w:sz w:val="20"/>
          <w:szCs w:val="20"/>
        </w:rPr>
        <w:t> </w:t>
      </w:r>
      <w:r w:rsidR="00A52D6F" w:rsidRPr="00F81477">
        <w:rPr>
          <w:iCs/>
          <w:sz w:val="20"/>
          <w:szCs w:val="20"/>
        </w:rPr>
        <w:t>ramach Europejskiego Funduszu Rozwoju Regionalnego, Europejskiego Funduszu Społecznego oraz Funduszu Spójności na lata 2014-2020</w:t>
      </w:r>
      <w:r w:rsidR="00A52D6F">
        <w:rPr>
          <w:iCs/>
          <w:sz w:val="20"/>
          <w:szCs w:val="20"/>
        </w:rPr>
        <w:t>;</w:t>
      </w:r>
    </w:p>
    <w:p w14:paraId="033FF749" w14:textId="77777777" w:rsidR="00347BCE" w:rsidRDefault="008E3AFF" w:rsidP="003867CA">
      <w:pPr>
        <w:numPr>
          <w:ilvl w:val="0"/>
          <w:numId w:val="31"/>
        </w:numPr>
        <w:spacing w:line="360" w:lineRule="auto"/>
        <w:ind w:left="714" w:hanging="357"/>
        <w:jc w:val="both"/>
        <w:rPr>
          <w:rFonts w:cs="Arial"/>
          <w:color w:val="000000"/>
          <w:sz w:val="20"/>
          <w:szCs w:val="20"/>
        </w:rPr>
      </w:pPr>
      <w:r w:rsidRPr="00112247">
        <w:rPr>
          <w:rFonts w:cs="Arial"/>
          <w:b/>
          <w:color w:val="000000"/>
          <w:sz w:val="20"/>
          <w:szCs w:val="20"/>
        </w:rPr>
        <w:t>z</w:t>
      </w:r>
      <w:r w:rsidR="004A3F93" w:rsidRPr="00112247">
        <w:rPr>
          <w:rFonts w:cs="Arial"/>
          <w:b/>
          <w:color w:val="000000"/>
          <w:sz w:val="20"/>
          <w:szCs w:val="20"/>
        </w:rPr>
        <w:t>amówieni</w:t>
      </w:r>
      <w:r w:rsidR="004A3F93" w:rsidRPr="00330283">
        <w:rPr>
          <w:rFonts w:cs="Arial"/>
          <w:b/>
          <w:color w:val="000000"/>
          <w:sz w:val="20"/>
          <w:szCs w:val="20"/>
        </w:rPr>
        <w:t>e</w:t>
      </w:r>
      <w:r w:rsidR="007C637F" w:rsidRPr="002662A4">
        <w:rPr>
          <w:rFonts w:cs="Arial"/>
          <w:color w:val="000000"/>
          <w:sz w:val="20"/>
          <w:szCs w:val="20"/>
        </w:rPr>
        <w:t xml:space="preserve"> </w:t>
      </w:r>
      <w:r w:rsidR="00B6366B" w:rsidRPr="002662A4">
        <w:rPr>
          <w:rFonts w:cs="Arial"/>
          <w:color w:val="000000"/>
          <w:sz w:val="20"/>
          <w:szCs w:val="20"/>
        </w:rPr>
        <w:t>–</w:t>
      </w:r>
      <w:r w:rsidR="004A3F93" w:rsidRPr="002662A4">
        <w:rPr>
          <w:rFonts w:cs="Arial"/>
          <w:color w:val="000000"/>
          <w:sz w:val="20"/>
          <w:szCs w:val="20"/>
        </w:rPr>
        <w:t xml:space="preserve"> </w:t>
      </w:r>
      <w:r w:rsidR="00347BCE" w:rsidRPr="002662A4">
        <w:rPr>
          <w:rFonts w:cs="Arial"/>
          <w:color w:val="000000"/>
          <w:sz w:val="20"/>
          <w:szCs w:val="20"/>
        </w:rPr>
        <w:t xml:space="preserve">umowa odpłatna, zawarta zgodnie z warunkami wynikającymi z </w:t>
      </w:r>
      <w:proofErr w:type="spellStart"/>
      <w:r w:rsidR="00347BCE" w:rsidRPr="002662A4">
        <w:rPr>
          <w:rFonts w:cs="Arial"/>
          <w:color w:val="000000"/>
          <w:sz w:val="20"/>
          <w:szCs w:val="20"/>
        </w:rPr>
        <w:t>Pzp</w:t>
      </w:r>
      <w:proofErr w:type="spellEnd"/>
      <w:r w:rsidR="00347BCE" w:rsidRPr="002662A4">
        <w:rPr>
          <w:rFonts w:cs="Arial"/>
          <w:color w:val="000000"/>
          <w:sz w:val="20"/>
          <w:szCs w:val="20"/>
        </w:rPr>
        <w:t xml:space="preserve"> albo z warunkami umowy o dofinansowanie projektu zawarta pomiędzy zamawiającym a wykonawcą, której przedmiotem są usługi, dostawy lub roboty budowlane przewidziane w projekcie realizowanym w ramach PO.</w:t>
      </w:r>
    </w:p>
    <w:p w14:paraId="47FE564E" w14:textId="77777777" w:rsidR="007D5F37" w:rsidRPr="0087688E" w:rsidRDefault="007B035A" w:rsidP="007D5F37">
      <w:pPr>
        <w:numPr>
          <w:ilvl w:val="0"/>
          <w:numId w:val="31"/>
        </w:numPr>
        <w:spacing w:line="360" w:lineRule="auto"/>
        <w:jc w:val="both"/>
        <w:rPr>
          <w:rFonts w:cs="TimesNewRomanPSMT"/>
          <w:b/>
          <w:color w:val="000000"/>
          <w:sz w:val="20"/>
          <w:szCs w:val="20"/>
        </w:rPr>
      </w:pPr>
      <w:r>
        <w:rPr>
          <w:rFonts w:cs="Arial"/>
          <w:b/>
          <w:color w:val="000000" w:themeColor="text1"/>
          <w:sz w:val="20"/>
          <w:szCs w:val="20"/>
        </w:rPr>
        <w:t>Z</w:t>
      </w:r>
      <w:r w:rsidR="007D5F37" w:rsidRPr="0087688E">
        <w:rPr>
          <w:rFonts w:cs="Arial"/>
          <w:b/>
          <w:color w:val="000000" w:themeColor="text1"/>
          <w:sz w:val="20"/>
          <w:szCs w:val="20"/>
        </w:rPr>
        <w:t>integrowane Inwestycje Terytorialne Warszawskiego Obszaru Funkcjonalnego</w:t>
      </w:r>
      <w:r w:rsidR="007D5F37" w:rsidRPr="0087688E">
        <w:rPr>
          <w:rFonts w:cs="Arial"/>
          <w:color w:val="000000" w:themeColor="text1"/>
          <w:sz w:val="20"/>
          <w:szCs w:val="20"/>
        </w:rPr>
        <w:t xml:space="preserve"> – inwestycje realizowane na obszarze, który tworzą sygnatariusze porozumienia gmin Warszawskiego Obszaru Funkcjonalnego </w:t>
      </w:r>
      <w:r w:rsidR="007D5F37">
        <w:rPr>
          <w:rFonts w:cs="Arial"/>
          <w:color w:val="000000" w:themeColor="text1"/>
          <w:sz w:val="20"/>
          <w:szCs w:val="20"/>
        </w:rPr>
        <w:br/>
      </w:r>
      <w:r w:rsidR="007D5F37" w:rsidRPr="0087688E">
        <w:rPr>
          <w:rFonts w:cs="Arial"/>
          <w:color w:val="000000" w:themeColor="text1"/>
          <w:sz w:val="20"/>
          <w:szCs w:val="20"/>
        </w:rPr>
        <w:t>o współpracy w zakresie realizacji Zintegrowanych Inwestycji Terytorialnych w perspektywie finansowej UE 2014-2020 z dnia 21 lutego 2014 r. (z </w:t>
      </w:r>
      <w:proofErr w:type="spellStart"/>
      <w:r w:rsidR="007D5F37" w:rsidRPr="0087688E">
        <w:rPr>
          <w:rFonts w:cs="Arial"/>
          <w:color w:val="000000" w:themeColor="text1"/>
          <w:sz w:val="20"/>
          <w:szCs w:val="20"/>
        </w:rPr>
        <w:t>późn</w:t>
      </w:r>
      <w:proofErr w:type="spellEnd"/>
      <w:r w:rsidR="007D5F37" w:rsidRPr="0087688E">
        <w:rPr>
          <w:rFonts w:cs="Arial"/>
          <w:color w:val="000000" w:themeColor="text1"/>
          <w:sz w:val="20"/>
          <w:szCs w:val="20"/>
        </w:rPr>
        <w:t>. zm.).</w:t>
      </w:r>
    </w:p>
    <w:p w14:paraId="0341BD51" w14:textId="77777777" w:rsidR="007D5F37" w:rsidRDefault="007D5F37" w:rsidP="007D5F37">
      <w:pPr>
        <w:spacing w:line="360" w:lineRule="auto"/>
        <w:ind w:left="714"/>
        <w:jc w:val="both"/>
        <w:rPr>
          <w:rFonts w:cs="Arial"/>
          <w:color w:val="000000"/>
          <w:sz w:val="20"/>
          <w:szCs w:val="20"/>
        </w:rPr>
      </w:pPr>
    </w:p>
    <w:p w14:paraId="0C0881C7" w14:textId="77777777" w:rsidR="00715E93" w:rsidRPr="002662A4" w:rsidRDefault="001A693C" w:rsidP="001A693C">
      <w:pPr>
        <w:spacing w:line="360" w:lineRule="auto"/>
        <w:ind w:left="714"/>
        <w:jc w:val="both"/>
        <w:rPr>
          <w:rFonts w:cs="Arial"/>
          <w:color w:val="000000"/>
          <w:sz w:val="20"/>
          <w:szCs w:val="20"/>
        </w:rPr>
      </w:pPr>
      <w:r>
        <w:rPr>
          <w:rFonts w:cs="Arial"/>
          <w:b/>
          <w:color w:val="000000"/>
          <w:sz w:val="20"/>
          <w:szCs w:val="20"/>
        </w:rPr>
        <w:br w:type="column"/>
      </w:r>
      <w:r w:rsidR="00073825" w:rsidRPr="002662A4">
        <w:rPr>
          <w:rFonts w:cs="Arial"/>
          <w:noProof/>
          <w:color w:val="000000"/>
          <w:sz w:val="20"/>
          <w:szCs w:val="20"/>
        </w:rPr>
        <w:lastRenderedPageBreak/>
        <w:drawing>
          <wp:anchor distT="0" distB="0" distL="114300" distR="114300" simplePos="0" relativeHeight="251658240" behindDoc="1" locked="0" layoutInCell="1" allowOverlap="1" wp14:anchorId="315B311D" wp14:editId="1277FDA7">
            <wp:simplePos x="0" y="0"/>
            <wp:positionH relativeFrom="column">
              <wp:posOffset>46990</wp:posOffset>
            </wp:positionH>
            <wp:positionV relativeFrom="paragraph">
              <wp:posOffset>118745</wp:posOffset>
            </wp:positionV>
            <wp:extent cx="6061075" cy="1125855"/>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3D676F5C" w14:textId="77777777" w:rsidR="00DD3FC3" w:rsidRPr="002662A4" w:rsidRDefault="00DD3FC3" w:rsidP="00282B0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0" w:name="_Toc441656547"/>
    </w:p>
    <w:p w14:paraId="4427F281" w14:textId="77777777" w:rsidR="00306DA7" w:rsidRPr="002662A4" w:rsidRDefault="00FA047F" w:rsidP="00282B05">
      <w:pPr>
        <w:pStyle w:val="Nagwek1"/>
        <w:keepNext/>
        <w:jc w:val="center"/>
        <w:rPr>
          <w:rFonts w:ascii="Calibri" w:hAnsi="Calibri" w:cs="Arial"/>
          <w:color w:val="000000"/>
        </w:rPr>
      </w:pPr>
      <w:r w:rsidRPr="002662A4">
        <w:rPr>
          <w:rFonts w:ascii="Calibri" w:hAnsi="Calibri" w:cs="Arial"/>
          <w:color w:val="000000"/>
        </w:rPr>
        <w:t>WPROWADZENIE</w:t>
      </w:r>
      <w:r w:rsidR="008B039C" w:rsidRPr="002662A4">
        <w:rPr>
          <w:rFonts w:ascii="Calibri" w:hAnsi="Calibri" w:cs="Arial"/>
          <w:color w:val="000000"/>
        </w:rPr>
        <w:t xml:space="preserve"> I INFORMACJE OGÓLNE</w:t>
      </w:r>
      <w:bookmarkEnd w:id="0"/>
    </w:p>
    <w:p w14:paraId="4B8F2477" w14:textId="77777777" w:rsidR="00E0769E" w:rsidRPr="002662A4" w:rsidRDefault="00E0769E" w:rsidP="00282B05">
      <w:pPr>
        <w:keepNext/>
        <w:rPr>
          <w:color w:val="000000"/>
          <w:sz w:val="20"/>
          <w:szCs w:val="20"/>
        </w:rPr>
      </w:pPr>
    </w:p>
    <w:p w14:paraId="4D76CEC2" w14:textId="77777777" w:rsidR="00713F98" w:rsidRPr="002662A4" w:rsidRDefault="00713F98" w:rsidP="00282B05">
      <w:pPr>
        <w:pStyle w:val="Nagwek2"/>
        <w:keepNext/>
        <w:rPr>
          <w:rFonts w:ascii="Calibri" w:hAnsi="Calibri"/>
          <w:color w:val="000000"/>
          <w:sz w:val="20"/>
          <w:szCs w:val="20"/>
        </w:rPr>
      </w:pPr>
    </w:p>
    <w:p w14:paraId="61E6C709" w14:textId="77777777" w:rsidR="0025780B" w:rsidRPr="00E73E98" w:rsidRDefault="00B60FB7" w:rsidP="00282B05">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W sprawach nieuregulowanych w niniejszym regulaminie zastosowanie mają odpowiednie zasady wynikające z Regionalnego Programu Operacyjnego Województwa Mazowieckiego na lata 2014</w:t>
      </w:r>
      <w:r w:rsidR="00C17827" w:rsidRPr="002662A4">
        <w:rPr>
          <w:rFonts w:cs="Arial"/>
          <w:color w:val="000000"/>
          <w:sz w:val="20"/>
          <w:szCs w:val="20"/>
        </w:rPr>
        <w:t>-</w:t>
      </w:r>
      <w:r w:rsidRPr="002662A4">
        <w:rPr>
          <w:rFonts w:cs="Arial"/>
          <w:color w:val="000000"/>
          <w:sz w:val="20"/>
          <w:szCs w:val="20"/>
        </w:rPr>
        <w:t xml:space="preserve">2020, Szczegółowego </w:t>
      </w:r>
      <w:r w:rsidRPr="00E73E98">
        <w:rPr>
          <w:rFonts w:cs="Calibri"/>
          <w:color w:val="000000"/>
          <w:sz w:val="20"/>
          <w:szCs w:val="20"/>
        </w:rPr>
        <w:t>Opisu Osi Priorytetowych Regionalnego Programu Operacyjnego Województwa Mazowieckiego na lata 201</w:t>
      </w:r>
      <w:r w:rsidR="00935F64" w:rsidRPr="00E73E98">
        <w:rPr>
          <w:rFonts w:cs="Calibri"/>
          <w:color w:val="000000"/>
          <w:sz w:val="20"/>
          <w:szCs w:val="20"/>
        </w:rPr>
        <w:t>4</w:t>
      </w:r>
      <w:r w:rsidR="00C17827" w:rsidRPr="00E73E98">
        <w:rPr>
          <w:rFonts w:cs="Arial"/>
          <w:color w:val="000000"/>
          <w:sz w:val="20"/>
          <w:szCs w:val="20"/>
        </w:rPr>
        <w:t>-</w:t>
      </w:r>
      <w:r w:rsidR="00935F64" w:rsidRPr="00E73E98">
        <w:rPr>
          <w:rFonts w:cs="Arial"/>
          <w:color w:val="000000"/>
          <w:sz w:val="20"/>
          <w:szCs w:val="20"/>
        </w:rPr>
        <w:t xml:space="preserve"> 2020, wytyczn</w:t>
      </w:r>
      <w:r w:rsidR="0054613F" w:rsidRPr="00E73E98">
        <w:rPr>
          <w:rFonts w:cs="Arial"/>
          <w:color w:val="000000"/>
          <w:sz w:val="20"/>
          <w:szCs w:val="20"/>
        </w:rPr>
        <w:t>ych</w:t>
      </w:r>
      <w:r w:rsidR="00B9167C" w:rsidRPr="00E73E98">
        <w:rPr>
          <w:rFonts w:cs="Arial"/>
          <w:color w:val="000000"/>
          <w:sz w:val="20"/>
          <w:szCs w:val="20"/>
        </w:rPr>
        <w:t xml:space="preserve"> o których mowa w art. 5 ustawy wdrożeniowej</w:t>
      </w:r>
      <w:r w:rsidR="00FB6ABA" w:rsidRPr="00E73E98">
        <w:rPr>
          <w:rFonts w:cs="Arial"/>
          <w:color w:val="000000"/>
          <w:sz w:val="20"/>
          <w:szCs w:val="20"/>
        </w:rPr>
        <w:t>,</w:t>
      </w:r>
      <w:r w:rsidR="00BA48CD" w:rsidRPr="00E73E98">
        <w:rPr>
          <w:rFonts w:cs="Arial"/>
          <w:color w:val="000000"/>
          <w:sz w:val="20"/>
          <w:szCs w:val="20"/>
        </w:rPr>
        <w:t xml:space="preserve"> </w:t>
      </w:r>
      <w:r w:rsidRPr="00E73E98">
        <w:rPr>
          <w:rFonts w:cs="Arial"/>
          <w:color w:val="000000"/>
          <w:sz w:val="20"/>
          <w:szCs w:val="20"/>
        </w:rPr>
        <w:t>a także odpowiednich przepisów p</w:t>
      </w:r>
      <w:r w:rsidR="001A693C">
        <w:rPr>
          <w:rFonts w:cs="Arial"/>
          <w:color w:val="000000"/>
          <w:sz w:val="20"/>
          <w:szCs w:val="20"/>
        </w:rPr>
        <w:t>rawa wspólnotowego i krajowego.</w:t>
      </w:r>
    </w:p>
    <w:p w14:paraId="6D6E86F3" w14:textId="77777777" w:rsidR="006C0D95" w:rsidRDefault="006C0D95" w:rsidP="00E44300">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W przypadku kolizji pomiędzy przepisami prawa powszechnie obowiązującego, a niniejszym regulamin</w:t>
      </w:r>
      <w:r w:rsidR="00E44300">
        <w:rPr>
          <w:rFonts w:cs="Arial"/>
          <w:color w:val="000000"/>
          <w:sz w:val="20"/>
          <w:szCs w:val="20"/>
        </w:rPr>
        <w:t>em, stosuje się przepisy prawa.</w:t>
      </w:r>
    </w:p>
    <w:p w14:paraId="443BFA95" w14:textId="77777777" w:rsidR="00B60FB7" w:rsidRPr="002662A4" w:rsidRDefault="00B60FB7"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 xml:space="preserve">Przystąpienie do konkursu </w:t>
      </w:r>
      <w:r w:rsidR="00106B34" w:rsidRPr="002662A4">
        <w:rPr>
          <w:rFonts w:cs="Arial"/>
          <w:color w:val="000000"/>
          <w:sz w:val="20"/>
          <w:szCs w:val="20"/>
        </w:rPr>
        <w:t xml:space="preserve">jest </w:t>
      </w:r>
      <w:r w:rsidRPr="002662A4">
        <w:rPr>
          <w:rFonts w:cs="Arial"/>
          <w:color w:val="000000"/>
          <w:sz w:val="20"/>
          <w:szCs w:val="20"/>
        </w:rPr>
        <w:t>równoznaczne z akceptacją przez wnioskodawcę postanowień niniejszego regulaminu.</w:t>
      </w:r>
    </w:p>
    <w:p w14:paraId="4C090BF5" w14:textId="77777777" w:rsidR="00C3108E" w:rsidRPr="002662A4" w:rsidRDefault="005D1F29"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MJ</w:t>
      </w:r>
      <w:r w:rsidR="00B60FB7" w:rsidRPr="002662A4">
        <w:rPr>
          <w:rFonts w:cs="Arial"/>
          <w:color w:val="000000"/>
          <w:sz w:val="20"/>
          <w:szCs w:val="20"/>
        </w:rPr>
        <w:t>W</w:t>
      </w:r>
      <w:r w:rsidRPr="002662A4">
        <w:rPr>
          <w:rFonts w:cs="Arial"/>
          <w:color w:val="000000"/>
          <w:sz w:val="20"/>
          <w:szCs w:val="20"/>
        </w:rPr>
        <w:t>P</w:t>
      </w:r>
      <w:r w:rsidR="00B60FB7" w:rsidRPr="002662A4">
        <w:rPr>
          <w:rFonts w:cs="Arial"/>
          <w:color w:val="000000"/>
          <w:sz w:val="20"/>
          <w:szCs w:val="20"/>
        </w:rPr>
        <w:t>U</w:t>
      </w:r>
      <w:r w:rsidR="00BD1E13" w:rsidRPr="00BD1E13">
        <w:rPr>
          <w:rFonts w:cs="Arial"/>
          <w:color w:val="000000"/>
          <w:sz w:val="20"/>
          <w:szCs w:val="20"/>
        </w:rPr>
        <w:t xml:space="preserve"> wspólnie z IP ZIT</w:t>
      </w:r>
      <w:r w:rsidR="005D11A5" w:rsidRPr="002662A4">
        <w:rPr>
          <w:rFonts w:cs="Arial"/>
          <w:color w:val="000000"/>
          <w:sz w:val="20"/>
          <w:szCs w:val="20"/>
        </w:rPr>
        <w:t xml:space="preserve"> </w:t>
      </w:r>
      <w:r w:rsidR="00B60FB7" w:rsidRPr="002662A4">
        <w:rPr>
          <w:rFonts w:cs="Arial"/>
          <w:color w:val="000000"/>
          <w:sz w:val="20"/>
          <w:szCs w:val="20"/>
        </w:rPr>
        <w:t>ogłasza konkurs zgodnie z ob</w:t>
      </w:r>
      <w:r w:rsidR="00521561" w:rsidRPr="002662A4">
        <w:rPr>
          <w:rFonts w:cs="Arial"/>
          <w:color w:val="000000"/>
          <w:sz w:val="20"/>
          <w:szCs w:val="20"/>
        </w:rPr>
        <w:t>owiązującym harmonogramem naborów</w:t>
      </w:r>
      <w:r w:rsidR="00B60FB7" w:rsidRPr="002662A4">
        <w:rPr>
          <w:rFonts w:cs="Arial"/>
          <w:color w:val="000000"/>
          <w:sz w:val="20"/>
          <w:szCs w:val="20"/>
        </w:rPr>
        <w:t xml:space="preserve"> w</w:t>
      </w:r>
      <w:r w:rsidR="00007F62" w:rsidRPr="002662A4">
        <w:rPr>
          <w:rFonts w:cs="Arial"/>
          <w:color w:val="000000"/>
          <w:sz w:val="20"/>
          <w:szCs w:val="20"/>
        </w:rPr>
        <w:t xml:space="preserve">niosków, zatwierdzonym uchwałą </w:t>
      </w:r>
      <w:r w:rsidR="00B60FB7" w:rsidRPr="002662A4">
        <w:rPr>
          <w:rFonts w:cs="Arial"/>
          <w:color w:val="000000"/>
          <w:sz w:val="20"/>
          <w:szCs w:val="20"/>
        </w:rPr>
        <w:t>Zarząd</w:t>
      </w:r>
      <w:r w:rsidR="00FB6ABA" w:rsidRPr="002662A4">
        <w:rPr>
          <w:rFonts w:cs="Arial"/>
          <w:color w:val="000000"/>
          <w:sz w:val="20"/>
          <w:szCs w:val="20"/>
        </w:rPr>
        <w:t>u</w:t>
      </w:r>
      <w:r w:rsidR="00B60FB7" w:rsidRPr="002662A4">
        <w:rPr>
          <w:rFonts w:cs="Arial"/>
          <w:color w:val="000000"/>
          <w:sz w:val="20"/>
          <w:szCs w:val="20"/>
        </w:rPr>
        <w:t xml:space="preserve"> Województwa Mazowieckiego, aktualnym na dzień ogłoszenia konkursu.</w:t>
      </w:r>
    </w:p>
    <w:p w14:paraId="121C8A14" w14:textId="77777777" w:rsidR="00627345" w:rsidRPr="00627345" w:rsidRDefault="00C03B7A" w:rsidP="00627345">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627345">
        <w:rPr>
          <w:rFonts w:cs="Arial"/>
          <w:color w:val="000000"/>
          <w:sz w:val="20"/>
          <w:szCs w:val="20"/>
        </w:rPr>
        <w:t xml:space="preserve">Projekty, będące przedmiotem konkursu, realizowane będą w ramach Regionalnego Programu Operacyjnego Województwa Mazowieckiego na lata 2014-2020, </w:t>
      </w:r>
      <w:r w:rsidR="00627345" w:rsidRPr="00627345">
        <w:rPr>
          <w:rFonts w:cs="Arial"/>
          <w:color w:val="000000"/>
          <w:sz w:val="20"/>
          <w:szCs w:val="20"/>
        </w:rPr>
        <w:t>Osi Priorytetowej II Wzrost e-potencjału Mazowsza - Działanie 2.1 E-usługi - Poddziałanie 2.1.2 E-usługi dla Mazowsza w ramach ZIT, typ projektów</w:t>
      </w:r>
      <w:r w:rsidR="00E601A2">
        <w:rPr>
          <w:rFonts w:cs="Arial"/>
          <w:color w:val="000000"/>
          <w:sz w:val="20"/>
          <w:szCs w:val="20"/>
        </w:rPr>
        <w:t>:</w:t>
      </w:r>
      <w:r w:rsidR="00627345" w:rsidRPr="00627345">
        <w:rPr>
          <w:rFonts w:cs="Arial"/>
          <w:color w:val="000000"/>
          <w:sz w:val="20"/>
          <w:szCs w:val="20"/>
        </w:rPr>
        <w:t xml:space="preserve"> Informatyzacja administracji publicznej oraz instytucji i zasobów kultury na terenie Warszawskiego Obszaru Funkcjonalnego</w:t>
      </w:r>
      <w:r w:rsidR="00627345">
        <w:rPr>
          <w:rFonts w:cs="Arial"/>
          <w:color w:val="000000"/>
          <w:sz w:val="20"/>
          <w:szCs w:val="20"/>
        </w:rPr>
        <w:t>.</w:t>
      </w:r>
    </w:p>
    <w:p w14:paraId="6BE9CD19" w14:textId="77777777" w:rsidR="00FA2B9E" w:rsidRPr="00627345" w:rsidRDefault="00256EEB" w:rsidP="00F64B48">
      <w:pPr>
        <w:pStyle w:val="Akapitzlist"/>
        <w:numPr>
          <w:ilvl w:val="1"/>
          <w:numId w:val="2"/>
        </w:numPr>
        <w:tabs>
          <w:tab w:val="left" w:pos="709"/>
        </w:tabs>
        <w:spacing w:before="120" w:after="120" w:line="360" w:lineRule="auto"/>
        <w:ind w:left="709" w:hanging="709"/>
        <w:jc w:val="both"/>
        <w:rPr>
          <w:rFonts w:cs="Arial"/>
          <w:bCs/>
          <w:color w:val="000000"/>
          <w:sz w:val="20"/>
          <w:szCs w:val="20"/>
        </w:rPr>
      </w:pPr>
      <w:r w:rsidRPr="00627345">
        <w:rPr>
          <w:rFonts w:cs="Arial"/>
          <w:color w:val="000000"/>
          <w:sz w:val="20"/>
          <w:szCs w:val="20"/>
        </w:rPr>
        <w:t>Zgodnie z zatwierdzonym przez Zarząd Województwa Ma</w:t>
      </w:r>
      <w:r w:rsidR="002041D6" w:rsidRPr="00627345">
        <w:rPr>
          <w:rFonts w:cs="Arial"/>
          <w:color w:val="000000"/>
          <w:sz w:val="20"/>
          <w:szCs w:val="20"/>
        </w:rPr>
        <w:t>zowieckiego harmonogramem naborów</w:t>
      </w:r>
      <w:r w:rsidRPr="00627345">
        <w:rPr>
          <w:rFonts w:cs="Arial"/>
          <w:color w:val="000000"/>
          <w:sz w:val="20"/>
          <w:szCs w:val="20"/>
        </w:rPr>
        <w:t xml:space="preserve"> wniosków</w:t>
      </w:r>
      <w:r w:rsidR="00655E37" w:rsidRPr="00627345">
        <w:rPr>
          <w:rFonts w:cs="Arial"/>
          <w:color w:val="000000"/>
          <w:sz w:val="20"/>
          <w:szCs w:val="20"/>
        </w:rPr>
        <w:t xml:space="preserve"> o </w:t>
      </w:r>
      <w:r w:rsidR="006772C9" w:rsidRPr="00627345">
        <w:rPr>
          <w:rFonts w:cs="Arial"/>
          <w:color w:val="000000"/>
          <w:sz w:val="20"/>
          <w:szCs w:val="20"/>
        </w:rPr>
        <w:t>dofinansow</w:t>
      </w:r>
      <w:r w:rsidR="00D9104E" w:rsidRPr="00627345">
        <w:rPr>
          <w:rFonts w:cs="Arial"/>
          <w:color w:val="000000"/>
          <w:sz w:val="20"/>
          <w:szCs w:val="20"/>
        </w:rPr>
        <w:t>anie w trybie konkursowym na 2020</w:t>
      </w:r>
      <w:r w:rsidR="006772C9" w:rsidRPr="00627345">
        <w:rPr>
          <w:rFonts w:cs="Arial"/>
          <w:color w:val="000000"/>
          <w:sz w:val="20"/>
          <w:szCs w:val="20"/>
        </w:rPr>
        <w:t xml:space="preserve"> r</w:t>
      </w:r>
      <w:r w:rsidR="00FB6ABA" w:rsidRPr="00627345">
        <w:rPr>
          <w:rFonts w:cs="Arial"/>
          <w:color w:val="000000"/>
          <w:sz w:val="20"/>
          <w:szCs w:val="20"/>
        </w:rPr>
        <w:t>.</w:t>
      </w:r>
      <w:r w:rsidR="006772C9" w:rsidRPr="00627345">
        <w:rPr>
          <w:rFonts w:cs="Arial"/>
          <w:color w:val="000000"/>
          <w:sz w:val="20"/>
          <w:szCs w:val="20"/>
        </w:rPr>
        <w:t>, realizowanych w ramach RPO WM 2014-2020</w:t>
      </w:r>
      <w:r w:rsidRPr="00627345">
        <w:rPr>
          <w:rFonts w:cs="Arial"/>
          <w:color w:val="000000"/>
          <w:sz w:val="20"/>
          <w:szCs w:val="20"/>
        </w:rPr>
        <w:t>, na</w:t>
      </w:r>
      <w:r w:rsidR="00622812" w:rsidRPr="00627345">
        <w:rPr>
          <w:rFonts w:cs="Arial"/>
          <w:color w:val="000000"/>
          <w:sz w:val="20"/>
          <w:szCs w:val="20"/>
        </w:rPr>
        <w:t> </w:t>
      </w:r>
      <w:r w:rsidRPr="00627345">
        <w:rPr>
          <w:rFonts w:cs="Arial"/>
          <w:color w:val="000000"/>
          <w:sz w:val="20"/>
          <w:szCs w:val="20"/>
        </w:rPr>
        <w:t xml:space="preserve">dofinansowanie realizacji projektów wyłonionych w ramach konkursu nr </w:t>
      </w:r>
      <w:r w:rsidR="00FA2B9E" w:rsidRPr="00627345">
        <w:rPr>
          <w:rFonts w:cs="Arial"/>
          <w:bCs/>
          <w:color w:val="000000"/>
          <w:sz w:val="20"/>
          <w:szCs w:val="20"/>
        </w:rPr>
        <w:t>RPMA.02.01.02-IP.01-14-106/20</w:t>
      </w:r>
    </w:p>
    <w:p w14:paraId="036E1BE4" w14:textId="77777777" w:rsidR="00256EEB" w:rsidRPr="009B76F8" w:rsidRDefault="00256EEB" w:rsidP="00FA2B9E">
      <w:pPr>
        <w:pStyle w:val="Akapitzlist"/>
        <w:tabs>
          <w:tab w:val="left" w:pos="709"/>
        </w:tabs>
        <w:spacing w:before="120" w:after="120" w:line="360" w:lineRule="auto"/>
        <w:ind w:left="709"/>
        <w:contextualSpacing w:val="0"/>
        <w:jc w:val="both"/>
        <w:rPr>
          <w:rFonts w:cs="Arial"/>
          <w:color w:val="000000"/>
          <w:sz w:val="20"/>
          <w:szCs w:val="20"/>
        </w:rPr>
      </w:pPr>
      <w:r w:rsidRPr="009B76F8">
        <w:rPr>
          <w:rFonts w:cs="Arial"/>
          <w:color w:val="000000"/>
          <w:sz w:val="20"/>
          <w:szCs w:val="20"/>
        </w:rPr>
        <w:t>przeznaczona została</w:t>
      </w:r>
      <w:r w:rsidR="006644B3" w:rsidRPr="009B76F8">
        <w:rPr>
          <w:rFonts w:cs="Arial"/>
          <w:color w:val="000000"/>
          <w:sz w:val="20"/>
          <w:szCs w:val="20"/>
        </w:rPr>
        <w:t xml:space="preserve"> alokacja w wysokości </w:t>
      </w:r>
      <w:r w:rsidR="00627345">
        <w:rPr>
          <w:rFonts w:cs="Arial"/>
          <w:color w:val="000000"/>
          <w:sz w:val="20"/>
          <w:szCs w:val="20"/>
        </w:rPr>
        <w:t>1 200</w:t>
      </w:r>
      <w:r w:rsidR="00DC447C" w:rsidRPr="009B76F8">
        <w:rPr>
          <w:rFonts w:cs="Arial"/>
          <w:color w:val="000000"/>
          <w:sz w:val="20"/>
          <w:szCs w:val="20"/>
        </w:rPr>
        <w:t> 000,00</w:t>
      </w:r>
      <w:r w:rsidR="00AE0401" w:rsidRPr="009B76F8">
        <w:rPr>
          <w:rFonts w:cs="Arial"/>
          <w:color w:val="000000"/>
          <w:sz w:val="20"/>
          <w:szCs w:val="20"/>
        </w:rPr>
        <w:t xml:space="preserve"> </w:t>
      </w:r>
      <w:r w:rsidR="008B3943" w:rsidRPr="009B76F8">
        <w:rPr>
          <w:rFonts w:cs="Arial"/>
          <w:color w:val="000000"/>
          <w:sz w:val="20"/>
          <w:szCs w:val="20"/>
        </w:rPr>
        <w:t>euro</w:t>
      </w:r>
      <w:r w:rsidR="006361CE" w:rsidRPr="009B76F8">
        <w:rPr>
          <w:rFonts w:cs="Arial"/>
          <w:color w:val="000000"/>
          <w:sz w:val="20"/>
          <w:szCs w:val="20"/>
        </w:rPr>
        <w:t xml:space="preserve"> </w:t>
      </w:r>
      <w:r w:rsidR="00966085" w:rsidRPr="009B76F8">
        <w:rPr>
          <w:rFonts w:cs="Arial"/>
          <w:color w:val="000000"/>
          <w:sz w:val="20"/>
          <w:szCs w:val="20"/>
        </w:rPr>
        <w:t>(</w:t>
      </w:r>
      <w:r w:rsidR="00627345">
        <w:rPr>
          <w:rFonts w:cs="Arial"/>
          <w:color w:val="000000"/>
          <w:sz w:val="20"/>
          <w:szCs w:val="20"/>
        </w:rPr>
        <w:t>5 144 760</w:t>
      </w:r>
      <w:r w:rsidR="007A0CB3" w:rsidRPr="009B76F8">
        <w:rPr>
          <w:rFonts w:cs="Arial"/>
          <w:color w:val="000000"/>
          <w:sz w:val="20"/>
          <w:szCs w:val="20"/>
        </w:rPr>
        <w:t>,</w:t>
      </w:r>
      <w:r w:rsidR="00157EF3" w:rsidRPr="009B76F8">
        <w:rPr>
          <w:rFonts w:cs="Arial"/>
          <w:color w:val="000000"/>
          <w:sz w:val="20"/>
          <w:szCs w:val="20"/>
        </w:rPr>
        <w:t>00</w:t>
      </w:r>
      <w:r w:rsidR="00602F4C" w:rsidRPr="009B76F8">
        <w:rPr>
          <w:rFonts w:cs="Arial"/>
          <w:color w:val="000000"/>
          <w:sz w:val="20"/>
          <w:szCs w:val="20"/>
        </w:rPr>
        <w:t xml:space="preserve"> </w:t>
      </w:r>
      <w:r w:rsidR="00966085" w:rsidRPr="009B76F8">
        <w:rPr>
          <w:rFonts w:cs="Arial"/>
          <w:color w:val="000000"/>
          <w:sz w:val="20"/>
          <w:szCs w:val="20"/>
        </w:rPr>
        <w:t>PLN</w:t>
      </w:r>
      <w:r w:rsidR="00E2535C" w:rsidRPr="002662A4">
        <w:rPr>
          <w:rFonts w:cs="Arial"/>
          <w:color w:val="000000"/>
          <w:sz w:val="20"/>
          <w:szCs w:val="20"/>
          <w:vertAlign w:val="superscript"/>
        </w:rPr>
        <w:footnoteReference w:id="2"/>
      </w:r>
      <w:r w:rsidR="006361CE" w:rsidRPr="009B76F8">
        <w:rPr>
          <w:rFonts w:cs="Arial"/>
          <w:color w:val="000000"/>
          <w:sz w:val="20"/>
          <w:szCs w:val="20"/>
        </w:rPr>
        <w:t>)</w:t>
      </w:r>
      <w:r w:rsidRPr="009B76F8">
        <w:rPr>
          <w:rFonts w:cs="Arial"/>
          <w:color w:val="000000"/>
          <w:sz w:val="20"/>
          <w:szCs w:val="20"/>
        </w:rPr>
        <w:t>.</w:t>
      </w:r>
      <w:r w:rsidRPr="009B76F8">
        <w:rPr>
          <w:rFonts w:cs="Arial"/>
          <w:sz w:val="20"/>
          <w:szCs w:val="20"/>
        </w:rPr>
        <w:t xml:space="preserve"> </w:t>
      </w:r>
      <w:r w:rsidRPr="009B76F8">
        <w:rPr>
          <w:rFonts w:cs="Arial"/>
          <w:color w:val="000000"/>
          <w:sz w:val="20"/>
          <w:szCs w:val="20"/>
        </w:rPr>
        <w:t>Do w</w:t>
      </w:r>
      <w:r w:rsidR="002F31AB" w:rsidRPr="009B76F8">
        <w:rPr>
          <w:rFonts w:cs="Arial"/>
          <w:color w:val="000000"/>
          <w:sz w:val="20"/>
          <w:szCs w:val="20"/>
        </w:rPr>
        <w:t>yliczenia dostępnej alokacji z </w:t>
      </w:r>
      <w:r w:rsidRPr="009B76F8">
        <w:rPr>
          <w:rFonts w:cs="Arial"/>
          <w:color w:val="000000"/>
          <w:sz w:val="20"/>
          <w:szCs w:val="20"/>
        </w:rPr>
        <w:t xml:space="preserve">Europejskiego Funduszu Rozwoju Regionalnego (EFRR) na dofinansowanie projektów wyłonionych </w:t>
      </w:r>
      <w:r w:rsidR="00EA319A">
        <w:rPr>
          <w:rFonts w:cs="Arial"/>
          <w:color w:val="000000"/>
          <w:sz w:val="20"/>
          <w:szCs w:val="20"/>
        </w:rPr>
        <w:t>w </w:t>
      </w:r>
      <w:r w:rsidRPr="009B76F8">
        <w:rPr>
          <w:rFonts w:cs="Arial"/>
          <w:color w:val="000000"/>
          <w:sz w:val="20"/>
          <w:szCs w:val="20"/>
        </w:rPr>
        <w:t>ramach konkursu stosuje się kurs Europejskiego Banku Centralnego z przedostatniego dnia kwotowania Komisji Europejskiej w miesiącu poprzedzającym miesiąc, w którym dokonuje się wyliczenia wartości alokacji. W przypadku, gdy kurs ten przekroczy 103% i nie jest jednocześnie wyższy niż 110% wartości kursu wyznaczonego jako średnia arytmetyczna kursów księgowych EBC z osta</w:t>
      </w:r>
      <w:r w:rsidR="00655E37" w:rsidRPr="009B76F8">
        <w:rPr>
          <w:rFonts w:cs="Arial"/>
          <w:color w:val="000000"/>
          <w:sz w:val="20"/>
          <w:szCs w:val="20"/>
        </w:rPr>
        <w:t>tnich 12 miesięcy (począwszy od </w:t>
      </w:r>
      <w:r w:rsidRPr="009B76F8">
        <w:rPr>
          <w:rFonts w:cs="Arial"/>
          <w:color w:val="000000"/>
          <w:sz w:val="20"/>
          <w:szCs w:val="20"/>
        </w:rPr>
        <w:t xml:space="preserve">aktualnego kursu), stosowana będzie średnia arytmetyczna </w:t>
      </w:r>
      <w:r w:rsidR="002F31AB" w:rsidRPr="009B76F8">
        <w:rPr>
          <w:rFonts w:cs="Arial"/>
          <w:color w:val="000000"/>
          <w:sz w:val="20"/>
          <w:szCs w:val="20"/>
        </w:rPr>
        <w:t>z kursu bieżącego i średniej z </w:t>
      </w:r>
      <w:r w:rsidRPr="009B76F8">
        <w:rPr>
          <w:rFonts w:cs="Arial"/>
          <w:color w:val="000000"/>
          <w:sz w:val="20"/>
          <w:szCs w:val="20"/>
        </w:rPr>
        <w:t>12 ostatnich kursów księgowych. W przypadku, gdy kurs księgowy EBC w danym miesiącu przekroczy 110% wartości kursu wyznaczonego jako średnia arytmetyczna kursów księgowych EBC z</w:t>
      </w:r>
      <w:r w:rsidR="00C2265B" w:rsidRPr="009B76F8">
        <w:rPr>
          <w:rFonts w:cs="Arial"/>
          <w:color w:val="000000"/>
          <w:sz w:val="20"/>
          <w:szCs w:val="20"/>
        </w:rPr>
        <w:t> </w:t>
      </w:r>
      <w:r w:rsidRPr="009B76F8">
        <w:rPr>
          <w:rFonts w:cs="Arial"/>
          <w:color w:val="000000"/>
          <w:sz w:val="20"/>
          <w:szCs w:val="20"/>
        </w:rPr>
        <w:t>ostatnich 12 miesięcy (począwszy od aktualnego kursu), stosujemy kurs będący średnią z</w:t>
      </w:r>
      <w:r w:rsidR="00C2265B" w:rsidRPr="009B76F8">
        <w:rPr>
          <w:rFonts w:cs="Arial"/>
          <w:color w:val="000000"/>
          <w:sz w:val="20"/>
          <w:szCs w:val="20"/>
        </w:rPr>
        <w:t> </w:t>
      </w:r>
      <w:r w:rsidRPr="009B76F8">
        <w:rPr>
          <w:rFonts w:cs="Arial"/>
          <w:color w:val="000000"/>
          <w:sz w:val="20"/>
          <w:szCs w:val="20"/>
        </w:rPr>
        <w:t>12 ostatnich kursów księgowych.</w:t>
      </w:r>
    </w:p>
    <w:p w14:paraId="3230AB35" w14:textId="77777777" w:rsidR="0028720A" w:rsidRPr="002662A4" w:rsidRDefault="0028720A"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lastRenderedPageBreak/>
        <w:t>Po rozstrzygnięciu konkursu Zarząd Województwa Mazowieckiego, na podstawie art. 46 ust.</w:t>
      </w:r>
      <w:r w:rsidR="00736ADB" w:rsidRPr="002662A4">
        <w:rPr>
          <w:rFonts w:cs="Arial"/>
          <w:color w:val="000000"/>
          <w:sz w:val="20"/>
          <w:szCs w:val="20"/>
        </w:rPr>
        <w:t xml:space="preserve"> </w:t>
      </w:r>
      <w:r w:rsidRPr="002662A4">
        <w:rPr>
          <w:rFonts w:cs="Arial"/>
          <w:color w:val="000000"/>
          <w:sz w:val="20"/>
          <w:szCs w:val="20"/>
        </w:rPr>
        <w:t>2 ustawy, może zwiększyć kwotę przeznaczoną na dofina</w:t>
      </w:r>
      <w:r w:rsidR="00E73E98">
        <w:rPr>
          <w:rFonts w:cs="Arial"/>
          <w:color w:val="000000"/>
          <w:sz w:val="20"/>
          <w:szCs w:val="20"/>
        </w:rPr>
        <w:t>nsowanie projektów w konkursie.</w:t>
      </w:r>
    </w:p>
    <w:p w14:paraId="1024DEA2" w14:textId="77777777" w:rsidR="00E84832" w:rsidRPr="002662A4" w:rsidRDefault="00E84832"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sidR="00E73E98">
        <w:rPr>
          <w:color w:val="000000"/>
          <w:sz w:val="20"/>
          <w:szCs w:val="20"/>
        </w:rPr>
        <w:t xml:space="preserve"> ustawy z dnia 16 kwietnia 1993 </w:t>
      </w:r>
      <w:r w:rsidRPr="002662A4">
        <w:rPr>
          <w:color w:val="000000"/>
          <w:sz w:val="20"/>
          <w:szCs w:val="20"/>
        </w:rPr>
        <w:t>r. o zwalczaniu nieuczciwej konkurencji (Dz. U. z 201</w:t>
      </w:r>
      <w:r w:rsidR="00A42EB5" w:rsidRPr="002662A4">
        <w:rPr>
          <w:color w:val="000000"/>
          <w:sz w:val="20"/>
          <w:szCs w:val="20"/>
        </w:rPr>
        <w:t>9</w:t>
      </w:r>
      <w:r w:rsidRPr="002662A4">
        <w:rPr>
          <w:color w:val="000000"/>
          <w:sz w:val="20"/>
          <w:szCs w:val="20"/>
        </w:rPr>
        <w:t xml:space="preserve"> r. </w:t>
      </w:r>
      <w:r w:rsidR="007D5BD7" w:rsidRPr="002662A4">
        <w:rPr>
          <w:rFonts w:cs="Arial"/>
          <w:color w:val="000000"/>
          <w:sz w:val="20"/>
          <w:szCs w:val="20"/>
        </w:rPr>
        <w:t>p</w:t>
      </w:r>
      <w:r w:rsidR="005E0127" w:rsidRPr="002662A4">
        <w:rPr>
          <w:rFonts w:cs="Arial"/>
          <w:color w:val="000000"/>
          <w:sz w:val="20"/>
          <w:szCs w:val="20"/>
        </w:rPr>
        <w:t>oz.</w:t>
      </w:r>
      <w:r w:rsidRPr="002662A4">
        <w:rPr>
          <w:color w:val="000000"/>
          <w:sz w:val="20"/>
          <w:szCs w:val="20"/>
        </w:rPr>
        <w:t xml:space="preserve"> </w:t>
      </w:r>
      <w:r w:rsidR="00A42EB5" w:rsidRPr="002662A4">
        <w:rPr>
          <w:color w:val="000000"/>
          <w:sz w:val="20"/>
          <w:szCs w:val="20"/>
        </w:rPr>
        <w:t>1010</w:t>
      </w:r>
      <w:r w:rsidR="00C0571D">
        <w:rPr>
          <w:color w:val="000000"/>
          <w:sz w:val="20"/>
          <w:szCs w:val="20"/>
        </w:rPr>
        <w:t xml:space="preserve">, </w:t>
      </w:r>
      <w:r w:rsidR="00C0571D" w:rsidRPr="00C01E99">
        <w:rPr>
          <w:color w:val="000000"/>
          <w:sz w:val="20"/>
          <w:szCs w:val="20"/>
        </w:rPr>
        <w:t xml:space="preserve">z </w:t>
      </w:r>
      <w:proofErr w:type="spellStart"/>
      <w:r w:rsidR="00C0571D" w:rsidRPr="00C01E99">
        <w:rPr>
          <w:color w:val="000000"/>
          <w:sz w:val="20"/>
          <w:szCs w:val="20"/>
        </w:rPr>
        <w:t>późn</w:t>
      </w:r>
      <w:proofErr w:type="spellEnd"/>
      <w:r w:rsidR="00C0571D" w:rsidRPr="00C01E99">
        <w:rPr>
          <w:color w:val="000000"/>
          <w:sz w:val="20"/>
          <w:szCs w:val="20"/>
        </w:rPr>
        <w:t>. zm.</w:t>
      </w:r>
      <w:r w:rsidRPr="00C01E99">
        <w:rPr>
          <w:color w:val="000000"/>
          <w:sz w:val="20"/>
          <w:szCs w:val="20"/>
        </w:rPr>
        <w:t xml:space="preserve">), warunkiem ich nieudostępniania w trybie przewidzianym przepisami ustawy z dnia 6 września 2001 r. o dostępie do </w:t>
      </w:r>
      <w:r w:rsidR="00F906E0" w:rsidRPr="00C01E99">
        <w:rPr>
          <w:color w:val="000000"/>
          <w:sz w:val="20"/>
          <w:szCs w:val="20"/>
        </w:rPr>
        <w:t>informacji publicznej (Dz. U. z </w:t>
      </w:r>
      <w:r w:rsidRPr="00C01E99">
        <w:rPr>
          <w:color w:val="000000"/>
          <w:sz w:val="20"/>
          <w:szCs w:val="20"/>
        </w:rPr>
        <w:t>201</w:t>
      </w:r>
      <w:r w:rsidR="00C0571D" w:rsidRPr="00C01E99">
        <w:rPr>
          <w:color w:val="000000"/>
          <w:sz w:val="20"/>
          <w:szCs w:val="20"/>
        </w:rPr>
        <w:t>9</w:t>
      </w:r>
      <w:r w:rsidR="00F906E0" w:rsidRPr="00C01E99">
        <w:rPr>
          <w:color w:val="000000"/>
          <w:sz w:val="20"/>
          <w:szCs w:val="20"/>
        </w:rPr>
        <w:t> </w:t>
      </w:r>
      <w:r w:rsidRPr="00C01E99">
        <w:rPr>
          <w:color w:val="000000"/>
          <w:sz w:val="20"/>
          <w:szCs w:val="20"/>
        </w:rPr>
        <w:t xml:space="preserve">r. poz. </w:t>
      </w:r>
      <w:r w:rsidR="00C0571D" w:rsidRPr="00C01E99">
        <w:rPr>
          <w:color w:val="000000"/>
          <w:sz w:val="20"/>
          <w:szCs w:val="20"/>
        </w:rPr>
        <w:t>1429</w:t>
      </w:r>
      <w:r w:rsidRPr="00C01E99">
        <w:rPr>
          <w:color w:val="000000"/>
          <w:sz w:val="20"/>
          <w:szCs w:val="20"/>
        </w:rPr>
        <w:t>) jest zaznaczenie przez niego</w:t>
      </w:r>
      <w:r w:rsidRPr="002662A4">
        <w:rPr>
          <w:color w:val="000000"/>
          <w:sz w:val="20"/>
          <w:szCs w:val="20"/>
        </w:rPr>
        <w:t xml:space="preserve"> we wniosku o dofinansowanie, że wnosi </w:t>
      </w:r>
      <w:r w:rsidR="00EA319A">
        <w:rPr>
          <w:color w:val="000000"/>
          <w:sz w:val="20"/>
          <w:szCs w:val="20"/>
        </w:rPr>
        <w:t>o </w:t>
      </w:r>
      <w:r w:rsidRPr="002662A4">
        <w:rPr>
          <w:color w:val="000000"/>
          <w:sz w:val="20"/>
          <w:szCs w:val="20"/>
        </w:rPr>
        <w:t>ochronę ww. informacji ze wskazaniem, które dokładnie informacje stanowić mają tajemnicę przedsiębiorstwa</w:t>
      </w:r>
      <w:r w:rsidR="00971DF3">
        <w:rPr>
          <w:color w:val="000000"/>
          <w:sz w:val="20"/>
          <w:szCs w:val="20"/>
        </w:rPr>
        <w:t xml:space="preserve"> i </w:t>
      </w:r>
      <w:r w:rsidRPr="002662A4">
        <w:rPr>
          <w:color w:val="000000"/>
          <w:sz w:val="20"/>
          <w:szCs w:val="20"/>
        </w:rPr>
        <w:t>dlaczego.</w:t>
      </w:r>
    </w:p>
    <w:p w14:paraId="717DA02D" w14:textId="77777777" w:rsidR="00335CA9" w:rsidRDefault="00A80F63" w:rsidP="00335CA9">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Do wniosku o dofinansowanie wnioskodawca jest zobowiązany dołącz</w:t>
      </w:r>
      <w:r w:rsidR="00655E37" w:rsidRPr="002662A4">
        <w:rPr>
          <w:rFonts w:cs="Arial"/>
          <w:color w:val="000000"/>
          <w:sz w:val="20"/>
          <w:szCs w:val="20"/>
        </w:rPr>
        <w:t>yć załączniki wyszczególnione w </w:t>
      </w:r>
      <w:r w:rsidRPr="002662A4">
        <w:rPr>
          <w:rFonts w:cs="Arial"/>
          <w:color w:val="000000"/>
          <w:sz w:val="20"/>
          <w:szCs w:val="20"/>
        </w:rPr>
        <w:t>rozdziale 1</w:t>
      </w:r>
      <w:r w:rsidR="009158E3" w:rsidRPr="002662A4">
        <w:rPr>
          <w:rFonts w:cs="Arial"/>
          <w:color w:val="000000"/>
          <w:sz w:val="20"/>
          <w:szCs w:val="20"/>
        </w:rPr>
        <w:t>6</w:t>
      </w:r>
      <w:r w:rsidRPr="002662A4">
        <w:rPr>
          <w:rFonts w:cs="Arial"/>
          <w:color w:val="000000"/>
          <w:sz w:val="20"/>
          <w:szCs w:val="20"/>
        </w:rPr>
        <w:t xml:space="preserve"> </w:t>
      </w:r>
      <w:r w:rsidR="00E26C36" w:rsidRPr="002662A4">
        <w:rPr>
          <w:rFonts w:cs="Arial"/>
          <w:color w:val="000000"/>
          <w:sz w:val="20"/>
          <w:szCs w:val="20"/>
        </w:rPr>
        <w:t xml:space="preserve">niniejszego </w:t>
      </w:r>
      <w:r w:rsidRPr="002662A4">
        <w:rPr>
          <w:rFonts w:cs="Arial"/>
          <w:color w:val="000000"/>
          <w:sz w:val="20"/>
          <w:szCs w:val="20"/>
        </w:rPr>
        <w:t>regulaminu „Załączniki do wniosku o</w:t>
      </w:r>
      <w:r w:rsidR="00805F04" w:rsidRPr="002662A4">
        <w:rPr>
          <w:rFonts w:cs="Arial"/>
          <w:color w:val="000000"/>
          <w:sz w:val="20"/>
          <w:szCs w:val="20"/>
        </w:rPr>
        <w:t> </w:t>
      </w:r>
      <w:r w:rsidR="00655E37" w:rsidRPr="002662A4">
        <w:rPr>
          <w:rFonts w:cs="Arial"/>
          <w:color w:val="000000"/>
          <w:sz w:val="20"/>
          <w:szCs w:val="20"/>
        </w:rPr>
        <w:t>dofinansowanie oraz umowy o </w:t>
      </w:r>
      <w:r w:rsidRPr="002662A4">
        <w:rPr>
          <w:rFonts w:cs="Arial"/>
          <w:color w:val="000000"/>
          <w:sz w:val="20"/>
          <w:szCs w:val="20"/>
        </w:rPr>
        <w:t>dofinansowanie”.</w:t>
      </w:r>
    </w:p>
    <w:p w14:paraId="7B76C871" w14:textId="77777777" w:rsidR="00845C7E" w:rsidRPr="00DD3EF6" w:rsidRDefault="00CA765C"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DD3EF6">
        <w:rPr>
          <w:rFonts w:cs="Arial"/>
          <w:color w:val="000000"/>
          <w:sz w:val="20"/>
          <w:szCs w:val="20"/>
        </w:rPr>
        <w:t>Planowany o</w:t>
      </w:r>
      <w:r w:rsidR="00B60FB7" w:rsidRPr="00DD3EF6">
        <w:rPr>
          <w:rFonts w:cs="Arial"/>
          <w:color w:val="000000"/>
          <w:sz w:val="20"/>
          <w:szCs w:val="20"/>
        </w:rPr>
        <w:t>kres realizacji projektu</w:t>
      </w:r>
      <w:r w:rsidR="00253A76" w:rsidRPr="00DD3EF6">
        <w:rPr>
          <w:rFonts w:cs="Arial"/>
          <w:color w:val="000000"/>
          <w:sz w:val="20"/>
          <w:szCs w:val="20"/>
        </w:rPr>
        <w:t xml:space="preserve"> </w:t>
      </w:r>
      <w:r w:rsidR="00BE77B5" w:rsidRPr="00DD3EF6">
        <w:rPr>
          <w:rFonts w:cs="Arial"/>
          <w:color w:val="000000"/>
          <w:sz w:val="20"/>
          <w:szCs w:val="20"/>
        </w:rPr>
        <w:t xml:space="preserve">nie może przekroczyć </w:t>
      </w:r>
      <w:r w:rsidR="00764824">
        <w:rPr>
          <w:rFonts w:cs="Arial"/>
          <w:color w:val="000000"/>
          <w:sz w:val="20"/>
          <w:szCs w:val="20"/>
        </w:rPr>
        <w:t>30 września</w:t>
      </w:r>
      <w:r w:rsidR="00F906E0" w:rsidRPr="00DD3EF6">
        <w:rPr>
          <w:rFonts w:cs="Arial"/>
          <w:color w:val="000000"/>
          <w:sz w:val="20"/>
          <w:szCs w:val="20"/>
        </w:rPr>
        <w:t xml:space="preserve"> 2022 r.</w:t>
      </w:r>
    </w:p>
    <w:p w14:paraId="16F49F0C" w14:textId="77777777" w:rsidR="00C57B53" w:rsidRDefault="00B60FB7"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Nabór przeprowadzony będzie w trybie zamkniętym</w:t>
      </w:r>
      <w:r w:rsidR="00A60507" w:rsidRPr="002662A4">
        <w:rPr>
          <w:rFonts w:cs="Arial"/>
          <w:color w:val="000000"/>
          <w:sz w:val="20"/>
          <w:szCs w:val="20"/>
        </w:rPr>
        <w:t>, co oznacza, iż przedmiotowy konkurs nie jest podzielony na rundy.</w:t>
      </w:r>
    </w:p>
    <w:p w14:paraId="41865CE9" w14:textId="77777777" w:rsidR="00273F6B" w:rsidRPr="00273F6B" w:rsidRDefault="008A1C7C" w:rsidP="00273F6B">
      <w:pPr>
        <w:pStyle w:val="Akapitzlist"/>
        <w:numPr>
          <w:ilvl w:val="1"/>
          <w:numId w:val="2"/>
        </w:numPr>
        <w:tabs>
          <w:tab w:val="left" w:pos="709"/>
        </w:tabs>
        <w:spacing w:before="120" w:after="120" w:line="360" w:lineRule="auto"/>
        <w:ind w:hanging="1080"/>
        <w:contextualSpacing w:val="0"/>
        <w:jc w:val="both"/>
        <w:rPr>
          <w:rFonts w:cs="Arial"/>
          <w:color w:val="000000"/>
          <w:sz w:val="20"/>
          <w:szCs w:val="20"/>
        </w:rPr>
      </w:pPr>
      <w:r w:rsidRPr="002C03B1">
        <w:rPr>
          <w:rFonts w:cs="Arial"/>
          <w:sz w:val="20"/>
          <w:szCs w:val="20"/>
        </w:rPr>
        <w:t xml:space="preserve">Wspierane będą projekty realizowane na terenie </w:t>
      </w:r>
      <w:r w:rsidR="001C1521" w:rsidRPr="001C1521">
        <w:rPr>
          <w:rFonts w:cs="Arial"/>
          <w:sz w:val="20"/>
          <w:szCs w:val="20"/>
        </w:rPr>
        <w:t>Warszawskiego Obszaru Funkcjonalnego</w:t>
      </w:r>
      <w:r w:rsidRPr="002C03B1">
        <w:rPr>
          <w:rFonts w:cs="Arial"/>
          <w:sz w:val="20"/>
          <w:szCs w:val="20"/>
        </w:rPr>
        <w:t>.</w:t>
      </w:r>
    </w:p>
    <w:p w14:paraId="5AA73068" w14:textId="77777777" w:rsidR="00273F6B" w:rsidRPr="00500662" w:rsidRDefault="00273F6B" w:rsidP="00273F6B">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500662">
        <w:rPr>
          <w:rFonts w:cs="Arial"/>
          <w:sz w:val="20"/>
          <w:szCs w:val="20"/>
        </w:rPr>
        <w:t>Podatek VAT stanowi wydatek niekwalifikowalny w projekcie.</w:t>
      </w:r>
    </w:p>
    <w:p w14:paraId="5AF8F6D9" w14:textId="77777777" w:rsidR="00A341AE" w:rsidRPr="00DD3EF6" w:rsidRDefault="00A341AE" w:rsidP="00A341AE">
      <w:pPr>
        <w:pStyle w:val="Akapitzlist"/>
        <w:numPr>
          <w:ilvl w:val="1"/>
          <w:numId w:val="2"/>
        </w:numPr>
        <w:tabs>
          <w:tab w:val="left" w:pos="709"/>
        </w:tabs>
        <w:spacing w:before="120" w:after="120" w:line="360" w:lineRule="auto"/>
        <w:ind w:left="709" w:hanging="709"/>
        <w:contextualSpacing w:val="0"/>
        <w:jc w:val="both"/>
        <w:rPr>
          <w:rFonts w:cs="Arial"/>
          <w:sz w:val="20"/>
          <w:szCs w:val="20"/>
        </w:rPr>
      </w:pPr>
      <w:r w:rsidRPr="002662A4">
        <w:rPr>
          <w:rFonts w:cs="Arial"/>
          <w:color w:val="000000"/>
          <w:sz w:val="20"/>
          <w:szCs w:val="20"/>
        </w:rPr>
        <w:t xml:space="preserve">Wnioskodawca powinien zapewnić, że w ramach projektu zastosowano mechanizmy uwzględniające wszystkich użytkowników, zgodne z zasadami uniwersalnego projektowania (informację należy zamieścić </w:t>
      </w:r>
      <w:r w:rsidRPr="00DD3EF6">
        <w:rPr>
          <w:rFonts w:cs="Arial"/>
          <w:sz w:val="20"/>
          <w:szCs w:val="20"/>
        </w:rPr>
        <w:t>w polu C2. formularza wniosku o dofinansowanie).</w:t>
      </w:r>
    </w:p>
    <w:p w14:paraId="1C22C058" w14:textId="77777777" w:rsidR="00B60FB7" w:rsidRPr="00500662" w:rsidRDefault="00B60FB7" w:rsidP="006544A2">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994E57">
        <w:rPr>
          <w:rFonts w:cs="Arial"/>
          <w:sz w:val="20"/>
          <w:szCs w:val="20"/>
        </w:rPr>
        <w:t xml:space="preserve">Planowany termin rozstrzygnięcia konkursu </w:t>
      </w:r>
      <w:r w:rsidRPr="00500662">
        <w:rPr>
          <w:rFonts w:cs="Arial"/>
          <w:sz w:val="20"/>
          <w:szCs w:val="20"/>
        </w:rPr>
        <w:t>–</w:t>
      </w:r>
      <w:r w:rsidR="00B650AB" w:rsidRPr="00500662">
        <w:rPr>
          <w:rFonts w:cs="Arial"/>
          <w:sz w:val="20"/>
          <w:szCs w:val="20"/>
        </w:rPr>
        <w:t xml:space="preserve"> </w:t>
      </w:r>
      <w:r w:rsidR="00105235" w:rsidRPr="00500662">
        <w:rPr>
          <w:rFonts w:cs="Arial"/>
          <w:sz w:val="20"/>
          <w:szCs w:val="20"/>
        </w:rPr>
        <w:t>październik</w:t>
      </w:r>
      <w:r w:rsidR="00851A4A" w:rsidRPr="00500662">
        <w:rPr>
          <w:rFonts w:cs="Arial"/>
          <w:sz w:val="20"/>
          <w:szCs w:val="20"/>
        </w:rPr>
        <w:t xml:space="preserve"> </w:t>
      </w:r>
      <w:r w:rsidR="00B650AB" w:rsidRPr="00500662">
        <w:rPr>
          <w:rFonts w:cs="Arial"/>
          <w:sz w:val="20"/>
          <w:szCs w:val="20"/>
        </w:rPr>
        <w:t>20</w:t>
      </w:r>
      <w:r w:rsidR="00F906E0" w:rsidRPr="00500662">
        <w:rPr>
          <w:rFonts w:cs="Arial"/>
          <w:sz w:val="20"/>
          <w:szCs w:val="20"/>
        </w:rPr>
        <w:t>20</w:t>
      </w:r>
      <w:r w:rsidR="00883AA2" w:rsidRPr="00500662">
        <w:rPr>
          <w:rFonts w:cs="Arial"/>
          <w:sz w:val="20"/>
          <w:szCs w:val="20"/>
        </w:rPr>
        <w:t xml:space="preserve"> roku.</w:t>
      </w:r>
    </w:p>
    <w:p w14:paraId="7C39BDD1" w14:textId="77777777"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14:paraId="4E33F090" w14:textId="77777777"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14:paraId="39A0A50C" w14:textId="77777777" w:rsidR="001859A5" w:rsidRDefault="001859A5" w:rsidP="00C5017B">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Wymogi konkursu mogą zostać dostosowane do zapisów przejściowych związanych z aktualizacją umowy partnerstwa.</w:t>
      </w:r>
    </w:p>
    <w:p w14:paraId="62E883F1" w14:textId="77777777" w:rsidR="00630F52" w:rsidRPr="00500662" w:rsidRDefault="00630F52" w:rsidP="00630F5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500662">
        <w:rPr>
          <w:color w:val="000000"/>
          <w:sz w:val="20"/>
          <w:szCs w:val="20"/>
        </w:rPr>
        <w:t>Zgodnie z zapisami RPO WM 2014-2020, wnioskodawca zobowiązany jest odnieść się do kompatybilności projektu z projektami planowanymi do realizacji w ramach POPC i POWER oraz RPO WM 2014-2020. Zapewnienie o kompatybilności z projektami planowanymi do realizacji może być przedłożone na etapie składania wniosku o dofinansowanie w polu C2 lub przed podpisaniem umowy o dofinansowanie w postaci oświadczenia.</w:t>
      </w:r>
    </w:p>
    <w:p w14:paraId="0D1A9270" w14:textId="77777777" w:rsidR="00630F52" w:rsidRPr="00C5017B" w:rsidRDefault="00630F52" w:rsidP="00630F52">
      <w:pPr>
        <w:pStyle w:val="Akapitzlist"/>
        <w:tabs>
          <w:tab w:val="left" w:pos="709"/>
        </w:tabs>
        <w:spacing w:before="120" w:after="120" w:line="360" w:lineRule="auto"/>
        <w:ind w:left="709"/>
        <w:contextualSpacing w:val="0"/>
        <w:jc w:val="both"/>
        <w:rPr>
          <w:color w:val="000000"/>
          <w:sz w:val="20"/>
          <w:szCs w:val="20"/>
        </w:rPr>
      </w:pPr>
    </w:p>
    <w:p w14:paraId="4F709D04" w14:textId="77777777" w:rsidR="00E84832" w:rsidRPr="00C5017B" w:rsidRDefault="00E84832"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lastRenderedPageBreak/>
        <w:t>Dokumenty i informacje przedstawiane przez wnioskodawców nie podlegają udostępnieniu przez właściwą instytucję w trybie przepisów ustawy z dnia 6 września 2001 r. o dostępie do informacji publicznej</w:t>
      </w:r>
      <w:r w:rsidR="0038213E" w:rsidRPr="00C5017B">
        <w:rPr>
          <w:color w:val="000000"/>
          <w:sz w:val="20"/>
          <w:szCs w:val="20"/>
        </w:rPr>
        <w:t>.</w:t>
      </w:r>
    </w:p>
    <w:p w14:paraId="2E44837D" w14:textId="77777777" w:rsidR="00745B96" w:rsidRPr="00C5017B" w:rsidRDefault="00745B96"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sidR="00A45A0A">
        <w:rPr>
          <w:color w:val="000000"/>
          <w:sz w:val="20"/>
          <w:szCs w:val="20"/>
        </w:rPr>
        <w:t>,</w:t>
      </w:r>
      <w:r w:rsidRPr="00C5017B">
        <w:rPr>
          <w:color w:val="000000"/>
          <w:sz w:val="20"/>
          <w:szCs w:val="20"/>
        </w:rPr>
        <w:t xml:space="preserve"> w związku z oceną dokumentów i informacji przedstawianych przez wnioskodawców nie podlegają, do czasu rozstrzygnięcia konkursu albo zamieszczenia informacji, o której mowa w art. 48 ust. 6 ustawy, udostępnieniu w trybie przepisów ustawy z dnia 6 września 2001 r. o dostępie do informacji publicznej.</w:t>
      </w:r>
    </w:p>
    <w:p w14:paraId="15750E81" w14:textId="77777777"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49024" behindDoc="1" locked="0" layoutInCell="1" allowOverlap="1" wp14:anchorId="204ABA86" wp14:editId="6DE26BC3">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46BA3844" w14:textId="77777777" w:rsidR="00F9270A" w:rsidRPr="00F81477" w:rsidRDefault="00F9270A" w:rsidP="00282B05">
      <w:pPr>
        <w:pStyle w:val="Nagwek1"/>
        <w:keepNext/>
        <w:jc w:val="center"/>
        <w:rPr>
          <w:rFonts w:ascii="Calibri" w:hAnsi="Calibri" w:cs="Arial"/>
          <w:color w:val="000000"/>
        </w:rPr>
      </w:pPr>
      <w:bookmarkStart w:id="1" w:name="_Toc441656548"/>
      <w:r w:rsidRPr="00F81477">
        <w:rPr>
          <w:rFonts w:ascii="Calibri" w:hAnsi="Calibri" w:cs="Arial"/>
          <w:color w:val="000000"/>
        </w:rPr>
        <w:t>2.</w:t>
      </w:r>
    </w:p>
    <w:p w14:paraId="710D5487" w14:textId="77777777" w:rsidR="00306DA7" w:rsidRPr="00F81477" w:rsidRDefault="00306DA7" w:rsidP="00282B05">
      <w:pPr>
        <w:pStyle w:val="Nagwek1"/>
        <w:keepNext/>
        <w:jc w:val="center"/>
        <w:rPr>
          <w:rFonts w:ascii="Calibri" w:hAnsi="Calibri" w:cs="Arial"/>
          <w:color w:val="000000"/>
        </w:rPr>
      </w:pPr>
      <w:r w:rsidRPr="00F81477">
        <w:rPr>
          <w:rFonts w:ascii="Calibri" w:hAnsi="Calibri" w:cs="Arial"/>
          <w:color w:val="000000"/>
        </w:rPr>
        <w:t>TYPY PROJEKTÓW</w:t>
      </w:r>
      <w:bookmarkEnd w:id="1"/>
    </w:p>
    <w:p w14:paraId="2770B85B" w14:textId="77777777"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14:paraId="2A5D3188" w14:textId="77777777" w:rsidR="008437EF" w:rsidRPr="00F81477"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highlight w:val="yellow"/>
        </w:rPr>
      </w:pPr>
    </w:p>
    <w:p w14:paraId="54420A44" w14:textId="77777777" w:rsidR="001C1521" w:rsidRPr="001C1521" w:rsidRDefault="001C1521" w:rsidP="001C152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1C1521">
        <w:rPr>
          <w:rFonts w:cs="Arial"/>
          <w:color w:val="000000" w:themeColor="text1"/>
          <w:sz w:val="20"/>
          <w:szCs w:val="20"/>
        </w:rPr>
        <w:t>Wsparcie obejmować będzie projekty służące poprawie dostępu do usług publicznych świadczonych elektronicznie oraz zasobów kultury poprzez informatyzację administracji publicznej oraz instytucji i zasobów kultury na terenie Warszawskiego Obszaru Funkcjonalnego.</w:t>
      </w:r>
    </w:p>
    <w:p w14:paraId="0490C712" w14:textId="77777777" w:rsidR="001C1521" w:rsidRPr="00500662" w:rsidRDefault="001C1521" w:rsidP="001C152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500662">
        <w:rPr>
          <w:rFonts w:cs="Arial"/>
          <w:color w:val="000000" w:themeColor="text1"/>
          <w:sz w:val="20"/>
          <w:szCs w:val="20"/>
        </w:rPr>
        <w:t>W ramach konkursu dopuszcza się realizację projektów w formule zaprojektuj i wybuduj. Beneficjent zobowiązany jest do przedłożenia potwierdzonych za zgodność z oryginałem kopii decyzji o pozwoleniu na budowę/kopii zgłoszenia budowy lub zgłoszenia robót budowlanych przed podpisaniem umowy o dofinansowanie projektu.</w:t>
      </w:r>
    </w:p>
    <w:p w14:paraId="4131B463" w14:textId="77777777" w:rsidR="00847B89" w:rsidRPr="001C1521" w:rsidRDefault="00847B89" w:rsidP="001C1521">
      <w:pPr>
        <w:pStyle w:val="Akapitzlist"/>
        <w:tabs>
          <w:tab w:val="left" w:pos="709"/>
        </w:tabs>
        <w:autoSpaceDE w:val="0"/>
        <w:autoSpaceDN w:val="0"/>
        <w:adjustRightInd w:val="0"/>
        <w:spacing w:before="120" w:after="120" w:line="360" w:lineRule="auto"/>
        <w:ind w:left="709"/>
        <w:contextualSpacing w:val="0"/>
        <w:jc w:val="both"/>
        <w:rPr>
          <w:rFonts w:cs="Calibri"/>
          <w:color w:val="000000"/>
          <w:sz w:val="20"/>
          <w:szCs w:val="20"/>
        </w:rPr>
      </w:pPr>
    </w:p>
    <w:p w14:paraId="2AE2124F" w14:textId="77777777" w:rsidR="00DD3FC3" w:rsidRPr="00F81477" w:rsidRDefault="00B62638" w:rsidP="000341DA">
      <w:pPr>
        <w:pStyle w:val="Nagwek1"/>
        <w:keepNext/>
        <w:jc w:val="center"/>
        <w:rPr>
          <w:rFonts w:ascii="Calibri" w:hAnsi="Calibri" w:cs="Arial"/>
          <w:color w:val="000000"/>
        </w:rPr>
      </w:pPr>
      <w:bookmarkStart w:id="2" w:name="_Toc441656549"/>
      <w:r w:rsidRPr="00F81477">
        <w:rPr>
          <w:noProof/>
          <w:color w:val="000000"/>
        </w:rPr>
        <w:lastRenderedPageBreak/>
        <w:drawing>
          <wp:anchor distT="0" distB="0" distL="114300" distR="114300" simplePos="0" relativeHeight="251664896" behindDoc="1" locked="0" layoutInCell="1" allowOverlap="1" wp14:anchorId="224D03D0" wp14:editId="7F9812A8">
            <wp:simplePos x="0" y="0"/>
            <wp:positionH relativeFrom="column">
              <wp:posOffset>56287</wp:posOffset>
            </wp:positionH>
            <wp:positionV relativeFrom="paragraph">
              <wp:posOffset>-295946</wp:posOffset>
            </wp:positionV>
            <wp:extent cx="6026690" cy="1189755"/>
            <wp:effectExtent l="1905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0186" cy="1190445"/>
                    </a:xfrm>
                    <a:prstGeom prst="rect">
                      <a:avLst/>
                    </a:prstGeom>
                    <a:noFill/>
                    <a:ln>
                      <a:noFill/>
                    </a:ln>
                  </pic:spPr>
                </pic:pic>
              </a:graphicData>
            </a:graphic>
          </wp:anchor>
        </w:drawing>
      </w:r>
      <w:r w:rsidR="00156A51" w:rsidRPr="00F81477">
        <w:rPr>
          <w:rFonts w:ascii="Calibri" w:hAnsi="Calibri" w:cs="Arial"/>
          <w:color w:val="000000"/>
        </w:rPr>
        <w:t>3.</w:t>
      </w:r>
    </w:p>
    <w:p w14:paraId="3DE51A18" w14:textId="77777777" w:rsidR="00104160" w:rsidRPr="00F81477" w:rsidRDefault="00104160" w:rsidP="000341DA">
      <w:pPr>
        <w:pStyle w:val="Nagwek1"/>
        <w:keepNext/>
        <w:keepLines/>
        <w:jc w:val="center"/>
        <w:rPr>
          <w:rFonts w:ascii="Calibri" w:hAnsi="Calibri" w:cs="Arial"/>
          <w:color w:val="000000"/>
        </w:rPr>
      </w:pPr>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2"/>
    </w:p>
    <w:p w14:paraId="1926E9CE" w14:textId="77777777" w:rsidR="00AB08E1" w:rsidRPr="00F81477" w:rsidRDefault="00AB08E1" w:rsidP="000341DA">
      <w:pPr>
        <w:keepNext/>
        <w:autoSpaceDE w:val="0"/>
        <w:autoSpaceDN w:val="0"/>
        <w:adjustRightInd w:val="0"/>
        <w:spacing w:after="0" w:line="360" w:lineRule="auto"/>
        <w:jc w:val="both"/>
        <w:rPr>
          <w:rFonts w:cs="Arial"/>
          <w:color w:val="000000"/>
          <w:sz w:val="20"/>
          <w:szCs w:val="20"/>
        </w:rPr>
      </w:pPr>
    </w:p>
    <w:p w14:paraId="04E44A92" w14:textId="77777777" w:rsidR="006F407F" w:rsidRPr="00F81477" w:rsidRDefault="006F407F" w:rsidP="000341DA">
      <w:pPr>
        <w:keepNext/>
        <w:autoSpaceDE w:val="0"/>
        <w:autoSpaceDN w:val="0"/>
        <w:adjustRightInd w:val="0"/>
        <w:spacing w:after="0" w:line="360" w:lineRule="auto"/>
        <w:jc w:val="both"/>
        <w:rPr>
          <w:rFonts w:cs="Arial"/>
          <w:color w:val="000000"/>
          <w:sz w:val="20"/>
          <w:szCs w:val="20"/>
        </w:rPr>
      </w:pPr>
    </w:p>
    <w:p w14:paraId="450D887F" w14:textId="77777777" w:rsidR="004A436D" w:rsidRDefault="00A32B01" w:rsidP="004A436D">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F86ADC">
        <w:rPr>
          <w:rFonts w:cs="Calibri"/>
          <w:color w:val="000000"/>
          <w:sz w:val="20"/>
          <w:szCs w:val="20"/>
        </w:rPr>
        <w:t>Podmiotami uprawnionymi do ubiegania się o dofinansowani</w:t>
      </w:r>
      <w:r w:rsidR="00335CA9">
        <w:rPr>
          <w:rFonts w:cs="Calibri"/>
          <w:color w:val="000000"/>
          <w:sz w:val="20"/>
          <w:szCs w:val="20"/>
        </w:rPr>
        <w:t>e projektu w ramach konkursu są:</w:t>
      </w:r>
    </w:p>
    <w:p w14:paraId="333A5896"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color w:val="000000"/>
          <w:sz w:val="20"/>
          <w:szCs w:val="20"/>
        </w:rPr>
      </w:pPr>
      <w:r w:rsidRPr="00B62638">
        <w:rPr>
          <w:rFonts w:cs="Calibri"/>
          <w:bCs/>
          <w:sz w:val="20"/>
          <w:szCs w:val="20"/>
        </w:rPr>
        <w:t>JST funkcjonujące w ramach Porozumienia gmin Warszawskiego Obszaru Funkcjonalnego o współpracy w zakresie realizacji Zintegrowanych Inwestycji Terytorialnych w perspektywie finansowej UE 2014-2020, ich związki i stowarzyszenia;</w:t>
      </w:r>
    </w:p>
    <w:p w14:paraId="60655446" w14:textId="0A1A6FDB"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bookmarkStart w:id="3" w:name="_GoBack"/>
      <w:r w:rsidRPr="00B62638">
        <w:rPr>
          <w:rFonts w:cs="Calibri"/>
          <w:bCs/>
          <w:sz w:val="20"/>
          <w:szCs w:val="20"/>
        </w:rPr>
        <w:t>jednostki organizacyjne ww. jednostek samorządu terytorialnego posiadające osobowość prawną z wyłączeniem podmiotów leczniczych, o których mowa w ustawie z dnia 15 kwietnia 2011 r. o działalności leczniczej (Dz. U. z 20</w:t>
      </w:r>
      <w:r w:rsidR="00F22DBE">
        <w:rPr>
          <w:rFonts w:cs="Calibri"/>
          <w:bCs/>
          <w:sz w:val="20"/>
          <w:szCs w:val="20"/>
        </w:rPr>
        <w:t>20</w:t>
      </w:r>
      <w:r w:rsidRPr="00B62638">
        <w:rPr>
          <w:rFonts w:cs="Calibri"/>
          <w:bCs/>
          <w:sz w:val="20"/>
          <w:szCs w:val="20"/>
        </w:rPr>
        <w:t xml:space="preserve"> r. poz. 2</w:t>
      </w:r>
      <w:r w:rsidR="00F22DBE">
        <w:rPr>
          <w:rFonts w:cs="Calibri"/>
          <w:bCs/>
          <w:sz w:val="20"/>
          <w:szCs w:val="20"/>
        </w:rPr>
        <w:t>95</w:t>
      </w:r>
      <w:r w:rsidRPr="00B62638">
        <w:rPr>
          <w:rFonts w:cs="Calibri"/>
          <w:bCs/>
          <w:sz w:val="20"/>
          <w:szCs w:val="20"/>
        </w:rPr>
        <w:t>);</w:t>
      </w:r>
    </w:p>
    <w:p w14:paraId="2A5EDCD8" w14:textId="77A676EE"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spółki, w których większość udziałów lub akcji posiada samorząd terytorialny z wyłączeniem podmiotów leczniczych, o których mowa w ustawie z dnia 15 kwietnia 2011 r. o działalności leczniczej (Dz. U. z 20</w:t>
      </w:r>
      <w:r w:rsidR="00F22DBE">
        <w:rPr>
          <w:rFonts w:cs="Calibri"/>
          <w:bCs/>
          <w:sz w:val="20"/>
          <w:szCs w:val="20"/>
        </w:rPr>
        <w:t>20</w:t>
      </w:r>
      <w:r w:rsidRPr="00B62638">
        <w:rPr>
          <w:rFonts w:cs="Calibri"/>
          <w:bCs/>
          <w:sz w:val="20"/>
          <w:szCs w:val="20"/>
        </w:rPr>
        <w:t xml:space="preserve"> r. poz. 2</w:t>
      </w:r>
      <w:r w:rsidR="00F22DBE">
        <w:rPr>
          <w:rFonts w:cs="Calibri"/>
          <w:bCs/>
          <w:sz w:val="20"/>
          <w:szCs w:val="20"/>
        </w:rPr>
        <w:t>95</w:t>
      </w:r>
      <w:r w:rsidRPr="00B62638">
        <w:rPr>
          <w:rFonts w:cs="Calibri"/>
          <w:bCs/>
          <w:sz w:val="20"/>
          <w:szCs w:val="20"/>
        </w:rPr>
        <w:t>);</w:t>
      </w:r>
    </w:p>
    <w:bookmarkEnd w:id="3"/>
    <w:p w14:paraId="144B1507"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uczelnie wyższe;</w:t>
      </w:r>
    </w:p>
    <w:p w14:paraId="1F7256C1" w14:textId="77777777" w:rsidR="00B62638" w:rsidRPr="00B62638" w:rsidRDefault="00B62638" w:rsidP="00B62638">
      <w:pPr>
        <w:pStyle w:val="Akapitzlist"/>
        <w:keepNext/>
        <w:numPr>
          <w:ilvl w:val="2"/>
          <w:numId w:val="21"/>
        </w:numPr>
        <w:autoSpaceDE w:val="0"/>
        <w:autoSpaceDN w:val="0"/>
        <w:adjustRightInd w:val="0"/>
        <w:spacing w:before="120" w:after="120" w:line="360" w:lineRule="auto"/>
        <w:ind w:left="1418"/>
        <w:contextualSpacing w:val="0"/>
        <w:jc w:val="both"/>
        <w:rPr>
          <w:rFonts w:cs="Calibri"/>
          <w:bCs/>
          <w:sz w:val="20"/>
          <w:szCs w:val="20"/>
        </w:rPr>
      </w:pPr>
      <w:r w:rsidRPr="00B62638">
        <w:rPr>
          <w:rFonts w:cs="Calibri"/>
          <w:bCs/>
          <w:sz w:val="20"/>
          <w:szCs w:val="20"/>
        </w:rPr>
        <w:t>instytucje kultury.</w:t>
      </w:r>
    </w:p>
    <w:p w14:paraId="00770036"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C614A0">
        <w:rPr>
          <w:rFonts w:cs="Arial"/>
          <w:sz w:val="20"/>
          <w:szCs w:val="20"/>
        </w:rPr>
        <w:t>W ramach konkursu wnioskodawca może złożyć maksymalnie jeden wnios</w:t>
      </w:r>
      <w:r w:rsidR="00DD3EF6" w:rsidRPr="00C614A0">
        <w:rPr>
          <w:rFonts w:cs="Arial"/>
          <w:sz w:val="20"/>
          <w:szCs w:val="20"/>
        </w:rPr>
        <w:t>ek</w:t>
      </w:r>
      <w:r w:rsidRPr="00C614A0">
        <w:rPr>
          <w:rFonts w:cs="Arial"/>
          <w:sz w:val="20"/>
          <w:szCs w:val="20"/>
        </w:rPr>
        <w:t xml:space="preserve"> o dofinansowanie projektu, </w:t>
      </w:r>
      <w:r w:rsidR="00500662">
        <w:rPr>
          <w:rFonts w:cs="Arial"/>
          <w:sz w:val="20"/>
          <w:szCs w:val="20"/>
        </w:rPr>
        <w:t xml:space="preserve">przy czym może on obejmować obie kategorie interwencji, </w:t>
      </w:r>
      <w:r w:rsidR="00C614A0" w:rsidRPr="00C614A0">
        <w:rPr>
          <w:rFonts w:cs="Arial"/>
          <w:sz w:val="20"/>
          <w:szCs w:val="20"/>
        </w:rPr>
        <w:t xml:space="preserve">natomiast partnerem </w:t>
      </w:r>
      <w:r w:rsidR="00E35C07" w:rsidRPr="00C614A0">
        <w:rPr>
          <w:rFonts w:cs="Arial"/>
          <w:sz w:val="20"/>
          <w:szCs w:val="20"/>
        </w:rPr>
        <w:t>wnioskodawc</w:t>
      </w:r>
      <w:r w:rsidR="00E35C07">
        <w:rPr>
          <w:rFonts w:cs="Arial"/>
          <w:sz w:val="20"/>
          <w:szCs w:val="20"/>
        </w:rPr>
        <w:t>a</w:t>
      </w:r>
      <w:r w:rsidR="00E35C07" w:rsidRPr="00C614A0">
        <w:rPr>
          <w:rFonts w:cs="Arial"/>
          <w:sz w:val="20"/>
          <w:szCs w:val="20"/>
        </w:rPr>
        <w:t xml:space="preserve"> </w:t>
      </w:r>
      <w:r w:rsidRPr="00C614A0">
        <w:rPr>
          <w:rFonts w:cs="Arial"/>
          <w:sz w:val="20"/>
          <w:szCs w:val="20"/>
        </w:rPr>
        <w:t>może być w dowolnej liczbie projektów.</w:t>
      </w:r>
    </w:p>
    <w:p w14:paraId="704FBFC7" w14:textId="77777777" w:rsidR="00C614A0" w:rsidRPr="00BB11FA"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BB11FA">
        <w:rPr>
          <w:rFonts w:cs="Arial"/>
          <w:sz w:val="20"/>
          <w:szCs w:val="20"/>
        </w:rPr>
        <w:t>Złożenie przez jednego wnioskodawcę dwóch lub większej liczby wniosków o dofinansowanie projektów skutkuje odrzuceniem wszystkich wniosków złożonych przez tego wnioskodawcę w konkursie.</w:t>
      </w:r>
    </w:p>
    <w:p w14:paraId="3E7D1CEC"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C614A0">
        <w:rPr>
          <w:rFonts w:cs="Arial"/>
          <w:sz w:val="20"/>
          <w:szCs w:val="20"/>
        </w:rPr>
        <w:t>W okresie trwania naboru wniosków wnioskodawca ma możliwość wycofania wniosku o dofinansowanie i złożenia kolejnego wniosku.</w:t>
      </w:r>
    </w:p>
    <w:p w14:paraId="60CB50D7"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665B7C">
        <w:rPr>
          <w:rFonts w:cs="Arial"/>
          <w:color w:val="000000"/>
          <w:sz w:val="20"/>
          <w:szCs w:val="20"/>
        </w:rPr>
        <w:t>Z ubiegania się o dofinansowanie wykluczone są podmioty:</w:t>
      </w:r>
    </w:p>
    <w:p w14:paraId="72E93067"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spełniające przesłanki wykluczenia określone w art. 207 ust. 4 ustawy z dnia 27 sierpnia 2009 r. o finansach publicznych (Dz.U. z 201</w:t>
      </w:r>
      <w:r w:rsidR="00DD3EF6" w:rsidRPr="00C614A0">
        <w:rPr>
          <w:rFonts w:cs="Arial"/>
          <w:color w:val="000000"/>
          <w:sz w:val="20"/>
          <w:szCs w:val="20"/>
        </w:rPr>
        <w:t>9</w:t>
      </w:r>
      <w:r w:rsidRPr="00C614A0">
        <w:rPr>
          <w:rFonts w:cs="Arial"/>
          <w:color w:val="000000"/>
          <w:sz w:val="20"/>
          <w:szCs w:val="20"/>
        </w:rPr>
        <w:t xml:space="preserve"> r. poz. </w:t>
      </w:r>
      <w:r w:rsidR="00DD3EF6" w:rsidRPr="00C614A0">
        <w:rPr>
          <w:rFonts w:cs="Arial"/>
          <w:color w:val="000000"/>
          <w:sz w:val="20"/>
          <w:szCs w:val="20"/>
        </w:rPr>
        <w:t>869</w:t>
      </w:r>
      <w:r w:rsidRPr="00C614A0">
        <w:rPr>
          <w:rFonts w:cs="Arial"/>
          <w:color w:val="000000"/>
          <w:sz w:val="20"/>
          <w:szCs w:val="20"/>
        </w:rPr>
        <w:t xml:space="preserve">, z </w:t>
      </w:r>
      <w:proofErr w:type="spellStart"/>
      <w:r w:rsidRPr="00C614A0">
        <w:rPr>
          <w:rFonts w:cs="Arial"/>
          <w:color w:val="000000"/>
          <w:sz w:val="20"/>
          <w:szCs w:val="20"/>
        </w:rPr>
        <w:t>późn</w:t>
      </w:r>
      <w:proofErr w:type="spellEnd"/>
      <w:r w:rsidR="000341DA" w:rsidRPr="00C614A0">
        <w:rPr>
          <w:rFonts w:cs="Arial"/>
          <w:color w:val="000000"/>
          <w:sz w:val="20"/>
          <w:szCs w:val="20"/>
        </w:rPr>
        <w:t>. zm.);</w:t>
      </w:r>
    </w:p>
    <w:p w14:paraId="76F2D99F"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z 2012 r. poz</w:t>
      </w:r>
      <w:r w:rsidR="000341DA" w:rsidRPr="00C614A0">
        <w:rPr>
          <w:rFonts w:cs="Arial"/>
          <w:color w:val="000000"/>
          <w:sz w:val="20"/>
          <w:szCs w:val="20"/>
        </w:rPr>
        <w:t>. 769);</w:t>
      </w:r>
    </w:p>
    <w:p w14:paraId="5D93B2DA"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określony w art. 9 ust. 1 pkt 2a ustawy z dnia 28 października 2002 r. o odpowiedzialności podmiotów zbiorowych za czyny zabronione pod groźbą kary (Dz.U. z 201</w:t>
      </w:r>
      <w:r w:rsidR="00DD3EF6" w:rsidRPr="00C614A0">
        <w:rPr>
          <w:rFonts w:cs="Arial"/>
          <w:color w:val="000000"/>
          <w:sz w:val="20"/>
          <w:szCs w:val="20"/>
        </w:rPr>
        <w:t>9</w:t>
      </w:r>
      <w:r w:rsidRPr="00C614A0">
        <w:rPr>
          <w:rFonts w:cs="Arial"/>
          <w:color w:val="000000"/>
          <w:sz w:val="20"/>
          <w:szCs w:val="20"/>
        </w:rPr>
        <w:t xml:space="preserve"> </w:t>
      </w:r>
      <w:r w:rsidR="000341DA" w:rsidRPr="00C614A0">
        <w:rPr>
          <w:rFonts w:cs="Arial"/>
          <w:color w:val="000000"/>
          <w:sz w:val="20"/>
          <w:szCs w:val="20"/>
        </w:rPr>
        <w:t xml:space="preserve">r. poz. </w:t>
      </w:r>
      <w:r w:rsidR="00DD3EF6" w:rsidRPr="00C614A0">
        <w:rPr>
          <w:rFonts w:cs="Arial"/>
          <w:color w:val="000000"/>
          <w:sz w:val="20"/>
          <w:szCs w:val="20"/>
        </w:rPr>
        <w:t>628</w:t>
      </w:r>
      <w:r w:rsidR="000341DA" w:rsidRPr="00C614A0">
        <w:rPr>
          <w:rFonts w:cs="Arial"/>
          <w:color w:val="000000"/>
          <w:sz w:val="20"/>
          <w:szCs w:val="20"/>
        </w:rPr>
        <w:t xml:space="preserve">, z </w:t>
      </w:r>
      <w:proofErr w:type="spellStart"/>
      <w:r w:rsidR="000341DA" w:rsidRPr="00C614A0">
        <w:rPr>
          <w:rFonts w:cs="Arial"/>
          <w:color w:val="000000"/>
          <w:sz w:val="20"/>
          <w:szCs w:val="20"/>
        </w:rPr>
        <w:t>późn</w:t>
      </w:r>
      <w:proofErr w:type="spellEnd"/>
      <w:r w:rsidR="000341DA" w:rsidRPr="00C614A0">
        <w:rPr>
          <w:rFonts w:cs="Arial"/>
          <w:color w:val="000000"/>
          <w:sz w:val="20"/>
          <w:szCs w:val="20"/>
        </w:rPr>
        <w:t>. zm.);</w:t>
      </w:r>
    </w:p>
    <w:p w14:paraId="06414C69" w14:textId="77777777" w:rsidR="00284458" w:rsidRPr="00C614A0" w:rsidRDefault="00284458"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color w:val="000000"/>
          <w:sz w:val="20"/>
          <w:szCs w:val="20"/>
        </w:rPr>
        <w:lastRenderedPageBreak/>
        <w:t>podmioty, które na etapie podpisywania umowy o dofinansowanie  znajdują się w trudnej sytuacji ekonomicznej w rozumieniu pkt</w:t>
      </w:r>
      <w:r w:rsidR="0077553D">
        <w:rPr>
          <w:color w:val="000000"/>
          <w:sz w:val="20"/>
          <w:szCs w:val="20"/>
        </w:rPr>
        <w:t>.</w:t>
      </w:r>
      <w:r w:rsidRPr="00C614A0">
        <w:rPr>
          <w:color w:val="000000"/>
          <w:sz w:val="20"/>
          <w:szCs w:val="20"/>
        </w:rPr>
        <w:t xml:space="preserve"> 20 Komunikatu Komisji - Wytyczne dotyczące pomocy państwa na ratowanie i restrukturyzację przedsiębiorstw niefinansowych znajdujących się w trudnej sytuacji (2014/C 249/01) lub podmioty, na których ciąży obowiązek zwrotu pomocy wynikający z decyzji KE uznającej pomoc za niezgodną z prawem oraz ze wspólnym rynkiem w rozumieniu art. 107 TFUE.</w:t>
      </w:r>
    </w:p>
    <w:p w14:paraId="121D0B40"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sz w:val="20"/>
          <w:szCs w:val="20"/>
        </w:rPr>
        <w:t xml:space="preserve">Przy korzystaniu z pomocy de </w:t>
      </w:r>
      <w:proofErr w:type="spellStart"/>
      <w:r w:rsidRPr="00C614A0">
        <w:rPr>
          <w:rFonts w:cs="Arial"/>
          <w:sz w:val="20"/>
          <w:szCs w:val="20"/>
        </w:rPr>
        <w:t>minimis</w:t>
      </w:r>
      <w:proofErr w:type="spellEnd"/>
      <w:r w:rsidRPr="00C614A0">
        <w:rPr>
          <w:rFonts w:cs="Arial"/>
          <w:sz w:val="20"/>
          <w:szCs w:val="20"/>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C614A0">
        <w:rPr>
          <w:rFonts w:cs="Arial"/>
          <w:sz w:val="20"/>
          <w:szCs w:val="20"/>
        </w:rPr>
        <w:t>minimis</w:t>
      </w:r>
      <w:proofErr w:type="spellEnd"/>
      <w:r w:rsidRPr="00C614A0">
        <w:rPr>
          <w:rFonts w:cs="Arial"/>
          <w:sz w:val="20"/>
          <w:szCs w:val="20"/>
        </w:rPr>
        <w:t xml:space="preserve"> w ramach regionalnych programów operacyjnych 2014-2020.</w:t>
      </w:r>
    </w:p>
    <w:p w14:paraId="7F454514"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color w:val="000000"/>
          <w:sz w:val="20"/>
          <w:szCs w:val="20"/>
        </w:rPr>
        <w:t xml:space="preserve">Warunkiem uzyskania wsparcia przez wnioskodawcę jest wywiązywanie się z zasady „zanieczyszczający płaci”. Fakt wywiązywania się przez beneficjenta z </w:t>
      </w:r>
      <w:r w:rsidR="00E35C07">
        <w:rPr>
          <w:rFonts w:cs="Arial"/>
          <w:color w:val="000000"/>
          <w:sz w:val="20"/>
          <w:szCs w:val="20"/>
        </w:rPr>
        <w:t xml:space="preserve">powyższego </w:t>
      </w:r>
      <w:r w:rsidRPr="00C614A0">
        <w:rPr>
          <w:rFonts w:cs="Arial"/>
          <w:color w:val="000000"/>
          <w:sz w:val="20"/>
          <w:szCs w:val="20"/>
        </w:rPr>
        <w:t>obowiązku zostanie zweryfikowany przez MJWPU przed podpisaniem umowy o dofinansowanie projektu.</w:t>
      </w:r>
    </w:p>
    <w:p w14:paraId="1F77FE43" w14:textId="77777777" w:rsidR="000F5094" w:rsidRDefault="000F5094" w:rsidP="00A32B01">
      <w:pPr>
        <w:pStyle w:val="Akapitzlist"/>
        <w:autoSpaceDE w:val="0"/>
        <w:autoSpaceDN w:val="0"/>
        <w:adjustRightInd w:val="0"/>
        <w:spacing w:before="120" w:after="120" w:line="360" w:lineRule="auto"/>
        <w:ind w:left="0"/>
        <w:contextualSpacing w:val="0"/>
        <w:jc w:val="both"/>
        <w:rPr>
          <w:rFonts w:cs="Calibri"/>
          <w:color w:val="000000"/>
          <w:sz w:val="20"/>
          <w:szCs w:val="20"/>
        </w:rPr>
      </w:pPr>
    </w:p>
    <w:p w14:paraId="59621CB1" w14:textId="77777777"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drawing>
          <wp:anchor distT="0" distB="0" distL="114300" distR="114300" simplePos="0" relativeHeight="251650048" behindDoc="1" locked="0" layoutInCell="1" allowOverlap="1" wp14:anchorId="0810BDE8" wp14:editId="05521EF6">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23F38FAA" w14:textId="77777777" w:rsidR="00DD3FC3" w:rsidRPr="00F81477" w:rsidRDefault="00E71DB8" w:rsidP="00E76EDA">
      <w:pPr>
        <w:pStyle w:val="Nagwek1"/>
        <w:keepNext/>
        <w:jc w:val="center"/>
        <w:rPr>
          <w:rFonts w:ascii="Calibri" w:hAnsi="Calibri" w:cs="Arial"/>
          <w:color w:val="000000"/>
        </w:rPr>
      </w:pPr>
      <w:bookmarkStart w:id="4" w:name="_Toc441656550"/>
      <w:r w:rsidRPr="00F81477">
        <w:rPr>
          <w:rFonts w:ascii="Calibri" w:hAnsi="Calibri" w:cs="Arial"/>
          <w:color w:val="000000"/>
        </w:rPr>
        <w:t xml:space="preserve">4. </w:t>
      </w:r>
    </w:p>
    <w:p w14:paraId="51DB2CAC" w14:textId="77777777" w:rsidR="00734D7C" w:rsidRPr="00F81477" w:rsidRDefault="00734D7C" w:rsidP="00E76EDA">
      <w:pPr>
        <w:pStyle w:val="Nagwek1"/>
        <w:keepNext/>
        <w:jc w:val="center"/>
        <w:rPr>
          <w:rFonts w:ascii="Calibri" w:hAnsi="Calibri" w:cs="Arial"/>
          <w:color w:val="000000"/>
        </w:rPr>
      </w:pPr>
      <w:r w:rsidRPr="00F81477">
        <w:rPr>
          <w:rFonts w:ascii="Calibri" w:hAnsi="Calibri" w:cs="Arial"/>
          <w:color w:val="000000"/>
        </w:rPr>
        <w:t>KWALIFIKOWALNOŚĆ WYDATKÓW</w:t>
      </w:r>
      <w:bookmarkEnd w:id="4"/>
    </w:p>
    <w:p w14:paraId="604D9A00" w14:textId="77777777" w:rsidR="00E7729A" w:rsidRDefault="00E7729A" w:rsidP="00E76EDA">
      <w:pPr>
        <w:pStyle w:val="Tekstpodstawowy2"/>
        <w:keepNext/>
        <w:tabs>
          <w:tab w:val="left" w:pos="1590"/>
        </w:tabs>
        <w:spacing w:before="120" w:line="360" w:lineRule="auto"/>
        <w:rPr>
          <w:rFonts w:cs="Arial"/>
          <w:color w:val="000000"/>
        </w:rPr>
      </w:pPr>
    </w:p>
    <w:p w14:paraId="1C19D1D6" w14:textId="77777777" w:rsidR="00E76EDA" w:rsidRPr="00E76EDA" w:rsidRDefault="00E76EDA" w:rsidP="00E76EDA">
      <w:pPr>
        <w:pStyle w:val="Tekstpodstawowy2"/>
        <w:keepNext/>
        <w:tabs>
          <w:tab w:val="left" w:pos="1590"/>
        </w:tabs>
        <w:spacing w:before="120" w:line="360" w:lineRule="auto"/>
        <w:rPr>
          <w:rFonts w:cs="Arial"/>
          <w:color w:val="000000"/>
        </w:rPr>
      </w:pPr>
    </w:p>
    <w:p w14:paraId="2593BE6F" w14:textId="77777777" w:rsidR="003B3F1B" w:rsidRPr="00F86ADC" w:rsidRDefault="003B3F1B" w:rsidP="003B3F1B">
      <w:pPr>
        <w:pStyle w:val="Default"/>
        <w:keepNext/>
        <w:numPr>
          <w:ilvl w:val="1"/>
          <w:numId w:val="3"/>
        </w:numPr>
        <w:spacing w:before="120" w:after="120" w:line="360" w:lineRule="auto"/>
        <w:ind w:left="709" w:hanging="709"/>
        <w:jc w:val="both"/>
        <w:rPr>
          <w:sz w:val="20"/>
          <w:szCs w:val="20"/>
        </w:rPr>
      </w:pPr>
      <w:r w:rsidRPr="00F86ADC">
        <w:rPr>
          <w:sz w:val="20"/>
          <w:szCs w:val="20"/>
        </w:rPr>
        <w:t>Za wydatki kwalifikowalne w projektach real</w:t>
      </w:r>
      <w:r>
        <w:rPr>
          <w:sz w:val="20"/>
          <w:szCs w:val="20"/>
        </w:rPr>
        <w:t xml:space="preserve">izowanych w ramach </w:t>
      </w:r>
      <w:r w:rsidR="00273F6B" w:rsidRPr="00F44AF9">
        <w:rPr>
          <w:rFonts w:eastAsia="Times New Roman" w:cs="Arial"/>
          <w:color w:val="000000" w:themeColor="text1"/>
          <w:sz w:val="20"/>
          <w:szCs w:val="20"/>
        </w:rPr>
        <w:t>Działania 2.1 E-usługi - Poddziałania 2.1.2 E-usługi dla Mazowsza w ramach ZIT, typ projektów: Informatyzacja administrac</w:t>
      </w:r>
      <w:r w:rsidR="00273F6B">
        <w:rPr>
          <w:rFonts w:eastAsia="Times New Roman" w:cs="Arial"/>
          <w:color w:val="000000" w:themeColor="text1"/>
          <w:sz w:val="20"/>
          <w:szCs w:val="20"/>
        </w:rPr>
        <w:t>ji publicznej oraz instytucji i </w:t>
      </w:r>
      <w:r w:rsidR="00273F6B" w:rsidRPr="00F44AF9">
        <w:rPr>
          <w:rFonts w:eastAsia="Times New Roman" w:cs="Arial"/>
          <w:color w:val="000000" w:themeColor="text1"/>
          <w:sz w:val="20"/>
          <w:szCs w:val="20"/>
        </w:rPr>
        <w:t>zasobów kultury na terenie Warszawskiego Obszaru Funkcjonalnego</w:t>
      </w:r>
      <w:r w:rsidRPr="00F86ADC">
        <w:rPr>
          <w:sz w:val="20"/>
          <w:szCs w:val="20"/>
        </w:rPr>
        <w:t>, uznać można wydatki zgodne z:</w:t>
      </w:r>
    </w:p>
    <w:p w14:paraId="2FFD6AF0" w14:textId="77777777" w:rsidR="003B3F1B" w:rsidRPr="00F86ADC" w:rsidRDefault="003B3F1B" w:rsidP="003B3F1B">
      <w:pPr>
        <w:numPr>
          <w:ilvl w:val="2"/>
          <w:numId w:val="22"/>
        </w:numPr>
        <w:autoSpaceDE w:val="0"/>
        <w:autoSpaceDN w:val="0"/>
        <w:adjustRightInd w:val="0"/>
        <w:spacing w:after="0" w:line="360" w:lineRule="auto"/>
        <w:ind w:left="1418" w:hanging="709"/>
        <w:jc w:val="both"/>
        <w:rPr>
          <w:rFonts w:cs="Calibri"/>
          <w:color w:val="000000"/>
          <w:sz w:val="20"/>
          <w:szCs w:val="20"/>
        </w:rPr>
      </w:pPr>
      <w:r w:rsidRPr="00F86ADC">
        <w:rPr>
          <w:rFonts w:cs="Calibri"/>
          <w:color w:val="000000"/>
          <w:sz w:val="20"/>
          <w:szCs w:val="20"/>
        </w:rPr>
        <w:t>Wytycznymi ministra właściwego ds. rozwoju regionalnego w zakresie kwalifikowalności wydatków w ramach Europejskiego Funduszu Rozwoju Regionalnego, Europejskiego Funduszu Społecznego oraz z Funduszu Spójności na lata 2014-2020;</w:t>
      </w:r>
    </w:p>
    <w:p w14:paraId="27FC3F06" w14:textId="77777777" w:rsidR="00FA2B9E" w:rsidRDefault="003B3F1B" w:rsidP="00FA2B9E">
      <w:pPr>
        <w:numPr>
          <w:ilvl w:val="2"/>
          <w:numId w:val="22"/>
        </w:numPr>
        <w:autoSpaceDE w:val="0"/>
        <w:autoSpaceDN w:val="0"/>
        <w:adjustRightInd w:val="0"/>
        <w:spacing w:after="0" w:line="360" w:lineRule="auto"/>
        <w:ind w:left="1418"/>
        <w:jc w:val="both"/>
        <w:rPr>
          <w:rFonts w:eastAsia="Calibri" w:cs="Arial"/>
          <w:sz w:val="20"/>
          <w:szCs w:val="20"/>
        </w:rPr>
      </w:pPr>
      <w:r w:rsidRPr="00F86ADC">
        <w:rPr>
          <w:rFonts w:eastAsia="Calibri" w:cs="Arial"/>
          <w:iCs/>
          <w:color w:val="000000"/>
          <w:sz w:val="20"/>
          <w:szCs w:val="20"/>
        </w:rPr>
        <w:t xml:space="preserve">Rozporządzeniem Ministra Infrastruktury i Rozwoju z dnia 19 marca 2015 r. w sprawie udzielania pomocy de </w:t>
      </w:r>
      <w:proofErr w:type="spellStart"/>
      <w:r w:rsidRPr="00F86ADC">
        <w:rPr>
          <w:rFonts w:eastAsia="Calibri" w:cs="Arial"/>
          <w:iCs/>
          <w:color w:val="000000"/>
          <w:sz w:val="20"/>
          <w:szCs w:val="20"/>
        </w:rPr>
        <w:t>minimis</w:t>
      </w:r>
      <w:proofErr w:type="spellEnd"/>
      <w:r w:rsidRPr="00F86ADC">
        <w:rPr>
          <w:rFonts w:eastAsia="Calibri" w:cs="Arial"/>
          <w:iCs/>
          <w:color w:val="000000"/>
          <w:sz w:val="20"/>
          <w:szCs w:val="20"/>
        </w:rPr>
        <w:t xml:space="preserve"> w ramach regionalnych programów operacyjnych na lata 2014-2020</w:t>
      </w:r>
      <w:r w:rsidR="00C37838">
        <w:rPr>
          <w:rFonts w:eastAsia="Calibri" w:cs="Arial"/>
          <w:iCs/>
          <w:color w:val="000000"/>
          <w:sz w:val="20"/>
          <w:szCs w:val="20"/>
        </w:rPr>
        <w:t>;</w:t>
      </w:r>
    </w:p>
    <w:p w14:paraId="130A87BF" w14:textId="77777777" w:rsidR="003B3F1B" w:rsidRPr="00FA2B9E" w:rsidRDefault="003B3F1B" w:rsidP="00FA2B9E">
      <w:pPr>
        <w:numPr>
          <w:ilvl w:val="2"/>
          <w:numId w:val="22"/>
        </w:numPr>
        <w:autoSpaceDE w:val="0"/>
        <w:autoSpaceDN w:val="0"/>
        <w:adjustRightInd w:val="0"/>
        <w:spacing w:after="0" w:line="360" w:lineRule="auto"/>
        <w:ind w:left="1418"/>
        <w:jc w:val="both"/>
        <w:rPr>
          <w:rFonts w:eastAsia="Calibri" w:cs="Arial"/>
          <w:sz w:val="20"/>
          <w:szCs w:val="20"/>
        </w:rPr>
      </w:pPr>
      <w:r w:rsidRPr="00FA2B9E">
        <w:rPr>
          <w:rFonts w:eastAsia="Calibri" w:cs="Arial"/>
          <w:sz w:val="20"/>
          <w:szCs w:val="20"/>
        </w:rPr>
        <w:t xml:space="preserve">Regulaminem konkursu nr </w:t>
      </w:r>
      <w:r w:rsidR="00FA2B9E" w:rsidRPr="00FA2B9E">
        <w:rPr>
          <w:rFonts w:eastAsia="Calibri" w:cs="Arial"/>
          <w:sz w:val="20"/>
          <w:szCs w:val="20"/>
        </w:rPr>
        <w:t>RPMA.02.01.02-IP.01-14-106/20</w:t>
      </w:r>
      <w:r w:rsidRPr="00FA2B9E">
        <w:rPr>
          <w:rFonts w:eastAsia="Calibri" w:cs="Arial"/>
          <w:sz w:val="20"/>
          <w:szCs w:val="20"/>
        </w:rPr>
        <w:t>.</w:t>
      </w:r>
    </w:p>
    <w:p w14:paraId="16067791" w14:textId="77777777" w:rsidR="00273F6B" w:rsidRDefault="00273F6B" w:rsidP="00273F6B">
      <w:pPr>
        <w:pStyle w:val="Default"/>
        <w:numPr>
          <w:ilvl w:val="1"/>
          <w:numId w:val="3"/>
        </w:numPr>
        <w:spacing w:line="360" w:lineRule="auto"/>
        <w:ind w:left="709" w:hanging="709"/>
        <w:jc w:val="both"/>
        <w:rPr>
          <w:rFonts w:cs="Arial"/>
          <w:iCs/>
          <w:color w:val="000000" w:themeColor="text1"/>
          <w:sz w:val="20"/>
          <w:szCs w:val="20"/>
        </w:rPr>
      </w:pPr>
      <w:r>
        <w:rPr>
          <w:rFonts w:cs="Arial"/>
          <w:iCs/>
          <w:color w:val="000000" w:themeColor="text1"/>
          <w:sz w:val="20"/>
          <w:szCs w:val="20"/>
        </w:rPr>
        <w:t>Okres kwalifikowania wydatków rozpoczyna się od 1 stycznia 2014 r.</w:t>
      </w:r>
    </w:p>
    <w:p w14:paraId="395A966E" w14:textId="77777777" w:rsidR="009F5E64" w:rsidRDefault="009F5E64" w:rsidP="009F5E64">
      <w:pPr>
        <w:pStyle w:val="Default"/>
        <w:numPr>
          <w:ilvl w:val="1"/>
          <w:numId w:val="3"/>
        </w:numPr>
        <w:spacing w:line="360" w:lineRule="auto"/>
        <w:ind w:left="709" w:hanging="709"/>
        <w:jc w:val="both"/>
        <w:rPr>
          <w:rFonts w:cs="Arial"/>
          <w:iCs/>
          <w:color w:val="000000" w:themeColor="text1"/>
          <w:sz w:val="20"/>
          <w:szCs w:val="20"/>
        </w:rPr>
      </w:pPr>
      <w:r w:rsidRPr="0005521B">
        <w:rPr>
          <w:rFonts w:cs="Arial"/>
          <w:iCs/>
          <w:color w:val="000000" w:themeColor="text1"/>
          <w:sz w:val="20"/>
          <w:szCs w:val="20"/>
        </w:rPr>
        <w:t>Do wydatków kwalifikowalnych, wyłącznie w przypadku przyjęcia projektu do realizacji, mogą zostać zaliczone koszty niezbędne do realizacji celów projektu, w szczególności:</w:t>
      </w:r>
    </w:p>
    <w:p w14:paraId="7FEEBC97" w14:textId="77777777" w:rsidR="00800DB7" w:rsidRDefault="009F5E64" w:rsidP="00800DB7">
      <w:pPr>
        <w:pStyle w:val="Default"/>
        <w:numPr>
          <w:ilvl w:val="2"/>
          <w:numId w:val="3"/>
        </w:numPr>
        <w:spacing w:line="360" w:lineRule="auto"/>
        <w:jc w:val="both"/>
        <w:rPr>
          <w:rFonts w:asciiTheme="minorHAnsi" w:hAnsiTheme="minorHAnsi" w:cstheme="minorHAnsi"/>
          <w:sz w:val="20"/>
          <w:szCs w:val="20"/>
        </w:rPr>
      </w:pPr>
      <w:r w:rsidRPr="00362CAD">
        <w:rPr>
          <w:rFonts w:asciiTheme="minorHAnsi" w:hAnsiTheme="minorHAnsi" w:cstheme="minorHAnsi"/>
          <w:sz w:val="20"/>
          <w:szCs w:val="20"/>
        </w:rPr>
        <w:t>Koszty bezpośrednie, związane z realizacją projektu rozliczane na podstawie rzeczywiście</w:t>
      </w:r>
      <w:r>
        <w:rPr>
          <w:rFonts w:asciiTheme="minorHAnsi" w:hAnsiTheme="minorHAnsi" w:cstheme="minorHAnsi"/>
          <w:sz w:val="20"/>
          <w:szCs w:val="20"/>
        </w:rPr>
        <w:t xml:space="preserve"> </w:t>
      </w:r>
      <w:r w:rsidRPr="00362CAD">
        <w:rPr>
          <w:rFonts w:asciiTheme="minorHAnsi" w:hAnsiTheme="minorHAnsi" w:cstheme="minorHAnsi"/>
          <w:sz w:val="20"/>
          <w:szCs w:val="20"/>
        </w:rPr>
        <w:t>poniesionych wydatków:</w:t>
      </w:r>
    </w:p>
    <w:p w14:paraId="1EE55876" w14:textId="42CAFA3D" w:rsidR="009F5E64" w:rsidRPr="00800DB7" w:rsidRDefault="009F5E64" w:rsidP="00800DB7">
      <w:pPr>
        <w:pStyle w:val="Default"/>
        <w:numPr>
          <w:ilvl w:val="3"/>
          <w:numId w:val="3"/>
        </w:numPr>
        <w:spacing w:line="360" w:lineRule="auto"/>
        <w:ind w:left="2127" w:hanging="709"/>
        <w:jc w:val="both"/>
        <w:rPr>
          <w:rFonts w:asciiTheme="minorHAnsi" w:hAnsiTheme="minorHAnsi" w:cstheme="minorHAnsi"/>
          <w:sz w:val="20"/>
          <w:szCs w:val="20"/>
        </w:rPr>
      </w:pPr>
      <w:r w:rsidRPr="00800DB7">
        <w:rPr>
          <w:rFonts w:asciiTheme="minorHAnsi" w:hAnsiTheme="minorHAnsi" w:cstheme="minorHAnsi"/>
          <w:sz w:val="20"/>
          <w:szCs w:val="20"/>
        </w:rPr>
        <w:t xml:space="preserve">Digitalizacja i udostępnienie zasobów, w tym informacji sektora publicznego ze źródeł administracyjnych, regionalnych zasobów nauki, oświaty kultury i dziedzictwa regionalnego </w:t>
      </w:r>
      <w:r w:rsidRPr="00800DB7">
        <w:rPr>
          <w:rFonts w:asciiTheme="minorHAnsi" w:hAnsiTheme="minorHAnsi" w:cstheme="minorHAnsi"/>
          <w:sz w:val="20"/>
          <w:szCs w:val="20"/>
        </w:rPr>
        <w:lastRenderedPageBreak/>
        <w:t xml:space="preserve">będących w posiadaniu instytucji publicznych w celu zapewnienia powszechnego dostępu do tych zasobów w postaci cyfrowej oraz ich ponownego wykorzystania: </w:t>
      </w:r>
    </w:p>
    <w:p w14:paraId="3458EAA9" w14:textId="77777777" w:rsidR="00800DB7" w:rsidRDefault="009F5E64" w:rsidP="00800DB7">
      <w:pPr>
        <w:pStyle w:val="Akapitzlist"/>
        <w:numPr>
          <w:ilvl w:val="0"/>
          <w:numId w:val="58"/>
        </w:numPr>
        <w:autoSpaceDE w:val="0"/>
        <w:autoSpaceDN w:val="0"/>
        <w:adjustRightInd w:val="0"/>
        <w:spacing w:after="0" w:line="360" w:lineRule="auto"/>
        <w:ind w:left="1701" w:firstLine="709"/>
        <w:rPr>
          <w:rFonts w:asciiTheme="minorHAnsi" w:hAnsiTheme="minorHAnsi" w:cstheme="minorHAnsi"/>
          <w:color w:val="000000"/>
          <w:sz w:val="20"/>
          <w:szCs w:val="20"/>
        </w:rPr>
      </w:pPr>
      <w:r w:rsidRPr="00984042">
        <w:rPr>
          <w:rFonts w:asciiTheme="minorHAnsi" w:hAnsiTheme="minorHAnsi" w:cstheme="minorHAnsi"/>
          <w:color w:val="000000"/>
          <w:sz w:val="20"/>
          <w:szCs w:val="20"/>
        </w:rPr>
        <w:t xml:space="preserve">koszty weryfikacji i poprawy jakości danych przeznaczonych do digitalizacji; </w:t>
      </w:r>
    </w:p>
    <w:p w14:paraId="7BDD7BAE" w14:textId="77777777" w:rsid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 xml:space="preserve">koszty usług w zakresie digitalizacji, w tym tworzenia, obróbki materiałów cyfrowych oraz weryfikacji ich jakości; </w:t>
      </w:r>
    </w:p>
    <w:p w14:paraId="64F3336E" w14:textId="77777777" w:rsid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koszty tworzenia baz danych i wprowadzania</w:t>
      </w:r>
      <w:r w:rsidR="00800DB7">
        <w:rPr>
          <w:rFonts w:asciiTheme="minorHAnsi" w:hAnsiTheme="minorHAnsi" w:cstheme="minorHAnsi"/>
          <w:color w:val="000000"/>
          <w:sz w:val="20"/>
          <w:szCs w:val="20"/>
        </w:rPr>
        <w:t xml:space="preserve"> do nich informacji o zasobach;</w:t>
      </w:r>
    </w:p>
    <w:p w14:paraId="0926223C" w14:textId="45C9ACB3" w:rsidR="009F5E64" w:rsidRPr="00800DB7" w:rsidRDefault="009F5E64" w:rsidP="00800DB7">
      <w:pPr>
        <w:pStyle w:val="Akapitzlist"/>
        <w:numPr>
          <w:ilvl w:val="0"/>
          <w:numId w:val="58"/>
        </w:numPr>
        <w:autoSpaceDE w:val="0"/>
        <w:autoSpaceDN w:val="0"/>
        <w:adjustRightInd w:val="0"/>
        <w:spacing w:after="0" w:line="360" w:lineRule="auto"/>
        <w:ind w:left="2410" w:firstLine="0"/>
        <w:rPr>
          <w:rFonts w:asciiTheme="minorHAnsi" w:hAnsiTheme="minorHAnsi" w:cstheme="minorHAnsi"/>
          <w:color w:val="000000"/>
          <w:sz w:val="20"/>
          <w:szCs w:val="20"/>
        </w:rPr>
      </w:pPr>
      <w:r w:rsidRPr="00800DB7">
        <w:rPr>
          <w:rFonts w:asciiTheme="minorHAnsi" w:hAnsiTheme="minorHAnsi" w:cstheme="minorHAnsi"/>
          <w:color w:val="000000"/>
          <w:sz w:val="20"/>
          <w:szCs w:val="20"/>
        </w:rPr>
        <w:t xml:space="preserve">rozwiązań informatyczno-komunikacyjnych. </w:t>
      </w:r>
    </w:p>
    <w:p w14:paraId="16FC1850" w14:textId="77777777" w:rsidR="009F5E64"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Nabycie środków trwałych oraz koszty dostaw (w tym transportu) zakupionego sprzętu, jego montaż oraz modernizacja istniejącego</w:t>
      </w:r>
      <w:r>
        <w:rPr>
          <w:rStyle w:val="Odwoanieprzypisudolnego"/>
          <w:rFonts w:asciiTheme="minorHAnsi" w:hAnsiTheme="minorHAnsi" w:cstheme="minorHAnsi"/>
          <w:iCs/>
          <w:color w:val="000000" w:themeColor="text1"/>
          <w:sz w:val="20"/>
          <w:szCs w:val="20"/>
        </w:rPr>
        <w:footnoteReference w:id="3"/>
      </w:r>
      <w:r>
        <w:rPr>
          <w:rFonts w:asciiTheme="minorHAnsi" w:hAnsiTheme="minorHAnsi" w:cstheme="minorHAnsi"/>
          <w:iCs/>
          <w:color w:val="000000" w:themeColor="text1"/>
          <w:sz w:val="20"/>
          <w:szCs w:val="20"/>
        </w:rPr>
        <w:t xml:space="preserve"> – w wysokości maksymalnie 40% wartości wydatków kwalifikowanych projektu, z zastrzeżeniem, że: </w:t>
      </w:r>
    </w:p>
    <w:p w14:paraId="5C199A66" w14:textId="214E8F73"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482F8F">
        <w:rPr>
          <w:rFonts w:asciiTheme="minorHAnsi" w:hAnsiTheme="minorHAnsi" w:cstheme="minorHAnsi"/>
          <w:iCs/>
          <w:color w:val="000000" w:themeColor="text1"/>
          <w:sz w:val="20"/>
          <w:szCs w:val="20"/>
        </w:rPr>
        <w:t xml:space="preserve">należy z nich korzystać wyłącznie w </w:t>
      </w:r>
      <w:r w:rsidR="00800DB7">
        <w:rPr>
          <w:rFonts w:asciiTheme="minorHAnsi" w:hAnsiTheme="minorHAnsi" w:cstheme="minorHAnsi"/>
          <w:iCs/>
          <w:color w:val="000000" w:themeColor="text1"/>
          <w:sz w:val="20"/>
          <w:szCs w:val="20"/>
        </w:rPr>
        <w:t>ramach dofinansowanego projektu;</w:t>
      </w:r>
    </w:p>
    <w:p w14:paraId="3AC81278" w14:textId="287F57B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należy je nabyć na warunkach rynkowych od osób trzecich niepowiązanych z nabywcą</w:t>
      </w:r>
      <w:r w:rsidR="00800DB7">
        <w:rPr>
          <w:rFonts w:asciiTheme="minorHAnsi" w:hAnsiTheme="minorHAnsi" w:cstheme="minorHAnsi"/>
          <w:iCs/>
          <w:color w:val="000000" w:themeColor="text1"/>
          <w:sz w:val="20"/>
          <w:szCs w:val="20"/>
        </w:rPr>
        <w:t xml:space="preserve"> osobowo lub kapitałowo;</w:t>
      </w:r>
      <w:r w:rsidRPr="00800DB7">
        <w:rPr>
          <w:rFonts w:asciiTheme="minorHAnsi" w:hAnsiTheme="minorHAnsi" w:cstheme="minorHAnsi"/>
          <w:iCs/>
          <w:color w:val="000000" w:themeColor="text1"/>
          <w:sz w:val="20"/>
          <w:szCs w:val="20"/>
        </w:rPr>
        <w:t xml:space="preserve"> </w:t>
      </w:r>
    </w:p>
    <w:p w14:paraId="5EA882C2" w14:textId="7777777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muszą być włączone do ewidencji księgowej wnioskodawcy otrzymującego pomoc i muszą pozostać związane z projektem, na który przyznano pomoc, przez okres,  trwałości projektu, tj. przez co najmniej 5 lat od daty płatności końcowej na rzecz beneficjenta</w:t>
      </w:r>
      <w:r w:rsidR="00800DB7">
        <w:rPr>
          <w:rFonts w:asciiTheme="minorHAnsi" w:hAnsiTheme="minorHAnsi" w:cstheme="minorHAnsi"/>
          <w:iCs/>
          <w:color w:val="000000" w:themeColor="text1"/>
          <w:sz w:val="20"/>
          <w:szCs w:val="20"/>
        </w:rPr>
        <w:t>;</w:t>
      </w:r>
    </w:p>
    <w:p w14:paraId="295BE484" w14:textId="77777777" w:rsid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wydatek ten będzie traktowany jako wydatek inwestycyjny zgodnie z zasadami </w:t>
      </w:r>
      <w:r w:rsidR="00800DB7">
        <w:rPr>
          <w:rFonts w:asciiTheme="minorHAnsi" w:hAnsiTheme="minorHAnsi" w:cstheme="minorHAnsi"/>
          <w:iCs/>
          <w:color w:val="000000" w:themeColor="text1"/>
          <w:sz w:val="20"/>
          <w:szCs w:val="20"/>
        </w:rPr>
        <w:t>rachunkowości;</w:t>
      </w:r>
    </w:p>
    <w:p w14:paraId="6531B510" w14:textId="57533197" w:rsidR="009F5E64" w:rsidRPr="00800DB7" w:rsidRDefault="009F5E64" w:rsidP="00800DB7">
      <w:pPr>
        <w:pStyle w:val="Default"/>
        <w:numPr>
          <w:ilvl w:val="0"/>
          <w:numId w:val="61"/>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 wartość wydatku kwalifikowalnego składać się będą koszty stanowiące cenę nabycia</w:t>
      </w:r>
      <w:r w:rsidR="00800DB7">
        <w:rPr>
          <w:rFonts w:asciiTheme="minorHAnsi" w:hAnsiTheme="minorHAnsi" w:cstheme="minorHAnsi"/>
          <w:iCs/>
          <w:color w:val="000000" w:themeColor="text1"/>
          <w:sz w:val="20"/>
          <w:szCs w:val="20"/>
        </w:rPr>
        <w:t xml:space="preserve"> </w:t>
      </w:r>
      <w:r w:rsidRPr="00800DB7">
        <w:rPr>
          <w:rFonts w:asciiTheme="minorHAnsi" w:hAnsiTheme="minorHAnsi" w:cstheme="minorHAnsi"/>
          <w:iCs/>
          <w:color w:val="000000" w:themeColor="text1"/>
          <w:sz w:val="20"/>
          <w:szCs w:val="20"/>
        </w:rPr>
        <w:t>zdefiniowane w ustawie o rachunkowości.</w:t>
      </w:r>
    </w:p>
    <w:p w14:paraId="13456987"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Nabycie</w:t>
      </w:r>
      <w:r w:rsidRPr="00362CAD">
        <w:rPr>
          <w:rFonts w:asciiTheme="minorHAnsi" w:hAnsiTheme="minorHAnsi" w:cstheme="minorHAnsi"/>
          <w:iCs/>
          <w:color w:val="000000" w:themeColor="text1"/>
          <w:sz w:val="20"/>
          <w:szCs w:val="20"/>
        </w:rPr>
        <w:t xml:space="preserve"> wartości niematerialnych i prawnych wraz z instalacją, z zastrzeżeniem</w:t>
      </w:r>
      <w:r>
        <w:rPr>
          <w:rFonts w:asciiTheme="minorHAnsi" w:hAnsiTheme="minorHAnsi" w:cstheme="minorHAnsi"/>
          <w:iCs/>
          <w:color w:val="000000" w:themeColor="text1"/>
          <w:sz w:val="20"/>
          <w:szCs w:val="20"/>
        </w:rPr>
        <w:t>, że:</w:t>
      </w:r>
    </w:p>
    <w:p w14:paraId="51CE2E57" w14:textId="560AF74F"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należy z nich korzystać wyłącznie w </w:t>
      </w:r>
      <w:r w:rsidR="00800DB7">
        <w:rPr>
          <w:rFonts w:asciiTheme="minorHAnsi" w:hAnsiTheme="minorHAnsi" w:cstheme="minorHAnsi"/>
          <w:iCs/>
          <w:color w:val="000000" w:themeColor="text1"/>
          <w:sz w:val="20"/>
          <w:szCs w:val="20"/>
        </w:rPr>
        <w:t>ramach dofinansowanego projektu;</w:t>
      </w:r>
    </w:p>
    <w:p w14:paraId="20FE0D64" w14:textId="08C5E0D8"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należy je nabyć na warunkach rynkowych od osób trzecich niepowiązanych z nabywcą</w:t>
      </w:r>
      <w:r w:rsidR="00800DB7">
        <w:rPr>
          <w:rFonts w:asciiTheme="minorHAnsi" w:hAnsiTheme="minorHAnsi" w:cstheme="minorHAnsi"/>
          <w:iCs/>
          <w:color w:val="000000" w:themeColor="text1"/>
          <w:sz w:val="20"/>
          <w:szCs w:val="20"/>
        </w:rPr>
        <w:t xml:space="preserve"> osobowo lub kapitałowo;</w:t>
      </w:r>
      <w:r w:rsidRPr="00800DB7">
        <w:rPr>
          <w:rFonts w:asciiTheme="minorHAnsi" w:hAnsiTheme="minorHAnsi" w:cstheme="minorHAnsi"/>
          <w:iCs/>
          <w:color w:val="000000" w:themeColor="text1"/>
          <w:sz w:val="20"/>
          <w:szCs w:val="20"/>
        </w:rPr>
        <w:t xml:space="preserve"> </w:t>
      </w:r>
    </w:p>
    <w:p w14:paraId="6145450A" w14:textId="6BF08426" w:rsid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muszą być włączone do ewidencji księgowej wnioskodawcy otrzymującego pomoc i muszą pozostać związane z projektem, na który przyznano pomoc, przez okres,  trwałości projektu, tj. przez co najmniej 5 lat od daty płatności końcowej na rzecz </w:t>
      </w:r>
      <w:r w:rsidR="00800DB7">
        <w:rPr>
          <w:rFonts w:asciiTheme="minorHAnsi" w:hAnsiTheme="minorHAnsi" w:cstheme="minorHAnsi"/>
          <w:iCs/>
          <w:color w:val="000000" w:themeColor="text1"/>
          <w:sz w:val="20"/>
          <w:szCs w:val="20"/>
        </w:rPr>
        <w:t>beneficjenta;</w:t>
      </w:r>
    </w:p>
    <w:p w14:paraId="4DD65A29" w14:textId="7277C2FC" w:rsidR="009F5E64" w:rsidRPr="00800DB7" w:rsidRDefault="009F5E64" w:rsidP="00800DB7">
      <w:pPr>
        <w:pStyle w:val="Default"/>
        <w:numPr>
          <w:ilvl w:val="0"/>
          <w:numId w:val="62"/>
        </w:numPr>
        <w:spacing w:line="360" w:lineRule="auto"/>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na wartość wydatku kwalifikowalnego składać się będą koszty stanowiące cenę nabycia</w:t>
      </w:r>
      <w:r w:rsidR="00800DB7">
        <w:rPr>
          <w:rFonts w:asciiTheme="minorHAnsi" w:hAnsiTheme="minorHAnsi" w:cstheme="minorHAnsi"/>
          <w:iCs/>
          <w:color w:val="000000" w:themeColor="text1"/>
          <w:sz w:val="20"/>
          <w:szCs w:val="20"/>
        </w:rPr>
        <w:t xml:space="preserve"> </w:t>
      </w:r>
      <w:r w:rsidRPr="00800DB7">
        <w:rPr>
          <w:rFonts w:asciiTheme="minorHAnsi" w:hAnsiTheme="minorHAnsi" w:cstheme="minorHAnsi"/>
          <w:iCs/>
          <w:color w:val="000000" w:themeColor="text1"/>
          <w:sz w:val="20"/>
          <w:szCs w:val="20"/>
        </w:rPr>
        <w:t>zdefiniowane w ustawie o rachunkowości.</w:t>
      </w:r>
    </w:p>
    <w:p w14:paraId="215651D9"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275B0A">
        <w:rPr>
          <w:rFonts w:asciiTheme="minorHAnsi" w:hAnsiTheme="minorHAnsi" w:cstheme="minorHAnsi"/>
          <w:iCs/>
          <w:color w:val="000000" w:themeColor="text1"/>
          <w:sz w:val="20"/>
          <w:szCs w:val="20"/>
        </w:rPr>
        <w:t xml:space="preserve">Wydatki na pokrycie kosztów stworzenia oprogramowania. </w:t>
      </w:r>
    </w:p>
    <w:p w14:paraId="5117C249"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na pokrycie kosztów przygotowania portali, w tym wydatki na budowę/rozbudowę portali celem świadczenia e-usług.</w:t>
      </w:r>
    </w:p>
    <w:p w14:paraId="21FEE70B"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lastRenderedPageBreak/>
        <w:t>Ubezpieczenie sprzętu teleinformatycznego stanowiącego integralną część projektu o ile jest wymagane przez przepisy prawa, bądź przez instytucje realizujące zadania w ramach RPO WM 2014-2020.</w:t>
      </w:r>
    </w:p>
    <w:p w14:paraId="7B97458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niezbędne w celu zapewnienia bezpieczeństwa przesyłanych informacji stanowiących integralną część projektu (np. firewall, systemy IDS, oprogramowanie antywirusowe).</w:t>
      </w:r>
    </w:p>
    <w:p w14:paraId="55EEA766"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Wydatki na pokrycie kosztów prac instalacyjnych, konfiguracyjnych, optymalizacyjnych oraz wdrożeń.</w:t>
      </w:r>
    </w:p>
    <w:p w14:paraId="47969306"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iCs/>
          <w:color w:val="000000" w:themeColor="text1"/>
          <w:sz w:val="20"/>
          <w:szCs w:val="20"/>
        </w:rPr>
        <w:t xml:space="preserve">Wydatki na prace związane z przygotowaniem inwestycji do realizacji – jeśli zostały wyodrębnione w budżecie projektu oraz są niezbędne do prawidłowej realizacji i osiągnięcia celów projektu – m.in. </w:t>
      </w:r>
      <w:r w:rsidRPr="00800DB7">
        <w:rPr>
          <w:rFonts w:asciiTheme="minorHAnsi" w:hAnsiTheme="minorHAnsi" w:cstheme="minorHAnsi"/>
          <w:sz w:val="20"/>
          <w:szCs w:val="20"/>
        </w:rPr>
        <w:t>budowa/rozbudowa/przebudowa/adaptacja pomieszczeń i infrastruktury niezbędnej do realizacji inwestycji, tzw. „twarda infrastruktura” (np. serwerownie) wraz z niezbędnym wyposażeniem (np. okablowanie) wyłącznie jako element uzupełniający projektu, nie mogą przekroczyć 5 % całkowitych kosztów kwalifikowalnych projektu.</w:t>
      </w:r>
    </w:p>
    <w:p w14:paraId="1652902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 xml:space="preserve">Koszty szkolenia personelu, jedynie w przypadku, gdy jest ono zapewnione przez dostawcę w ramach umowy na dostawę licencji, oprogramowania lub sprzętu, jak również tzw. asysta techniczna zapewniana przez producenta w pierwszym okresie eksploatacji zakupionego sprzętu lub oprogramowania. </w:t>
      </w:r>
    </w:p>
    <w:p w14:paraId="037DF3AE"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Kos</w:t>
      </w:r>
      <w:r w:rsidR="00106D61" w:rsidRPr="00800DB7">
        <w:rPr>
          <w:rFonts w:asciiTheme="minorHAnsi" w:hAnsiTheme="minorHAnsi" w:cstheme="minorHAnsi"/>
          <w:sz w:val="20"/>
          <w:szCs w:val="20"/>
        </w:rPr>
        <w:t>z</w:t>
      </w:r>
      <w:r w:rsidRPr="00800DB7">
        <w:rPr>
          <w:rFonts w:asciiTheme="minorHAnsi" w:hAnsiTheme="minorHAnsi" w:cstheme="minorHAnsi"/>
          <w:sz w:val="20"/>
          <w:szCs w:val="20"/>
        </w:rPr>
        <w:t>ty informatycznego doradztwa technicznego integralnie związane z jego realizacją nie mogą przekroczyć 2% wydatków kwalifikowalnych dla projektów o wartości nie większej niż 500 000 PLN wydatków kwalifikowanych lub 1% dla projektów o wartości wydatków kwalifikowanych powyżej 500 000 PLN. W ramach wydatków związanych z usługami doradztwa technicznego możliwe jest rozliczenie wydatków poniesionych na wynagrodzenie personelu zaangażowanego na podstawie stosunku cywilnoprawnego (umowa zlecenie, umowa o dzieło, kontrakt menadżerski).</w:t>
      </w:r>
    </w:p>
    <w:p w14:paraId="39E5CDFE" w14:textId="77777777" w:rsidR="00800DB7" w:rsidRDefault="00800DB7"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K</w:t>
      </w:r>
      <w:r w:rsidR="009F5E64" w:rsidRPr="00800DB7">
        <w:rPr>
          <w:rFonts w:asciiTheme="minorHAnsi" w:hAnsiTheme="minorHAnsi" w:cstheme="minorHAnsi"/>
          <w:sz w:val="20"/>
          <w:szCs w:val="20"/>
        </w:rPr>
        <w:t>oszty informacji i promocji projektu integralnie związane z jego realizacją w wysokości maksymalnie 20 000 zł. W ramach wydatków kwalifikowalne są wydatki dotyczące: oznaczeń, bilbordów i tablic informacyjno-promocyjnych, tablic pamiątkowych związanych z realizacją projektu, utworzenia strony internetowej, przygotowania broszur, folderów, publikacji, ulotek, przygotowania materiałów filmowych i zdjęciowych, organizacji spotkań informacyjnych promujących projekt.</w:t>
      </w:r>
    </w:p>
    <w:p w14:paraId="63058383" w14:textId="77777777" w:rsidR="00800DB7" w:rsidRDefault="009F5E64" w:rsidP="00800DB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Wydatki związane z przygotowaniem i aktualizacją niezbędnej dokumentacji przygotowawczej i powykonawczej, pod warunkiem, że stanowią łącznie nie więcej niż 5% całkowitych wydatków kwalifikowalnych,</w:t>
      </w:r>
      <w:r w:rsidRPr="00800DB7">
        <w:rPr>
          <w:rFonts w:asciiTheme="minorHAnsi" w:hAnsiTheme="minorHAnsi" w:cstheme="minorHAnsi"/>
          <w:iCs/>
          <w:color w:val="000000" w:themeColor="text1"/>
          <w:sz w:val="20"/>
          <w:szCs w:val="20"/>
        </w:rPr>
        <w:t xml:space="preserve"> </w:t>
      </w:r>
      <w:r w:rsidRPr="00800DB7">
        <w:rPr>
          <w:rFonts w:asciiTheme="minorHAnsi" w:hAnsiTheme="minorHAnsi" w:cstheme="minorHAnsi"/>
          <w:sz w:val="20"/>
          <w:szCs w:val="20"/>
        </w:rPr>
        <w:t xml:space="preserve">(np.: studium wykonalności, projekt wykonawczy). </w:t>
      </w:r>
    </w:p>
    <w:p w14:paraId="5C30382D" w14:textId="226A11CC" w:rsidR="009F5E64" w:rsidRPr="006E0177" w:rsidRDefault="009F5E64" w:rsidP="006E0177">
      <w:pPr>
        <w:pStyle w:val="Default"/>
        <w:numPr>
          <w:ilvl w:val="3"/>
          <w:numId w:val="3"/>
        </w:numPr>
        <w:spacing w:line="360" w:lineRule="auto"/>
        <w:ind w:left="2127" w:hanging="709"/>
        <w:jc w:val="both"/>
        <w:rPr>
          <w:rFonts w:asciiTheme="minorHAnsi" w:hAnsiTheme="minorHAnsi" w:cstheme="minorHAnsi"/>
          <w:iCs/>
          <w:color w:val="000000" w:themeColor="text1"/>
          <w:sz w:val="20"/>
          <w:szCs w:val="20"/>
        </w:rPr>
      </w:pPr>
      <w:r w:rsidRPr="00800DB7">
        <w:rPr>
          <w:rFonts w:asciiTheme="minorHAnsi" w:hAnsiTheme="minorHAnsi" w:cstheme="minorHAnsi"/>
          <w:sz w:val="20"/>
          <w:szCs w:val="20"/>
        </w:rPr>
        <w:t xml:space="preserve">Nadzór nad robotami budowlanymi, o ile wynika to z przepisów prawa. </w:t>
      </w:r>
    </w:p>
    <w:p w14:paraId="56CE962D" w14:textId="77777777" w:rsidR="006E0177" w:rsidRDefault="009F5E64" w:rsidP="006E0177">
      <w:pPr>
        <w:pStyle w:val="Default"/>
        <w:numPr>
          <w:ilvl w:val="2"/>
          <w:numId w:val="3"/>
        </w:numPr>
        <w:spacing w:line="360" w:lineRule="auto"/>
        <w:jc w:val="both"/>
        <w:rPr>
          <w:rFonts w:asciiTheme="minorHAnsi" w:hAnsiTheme="minorHAnsi" w:cstheme="minorHAnsi"/>
          <w:sz w:val="20"/>
          <w:szCs w:val="20"/>
        </w:rPr>
      </w:pPr>
      <w:r w:rsidRPr="00676F25">
        <w:rPr>
          <w:rFonts w:asciiTheme="minorHAnsi" w:hAnsiTheme="minorHAnsi" w:cstheme="minorHAnsi"/>
          <w:sz w:val="20"/>
          <w:szCs w:val="20"/>
        </w:rPr>
        <w:t xml:space="preserve">Koszty pośrednie </w:t>
      </w:r>
      <w:r>
        <w:rPr>
          <w:rFonts w:asciiTheme="minorHAnsi" w:hAnsiTheme="minorHAnsi" w:cstheme="minorHAnsi"/>
          <w:sz w:val="20"/>
          <w:szCs w:val="20"/>
        </w:rPr>
        <w:t>związane z realizacją projektu rozliczane stawką ryczałtową:</w:t>
      </w:r>
    </w:p>
    <w:p w14:paraId="64C411D8" w14:textId="4E315D21" w:rsidR="009F5E64" w:rsidRPr="006E0177" w:rsidRDefault="009F5E64" w:rsidP="006E0177">
      <w:pPr>
        <w:pStyle w:val="Default"/>
        <w:spacing w:line="360" w:lineRule="auto"/>
        <w:ind w:left="1430"/>
        <w:jc w:val="both"/>
        <w:rPr>
          <w:rFonts w:asciiTheme="minorHAnsi" w:hAnsiTheme="minorHAnsi" w:cstheme="minorHAnsi"/>
          <w:sz w:val="20"/>
          <w:szCs w:val="20"/>
        </w:rPr>
      </w:pPr>
      <w:r w:rsidRPr="006E0177">
        <w:rPr>
          <w:rFonts w:asciiTheme="minorHAnsi" w:hAnsiTheme="minorHAnsi" w:cstheme="minorHAnsi"/>
          <w:sz w:val="20"/>
          <w:szCs w:val="20"/>
        </w:rPr>
        <w:lastRenderedPageBreak/>
        <w:t>Koszty pośrednie, zgodnie z pkt 7.5 podpunkt 3 wytycznych ministra właściwego ds. rozwoju regionalnego w zakresie kwalifikowalności wydatków w ramach Europejskiego Funduszu Rozwoju Regionalnego, Europejskiego Funduszu Społecznego oraz z Funduszu Spójności na lata 2014-2020, rozliczane są metodą uproszczoną maksymalnie do 15 % bezpośrednich kwalifikowalnych kosztów personelu.</w:t>
      </w:r>
      <w:r w:rsidR="00853874" w:rsidRPr="006E0177">
        <w:rPr>
          <w:rFonts w:asciiTheme="minorHAnsi" w:hAnsiTheme="minorHAnsi" w:cstheme="minorHAnsi"/>
          <w:sz w:val="20"/>
          <w:szCs w:val="20"/>
        </w:rPr>
        <w:t xml:space="preserve"> Personel projektu to osoby zaangażowane do realizacji zadań lub czynności w ramach projektu na podstawie stosunku pracy z wyłączeniem osób rozliczanych w ramach kosztów pośrednich.</w:t>
      </w:r>
    </w:p>
    <w:p w14:paraId="50ED81C8" w14:textId="77777777" w:rsidR="009F5E64" w:rsidRDefault="009F5E64" w:rsidP="009F5E64">
      <w:pPr>
        <w:pStyle w:val="Default"/>
        <w:numPr>
          <w:ilvl w:val="1"/>
          <w:numId w:val="3"/>
        </w:numPr>
        <w:spacing w:line="360" w:lineRule="auto"/>
        <w:ind w:left="709" w:hanging="709"/>
        <w:jc w:val="both"/>
        <w:rPr>
          <w:rFonts w:cs="Arial"/>
          <w:iCs/>
          <w:color w:val="000000" w:themeColor="text1"/>
          <w:sz w:val="20"/>
          <w:szCs w:val="20"/>
        </w:rPr>
      </w:pPr>
      <w:r w:rsidRPr="0038462C">
        <w:rPr>
          <w:rFonts w:cs="Arial"/>
          <w:iCs/>
          <w:color w:val="000000" w:themeColor="text1"/>
          <w:sz w:val="20"/>
          <w:szCs w:val="20"/>
        </w:rPr>
        <w:t xml:space="preserve"> </w:t>
      </w:r>
      <w:r>
        <w:rPr>
          <w:rFonts w:cs="Arial"/>
          <w:iCs/>
          <w:color w:val="000000" w:themeColor="text1"/>
          <w:sz w:val="20"/>
          <w:szCs w:val="20"/>
        </w:rPr>
        <w:t>Limity kosztów kwalifikowalnych weryfikowane są:</w:t>
      </w:r>
    </w:p>
    <w:p w14:paraId="4298A83A" w14:textId="77777777" w:rsidR="009F5E64" w:rsidRDefault="009F5E64" w:rsidP="009F5E64">
      <w:pPr>
        <w:pStyle w:val="Default"/>
        <w:numPr>
          <w:ilvl w:val="0"/>
          <w:numId w:val="63"/>
        </w:numPr>
        <w:spacing w:line="360" w:lineRule="auto"/>
        <w:jc w:val="both"/>
        <w:rPr>
          <w:rFonts w:cs="Arial"/>
          <w:iCs/>
          <w:color w:val="000000" w:themeColor="text1"/>
          <w:sz w:val="20"/>
          <w:szCs w:val="20"/>
        </w:rPr>
      </w:pPr>
      <w:r>
        <w:rPr>
          <w:rFonts w:cs="Arial"/>
          <w:iCs/>
          <w:color w:val="000000" w:themeColor="text1"/>
          <w:sz w:val="20"/>
          <w:szCs w:val="20"/>
        </w:rPr>
        <w:t>w momencie oceny wniosku o dofinansowanie;</w:t>
      </w:r>
    </w:p>
    <w:p w14:paraId="757A995A" w14:textId="77777777" w:rsidR="009F5E64" w:rsidRDefault="009F5E64" w:rsidP="009F5E64">
      <w:pPr>
        <w:pStyle w:val="Default"/>
        <w:numPr>
          <w:ilvl w:val="0"/>
          <w:numId w:val="63"/>
        </w:numPr>
        <w:spacing w:line="360" w:lineRule="auto"/>
        <w:jc w:val="both"/>
        <w:rPr>
          <w:rFonts w:cs="Arial"/>
          <w:iCs/>
          <w:color w:val="000000" w:themeColor="text1"/>
          <w:sz w:val="20"/>
          <w:szCs w:val="20"/>
        </w:rPr>
      </w:pPr>
      <w:r>
        <w:rPr>
          <w:rFonts w:cs="Arial"/>
          <w:iCs/>
          <w:color w:val="000000" w:themeColor="text1"/>
          <w:sz w:val="20"/>
          <w:szCs w:val="20"/>
        </w:rPr>
        <w:t>na etapie realizacji projektu.</w:t>
      </w:r>
    </w:p>
    <w:p w14:paraId="7B59FB31" w14:textId="77777777" w:rsidR="009F5E64" w:rsidRDefault="009F5E64" w:rsidP="009F5E64">
      <w:pPr>
        <w:pStyle w:val="Default"/>
        <w:spacing w:line="360" w:lineRule="auto"/>
        <w:ind w:left="709"/>
        <w:jc w:val="both"/>
        <w:rPr>
          <w:rFonts w:cs="Arial"/>
          <w:iCs/>
          <w:color w:val="000000" w:themeColor="text1"/>
          <w:sz w:val="20"/>
          <w:szCs w:val="20"/>
        </w:rPr>
      </w:pPr>
      <w:r>
        <w:rPr>
          <w:rFonts w:cs="Arial"/>
          <w:iCs/>
          <w:color w:val="000000" w:themeColor="text1"/>
          <w:sz w:val="20"/>
          <w:szCs w:val="20"/>
        </w:rPr>
        <w:t>W sytuacji zmniejszenia się wartości kosztów kwalifikowalnych w trakcie realizacji projektu – obniżone zostają kwoty wskazane w ww. limitach.</w:t>
      </w:r>
    </w:p>
    <w:p w14:paraId="46067D6A" w14:textId="77777777" w:rsidR="009F5E64" w:rsidRPr="00786A1A" w:rsidRDefault="009F5E64" w:rsidP="00800DB7">
      <w:pPr>
        <w:pStyle w:val="Default"/>
        <w:numPr>
          <w:ilvl w:val="1"/>
          <w:numId w:val="3"/>
        </w:numPr>
        <w:spacing w:line="360" w:lineRule="auto"/>
        <w:ind w:left="709" w:hanging="709"/>
        <w:jc w:val="both"/>
        <w:rPr>
          <w:rFonts w:cs="Arial"/>
          <w:iCs/>
          <w:color w:val="000000" w:themeColor="text1"/>
          <w:sz w:val="20"/>
          <w:szCs w:val="20"/>
        </w:rPr>
      </w:pPr>
      <w:r w:rsidRPr="00786A1A">
        <w:rPr>
          <w:rFonts w:cs="Arial"/>
          <w:iCs/>
          <w:color w:val="000000" w:themeColor="text1"/>
          <w:sz w:val="20"/>
          <w:szCs w:val="20"/>
        </w:rPr>
        <w:t>Katalog dodatkowy</w:t>
      </w:r>
      <w:r>
        <w:rPr>
          <w:rFonts w:cs="Arial"/>
          <w:iCs/>
          <w:color w:val="000000" w:themeColor="text1"/>
          <w:sz w:val="20"/>
          <w:szCs w:val="20"/>
        </w:rPr>
        <w:t>ch kosztów niekwalifikowalnych:</w:t>
      </w:r>
    </w:p>
    <w:p w14:paraId="020613AB" w14:textId="77777777" w:rsidR="009F5E64" w:rsidRPr="002F1B47" w:rsidRDefault="009F5E64" w:rsidP="00800DB7">
      <w:pPr>
        <w:pStyle w:val="Default"/>
        <w:numPr>
          <w:ilvl w:val="2"/>
          <w:numId w:val="3"/>
        </w:numPr>
        <w:spacing w:line="360" w:lineRule="auto"/>
        <w:jc w:val="both"/>
        <w:rPr>
          <w:sz w:val="20"/>
          <w:szCs w:val="20"/>
        </w:rPr>
      </w:pPr>
      <w:r w:rsidRPr="002F1B47">
        <w:rPr>
          <w:sz w:val="20"/>
          <w:szCs w:val="20"/>
        </w:rPr>
        <w:t>podatek VAT;</w:t>
      </w:r>
    </w:p>
    <w:p w14:paraId="3E2D3786"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zakup lokalu lub nieruchomości;</w:t>
      </w:r>
    </w:p>
    <w:p w14:paraId="67B7F68E"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wkład niepieniężny;</w:t>
      </w:r>
    </w:p>
    <w:p w14:paraId="177AA57E"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podstawowe oprogramowanie biurowe (np. MS Office);</w:t>
      </w:r>
    </w:p>
    <w:p w14:paraId="572B8892"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doradztwo ogólne, prawne i finansowe;</w:t>
      </w:r>
    </w:p>
    <w:p w14:paraId="3C2332EA"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 xml:space="preserve">nabycie używanego środka trwałego, </w:t>
      </w:r>
    </w:p>
    <w:p w14:paraId="2D6507BC"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 xml:space="preserve">wydatki na utrzymanie utworzonej infrastruktury i wydatki bieżące, tj. ponoszone po zakończeniu etapu realizacji inwestycji; </w:t>
      </w:r>
    </w:p>
    <w:p w14:paraId="17E69123" w14:textId="77777777" w:rsidR="009F5E64" w:rsidRPr="002F1B47" w:rsidRDefault="009F5E64" w:rsidP="00800DB7">
      <w:pPr>
        <w:pStyle w:val="Default"/>
        <w:numPr>
          <w:ilvl w:val="2"/>
          <w:numId w:val="3"/>
        </w:numPr>
        <w:spacing w:line="360" w:lineRule="auto"/>
        <w:ind w:left="1429"/>
        <w:jc w:val="both"/>
        <w:rPr>
          <w:sz w:val="20"/>
          <w:szCs w:val="20"/>
        </w:rPr>
      </w:pPr>
      <w:r w:rsidRPr="002F1B47">
        <w:rPr>
          <w:sz w:val="20"/>
          <w:szCs w:val="20"/>
        </w:rPr>
        <w:t>wydatki na dostęp do Internetu (np. abonament);</w:t>
      </w:r>
    </w:p>
    <w:p w14:paraId="6D5B48E3" w14:textId="333277BB" w:rsidR="00031874" w:rsidRPr="00800DB7" w:rsidRDefault="009F5E64" w:rsidP="00800DB7">
      <w:pPr>
        <w:pStyle w:val="Default"/>
        <w:numPr>
          <w:ilvl w:val="2"/>
          <w:numId w:val="3"/>
        </w:numPr>
        <w:spacing w:line="360" w:lineRule="auto"/>
        <w:ind w:left="1429"/>
        <w:jc w:val="both"/>
        <w:rPr>
          <w:sz w:val="20"/>
          <w:szCs w:val="20"/>
        </w:rPr>
      </w:pPr>
      <w:r w:rsidRPr="002F1B47">
        <w:rPr>
          <w:sz w:val="20"/>
          <w:szCs w:val="20"/>
        </w:rPr>
        <w:t>nabycie sprzętu do obsługi projektu dla personelu rozliczanego w ramach kosztów pośrednich.</w:t>
      </w:r>
    </w:p>
    <w:p w14:paraId="21D8F08A" w14:textId="77777777" w:rsidR="00AA0D1F" w:rsidRPr="002F1B47" w:rsidRDefault="003B3F1B" w:rsidP="002F1B47">
      <w:pPr>
        <w:pStyle w:val="Default"/>
        <w:numPr>
          <w:ilvl w:val="1"/>
          <w:numId w:val="3"/>
        </w:numPr>
        <w:spacing w:line="360" w:lineRule="auto"/>
        <w:ind w:left="709" w:hanging="709"/>
        <w:jc w:val="both"/>
        <w:rPr>
          <w:rFonts w:cs="Arial"/>
          <w:iCs/>
          <w:color w:val="000000" w:themeColor="text1"/>
          <w:sz w:val="20"/>
          <w:szCs w:val="20"/>
        </w:rPr>
      </w:pPr>
      <w:r w:rsidRPr="002F1B47">
        <w:rPr>
          <w:rFonts w:cs="Arial"/>
          <w:iCs/>
          <w:color w:val="000000" w:themeColor="text1"/>
          <w:sz w:val="20"/>
          <w:szCs w:val="20"/>
        </w:rPr>
        <w:t>Wydatki uznane za niekwalifikowalne, a związane z realizacją projektu, ponosi beneficjent jako strona umowy o dofinansowanie projektu.</w:t>
      </w:r>
    </w:p>
    <w:p w14:paraId="1A90991B" w14:textId="77777777" w:rsidR="003B3F1B" w:rsidRPr="002F1B47" w:rsidRDefault="003B3F1B" w:rsidP="002F1B47">
      <w:pPr>
        <w:pStyle w:val="Default"/>
        <w:numPr>
          <w:ilvl w:val="1"/>
          <w:numId w:val="3"/>
        </w:numPr>
        <w:spacing w:line="360" w:lineRule="auto"/>
        <w:ind w:left="709" w:hanging="709"/>
        <w:jc w:val="both"/>
        <w:rPr>
          <w:rFonts w:cs="Arial"/>
          <w:iCs/>
          <w:color w:val="000000" w:themeColor="text1"/>
          <w:sz w:val="20"/>
          <w:szCs w:val="20"/>
        </w:rPr>
      </w:pPr>
      <w:r w:rsidRPr="002F1B47">
        <w:rPr>
          <w:rFonts w:cs="Arial"/>
          <w:iCs/>
          <w:color w:val="000000" w:themeColor="text1"/>
          <w:sz w:val="20"/>
          <w:szCs w:val="20"/>
        </w:rPr>
        <w:t>Wnioskodawca zobligowany jest do ujęcia w budżecie projektu wydatków (kwalifikowane/niekwalifikowane), związanych z informacją i promocją projektu.</w:t>
      </w:r>
    </w:p>
    <w:p w14:paraId="2FBC696D" w14:textId="34BEDE4A" w:rsidR="003B3F1B" w:rsidRPr="008648DA" w:rsidRDefault="003B3F1B" w:rsidP="003B3F1B">
      <w:pPr>
        <w:autoSpaceDE w:val="0"/>
        <w:autoSpaceDN w:val="0"/>
        <w:adjustRightInd w:val="0"/>
        <w:spacing w:after="0" w:line="360" w:lineRule="auto"/>
        <w:jc w:val="both"/>
        <w:rPr>
          <w:rFonts w:cs="Arial"/>
          <w:color w:val="000000"/>
          <w:sz w:val="20"/>
          <w:szCs w:val="20"/>
        </w:rPr>
      </w:pPr>
    </w:p>
    <w:p w14:paraId="6A2547EC" w14:textId="77777777" w:rsidR="00B7354F" w:rsidRPr="00F81477" w:rsidRDefault="00F05F7C" w:rsidP="00B22887">
      <w:pPr>
        <w:keepNext/>
        <w:rPr>
          <w:rFonts w:ascii="Arial" w:hAnsi="Arial" w:cs="Arial"/>
          <w:b/>
          <w:color w:val="000000"/>
        </w:rPr>
      </w:pPr>
      <w:r w:rsidRPr="00F81477">
        <w:rPr>
          <w:rFonts w:ascii="Arial" w:hAnsi="Arial" w:cs="Arial"/>
          <w:b/>
          <w:noProof/>
          <w:color w:val="000000"/>
        </w:rPr>
        <w:lastRenderedPageBreak/>
        <w:drawing>
          <wp:anchor distT="0" distB="0" distL="114300" distR="114300" simplePos="0" relativeHeight="251659264" behindDoc="1" locked="0" layoutInCell="1" allowOverlap="1" wp14:anchorId="3A7A8741" wp14:editId="09A391D2">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334513F5" w14:textId="77777777" w:rsidR="004F3C90" w:rsidRPr="00F81477" w:rsidRDefault="004F3C90" w:rsidP="00B22887">
      <w:pPr>
        <w:pStyle w:val="Nagwek1"/>
        <w:keepNext/>
        <w:numPr>
          <w:ilvl w:val="0"/>
          <w:numId w:val="4"/>
        </w:numPr>
        <w:ind w:left="0" w:firstLine="0"/>
        <w:jc w:val="center"/>
        <w:rPr>
          <w:rFonts w:ascii="Calibri" w:hAnsi="Calibri" w:cs="Arial"/>
          <w:color w:val="000000"/>
        </w:rPr>
      </w:pPr>
      <w:bookmarkStart w:id="5" w:name="_Toc441656551"/>
    </w:p>
    <w:p w14:paraId="7C1B7511" w14:textId="77777777" w:rsidR="00306DA7" w:rsidRPr="00F81477" w:rsidRDefault="00306DA7" w:rsidP="00B22887">
      <w:pPr>
        <w:pStyle w:val="Nagwek1"/>
        <w:keepNext/>
        <w:jc w:val="center"/>
        <w:rPr>
          <w:rFonts w:ascii="Calibri" w:hAnsi="Calibri" w:cs="Arial"/>
          <w:color w:val="000000"/>
        </w:rPr>
      </w:pPr>
      <w:r w:rsidRPr="00F81477">
        <w:rPr>
          <w:rFonts w:ascii="Calibri" w:hAnsi="Calibri" w:cs="Arial"/>
          <w:color w:val="000000"/>
        </w:rPr>
        <w:t>INTENSYWNOŚĆ WSPARCIA I FINANSOWANIE PROJEKTÓW</w:t>
      </w:r>
      <w:bookmarkEnd w:id="5"/>
    </w:p>
    <w:p w14:paraId="44670FED" w14:textId="77777777" w:rsidR="00E40ED8" w:rsidRPr="00F81477" w:rsidRDefault="00E40ED8" w:rsidP="00B22887">
      <w:pPr>
        <w:keepNext/>
        <w:spacing w:before="120" w:after="120" w:line="360" w:lineRule="auto"/>
        <w:jc w:val="center"/>
        <w:rPr>
          <w:rFonts w:ascii="Arial" w:hAnsi="Arial" w:cs="Arial"/>
          <w:b/>
          <w:color w:val="000000"/>
        </w:rPr>
      </w:pPr>
    </w:p>
    <w:p w14:paraId="40DACF97" w14:textId="77777777" w:rsidR="000E76E0" w:rsidRPr="00F81477" w:rsidRDefault="000E76E0" w:rsidP="00B22887">
      <w:pPr>
        <w:keepNext/>
        <w:spacing w:before="120" w:after="120" w:line="360" w:lineRule="auto"/>
        <w:rPr>
          <w:rFonts w:cs="Arial"/>
          <w:b/>
          <w:color w:val="000000"/>
          <w:sz w:val="20"/>
          <w:szCs w:val="20"/>
        </w:rPr>
      </w:pPr>
    </w:p>
    <w:p w14:paraId="255A9B30" w14:textId="77777777" w:rsidR="00AF21E4" w:rsidRDefault="00AF21E4" w:rsidP="00B45D5B">
      <w:pPr>
        <w:keepNext/>
        <w:numPr>
          <w:ilvl w:val="1"/>
          <w:numId w:val="4"/>
        </w:numPr>
        <w:spacing w:after="0" w:line="360" w:lineRule="auto"/>
        <w:rPr>
          <w:rFonts w:cs="Calibri"/>
          <w:color w:val="000000"/>
          <w:sz w:val="20"/>
          <w:szCs w:val="20"/>
        </w:rPr>
      </w:pPr>
      <w:r w:rsidRPr="00AF21E4">
        <w:rPr>
          <w:rFonts w:cs="Calibri"/>
          <w:color w:val="000000"/>
          <w:sz w:val="20"/>
          <w:szCs w:val="20"/>
        </w:rPr>
        <w:t>Projekty będą realizowane:</w:t>
      </w:r>
    </w:p>
    <w:p w14:paraId="20005748" w14:textId="77777777" w:rsidR="00AF21E4" w:rsidRDefault="00AF21E4" w:rsidP="00B45D5B">
      <w:pPr>
        <w:keepNext/>
        <w:numPr>
          <w:ilvl w:val="2"/>
          <w:numId w:val="4"/>
        </w:numPr>
        <w:spacing w:after="0" w:line="360" w:lineRule="auto"/>
        <w:ind w:left="1418"/>
        <w:jc w:val="both"/>
        <w:rPr>
          <w:rFonts w:cs="Calibri"/>
          <w:color w:val="000000"/>
          <w:sz w:val="20"/>
          <w:szCs w:val="20"/>
        </w:rPr>
      </w:pPr>
      <w:r>
        <w:rPr>
          <w:rFonts w:cs="Calibri"/>
          <w:color w:val="000000"/>
          <w:sz w:val="20"/>
          <w:szCs w:val="20"/>
        </w:rPr>
        <w:t>b</w:t>
      </w:r>
      <w:r w:rsidRPr="00AF21E4">
        <w:rPr>
          <w:rFonts w:cs="Calibri"/>
          <w:color w:val="000000"/>
          <w:sz w:val="20"/>
          <w:szCs w:val="20"/>
        </w:rPr>
        <w:t>ez</w:t>
      </w:r>
      <w:r>
        <w:rPr>
          <w:rFonts w:cs="Calibri"/>
          <w:color w:val="000000"/>
          <w:sz w:val="20"/>
          <w:szCs w:val="20"/>
        </w:rPr>
        <w:t xml:space="preserve"> pomocy publicznej;</w:t>
      </w:r>
    </w:p>
    <w:p w14:paraId="48212CA3" w14:textId="77777777" w:rsidR="00AF21E4" w:rsidRPr="00AF21E4" w:rsidRDefault="007239AD" w:rsidP="00847B89">
      <w:pPr>
        <w:numPr>
          <w:ilvl w:val="2"/>
          <w:numId w:val="4"/>
        </w:numPr>
        <w:spacing w:after="0" w:line="360" w:lineRule="auto"/>
        <w:ind w:left="1418"/>
        <w:jc w:val="both"/>
        <w:rPr>
          <w:rFonts w:cs="Calibri"/>
          <w:color w:val="000000"/>
          <w:sz w:val="20"/>
          <w:szCs w:val="20"/>
        </w:rPr>
      </w:pPr>
      <w:r>
        <w:rPr>
          <w:rFonts w:cs="Calibri"/>
          <w:color w:val="000000"/>
          <w:sz w:val="20"/>
          <w:szCs w:val="20"/>
        </w:rPr>
        <w:t xml:space="preserve">w </w:t>
      </w:r>
      <w:r w:rsidRPr="00AF21E4">
        <w:rPr>
          <w:rFonts w:cs="Calibri"/>
          <w:color w:val="000000"/>
          <w:sz w:val="20"/>
          <w:szCs w:val="20"/>
        </w:rPr>
        <w:t xml:space="preserve">ramach pomocy de </w:t>
      </w:r>
      <w:proofErr w:type="spellStart"/>
      <w:r w:rsidRPr="00AF21E4">
        <w:rPr>
          <w:rFonts w:cs="Calibri"/>
          <w:color w:val="000000"/>
          <w:sz w:val="20"/>
          <w:szCs w:val="20"/>
        </w:rPr>
        <w:t>minimis</w:t>
      </w:r>
      <w:proofErr w:type="spellEnd"/>
      <w:r w:rsidRPr="00AF21E4">
        <w:rPr>
          <w:rFonts w:cs="Calibri"/>
          <w:color w:val="000000"/>
          <w:sz w:val="20"/>
          <w:szCs w:val="20"/>
        </w:rPr>
        <w:t xml:space="preserve"> </w:t>
      </w:r>
      <w:r w:rsidR="00AF21E4" w:rsidRPr="00AF21E4">
        <w:rPr>
          <w:rFonts w:cs="Calibri"/>
          <w:color w:val="000000"/>
          <w:sz w:val="20"/>
          <w:szCs w:val="20"/>
        </w:rPr>
        <w:t xml:space="preserve">w oparciu o Rozporządzenie Ministra Infrastruktury i Rozwoju z dnia </w:t>
      </w:r>
      <w:r w:rsidR="00D50FA5">
        <w:rPr>
          <w:rFonts w:cs="Calibri"/>
          <w:color w:val="000000"/>
          <w:sz w:val="20"/>
          <w:szCs w:val="20"/>
        </w:rPr>
        <w:br/>
      </w:r>
      <w:r w:rsidR="00AF21E4" w:rsidRPr="00AF21E4">
        <w:rPr>
          <w:rFonts w:cs="Calibri"/>
          <w:color w:val="000000"/>
          <w:sz w:val="20"/>
          <w:szCs w:val="20"/>
        </w:rPr>
        <w:t xml:space="preserve">19 marca 2015 r. w sprawie udzielania pomocy de </w:t>
      </w:r>
      <w:proofErr w:type="spellStart"/>
      <w:r w:rsidR="00AF21E4" w:rsidRPr="00AF21E4">
        <w:rPr>
          <w:rFonts w:cs="Calibri"/>
          <w:color w:val="000000"/>
          <w:sz w:val="20"/>
          <w:szCs w:val="20"/>
        </w:rPr>
        <w:t>minimis</w:t>
      </w:r>
      <w:proofErr w:type="spellEnd"/>
      <w:r w:rsidR="00AF21E4" w:rsidRPr="00AF21E4">
        <w:rPr>
          <w:rFonts w:cs="Calibri"/>
          <w:color w:val="000000"/>
          <w:sz w:val="20"/>
          <w:szCs w:val="20"/>
        </w:rPr>
        <w:t xml:space="preserve"> w ramach regionalnych programów operacyjnych na lata 2014-2020.</w:t>
      </w:r>
    </w:p>
    <w:p w14:paraId="3BBA4DFE" w14:textId="77777777" w:rsidR="00AF21E4" w:rsidRPr="00AF21E4" w:rsidRDefault="00AF21E4" w:rsidP="00847B89">
      <w:pPr>
        <w:pStyle w:val="Akapitzlist"/>
        <w:numPr>
          <w:ilvl w:val="1"/>
          <w:numId w:val="4"/>
        </w:numPr>
        <w:spacing w:after="0" w:line="360" w:lineRule="auto"/>
        <w:ind w:left="709" w:hanging="567"/>
        <w:jc w:val="both"/>
        <w:rPr>
          <w:rFonts w:cs="Calibri"/>
          <w:color w:val="000000"/>
          <w:sz w:val="20"/>
          <w:szCs w:val="20"/>
        </w:rPr>
      </w:pPr>
      <w:r w:rsidRPr="00AF21E4">
        <w:rPr>
          <w:rFonts w:cs="Calibri"/>
          <w:color w:val="000000"/>
          <w:sz w:val="20"/>
          <w:szCs w:val="20"/>
        </w:rPr>
        <w:t xml:space="preserve">Maksymalny poziom dofinansowania dla projektów bez pomocy publicznej oraz w ramach pomocy de </w:t>
      </w:r>
      <w:proofErr w:type="spellStart"/>
      <w:r w:rsidRPr="00AF21E4">
        <w:rPr>
          <w:rFonts w:cs="Calibri"/>
          <w:color w:val="000000"/>
          <w:sz w:val="20"/>
          <w:szCs w:val="20"/>
        </w:rPr>
        <w:t>minimis</w:t>
      </w:r>
      <w:proofErr w:type="spellEnd"/>
      <w:r w:rsidRPr="00AF21E4">
        <w:rPr>
          <w:rFonts w:cs="Calibri"/>
          <w:color w:val="000000"/>
          <w:sz w:val="20"/>
          <w:szCs w:val="20"/>
        </w:rPr>
        <w:t xml:space="preserve"> </w:t>
      </w:r>
      <w:r w:rsidR="00E35C07">
        <w:rPr>
          <w:rFonts w:cs="Calibri"/>
          <w:color w:val="000000"/>
          <w:sz w:val="20"/>
          <w:szCs w:val="20"/>
        </w:rPr>
        <w:t>wynosi</w:t>
      </w:r>
      <w:r w:rsidR="00E35C07" w:rsidRPr="00AF21E4">
        <w:rPr>
          <w:rFonts w:cs="Calibri"/>
          <w:color w:val="000000"/>
          <w:sz w:val="20"/>
          <w:szCs w:val="20"/>
        </w:rPr>
        <w:t xml:space="preserve"> </w:t>
      </w:r>
      <w:r w:rsidRPr="00AF21E4">
        <w:rPr>
          <w:rFonts w:cs="Calibri"/>
          <w:color w:val="000000"/>
          <w:sz w:val="20"/>
          <w:szCs w:val="20"/>
        </w:rPr>
        <w:t>80% kosztów kwalifikowanych projektu.</w:t>
      </w:r>
    </w:p>
    <w:p w14:paraId="754EEEE0" w14:textId="77777777" w:rsidR="00AF21E4" w:rsidRPr="00AF21E4" w:rsidRDefault="00AF21E4" w:rsidP="00847B89">
      <w:pPr>
        <w:pStyle w:val="Akapitzlist"/>
        <w:numPr>
          <w:ilvl w:val="1"/>
          <w:numId w:val="4"/>
        </w:numPr>
        <w:spacing w:after="0" w:line="360" w:lineRule="auto"/>
        <w:jc w:val="both"/>
        <w:rPr>
          <w:rFonts w:cs="Calibri"/>
          <w:color w:val="000000"/>
          <w:sz w:val="20"/>
          <w:szCs w:val="20"/>
        </w:rPr>
      </w:pPr>
      <w:r w:rsidRPr="00AF21E4">
        <w:rPr>
          <w:rFonts w:cs="Calibri"/>
          <w:color w:val="000000"/>
          <w:sz w:val="20"/>
          <w:szCs w:val="20"/>
        </w:rPr>
        <w:t xml:space="preserve">Minimalna wartość dofinansowania projektu </w:t>
      </w:r>
      <w:r w:rsidR="00AA0D1F">
        <w:rPr>
          <w:rFonts w:cs="Calibri"/>
          <w:color w:val="000000"/>
          <w:sz w:val="20"/>
          <w:szCs w:val="20"/>
        </w:rPr>
        <w:t xml:space="preserve">wynosi </w:t>
      </w:r>
      <w:r w:rsidR="00AA0D1F" w:rsidRPr="00AA0D1F">
        <w:rPr>
          <w:rFonts w:cs="Calibri"/>
          <w:color w:val="000000"/>
          <w:sz w:val="20"/>
          <w:szCs w:val="20"/>
        </w:rPr>
        <w:t>100</w:t>
      </w:r>
      <w:r w:rsidR="00500662">
        <w:rPr>
          <w:rFonts w:cs="Calibri"/>
          <w:color w:val="000000"/>
          <w:sz w:val="20"/>
          <w:szCs w:val="20"/>
        </w:rPr>
        <w:t> 000,00</w:t>
      </w:r>
      <w:r w:rsidR="00AA0D1F" w:rsidRPr="00AA0D1F">
        <w:rPr>
          <w:rFonts w:cs="Calibri"/>
          <w:color w:val="000000"/>
          <w:sz w:val="20"/>
          <w:szCs w:val="20"/>
        </w:rPr>
        <w:t xml:space="preserve"> PLN</w:t>
      </w:r>
      <w:r w:rsidRPr="00AF21E4">
        <w:rPr>
          <w:rFonts w:cs="Calibri"/>
          <w:color w:val="000000"/>
          <w:sz w:val="20"/>
          <w:szCs w:val="20"/>
        </w:rPr>
        <w:t>.</w:t>
      </w:r>
    </w:p>
    <w:p w14:paraId="702EECE6" w14:textId="77777777" w:rsidR="00AF21E4" w:rsidRPr="007B065B" w:rsidRDefault="00AF21E4" w:rsidP="00847B89">
      <w:pPr>
        <w:pStyle w:val="Akapitzlist"/>
        <w:numPr>
          <w:ilvl w:val="1"/>
          <w:numId w:val="4"/>
        </w:numPr>
        <w:spacing w:after="0" w:line="360" w:lineRule="auto"/>
        <w:jc w:val="both"/>
        <w:rPr>
          <w:rFonts w:cs="Calibri"/>
          <w:color w:val="000000"/>
          <w:sz w:val="20"/>
          <w:szCs w:val="20"/>
        </w:rPr>
      </w:pPr>
      <w:r w:rsidRPr="007B065B">
        <w:rPr>
          <w:rFonts w:cs="Calibri"/>
          <w:color w:val="000000"/>
          <w:sz w:val="20"/>
          <w:szCs w:val="20"/>
        </w:rPr>
        <w:t xml:space="preserve">Maksymalna wartość dofinansowania projektu </w:t>
      </w:r>
      <w:r w:rsidR="00E35C07">
        <w:rPr>
          <w:rFonts w:cs="Calibri"/>
          <w:color w:val="000000"/>
          <w:sz w:val="20"/>
          <w:szCs w:val="20"/>
        </w:rPr>
        <w:t>wynosi</w:t>
      </w:r>
      <w:r w:rsidR="00E35C07" w:rsidRPr="007B065B">
        <w:rPr>
          <w:rFonts w:cs="Calibri"/>
          <w:color w:val="000000"/>
          <w:sz w:val="20"/>
          <w:szCs w:val="20"/>
        </w:rPr>
        <w:t xml:space="preserve"> </w:t>
      </w:r>
      <w:r w:rsidR="002456DE" w:rsidRPr="002456DE">
        <w:rPr>
          <w:rFonts w:cs="Calibri"/>
          <w:color w:val="000000"/>
          <w:sz w:val="20"/>
          <w:szCs w:val="20"/>
        </w:rPr>
        <w:t>2</w:t>
      </w:r>
      <w:r w:rsidR="00500662">
        <w:rPr>
          <w:rFonts w:cs="Calibri"/>
          <w:color w:val="000000"/>
          <w:sz w:val="20"/>
          <w:szCs w:val="20"/>
        </w:rPr>
        <w:t xml:space="preserve"> </w:t>
      </w:r>
      <w:r w:rsidR="002456DE" w:rsidRPr="002456DE">
        <w:rPr>
          <w:rFonts w:cs="Calibri"/>
          <w:color w:val="000000"/>
          <w:sz w:val="20"/>
          <w:szCs w:val="20"/>
        </w:rPr>
        <w:t>5</w:t>
      </w:r>
      <w:r w:rsidR="00500662">
        <w:rPr>
          <w:rFonts w:cs="Calibri"/>
          <w:color w:val="000000"/>
          <w:sz w:val="20"/>
          <w:szCs w:val="20"/>
        </w:rPr>
        <w:t>00 000,00</w:t>
      </w:r>
      <w:r w:rsidR="002456DE" w:rsidRPr="002456DE">
        <w:rPr>
          <w:rFonts w:cs="Calibri"/>
          <w:color w:val="000000"/>
          <w:sz w:val="20"/>
          <w:szCs w:val="20"/>
        </w:rPr>
        <w:t xml:space="preserve"> PLN</w:t>
      </w:r>
      <w:r w:rsidRPr="007B065B">
        <w:rPr>
          <w:rFonts w:cs="Calibri"/>
          <w:color w:val="000000"/>
          <w:sz w:val="20"/>
          <w:szCs w:val="20"/>
        </w:rPr>
        <w:t>.</w:t>
      </w:r>
    </w:p>
    <w:p w14:paraId="5343388D" w14:textId="77777777" w:rsidR="0078170F" w:rsidRPr="00AF21E4" w:rsidRDefault="00F05F7C" w:rsidP="00AF21E4">
      <w:pPr>
        <w:pStyle w:val="Akapitzlist"/>
        <w:keepNext/>
        <w:spacing w:after="0" w:line="360" w:lineRule="auto"/>
        <w:ind w:left="862"/>
        <w:contextualSpacing w:val="0"/>
        <w:jc w:val="both"/>
        <w:rPr>
          <w:rStyle w:val="tresctd"/>
          <w:rFonts w:cs="Calibri"/>
          <w:color w:val="000000"/>
          <w:sz w:val="20"/>
          <w:szCs w:val="20"/>
        </w:rPr>
      </w:pPr>
      <w:r w:rsidRPr="009A7953">
        <w:rPr>
          <w:noProof/>
          <w:color w:val="FF0000"/>
        </w:rPr>
        <w:lastRenderedPageBreak/>
        <w:drawing>
          <wp:anchor distT="0" distB="0" distL="114300" distR="114300" simplePos="0" relativeHeight="251663360" behindDoc="1" locked="0" layoutInCell="1" allowOverlap="1" wp14:anchorId="631DEA85" wp14:editId="0DBAEA3A">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14:paraId="54DD62F2" w14:textId="77777777" w:rsidR="004F3C90" w:rsidRPr="006E17BE" w:rsidRDefault="004F3C90" w:rsidP="006E17BE">
      <w:pPr>
        <w:pStyle w:val="Nagwek1"/>
        <w:keepNext/>
        <w:numPr>
          <w:ilvl w:val="0"/>
          <w:numId w:val="4"/>
        </w:numPr>
        <w:ind w:left="0" w:firstLine="0"/>
        <w:jc w:val="center"/>
        <w:rPr>
          <w:rFonts w:ascii="Calibri" w:hAnsi="Calibri" w:cs="Arial"/>
          <w:color w:val="000000"/>
        </w:rPr>
      </w:pPr>
      <w:bookmarkStart w:id="6" w:name="_Toc441656552"/>
    </w:p>
    <w:p w14:paraId="4C29C311" w14:textId="77777777" w:rsidR="00C22ECE" w:rsidRPr="00F81477" w:rsidRDefault="00C22ECE" w:rsidP="00A12902">
      <w:pPr>
        <w:pStyle w:val="Nagwek1"/>
        <w:keepNext/>
        <w:jc w:val="center"/>
        <w:rPr>
          <w:rStyle w:val="tresctd"/>
          <w:rFonts w:ascii="Calibri" w:hAnsi="Calibri" w:cs="Arial"/>
          <w:iCs/>
          <w:color w:val="000000"/>
          <w:spacing w:val="40"/>
        </w:rPr>
      </w:pPr>
      <w:r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6"/>
    </w:p>
    <w:p w14:paraId="792D4541" w14:textId="77777777" w:rsidR="00C22ECE" w:rsidRPr="00F81477" w:rsidRDefault="00C22ECE" w:rsidP="00A12902">
      <w:pPr>
        <w:keepNext/>
        <w:tabs>
          <w:tab w:val="num" w:pos="360"/>
        </w:tabs>
        <w:autoSpaceDE w:val="0"/>
        <w:autoSpaceDN w:val="0"/>
        <w:adjustRightInd w:val="0"/>
        <w:spacing w:after="0" w:line="360" w:lineRule="auto"/>
        <w:jc w:val="both"/>
        <w:rPr>
          <w:rStyle w:val="tresctd"/>
          <w:rFonts w:cs="Arial"/>
          <w:iCs/>
          <w:color w:val="000000"/>
        </w:rPr>
      </w:pPr>
    </w:p>
    <w:p w14:paraId="58C6C5E6" w14:textId="77777777" w:rsidR="00942ED7" w:rsidRPr="00F81477" w:rsidRDefault="00942ED7" w:rsidP="00A12902">
      <w:pPr>
        <w:keepNext/>
        <w:tabs>
          <w:tab w:val="num" w:pos="360"/>
        </w:tabs>
        <w:autoSpaceDE w:val="0"/>
        <w:autoSpaceDN w:val="0"/>
        <w:adjustRightInd w:val="0"/>
        <w:spacing w:after="0" w:line="360" w:lineRule="auto"/>
        <w:jc w:val="both"/>
        <w:rPr>
          <w:rStyle w:val="tresctd"/>
          <w:rFonts w:cs="Arial"/>
          <w:iCs/>
          <w:color w:val="000000"/>
        </w:rPr>
      </w:pPr>
    </w:p>
    <w:p w14:paraId="5CA2E8FC" w14:textId="77777777" w:rsidR="0082144C" w:rsidRPr="00F81477" w:rsidRDefault="0082144C" w:rsidP="00A12902">
      <w:pPr>
        <w:keepNext/>
        <w:tabs>
          <w:tab w:val="num" w:pos="360"/>
        </w:tabs>
        <w:autoSpaceDE w:val="0"/>
        <w:autoSpaceDN w:val="0"/>
        <w:adjustRightInd w:val="0"/>
        <w:spacing w:after="0" w:line="360" w:lineRule="auto"/>
        <w:jc w:val="both"/>
        <w:rPr>
          <w:rStyle w:val="tresctd"/>
          <w:rFonts w:cs="Arial"/>
          <w:iCs/>
          <w:color w:val="000000"/>
        </w:rPr>
      </w:pPr>
    </w:p>
    <w:p w14:paraId="70D102FB" w14:textId="77777777" w:rsidR="00F64B48" w:rsidRDefault="00F64B48" w:rsidP="00F64B48">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F64B48">
        <w:rPr>
          <w:rFonts w:eastAsia="Calibri" w:cs="Calibri"/>
          <w:color w:val="000000"/>
          <w:sz w:val="20"/>
          <w:szCs w:val="20"/>
        </w:rPr>
        <w:t>W ramach konkursu wnioskodawca będzie zobligowany do realizacji następujących wskaźników produktu (podania wartości większej niż „0”):</w:t>
      </w:r>
    </w:p>
    <w:p w14:paraId="1D6C458E" w14:textId="77777777" w:rsidR="00F64B48" w:rsidRDefault="00F64B48" w:rsidP="00F64B48">
      <w:pPr>
        <w:pStyle w:val="Akapitzlist"/>
        <w:keepNext/>
        <w:numPr>
          <w:ilvl w:val="2"/>
          <w:numId w:val="19"/>
        </w:numPr>
        <w:spacing w:after="0" w:line="360" w:lineRule="auto"/>
        <w:contextualSpacing w:val="0"/>
        <w:jc w:val="both"/>
        <w:rPr>
          <w:rFonts w:eastAsia="Calibri" w:cs="Calibri"/>
          <w:color w:val="000000"/>
          <w:sz w:val="20"/>
          <w:szCs w:val="20"/>
        </w:rPr>
      </w:pPr>
      <w:r w:rsidRPr="00F64B48">
        <w:rPr>
          <w:rFonts w:eastAsia="Calibri" w:cs="Calibri"/>
          <w:color w:val="000000"/>
          <w:sz w:val="20"/>
          <w:szCs w:val="20"/>
        </w:rPr>
        <w:t>Liczba usług publicznych udostępnionych on-line o stopniu dojrzałości 3 - dwustronna interakcja [szt.]</w:t>
      </w:r>
      <w:r>
        <w:rPr>
          <w:rFonts w:eastAsia="Calibri" w:cs="Calibri"/>
          <w:color w:val="000000"/>
          <w:sz w:val="20"/>
          <w:szCs w:val="20"/>
        </w:rPr>
        <w:t xml:space="preserve"> </w:t>
      </w:r>
      <w:r w:rsidRPr="00F64B48">
        <w:rPr>
          <w:rFonts w:eastAsia="Calibri" w:cs="Calibri"/>
          <w:color w:val="000000"/>
          <w:sz w:val="20"/>
          <w:szCs w:val="20"/>
        </w:rPr>
        <w:t>i/lub</w:t>
      </w:r>
    </w:p>
    <w:p w14:paraId="5DB5217D" w14:textId="77777777" w:rsidR="00F64B48" w:rsidRPr="00F64B48" w:rsidRDefault="00F64B48" w:rsidP="00F64B48">
      <w:pPr>
        <w:pStyle w:val="Akapitzlist"/>
        <w:keepNext/>
        <w:numPr>
          <w:ilvl w:val="2"/>
          <w:numId w:val="19"/>
        </w:numPr>
        <w:spacing w:after="0" w:line="360" w:lineRule="auto"/>
        <w:contextualSpacing w:val="0"/>
        <w:jc w:val="both"/>
        <w:rPr>
          <w:rFonts w:eastAsia="Calibri" w:cs="Calibri"/>
          <w:color w:val="000000"/>
          <w:sz w:val="20"/>
          <w:szCs w:val="20"/>
        </w:rPr>
      </w:pPr>
      <w:r w:rsidRPr="00F64B48">
        <w:rPr>
          <w:rFonts w:eastAsia="Calibri" w:cs="Calibri"/>
          <w:color w:val="000000"/>
          <w:sz w:val="20"/>
          <w:szCs w:val="20"/>
        </w:rPr>
        <w:t>Liczba usług publicznych udostępnionych on-line o stopniu dojrzałości co najmniej 4 –transakcja [szt.].</w:t>
      </w:r>
    </w:p>
    <w:p w14:paraId="08D2AE80" w14:textId="77777777" w:rsidR="00CB3B93" w:rsidRDefault="00F64B48" w:rsidP="00CB3B93">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F64B48">
        <w:rPr>
          <w:rFonts w:eastAsia="Calibri" w:cs="Calibri"/>
          <w:color w:val="000000"/>
          <w:sz w:val="20"/>
          <w:szCs w:val="20"/>
        </w:rPr>
        <w:t>W przypadku, gdy w ramach projektu występują podmioty wymienione w art. 9 ustawy o finansach publicznych, wnioskodawca zobligowany jest dodatkowo do wyboru wskaźnika:</w:t>
      </w:r>
    </w:p>
    <w:p w14:paraId="157D222B"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 xml:space="preserve"> Liczba jednostek sektora publicznego korzystających z utworzonych aplikacji lub usług teleinformatycznych [szt.]</w:t>
      </w:r>
      <w:r w:rsidR="00CB3B93">
        <w:rPr>
          <w:rFonts w:eastAsia="Calibri" w:cs="Calibri"/>
          <w:color w:val="000000"/>
          <w:sz w:val="20"/>
          <w:szCs w:val="20"/>
        </w:rPr>
        <w:t>.</w:t>
      </w:r>
    </w:p>
    <w:p w14:paraId="7C9491E7" w14:textId="77777777" w:rsidR="00CB3B93" w:rsidRDefault="00F64B48" w:rsidP="00CB3B93">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CB3B93">
        <w:rPr>
          <w:rFonts w:eastAsia="Calibri" w:cs="Calibri"/>
          <w:color w:val="000000"/>
          <w:sz w:val="20"/>
          <w:szCs w:val="20"/>
        </w:rPr>
        <w:t xml:space="preserve">Gdy w wyniku interwencji ww. podmioty udostępniły on-line informacje sektora publicznego, wnioskodawca zobligowany jest dodatkowo do wyboru wskaźników: </w:t>
      </w:r>
    </w:p>
    <w:p w14:paraId="6AAE334A"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Liczba podmiotów, które udostępniły on-line informacje sektora publicznego [szt.]</w:t>
      </w:r>
      <w:r w:rsidR="00CB3B93">
        <w:rPr>
          <w:rFonts w:eastAsia="Calibri" w:cs="Calibri"/>
          <w:color w:val="000000"/>
          <w:sz w:val="20"/>
          <w:szCs w:val="20"/>
        </w:rPr>
        <w:t>;</w:t>
      </w:r>
    </w:p>
    <w:p w14:paraId="37F29F23" w14:textId="77777777" w:rsidR="00CB3B93" w:rsidRDefault="00F64B48" w:rsidP="00CB3B93">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 xml:space="preserve">Liczba </w:t>
      </w:r>
      <w:proofErr w:type="spellStart"/>
      <w:r w:rsidRPr="00CB3B93">
        <w:rPr>
          <w:rFonts w:eastAsia="Calibri" w:cs="Calibri"/>
          <w:color w:val="000000"/>
          <w:sz w:val="20"/>
          <w:szCs w:val="20"/>
        </w:rPr>
        <w:t>zdigitalizowanych</w:t>
      </w:r>
      <w:proofErr w:type="spellEnd"/>
      <w:r w:rsidRPr="00CB3B93">
        <w:rPr>
          <w:rFonts w:eastAsia="Calibri" w:cs="Calibri"/>
          <w:color w:val="000000"/>
          <w:sz w:val="20"/>
          <w:szCs w:val="20"/>
        </w:rPr>
        <w:t xml:space="preserve"> dokumentów zawierających informacje sektora publicznego [szt.]</w:t>
      </w:r>
      <w:r w:rsidR="00CB3B93">
        <w:rPr>
          <w:rFonts w:eastAsia="Calibri" w:cs="Calibri"/>
          <w:color w:val="000000"/>
          <w:sz w:val="20"/>
          <w:szCs w:val="20"/>
        </w:rPr>
        <w:t>;</w:t>
      </w:r>
    </w:p>
    <w:p w14:paraId="71CFC1DA" w14:textId="77777777" w:rsidR="00F64B48" w:rsidRPr="006F75D5" w:rsidRDefault="00F64B48" w:rsidP="006F75D5">
      <w:pPr>
        <w:pStyle w:val="Akapitzlist"/>
        <w:keepNext/>
        <w:numPr>
          <w:ilvl w:val="2"/>
          <w:numId w:val="19"/>
        </w:numPr>
        <w:spacing w:after="0" w:line="360" w:lineRule="auto"/>
        <w:contextualSpacing w:val="0"/>
        <w:jc w:val="both"/>
        <w:rPr>
          <w:rFonts w:eastAsia="Calibri" w:cs="Calibri"/>
          <w:color w:val="000000"/>
          <w:sz w:val="20"/>
          <w:szCs w:val="20"/>
        </w:rPr>
      </w:pPr>
      <w:r w:rsidRPr="00CB3B93">
        <w:rPr>
          <w:rFonts w:eastAsia="Calibri" w:cs="Calibri"/>
          <w:color w:val="000000"/>
          <w:sz w:val="20"/>
          <w:szCs w:val="20"/>
        </w:rPr>
        <w:t>Liczba udostępnionych on-line dokumentów zawierających informacje sektora publicznego [szt.].</w:t>
      </w:r>
    </w:p>
    <w:p w14:paraId="4A4CB49E" w14:textId="77777777" w:rsid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F64B48">
        <w:rPr>
          <w:rFonts w:eastAsia="Calibri" w:cs="Calibri"/>
          <w:color w:val="000000"/>
          <w:sz w:val="20"/>
          <w:szCs w:val="20"/>
        </w:rPr>
        <w:t>Usługa on-line o stopniu dojrzałości 3 umożliwia transfer danych w dwóch kierunkach: od usługodawcy do klienta oraz od klienta do usługodawcy. Typowym sposobem jej realizacji jest pobranie, wypełnienie i odesłanie formularza drogą elektroniczną. W ramach wskaźnika należy ujmować usługi nowe lub istotnie udoskonalone, skierowane do klientów spoza administracji publicznej.</w:t>
      </w:r>
    </w:p>
    <w:p w14:paraId="7BB9E4F1" w14:textId="77777777" w:rsid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CB3B93">
        <w:rPr>
          <w:rFonts w:eastAsia="Calibri" w:cs="Calibri"/>
          <w:color w:val="000000"/>
          <w:sz w:val="20"/>
          <w:szCs w:val="20"/>
        </w:rPr>
        <w:t>Usługa on-line o stopniu dojrzałości 4 umożliwia pełne załatwienie danej sprawy drogą elektroniczną, łącznie z ewentualną płatnością. W ramach wskaźnika Liczba usług publicznych udostępnionych on-line o stopniu dojrzałości co najmniej 4 –transakcja [</w:t>
      </w:r>
      <w:proofErr w:type="spellStart"/>
      <w:r w:rsidRPr="00CB3B93">
        <w:rPr>
          <w:rFonts w:eastAsia="Calibri" w:cs="Calibri"/>
          <w:color w:val="000000"/>
          <w:sz w:val="20"/>
          <w:szCs w:val="20"/>
        </w:rPr>
        <w:t>szt</w:t>
      </w:r>
      <w:proofErr w:type="spellEnd"/>
      <w:r w:rsidRPr="00CB3B93">
        <w:rPr>
          <w:rFonts w:eastAsia="Calibri" w:cs="Calibri"/>
          <w:color w:val="000000"/>
          <w:sz w:val="20"/>
          <w:szCs w:val="20"/>
        </w:rPr>
        <w:t xml:space="preserve">]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B3B93">
        <w:rPr>
          <w:rFonts w:eastAsia="Calibri" w:cs="Calibri"/>
          <w:color w:val="000000"/>
          <w:sz w:val="20"/>
          <w:szCs w:val="20"/>
        </w:rPr>
        <w:t>sms-em</w:t>
      </w:r>
      <w:proofErr w:type="spellEnd"/>
      <w:r w:rsidRPr="00CB3B93">
        <w:rPr>
          <w:rFonts w:eastAsia="Calibri" w:cs="Calibri"/>
          <w:color w:val="000000"/>
          <w:sz w:val="20"/>
          <w:szCs w:val="20"/>
        </w:rPr>
        <w:t xml:space="preserve"> o zbliżającej się potrzebie wykonania danej czynności urzędowej). W ramach wskaźnika należy ujmować usługi nowe lub istotnie udoskonalone, skierowane do klientów spoza administracji publicznej.</w:t>
      </w:r>
    </w:p>
    <w:p w14:paraId="2590DFB3" w14:textId="77777777" w:rsidR="000A0291" w:rsidRPr="00A316BF" w:rsidRDefault="000A0291" w:rsidP="000A0291">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t>Należy pamiętać, że wskaźniki produktu należy podawać narastająco według stanu istniejącego w każdym roku rzeczowej realizacji projektu, co oznacza, że wartości w poszczególnych latach osiągają wartość docelową najpóźniej w ostatnim roku realizacji projektu.</w:t>
      </w:r>
    </w:p>
    <w:p w14:paraId="41E28A1A" w14:textId="77777777" w:rsidR="000A0291" w:rsidRPr="000A0291" w:rsidRDefault="000A0291" w:rsidP="000A0291">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lastRenderedPageBreak/>
        <w:t>We wniosku o dofinansowanie, w punkcie „E. Wskaźniki realizacji celów projektu”,  w polu „źródła danych do pomiaru” należy podać dokumenty potwierdzające osiągnięcie zakładanego wskaźnika (np. faktury, protokół odbioru, itp.). Źródłem informacji o wskaźniku nie mogą być dokumenty powstające w fazie przygotowywania projektu.</w:t>
      </w:r>
      <w:r w:rsidRPr="00A822A6">
        <w:rPr>
          <w:rFonts w:cs="Calibri"/>
          <w:sz w:val="20"/>
          <w:szCs w:val="20"/>
        </w:rPr>
        <w:t xml:space="preserve"> </w:t>
      </w:r>
    </w:p>
    <w:p w14:paraId="2AD8EA81" w14:textId="77777777" w:rsidR="00F64B48" w:rsidRPr="00CB3B93" w:rsidRDefault="00F64B48" w:rsidP="00CB3B93">
      <w:pPr>
        <w:pStyle w:val="Akapitzlist"/>
        <w:keepNext/>
        <w:numPr>
          <w:ilvl w:val="1"/>
          <w:numId w:val="19"/>
        </w:numPr>
        <w:spacing w:after="0" w:line="360" w:lineRule="auto"/>
        <w:ind w:left="567" w:hanging="567"/>
        <w:jc w:val="both"/>
        <w:rPr>
          <w:rFonts w:eastAsia="Calibri" w:cs="Calibri"/>
          <w:color w:val="000000"/>
          <w:sz w:val="20"/>
          <w:szCs w:val="20"/>
        </w:rPr>
      </w:pPr>
      <w:r w:rsidRPr="00CB3B93">
        <w:rPr>
          <w:rFonts w:eastAsia="Calibri" w:cs="Calibri"/>
          <w:color w:val="000000"/>
          <w:sz w:val="20"/>
          <w:szCs w:val="20"/>
        </w:rPr>
        <w:t xml:space="preserve">Ponadto, wnioskodawca zobowiązany jest do wskazania wartości docelowych dla wszystkich wskaźników dostępnych w ramach Poddziałania 2.1.2 we wniosku o dofinansowanie, nawet jeśli wartości docelowe miałyby osiągnąć wartość „0”. Wnioskodawca jest również zobowiązany do realizacji (podania wartości większej niż „0”) wszelkich innych wskaźników adekwatnych dla projektu, a dostępnych w  formularzu wniosku o dofinansowanie. </w:t>
      </w:r>
    </w:p>
    <w:p w14:paraId="5EA90F48" w14:textId="77777777" w:rsidR="00A66A79" w:rsidRDefault="00A66A79" w:rsidP="00A66A79">
      <w:pPr>
        <w:pStyle w:val="Akapitzlist"/>
        <w:spacing w:after="0" w:line="360" w:lineRule="auto"/>
        <w:ind w:left="567"/>
        <w:contextualSpacing w:val="0"/>
        <w:jc w:val="both"/>
        <w:rPr>
          <w:rFonts w:eastAsia="Calibri" w:cs="Calibri"/>
          <w:sz w:val="20"/>
          <w:szCs w:val="20"/>
          <w:lang w:eastAsia="en-US"/>
        </w:rPr>
      </w:pPr>
      <w:r w:rsidRPr="00F81CF2">
        <w:rPr>
          <w:rFonts w:eastAsia="Calibri" w:cs="Calibri"/>
          <w:sz w:val="20"/>
          <w:szCs w:val="20"/>
          <w:lang w:eastAsia="en-US"/>
        </w:rPr>
        <w:t>Dotyczy to wskaźników:</w:t>
      </w:r>
    </w:p>
    <w:p w14:paraId="16BC34BF" w14:textId="77777777" w:rsidR="0083372B" w:rsidRDefault="00A66A79" w:rsidP="0083372B">
      <w:pPr>
        <w:pStyle w:val="Akapitzlist"/>
        <w:numPr>
          <w:ilvl w:val="2"/>
          <w:numId w:val="19"/>
        </w:numPr>
        <w:spacing w:after="0" w:line="360" w:lineRule="auto"/>
        <w:ind w:hanging="863"/>
        <w:contextualSpacing w:val="0"/>
        <w:jc w:val="both"/>
        <w:rPr>
          <w:rFonts w:eastAsia="Calibri" w:cs="Calibri"/>
          <w:sz w:val="20"/>
          <w:szCs w:val="20"/>
          <w:lang w:eastAsia="en-US"/>
        </w:rPr>
      </w:pPr>
      <w:r>
        <w:rPr>
          <w:rFonts w:eastAsia="Calibri" w:cs="Calibri"/>
          <w:sz w:val="20"/>
          <w:szCs w:val="20"/>
          <w:lang w:eastAsia="en-US"/>
        </w:rPr>
        <w:t>Produktu:</w:t>
      </w:r>
    </w:p>
    <w:p w14:paraId="4D4032F7"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aplikacji opartych na ponownym wykorzystaniu informacji sektora publicznego i e-usług publicznych [szt.]</w:t>
      </w:r>
      <w:r>
        <w:rPr>
          <w:rFonts w:eastAsia="Calibri" w:cs="Calibri"/>
          <w:sz w:val="20"/>
          <w:szCs w:val="20"/>
          <w:lang w:eastAsia="en-US"/>
        </w:rPr>
        <w:t>;</w:t>
      </w:r>
    </w:p>
    <w:p w14:paraId="32F014AF"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baz danych udostępnionych on-line poprzez API [szt.];</w:t>
      </w:r>
    </w:p>
    <w:p w14:paraId="3F564714"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obiektów dostosowanych do potrzeb osób z niepełnosprawnościami [szt.];</w:t>
      </w:r>
    </w:p>
    <w:p w14:paraId="6BF1AB5F"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 kobiety [osoby];</w:t>
      </w:r>
    </w:p>
    <w:p w14:paraId="314844F0"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 mężczyźni [osoby];</w:t>
      </w:r>
    </w:p>
    <w:p w14:paraId="3C89748B"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osób objętych szkoleniami / doradztwem w zakresie kompetencji cyfrowych [osoby];</w:t>
      </w:r>
    </w:p>
    <w:p w14:paraId="0048CBAC"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podmiotów udostępniających usługi wewnątrzadministracyjne (A2A) [szt.];</w:t>
      </w:r>
    </w:p>
    <w:p w14:paraId="03BA2A6E" w14:textId="77777777" w:rsidR="0083372B" w:rsidRDefault="0083372B" w:rsidP="0083372B">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 xml:space="preserve"> Liczba podmiotów wykorzystujących technologie informacyjno-komunikacyjne [szt.];</w:t>
      </w:r>
    </w:p>
    <w:p w14:paraId="17FA6022" w14:textId="77777777" w:rsidR="00A5429D" w:rsidRDefault="0083372B" w:rsidP="00A5429D">
      <w:pPr>
        <w:pStyle w:val="Akapitzlist"/>
        <w:numPr>
          <w:ilvl w:val="3"/>
          <w:numId w:val="19"/>
        </w:numPr>
        <w:spacing w:after="0" w:line="360" w:lineRule="auto"/>
        <w:ind w:left="2127"/>
        <w:contextualSpacing w:val="0"/>
        <w:jc w:val="both"/>
        <w:rPr>
          <w:rFonts w:eastAsia="Calibri" w:cs="Calibri"/>
          <w:sz w:val="20"/>
          <w:szCs w:val="20"/>
          <w:lang w:eastAsia="en-US"/>
        </w:rPr>
      </w:pPr>
      <w:r w:rsidRPr="0083372B">
        <w:rPr>
          <w:rFonts w:eastAsia="Calibri" w:cs="Calibri"/>
          <w:sz w:val="20"/>
          <w:szCs w:val="20"/>
          <w:lang w:eastAsia="en-US"/>
        </w:rPr>
        <w:t>Liczba projektów, w których sfinansowano koszty racjonalnych usprawnień dla osób z niepełnosprawnościami [szt.];</w:t>
      </w:r>
    </w:p>
    <w:p w14:paraId="7B46B39A" w14:textId="77777777" w:rsidR="0083372B" w:rsidRPr="00A5429D" w:rsidRDefault="00A5429D" w:rsidP="00A5429D">
      <w:pPr>
        <w:pStyle w:val="Akapitzlist"/>
        <w:numPr>
          <w:ilvl w:val="3"/>
          <w:numId w:val="19"/>
        </w:numPr>
        <w:spacing w:after="0" w:line="360" w:lineRule="auto"/>
        <w:ind w:left="212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rejestrów publicznych objętych wsparciem [szt.];</w:t>
      </w:r>
    </w:p>
    <w:p w14:paraId="62651E41" w14:textId="77777777" w:rsidR="0083372B" w:rsidRDefault="0083372B"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Pr="0083372B">
        <w:rPr>
          <w:rFonts w:eastAsia="Calibri" w:cs="Calibri"/>
          <w:sz w:val="20"/>
          <w:szCs w:val="20"/>
          <w:lang w:eastAsia="en-US"/>
        </w:rPr>
        <w:t>Liczba udostępnionych usług wewnątrzadministracyjnych (A2A) [szt.]</w:t>
      </w:r>
      <w:r w:rsidR="00A5429D">
        <w:rPr>
          <w:rFonts w:eastAsia="Calibri" w:cs="Calibri"/>
          <w:sz w:val="20"/>
          <w:szCs w:val="20"/>
          <w:lang w:eastAsia="en-US"/>
        </w:rPr>
        <w:t>;</w:t>
      </w:r>
    </w:p>
    <w:p w14:paraId="5C469D38" w14:textId="77777777" w:rsidR="00A5429D" w:rsidRDefault="0083372B" w:rsidP="00A5429D">
      <w:pPr>
        <w:pStyle w:val="Akapitzlist"/>
        <w:numPr>
          <w:ilvl w:val="3"/>
          <w:numId w:val="19"/>
        </w:numPr>
        <w:spacing w:after="0" w:line="360" w:lineRule="auto"/>
        <w:ind w:left="1843" w:hanging="425"/>
        <w:contextualSpacing w:val="0"/>
        <w:jc w:val="both"/>
        <w:rPr>
          <w:rFonts w:eastAsia="Calibri" w:cs="Calibri"/>
          <w:sz w:val="20"/>
          <w:szCs w:val="20"/>
          <w:lang w:eastAsia="en-US"/>
        </w:rPr>
      </w:pPr>
      <w:r>
        <w:rPr>
          <w:rFonts w:eastAsia="Calibri" w:cs="Calibri"/>
          <w:sz w:val="20"/>
          <w:szCs w:val="20"/>
          <w:lang w:eastAsia="en-US"/>
        </w:rPr>
        <w:t xml:space="preserve"> </w:t>
      </w:r>
      <w:r w:rsidRPr="0083372B">
        <w:rPr>
          <w:rFonts w:eastAsia="Calibri" w:cs="Calibri"/>
          <w:sz w:val="20"/>
          <w:szCs w:val="20"/>
          <w:lang w:eastAsia="en-US"/>
        </w:rPr>
        <w:t>Liczba uruchomionych systemów teleinformatycznych w podmiotach wykon</w:t>
      </w:r>
      <w:r w:rsidR="00A5429D">
        <w:rPr>
          <w:rFonts w:eastAsia="Calibri" w:cs="Calibri"/>
          <w:sz w:val="20"/>
          <w:szCs w:val="20"/>
          <w:lang w:eastAsia="en-US"/>
        </w:rPr>
        <w:t>ujących zadania</w:t>
      </w:r>
    </w:p>
    <w:p w14:paraId="1C0A65FB" w14:textId="77777777" w:rsidR="00A5429D" w:rsidRDefault="00A5429D" w:rsidP="00A5429D">
      <w:pPr>
        <w:pStyle w:val="Akapitzlist"/>
        <w:spacing w:after="0" w:line="360" w:lineRule="auto"/>
        <w:ind w:left="1843"/>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83372B">
        <w:rPr>
          <w:rFonts w:eastAsia="Calibri" w:cs="Calibri"/>
          <w:sz w:val="20"/>
          <w:szCs w:val="20"/>
          <w:lang w:eastAsia="en-US"/>
        </w:rPr>
        <w:t>publiczne [szt.]</w:t>
      </w:r>
      <w:r>
        <w:rPr>
          <w:rFonts w:eastAsia="Calibri" w:cs="Calibri"/>
          <w:sz w:val="20"/>
          <w:szCs w:val="20"/>
          <w:lang w:eastAsia="en-US"/>
        </w:rPr>
        <w:t>;</w:t>
      </w:r>
    </w:p>
    <w:p w14:paraId="55F71298" w14:textId="24B49A64" w:rsidR="00A5429D" w:rsidRDefault="00A5429D"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urzędów, które wdrożyły katalog rekomendacji dotyczących awansu cyfrowego [szt.]</w:t>
      </w:r>
      <w:r w:rsidR="006E0177">
        <w:rPr>
          <w:rFonts w:eastAsia="Calibri" w:cs="Calibri"/>
          <w:sz w:val="20"/>
          <w:szCs w:val="20"/>
          <w:lang w:eastAsia="en-US"/>
        </w:rPr>
        <w:t>;</w:t>
      </w:r>
    </w:p>
    <w:p w14:paraId="029124D8" w14:textId="77777777" w:rsidR="00A5429D" w:rsidRDefault="00A5429D" w:rsidP="0083372B">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Liczba utworzonych API [szt.]</w:t>
      </w:r>
      <w:r>
        <w:rPr>
          <w:rFonts w:eastAsia="Calibri" w:cs="Calibri"/>
          <w:sz w:val="20"/>
          <w:szCs w:val="20"/>
          <w:lang w:eastAsia="en-US"/>
        </w:rPr>
        <w:t>;</w:t>
      </w:r>
    </w:p>
    <w:p w14:paraId="153F1ADC" w14:textId="77777777" w:rsidR="00043EEC" w:rsidRPr="007718CB" w:rsidRDefault="00A5429D" w:rsidP="00043EEC">
      <w:pPr>
        <w:pStyle w:val="Akapitzlist"/>
        <w:numPr>
          <w:ilvl w:val="3"/>
          <w:numId w:val="19"/>
        </w:numPr>
        <w:spacing w:after="0" w:line="360" w:lineRule="auto"/>
        <w:ind w:left="1985" w:hanging="567"/>
        <w:contextualSpacing w:val="0"/>
        <w:jc w:val="both"/>
        <w:rPr>
          <w:rFonts w:eastAsia="Calibri" w:cs="Calibri"/>
          <w:sz w:val="20"/>
          <w:szCs w:val="20"/>
          <w:lang w:eastAsia="en-US"/>
        </w:rPr>
      </w:pPr>
      <w:r>
        <w:rPr>
          <w:rFonts w:eastAsia="Calibri" w:cs="Calibri"/>
          <w:sz w:val="20"/>
          <w:szCs w:val="20"/>
          <w:lang w:eastAsia="en-US"/>
        </w:rPr>
        <w:t xml:space="preserve"> </w:t>
      </w:r>
      <w:r w:rsidR="0083372B" w:rsidRPr="00A5429D">
        <w:rPr>
          <w:rFonts w:eastAsia="Calibri" w:cs="Calibri"/>
          <w:sz w:val="20"/>
          <w:szCs w:val="20"/>
          <w:lang w:eastAsia="en-US"/>
        </w:rPr>
        <w:t>Przestrzeń dyskowa serwerowni [TB]</w:t>
      </w:r>
      <w:r>
        <w:rPr>
          <w:rFonts w:eastAsia="Calibri" w:cs="Calibri"/>
          <w:sz w:val="20"/>
          <w:szCs w:val="20"/>
          <w:lang w:eastAsia="en-US"/>
        </w:rPr>
        <w:t>.</w:t>
      </w:r>
    </w:p>
    <w:p w14:paraId="30F619BB" w14:textId="77777777" w:rsidR="007718CB" w:rsidRDefault="00A66A79" w:rsidP="007718CB">
      <w:pPr>
        <w:pStyle w:val="Akapitzlist"/>
        <w:numPr>
          <w:ilvl w:val="2"/>
          <w:numId w:val="19"/>
        </w:numPr>
        <w:spacing w:after="0" w:line="360" w:lineRule="auto"/>
        <w:ind w:left="1418" w:hanging="851"/>
        <w:contextualSpacing w:val="0"/>
        <w:jc w:val="both"/>
        <w:rPr>
          <w:rFonts w:eastAsia="Calibri" w:cs="Calibri"/>
          <w:sz w:val="20"/>
          <w:szCs w:val="20"/>
          <w:lang w:eastAsia="en-US"/>
        </w:rPr>
      </w:pPr>
      <w:r>
        <w:rPr>
          <w:rFonts w:eastAsia="Calibri" w:cs="Calibri"/>
          <w:sz w:val="20"/>
          <w:szCs w:val="20"/>
          <w:lang w:eastAsia="en-US"/>
        </w:rPr>
        <w:t>Rezultatu:</w:t>
      </w:r>
    </w:p>
    <w:p w14:paraId="6C45E110"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eastAsia="Calibri" w:cs="Calibri"/>
          <w:sz w:val="20"/>
          <w:szCs w:val="20"/>
          <w:lang w:eastAsia="en-US"/>
        </w:rPr>
        <w:t>Liczba</w:t>
      </w:r>
      <w:r w:rsidRPr="007718CB">
        <w:rPr>
          <w:rFonts w:cs="Calibri"/>
          <w:color w:val="000000"/>
          <w:sz w:val="20"/>
          <w:szCs w:val="20"/>
        </w:rPr>
        <w:t xml:space="preserve"> nowo utworzonych miejsc pracy - pozostałe formy - kobiety [EPC]</w:t>
      </w:r>
      <w:r>
        <w:rPr>
          <w:rFonts w:cs="Calibri"/>
          <w:color w:val="000000"/>
          <w:sz w:val="20"/>
          <w:szCs w:val="20"/>
        </w:rPr>
        <w:t>;</w:t>
      </w:r>
    </w:p>
    <w:p w14:paraId="4FD8239D"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nowo utworzonych miejsc pracy - pozostałe formy – mężczyźni [EPC]</w:t>
      </w:r>
      <w:r>
        <w:rPr>
          <w:rFonts w:cs="Calibri"/>
          <w:color w:val="000000"/>
          <w:sz w:val="20"/>
          <w:szCs w:val="20"/>
        </w:rPr>
        <w:t>;</w:t>
      </w:r>
    </w:p>
    <w:p w14:paraId="31DB212B"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nowo utworzonych miejsc pracy - pozostałe formy [EPC]</w:t>
      </w:r>
      <w:r>
        <w:rPr>
          <w:rFonts w:cs="Calibri"/>
          <w:color w:val="000000"/>
          <w:sz w:val="20"/>
          <w:szCs w:val="20"/>
        </w:rPr>
        <w:t>;</w:t>
      </w:r>
    </w:p>
    <w:p w14:paraId="3E942E03"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pobrań/</w:t>
      </w:r>
      <w:proofErr w:type="spellStart"/>
      <w:r w:rsidRPr="007718CB">
        <w:rPr>
          <w:rFonts w:cs="Calibri"/>
          <w:color w:val="000000"/>
          <w:sz w:val="20"/>
          <w:szCs w:val="20"/>
        </w:rPr>
        <w:t>odtworzeń</w:t>
      </w:r>
      <w:proofErr w:type="spellEnd"/>
      <w:r w:rsidRPr="007718CB">
        <w:rPr>
          <w:rFonts w:cs="Calibri"/>
          <w:color w:val="000000"/>
          <w:sz w:val="20"/>
          <w:szCs w:val="20"/>
        </w:rPr>
        <w:t xml:space="preserve"> dokumentów zawierających informacje sektora publicznego [szt./rok]</w:t>
      </w:r>
      <w:r>
        <w:rPr>
          <w:rFonts w:cs="Calibri"/>
          <w:color w:val="000000"/>
          <w:sz w:val="20"/>
          <w:szCs w:val="20"/>
        </w:rPr>
        <w:t>;</w:t>
      </w:r>
    </w:p>
    <w:p w14:paraId="55B5F631" w14:textId="77777777" w:rsidR="007718CB" w:rsidRPr="007718CB" w:rsidRDefault="007718CB" w:rsidP="007718CB">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lastRenderedPageBreak/>
        <w:t>Liczba pobrań/uruchomień aplikacji opartych na ponownym wykorzystaniu informacji sektora publicznego i e-usług publicznych [szt./rok]</w:t>
      </w:r>
      <w:r>
        <w:rPr>
          <w:rFonts w:cs="Calibri"/>
          <w:color w:val="000000"/>
          <w:sz w:val="20"/>
          <w:szCs w:val="20"/>
        </w:rPr>
        <w:t>;</w:t>
      </w:r>
    </w:p>
    <w:p w14:paraId="40B28C1E" w14:textId="77777777" w:rsidR="007303FE" w:rsidRPr="007303FE" w:rsidRDefault="007718CB" w:rsidP="007303FE">
      <w:pPr>
        <w:pStyle w:val="Akapitzlist"/>
        <w:numPr>
          <w:ilvl w:val="3"/>
          <w:numId w:val="19"/>
        </w:numPr>
        <w:spacing w:after="0" w:line="360" w:lineRule="auto"/>
        <w:ind w:left="2127"/>
        <w:contextualSpacing w:val="0"/>
        <w:jc w:val="both"/>
        <w:rPr>
          <w:rFonts w:eastAsia="Calibri" w:cs="Calibri"/>
          <w:sz w:val="20"/>
          <w:szCs w:val="20"/>
          <w:lang w:eastAsia="en-US"/>
        </w:rPr>
      </w:pPr>
      <w:r w:rsidRPr="007718CB">
        <w:rPr>
          <w:rFonts w:cs="Calibri"/>
          <w:color w:val="000000"/>
          <w:sz w:val="20"/>
          <w:szCs w:val="20"/>
        </w:rPr>
        <w:t>Liczba utrzymanych miejsc pracy – kobiety [EPC]</w:t>
      </w:r>
      <w:r>
        <w:rPr>
          <w:rFonts w:cs="Calibri"/>
          <w:color w:val="000000"/>
          <w:sz w:val="20"/>
          <w:szCs w:val="20"/>
        </w:rPr>
        <w:t>;</w:t>
      </w:r>
    </w:p>
    <w:p w14:paraId="1CB63E55" w14:textId="77777777" w:rsidR="007303FE" w:rsidRPr="007303FE" w:rsidRDefault="007718CB" w:rsidP="007303FE">
      <w:pPr>
        <w:pStyle w:val="Akapitzlist"/>
        <w:numPr>
          <w:ilvl w:val="3"/>
          <w:numId w:val="19"/>
        </w:numPr>
        <w:spacing w:after="0" w:line="360" w:lineRule="auto"/>
        <w:ind w:left="2127"/>
        <w:contextualSpacing w:val="0"/>
        <w:jc w:val="both"/>
        <w:rPr>
          <w:rFonts w:eastAsia="Calibri" w:cs="Calibri"/>
          <w:sz w:val="20"/>
          <w:szCs w:val="20"/>
          <w:lang w:eastAsia="en-US"/>
        </w:rPr>
      </w:pPr>
      <w:r w:rsidRPr="007303FE">
        <w:rPr>
          <w:rFonts w:cs="Calibri"/>
          <w:color w:val="000000"/>
          <w:sz w:val="20"/>
          <w:szCs w:val="20"/>
        </w:rPr>
        <w:t>Liczba utrzymanych miejsc pracy – mężczyźni [EPC]</w:t>
      </w:r>
      <w:r w:rsidR="007303FE">
        <w:rPr>
          <w:rFonts w:cs="Calibri"/>
          <w:color w:val="000000"/>
          <w:sz w:val="20"/>
          <w:szCs w:val="20"/>
        </w:rPr>
        <w:t>;</w:t>
      </w:r>
    </w:p>
    <w:p w14:paraId="1681F7C8"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7303FE">
        <w:rPr>
          <w:rFonts w:cs="Calibri"/>
          <w:color w:val="000000"/>
          <w:sz w:val="20"/>
          <w:szCs w:val="20"/>
        </w:rPr>
        <w:t>Liczba utrzymanych miejsc pracy [EPC]</w:t>
      </w:r>
      <w:r w:rsidR="007303FE">
        <w:rPr>
          <w:rFonts w:cs="Calibri"/>
          <w:color w:val="000000"/>
          <w:sz w:val="20"/>
          <w:szCs w:val="20"/>
        </w:rPr>
        <w:t>;</w:t>
      </w:r>
    </w:p>
    <w:p w14:paraId="130B7047"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Liczba załatwionych spraw poprzez udostępnioną on-line usługę publiczną [szt./rok]</w:t>
      </w:r>
      <w:r w:rsidR="001C0644">
        <w:rPr>
          <w:rFonts w:cs="Calibri"/>
          <w:color w:val="000000"/>
          <w:sz w:val="20"/>
          <w:szCs w:val="20"/>
        </w:rPr>
        <w:t>;</w:t>
      </w:r>
    </w:p>
    <w:p w14:paraId="38DF053F"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 kobiety [EPC]</w:t>
      </w:r>
      <w:r w:rsidR="001C0644">
        <w:rPr>
          <w:rFonts w:cs="Calibri"/>
          <w:color w:val="000000"/>
          <w:sz w:val="20"/>
          <w:szCs w:val="20"/>
        </w:rPr>
        <w:t>;</w:t>
      </w:r>
    </w:p>
    <w:p w14:paraId="5ED9173A"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 mężczyźni [EPC]</w:t>
      </w:r>
      <w:r w:rsidR="001C0644">
        <w:rPr>
          <w:rFonts w:cs="Calibri"/>
          <w:color w:val="000000"/>
          <w:sz w:val="20"/>
          <w:szCs w:val="20"/>
        </w:rPr>
        <w:t>;</w:t>
      </w:r>
    </w:p>
    <w:p w14:paraId="495D0800"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podmiotach (innych niż przedsiębiorstwa) [EPC]</w:t>
      </w:r>
      <w:r w:rsidR="001C0644">
        <w:rPr>
          <w:rFonts w:cs="Calibri"/>
          <w:color w:val="000000"/>
          <w:sz w:val="20"/>
          <w:szCs w:val="20"/>
        </w:rPr>
        <w:t>;</w:t>
      </w:r>
    </w:p>
    <w:p w14:paraId="1108D27A"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w:t>
      </w:r>
      <w:r w:rsidR="001C0644">
        <w:rPr>
          <w:rFonts w:cs="Calibri"/>
          <w:color w:val="000000"/>
          <w:sz w:val="20"/>
          <w:szCs w:val="20"/>
        </w:rPr>
        <w:t>edsiębiorstwach - kobiety [EPC];</w:t>
      </w:r>
    </w:p>
    <w:p w14:paraId="1A7F4A12" w14:textId="77777777" w:rsidR="001C0644"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przedsiębiorstwach - mężczyźni [EPC]</w:t>
      </w:r>
      <w:r w:rsidR="001C0644">
        <w:rPr>
          <w:rFonts w:cs="Calibri"/>
          <w:color w:val="000000"/>
          <w:sz w:val="20"/>
          <w:szCs w:val="20"/>
        </w:rPr>
        <w:t>;</w:t>
      </w:r>
      <w:r w:rsidRPr="001C0644">
        <w:rPr>
          <w:rFonts w:cs="Calibri"/>
          <w:color w:val="000000"/>
          <w:sz w:val="20"/>
          <w:szCs w:val="20"/>
        </w:rPr>
        <w:t xml:space="preserve"> </w:t>
      </w:r>
    </w:p>
    <w:p w14:paraId="20494D69" w14:textId="77777777" w:rsidR="00A66A79" w:rsidRPr="001C0644" w:rsidRDefault="007718CB" w:rsidP="001C0644">
      <w:pPr>
        <w:pStyle w:val="Akapitzlist"/>
        <w:numPr>
          <w:ilvl w:val="3"/>
          <w:numId w:val="19"/>
        </w:numPr>
        <w:spacing w:after="0" w:line="360" w:lineRule="auto"/>
        <w:ind w:left="2127"/>
        <w:contextualSpacing w:val="0"/>
        <w:jc w:val="both"/>
        <w:rPr>
          <w:rFonts w:eastAsia="Calibri" w:cs="Calibri"/>
          <w:sz w:val="20"/>
          <w:szCs w:val="20"/>
          <w:lang w:eastAsia="en-US"/>
        </w:rPr>
      </w:pPr>
      <w:r w:rsidRPr="001C0644">
        <w:rPr>
          <w:rFonts w:cs="Calibri"/>
          <w:color w:val="000000"/>
          <w:sz w:val="20"/>
          <w:szCs w:val="20"/>
        </w:rPr>
        <w:t>Wzrost zatrudnienia we wspieranych przedsiębiorstwach (CI 8)  [EPC]</w:t>
      </w:r>
      <w:r w:rsidR="001C0644">
        <w:rPr>
          <w:rFonts w:cs="Calibri"/>
          <w:color w:val="000000"/>
          <w:sz w:val="20"/>
          <w:szCs w:val="20"/>
        </w:rPr>
        <w:t>.</w:t>
      </w:r>
    </w:p>
    <w:p w14:paraId="372B89D0" w14:textId="77777777" w:rsidR="00BE1188" w:rsidRPr="00F81477" w:rsidRDefault="00F05F7C" w:rsidP="006544A2">
      <w:pPr>
        <w:pStyle w:val="Akapitzlist"/>
        <w:keepNext/>
        <w:spacing w:after="120" w:line="360" w:lineRule="auto"/>
        <w:ind w:left="0"/>
        <w:contextualSpacing w:val="0"/>
        <w:jc w:val="both"/>
        <w:rPr>
          <w:rFonts w:cs="Arial"/>
          <w:color w:val="000000"/>
          <w:sz w:val="20"/>
          <w:szCs w:val="20"/>
        </w:rPr>
      </w:pPr>
      <w:r w:rsidRPr="00F81477">
        <w:rPr>
          <w:rFonts w:ascii="Arial" w:hAnsi="Arial" w:cs="Arial"/>
          <w:b/>
          <w:bCs/>
          <w:noProof/>
          <w:color w:val="000000"/>
          <w:sz w:val="20"/>
          <w:szCs w:val="20"/>
        </w:rPr>
        <w:drawing>
          <wp:anchor distT="0" distB="0" distL="114300" distR="114300" simplePos="0" relativeHeight="251651072" behindDoc="1" locked="0" layoutInCell="1" allowOverlap="1" wp14:anchorId="56B87ADA" wp14:editId="7E4DD77B">
            <wp:simplePos x="0" y="0"/>
            <wp:positionH relativeFrom="column">
              <wp:posOffset>177165</wp:posOffset>
            </wp:positionH>
            <wp:positionV relativeFrom="paragraph">
              <wp:posOffset>208915</wp:posOffset>
            </wp:positionV>
            <wp:extent cx="6058535" cy="1129030"/>
            <wp:effectExtent l="0" t="0" r="0" b="0"/>
            <wp:wrapNone/>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1C52D425" w14:textId="77777777" w:rsidR="004F3C90" w:rsidRPr="00F81477" w:rsidRDefault="004F3C90" w:rsidP="006E17BE">
      <w:pPr>
        <w:pStyle w:val="Nagwek1"/>
        <w:keepNext/>
        <w:numPr>
          <w:ilvl w:val="0"/>
          <w:numId w:val="4"/>
        </w:numPr>
        <w:ind w:left="0" w:firstLine="0"/>
        <w:jc w:val="center"/>
        <w:rPr>
          <w:color w:val="000000"/>
        </w:rPr>
      </w:pPr>
      <w:bookmarkStart w:id="7" w:name="_Toc441656553"/>
    </w:p>
    <w:p w14:paraId="30A15247" w14:textId="77777777" w:rsidR="00306DA7" w:rsidRPr="00F81477" w:rsidRDefault="004219BA" w:rsidP="006544A2">
      <w:pPr>
        <w:pStyle w:val="Nagwek1"/>
        <w:keepNext/>
        <w:jc w:val="center"/>
        <w:rPr>
          <w:rFonts w:ascii="Calibri" w:hAnsi="Calibri" w:cs="Arial"/>
          <w:color w:val="000000"/>
        </w:rPr>
      </w:pPr>
      <w:r w:rsidRPr="00F81477">
        <w:rPr>
          <w:rFonts w:ascii="Calibri" w:hAnsi="Calibri" w:cs="Arial"/>
          <w:color w:val="000000"/>
        </w:rPr>
        <w:t>PARTNERSTWO</w:t>
      </w:r>
      <w:r w:rsidR="002566F4" w:rsidRPr="00F81477">
        <w:rPr>
          <w:rFonts w:ascii="Calibri" w:hAnsi="Calibri" w:cs="Arial"/>
          <w:color w:val="000000"/>
        </w:rPr>
        <w:t xml:space="preserve"> </w:t>
      </w:r>
      <w:r w:rsidR="00CD0A52" w:rsidRPr="00F81477">
        <w:rPr>
          <w:rFonts w:ascii="Calibri" w:hAnsi="Calibri" w:cs="Arial"/>
          <w:color w:val="000000"/>
        </w:rPr>
        <w:t>W PROJEKCIE</w:t>
      </w:r>
      <w:bookmarkEnd w:id="7"/>
    </w:p>
    <w:p w14:paraId="37DE4888" w14:textId="77777777" w:rsidR="007D4F7E" w:rsidRPr="00F81477" w:rsidRDefault="007D4F7E" w:rsidP="006544A2">
      <w:pPr>
        <w:pStyle w:val="Akapitzlist"/>
        <w:keepNext/>
        <w:autoSpaceDE w:val="0"/>
        <w:autoSpaceDN w:val="0"/>
        <w:adjustRightInd w:val="0"/>
        <w:spacing w:before="120" w:after="120" w:line="360" w:lineRule="auto"/>
        <w:jc w:val="both"/>
        <w:rPr>
          <w:rFonts w:cs="Arial"/>
          <w:color w:val="000000"/>
          <w:sz w:val="20"/>
          <w:szCs w:val="20"/>
        </w:rPr>
      </w:pPr>
    </w:p>
    <w:p w14:paraId="659161F8" w14:textId="77777777" w:rsidR="000E2421" w:rsidRPr="00F81477" w:rsidRDefault="000E2421" w:rsidP="006544A2">
      <w:pPr>
        <w:pStyle w:val="Akapitzlist"/>
        <w:keepNext/>
        <w:autoSpaceDE w:val="0"/>
        <w:autoSpaceDN w:val="0"/>
        <w:adjustRightInd w:val="0"/>
        <w:spacing w:before="120" w:after="120" w:line="360" w:lineRule="auto"/>
        <w:jc w:val="both"/>
        <w:rPr>
          <w:rFonts w:cs="Arial"/>
          <w:color w:val="000000"/>
        </w:rPr>
      </w:pPr>
    </w:p>
    <w:p w14:paraId="15685BC3" w14:textId="77777777" w:rsidR="00AE168F" w:rsidRPr="00F81477" w:rsidRDefault="00AE168F" w:rsidP="006544A2">
      <w:pPr>
        <w:pStyle w:val="Akapitzlist"/>
        <w:keepNext/>
        <w:autoSpaceDE w:val="0"/>
        <w:autoSpaceDN w:val="0"/>
        <w:adjustRightInd w:val="0"/>
        <w:spacing w:before="120" w:after="120" w:line="360" w:lineRule="auto"/>
        <w:jc w:val="both"/>
        <w:rPr>
          <w:rFonts w:cs="Arial"/>
          <w:color w:val="000000"/>
        </w:rPr>
      </w:pPr>
    </w:p>
    <w:p w14:paraId="5F94F432" w14:textId="77777777" w:rsidR="00FD6D9F" w:rsidRPr="00FD6D9F" w:rsidRDefault="00FD6D9F" w:rsidP="00FD6D9F">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FD6D9F">
        <w:rPr>
          <w:rFonts w:cs="Arial"/>
          <w:color w:val="000000"/>
          <w:sz w:val="20"/>
          <w:szCs w:val="20"/>
        </w:rPr>
        <w:t>W przypadku projektów planowanych do realizacji w ramach partnerstwa, partnerami mogą być podmioty wskazane w katalogu podmiotów uprawnionych do ubiegania się o dofinansowanie. Partnerzy muszą spełniać wszystkie wymogi dotyczące podmiotów uprawnionych do ubiegania się o dofinansowanie.</w:t>
      </w:r>
    </w:p>
    <w:p w14:paraId="70691062" w14:textId="77777777" w:rsidR="00FD6D9F" w:rsidRPr="00562CD4"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562CD4">
        <w:rPr>
          <w:rFonts w:cs="Arial"/>
          <w:color w:val="000000"/>
          <w:sz w:val="20"/>
          <w:szCs w:val="20"/>
        </w:rPr>
        <w:t>Zasady realizacji projektów w partnerstwie zostały określone w art. 33 ustawy. Postanowienia te określają ogólne zasady realizacji projektów partnerskich.</w:t>
      </w:r>
    </w:p>
    <w:p w14:paraId="09A660DD" w14:textId="77777777" w:rsidR="00FD6D9F" w:rsidRPr="0062638F"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 xml:space="preserve">Wybór partnerów jest dokonywany przed złożeniem wniosku o dofinansowanie. </w:t>
      </w:r>
    </w:p>
    <w:p w14:paraId="4EDEA912" w14:textId="77777777" w:rsidR="00FD6D9F" w:rsidRPr="00C614A0"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W przypadkach uzasadnionych koniecznością zapewnienia prawidłowej i terminowej realizacji projektu, za zgodą MJWPU, może nastąpić zmiana partnera. Zmiana partnera odbywa się w zgodzie z przepisami art. 33 ustawy.</w:t>
      </w:r>
    </w:p>
    <w:p w14:paraId="4F08E683" w14:textId="77777777"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Porozumienie/umowa o partnerstwie, określa w szczególności:</w:t>
      </w:r>
    </w:p>
    <w:p w14:paraId="23801AAA"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hanging="709"/>
        <w:jc w:val="both"/>
        <w:rPr>
          <w:rFonts w:cs="Arial"/>
          <w:color w:val="000000"/>
          <w:sz w:val="20"/>
          <w:szCs w:val="20"/>
        </w:rPr>
      </w:pPr>
      <w:r w:rsidRPr="000A1EA7">
        <w:rPr>
          <w:rFonts w:cs="Arial"/>
          <w:color w:val="000000"/>
          <w:sz w:val="20"/>
          <w:szCs w:val="20"/>
        </w:rPr>
        <w:t>przedmiot porozumienia albo umowy;</w:t>
      </w:r>
    </w:p>
    <w:p w14:paraId="048BB4E4"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prawa i obowiązki stron;</w:t>
      </w:r>
    </w:p>
    <w:p w14:paraId="7EA74D17"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zakres i formę udziału poszczególnych partnerów w projekcie;</w:t>
      </w:r>
    </w:p>
    <w:p w14:paraId="73456962"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partnera wiodącego uprawnionego do reprezentowania pozostałych partnerów projektu;</w:t>
      </w:r>
    </w:p>
    <w:p w14:paraId="48E8C285"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lastRenderedPageBreak/>
        <w:t>sposób przekazywania dofinansowania na pokrycie kosztów ponoszonych przez poszczególnych partnerów projektu, umożliwiający określenie kwoty dofinansowania udzielonego każdemu z partnerów;</w:t>
      </w:r>
    </w:p>
    <w:p w14:paraId="247B5424"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postępowania w przypadku naruszenia lub niewywiązania się stron z porozumienia lub umowy.</w:t>
      </w:r>
    </w:p>
    <w:p w14:paraId="2A57AB2B" w14:textId="77777777"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„Partner wiodący” o którym mowa w art. 33 ustawy, obligatoryjnie zostaje wyłoniony spośród partnerów.</w:t>
      </w:r>
    </w:p>
    <w:p w14:paraId="004E4C0B" w14:textId="77777777" w:rsidR="00FD6D9F" w:rsidRPr="003F3A41"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3F3A41">
        <w:rPr>
          <w:color w:val="000000"/>
          <w:sz w:val="20"/>
          <w:szCs w:val="20"/>
        </w:rPr>
        <w:t>Stroną porozumienia oraz umowy o partnerstwie nie może być podmiot wykluczony z możliwości otrzymania dofinansowania.</w:t>
      </w:r>
    </w:p>
    <w:p w14:paraId="56C7F70B" w14:textId="77777777" w:rsidR="00AE168F" w:rsidRPr="00FD6D9F" w:rsidRDefault="00FD6D9F" w:rsidP="00C614A0">
      <w:pPr>
        <w:pStyle w:val="Akapitzlist"/>
        <w:numPr>
          <w:ilvl w:val="1"/>
          <w:numId w:val="5"/>
        </w:numPr>
        <w:autoSpaceDE w:val="0"/>
        <w:autoSpaceDN w:val="0"/>
        <w:adjustRightInd w:val="0"/>
        <w:spacing w:before="120" w:after="120" w:line="360" w:lineRule="auto"/>
        <w:jc w:val="both"/>
        <w:rPr>
          <w:rFonts w:cs="Arial"/>
          <w:bCs/>
          <w:color w:val="000000"/>
          <w:sz w:val="20"/>
          <w:szCs w:val="20"/>
        </w:rPr>
      </w:pPr>
      <w:r>
        <w:rPr>
          <w:rFonts w:cs="Arial"/>
          <w:bCs/>
          <w:color w:val="000000"/>
          <w:sz w:val="20"/>
          <w:szCs w:val="20"/>
        </w:rPr>
        <w:t>Partnerem wiodącym (Liderem) może być wyłącznie wnioskodawca.</w:t>
      </w:r>
    </w:p>
    <w:p w14:paraId="505D51EA" w14:textId="77777777" w:rsidR="005F1459" w:rsidRPr="00F81477" w:rsidRDefault="00F05F7C" w:rsidP="003E19D6">
      <w:pPr>
        <w:keepNext/>
        <w:autoSpaceDE w:val="0"/>
        <w:autoSpaceDN w:val="0"/>
        <w:adjustRightInd w:val="0"/>
        <w:spacing w:after="0" w:line="360" w:lineRule="auto"/>
        <w:jc w:val="both"/>
        <w:rPr>
          <w:b/>
          <w:color w:val="000000"/>
          <w:sz w:val="20"/>
          <w:szCs w:val="20"/>
        </w:rPr>
      </w:pPr>
      <w:r w:rsidRPr="00F81477">
        <w:rPr>
          <w:rFonts w:cs="Arial"/>
          <w:noProof/>
          <w:color w:val="000000"/>
          <w:sz w:val="20"/>
          <w:szCs w:val="20"/>
        </w:rPr>
        <w:drawing>
          <wp:anchor distT="0" distB="0" distL="114300" distR="114300" simplePos="0" relativeHeight="251652096" behindDoc="1" locked="0" layoutInCell="1" allowOverlap="1" wp14:anchorId="0B50852B" wp14:editId="2B118349">
            <wp:simplePos x="0" y="0"/>
            <wp:positionH relativeFrom="column">
              <wp:posOffset>23495</wp:posOffset>
            </wp:positionH>
            <wp:positionV relativeFrom="paragraph">
              <wp:posOffset>144145</wp:posOffset>
            </wp:positionV>
            <wp:extent cx="6058535" cy="1129030"/>
            <wp:effectExtent l="0" t="0" r="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271C5BF8" w14:textId="77777777" w:rsidR="004F3C90" w:rsidRPr="00F81477" w:rsidRDefault="004F3C90" w:rsidP="006E17BE">
      <w:pPr>
        <w:pStyle w:val="Nagwek1"/>
        <w:keepNext/>
        <w:numPr>
          <w:ilvl w:val="0"/>
          <w:numId w:val="4"/>
        </w:numPr>
        <w:ind w:left="0" w:firstLine="0"/>
        <w:jc w:val="center"/>
        <w:rPr>
          <w:color w:val="000000"/>
        </w:rPr>
      </w:pPr>
      <w:bookmarkStart w:id="8" w:name="_Toc441656554"/>
    </w:p>
    <w:p w14:paraId="06010A65" w14:textId="77777777" w:rsidR="00306DA7" w:rsidRPr="00F81477" w:rsidRDefault="00306DA7" w:rsidP="003E19D6">
      <w:pPr>
        <w:pStyle w:val="Nagwek1"/>
        <w:keepNext/>
        <w:jc w:val="center"/>
        <w:rPr>
          <w:rFonts w:ascii="Calibri" w:hAnsi="Calibri" w:cs="Arial"/>
          <w:color w:val="000000"/>
        </w:rPr>
      </w:pPr>
      <w:r w:rsidRPr="00F81477">
        <w:rPr>
          <w:rFonts w:ascii="Calibri" w:hAnsi="Calibri" w:cs="Arial"/>
          <w:color w:val="000000"/>
        </w:rPr>
        <w:t>ZASADY WYPEŁNIANIA I SKŁADANIA WNIOSKÓW</w:t>
      </w:r>
      <w:bookmarkEnd w:id="8"/>
    </w:p>
    <w:p w14:paraId="70F87B3D" w14:textId="77777777"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14:paraId="079CB5FF" w14:textId="77777777" w:rsidR="007D4F7E" w:rsidRPr="00F81477" w:rsidRDefault="007D4F7E"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21FE9B3B" w14:textId="77777777" w:rsidR="00AE168F" w:rsidRPr="00F81477"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3F95E4A0" w14:textId="77777777" w:rsidR="007D4F7E" w:rsidRPr="00F81477" w:rsidRDefault="001D3BCB"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Wzór wniosku o dofinansowanie</w:t>
      </w:r>
      <w:r w:rsidR="00C34DB5" w:rsidRPr="00F81477">
        <w:rPr>
          <w:rFonts w:cs="Arial"/>
          <w:color w:val="000000"/>
          <w:sz w:val="20"/>
          <w:szCs w:val="20"/>
        </w:rPr>
        <w:t xml:space="preserve"> projektu w ramach RPO WM oraz i</w:t>
      </w:r>
      <w:r w:rsidR="00655E37" w:rsidRPr="00F81477">
        <w:rPr>
          <w:rFonts w:cs="Arial"/>
          <w:color w:val="000000"/>
          <w:sz w:val="20"/>
          <w:szCs w:val="20"/>
        </w:rPr>
        <w:t>nstrukcja wypełniania wniosku o </w:t>
      </w:r>
      <w:r w:rsidRPr="00F81477">
        <w:rPr>
          <w:rFonts w:cs="Arial"/>
          <w:color w:val="000000"/>
          <w:sz w:val="20"/>
          <w:szCs w:val="20"/>
        </w:rPr>
        <w:t>dofinansowanie projektu w ramach RPO WM stanowią załączniki do niniejszego regulaminu.</w:t>
      </w:r>
    </w:p>
    <w:p w14:paraId="74709ED2" w14:textId="77777777" w:rsidR="007D4F7E" w:rsidRDefault="00306DA7"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Wniosek o dofinansowanie projektu w ramach RPO WM 2014-2020 </w:t>
      </w:r>
      <w:r w:rsidR="00AE168F" w:rsidRPr="00F81477">
        <w:rPr>
          <w:rFonts w:cs="Arial"/>
          <w:color w:val="000000"/>
          <w:sz w:val="20"/>
          <w:szCs w:val="20"/>
        </w:rPr>
        <w:t xml:space="preserve">jest </w:t>
      </w:r>
      <w:r w:rsidRPr="00E73E98">
        <w:rPr>
          <w:rFonts w:cs="Arial"/>
          <w:color w:val="000000"/>
          <w:sz w:val="20"/>
          <w:szCs w:val="20"/>
        </w:rPr>
        <w:t xml:space="preserve">przygotowywany </w:t>
      </w:r>
      <w:r w:rsidR="00657C5D" w:rsidRPr="00E73E98">
        <w:rPr>
          <w:rFonts w:cs="Arial"/>
          <w:color w:val="000000"/>
          <w:sz w:val="20"/>
          <w:szCs w:val="20"/>
        </w:rPr>
        <w:t xml:space="preserve">i składany wyłącznie w formie dokumentu elektronicznego </w:t>
      </w:r>
      <w:r w:rsidRPr="00E73E98">
        <w:rPr>
          <w:rFonts w:cs="Arial"/>
          <w:color w:val="000000"/>
          <w:sz w:val="20"/>
          <w:szCs w:val="20"/>
        </w:rPr>
        <w:t>za pomocą systemu obsługi wniosków aplikacyjnych Mazowieckiego Elektronicznego Wniosku Aplikacyjnego</w:t>
      </w:r>
      <w:r w:rsidR="00884B5A" w:rsidRPr="00E73E98">
        <w:rPr>
          <w:rFonts w:cs="Arial"/>
          <w:color w:val="000000"/>
          <w:sz w:val="20"/>
          <w:szCs w:val="20"/>
        </w:rPr>
        <w:t xml:space="preserve"> MEWA 2.0</w:t>
      </w:r>
      <w:r w:rsidRPr="00E73E98">
        <w:rPr>
          <w:rFonts w:cs="Arial"/>
          <w:color w:val="000000"/>
          <w:sz w:val="20"/>
          <w:szCs w:val="20"/>
        </w:rPr>
        <w:t xml:space="preserve">. System ten </w:t>
      </w:r>
      <w:r w:rsidR="00AE168F" w:rsidRPr="00E73E98">
        <w:rPr>
          <w:rFonts w:cs="Arial"/>
          <w:color w:val="000000"/>
          <w:sz w:val="20"/>
          <w:szCs w:val="20"/>
        </w:rPr>
        <w:t xml:space="preserve">jest </w:t>
      </w:r>
      <w:r w:rsidRPr="00E73E98">
        <w:rPr>
          <w:rFonts w:cs="Arial"/>
          <w:color w:val="000000"/>
          <w:sz w:val="20"/>
          <w:szCs w:val="20"/>
        </w:rPr>
        <w:t>dostępny z poziomu</w:t>
      </w:r>
      <w:r w:rsidRPr="00F81477">
        <w:rPr>
          <w:rFonts w:cs="Arial"/>
          <w:color w:val="000000"/>
          <w:sz w:val="20"/>
          <w:szCs w:val="20"/>
        </w:rPr>
        <w:t xml:space="preserve"> </w:t>
      </w:r>
      <w:r w:rsidR="00CA3DA3" w:rsidRPr="00F81477">
        <w:rPr>
          <w:rFonts w:cs="Arial"/>
          <w:color w:val="000000"/>
          <w:sz w:val="20"/>
          <w:szCs w:val="20"/>
        </w:rPr>
        <w:t xml:space="preserve">Serwisu </w:t>
      </w:r>
      <w:r w:rsidRPr="00F81477">
        <w:rPr>
          <w:rFonts w:cs="Arial"/>
          <w:color w:val="000000"/>
          <w:sz w:val="20"/>
          <w:szCs w:val="20"/>
        </w:rPr>
        <w:t>RPO WM 2014-2020 (</w:t>
      </w:r>
      <w:hyperlink r:id="rId14" w:history="1">
        <w:r w:rsidRPr="00F81477">
          <w:rPr>
            <w:rFonts w:cs="Arial"/>
            <w:color w:val="000000"/>
            <w:sz w:val="20"/>
            <w:szCs w:val="20"/>
          </w:rPr>
          <w:t>www.funduszedlamazowsza.eu</w:t>
        </w:r>
      </w:hyperlink>
      <w:r w:rsidRPr="00F81477">
        <w:rPr>
          <w:rFonts w:cs="Arial"/>
          <w:color w:val="000000"/>
          <w:sz w:val="20"/>
          <w:szCs w:val="20"/>
        </w:rPr>
        <w:t>). Każdy użytkownik systemu musi posi</w:t>
      </w:r>
      <w:r w:rsidR="008F7C34" w:rsidRPr="00F81477">
        <w:rPr>
          <w:rFonts w:cs="Arial"/>
          <w:color w:val="000000"/>
          <w:sz w:val="20"/>
          <w:szCs w:val="20"/>
        </w:rPr>
        <w:t>adać aktywne konto użytkownika.</w:t>
      </w:r>
    </w:p>
    <w:p w14:paraId="1F89D02F" w14:textId="77777777" w:rsidR="00500662" w:rsidRPr="00B16A20" w:rsidRDefault="00500662" w:rsidP="00500662">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1D54B8">
        <w:rPr>
          <w:rFonts w:cs="Arial"/>
          <w:color w:val="000000"/>
          <w:sz w:val="20"/>
          <w:szCs w:val="20"/>
        </w:rPr>
        <w:t xml:space="preserve">Logowanie do systemu elektronicznego MEWA 2.0, w celu złożenia wniosku o dofinansowanie, będzie </w:t>
      </w:r>
      <w:r w:rsidRPr="00433230">
        <w:rPr>
          <w:rFonts w:cs="Arial"/>
          <w:color w:val="000000"/>
          <w:sz w:val="20"/>
          <w:szCs w:val="20"/>
        </w:rPr>
        <w:t>możliwe tylko w czasie naboru wniosków.</w:t>
      </w:r>
    </w:p>
    <w:p w14:paraId="05045227" w14:textId="77777777" w:rsidR="00E43E57" w:rsidRPr="00337107" w:rsidRDefault="00E43E57" w:rsidP="00DB764B">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337107">
        <w:rPr>
          <w:color w:val="000000"/>
          <w:sz w:val="20"/>
          <w:szCs w:val="20"/>
        </w:rPr>
        <w:t xml:space="preserve">Złożenie wniosku o dofinansowanie projektu będzie możliwe tylko w czasie trwania naboru, który będzie prowadzony od </w:t>
      </w:r>
      <w:r w:rsidR="00A36A6B" w:rsidRPr="00337107">
        <w:rPr>
          <w:color w:val="000000"/>
          <w:sz w:val="20"/>
          <w:szCs w:val="20"/>
        </w:rPr>
        <w:t xml:space="preserve">dnia </w:t>
      </w:r>
      <w:r w:rsidR="00B47F0A" w:rsidRPr="00337107">
        <w:rPr>
          <w:color w:val="000000"/>
          <w:sz w:val="20"/>
          <w:szCs w:val="20"/>
        </w:rPr>
        <w:t>30 marca 2020 </w:t>
      </w:r>
      <w:r w:rsidR="00A36A6B" w:rsidRPr="00337107">
        <w:rPr>
          <w:color w:val="000000"/>
          <w:sz w:val="20"/>
          <w:szCs w:val="20"/>
        </w:rPr>
        <w:t xml:space="preserve">r. do dnia 10 czerwca </w:t>
      </w:r>
      <w:r w:rsidR="002A02A3" w:rsidRPr="00337107">
        <w:rPr>
          <w:color w:val="000000"/>
          <w:sz w:val="20"/>
          <w:szCs w:val="20"/>
        </w:rPr>
        <w:t>2020</w:t>
      </w:r>
      <w:r w:rsidRPr="00337107">
        <w:rPr>
          <w:color w:val="000000"/>
          <w:sz w:val="20"/>
          <w:szCs w:val="20"/>
        </w:rPr>
        <w:t> r. do godz. 15.00</w:t>
      </w:r>
      <w:r w:rsidR="00657C5D" w:rsidRPr="00337107">
        <w:rPr>
          <w:color w:val="000000"/>
          <w:sz w:val="20"/>
          <w:szCs w:val="20"/>
        </w:rPr>
        <w:t>.</w:t>
      </w:r>
      <w:r w:rsidR="00D01843" w:rsidRPr="00337107">
        <w:rPr>
          <w:color w:val="000000"/>
          <w:sz w:val="20"/>
          <w:szCs w:val="20"/>
        </w:rPr>
        <w:t xml:space="preserve"> </w:t>
      </w:r>
    </w:p>
    <w:p w14:paraId="11D042B1" w14:textId="77777777" w:rsidR="00E05C1E" w:rsidRPr="00F81477" w:rsidRDefault="001B5837"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uzasadnionych przypadkach IZ podejmuje decyzję o przedłużeniu termin</w:t>
      </w:r>
      <w:r w:rsidR="00DE5D01" w:rsidRPr="00F81477">
        <w:rPr>
          <w:rFonts w:cs="Arial"/>
          <w:color w:val="000000"/>
          <w:sz w:val="20"/>
          <w:szCs w:val="20"/>
        </w:rPr>
        <w:t>u</w:t>
      </w:r>
      <w:r w:rsidR="007D4F7E" w:rsidRPr="00F81477">
        <w:rPr>
          <w:rFonts w:cs="Arial"/>
          <w:color w:val="000000"/>
          <w:sz w:val="20"/>
          <w:szCs w:val="20"/>
        </w:rPr>
        <w:t xml:space="preserve"> naboru</w:t>
      </w:r>
      <w:r w:rsidR="00BB7877" w:rsidRPr="00F81477">
        <w:rPr>
          <w:rFonts w:cs="Arial"/>
          <w:color w:val="000000"/>
          <w:sz w:val="20"/>
          <w:szCs w:val="20"/>
        </w:rPr>
        <w:t xml:space="preserve"> </w:t>
      </w:r>
      <w:r w:rsidRPr="00F81477">
        <w:rPr>
          <w:rFonts w:cs="Arial"/>
          <w:color w:val="000000"/>
          <w:sz w:val="20"/>
          <w:szCs w:val="20"/>
        </w:rPr>
        <w:t>wniosków w ramach konkursu na wniosek Dyrektora MJWPU</w:t>
      </w:r>
      <w:r w:rsidR="00A75709" w:rsidRPr="00F81477">
        <w:rPr>
          <w:rFonts w:cs="Arial"/>
          <w:color w:val="000000"/>
          <w:sz w:val="20"/>
          <w:szCs w:val="20"/>
        </w:rPr>
        <w:t>.</w:t>
      </w:r>
    </w:p>
    <w:p w14:paraId="7D9B2D54" w14:textId="77777777" w:rsidR="00A75709" w:rsidRPr="00F81477" w:rsidRDefault="00A75709"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Nie przewiduje się możliwości skrócenia terminu składania wniosków o dofinansowanie projektu.</w:t>
      </w:r>
    </w:p>
    <w:p w14:paraId="4526F616" w14:textId="77777777" w:rsidR="00EF2246" w:rsidRPr="00F81477" w:rsidRDefault="00E05C1E"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gdy w ostatn</w:t>
      </w:r>
      <w:r w:rsidR="00A076EC" w:rsidRPr="00F81477">
        <w:rPr>
          <w:rFonts w:cs="Arial"/>
          <w:color w:val="000000"/>
          <w:sz w:val="20"/>
          <w:szCs w:val="20"/>
        </w:rPr>
        <w:t>im dniu trwania naboru wystąpi</w:t>
      </w:r>
      <w:r w:rsidRPr="00F81477">
        <w:rPr>
          <w:rFonts w:cs="Arial"/>
          <w:color w:val="000000"/>
          <w:sz w:val="20"/>
          <w:szCs w:val="20"/>
        </w:rPr>
        <w:t xml:space="preserve"> awaria platformy </w:t>
      </w:r>
      <w:proofErr w:type="spellStart"/>
      <w:r w:rsidRPr="00F81477">
        <w:rPr>
          <w:rFonts w:cs="Arial"/>
          <w:color w:val="000000"/>
          <w:sz w:val="20"/>
          <w:szCs w:val="20"/>
        </w:rPr>
        <w:t>ePUAP</w:t>
      </w:r>
      <w:proofErr w:type="spellEnd"/>
      <w:r w:rsidRPr="00F81477">
        <w:rPr>
          <w:rFonts w:cs="Arial"/>
          <w:color w:val="000000"/>
          <w:sz w:val="20"/>
          <w:szCs w:val="20"/>
        </w:rPr>
        <w:t>, Dyrektor MJWPU może podjąć decyzję o przedłużeniu terminu naboru wniosków w ramach konkursu, z zastrzeżeniem, ż</w:t>
      </w:r>
      <w:r w:rsidR="00A076EC" w:rsidRPr="00F81477">
        <w:rPr>
          <w:rFonts w:cs="Arial"/>
          <w:color w:val="000000"/>
          <w:sz w:val="20"/>
          <w:szCs w:val="20"/>
        </w:rPr>
        <w:t>e termin</w:t>
      </w:r>
      <w:r w:rsidR="00A83857" w:rsidRPr="009A7953">
        <w:rPr>
          <w:rFonts w:cs="Arial"/>
          <w:color w:val="FF0000"/>
          <w:sz w:val="20"/>
          <w:szCs w:val="20"/>
        </w:rPr>
        <w:t xml:space="preserve"> </w:t>
      </w:r>
      <w:r w:rsidR="00A83857" w:rsidRPr="00F81477">
        <w:rPr>
          <w:rFonts w:cs="Arial"/>
          <w:color w:val="000000"/>
          <w:sz w:val="20"/>
          <w:szCs w:val="20"/>
        </w:rPr>
        <w:t>zakończenia naboru</w:t>
      </w:r>
      <w:r w:rsidRPr="00F81477">
        <w:rPr>
          <w:rFonts w:cs="Arial"/>
          <w:color w:val="000000"/>
          <w:sz w:val="20"/>
          <w:szCs w:val="20"/>
        </w:rPr>
        <w:t xml:space="preserve"> nie może być wydłużony o więcej niż 1 dzień powszedni od przywrócenia funkcjonalności platformy.</w:t>
      </w:r>
    </w:p>
    <w:p w14:paraId="02BB8C87" w14:textId="77777777" w:rsidR="00F12FFA" w:rsidRPr="00F81477" w:rsidRDefault="00F12FFA" w:rsidP="00F12FFA">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Wniosek o dofinansowanie musi być podpisany z użyciem:</w:t>
      </w:r>
    </w:p>
    <w:p w14:paraId="700AC50C" w14:textId="77777777" w:rsidR="00F12FFA" w:rsidRPr="00F81477" w:rsidRDefault="00481072" w:rsidP="00F12FFA">
      <w:pPr>
        <w:pStyle w:val="Akapitzlist"/>
        <w:numPr>
          <w:ilvl w:val="2"/>
          <w:numId w:val="25"/>
        </w:numPr>
        <w:autoSpaceDE w:val="0"/>
        <w:autoSpaceDN w:val="0"/>
        <w:adjustRightInd w:val="0"/>
        <w:spacing w:after="0" w:line="360" w:lineRule="auto"/>
        <w:ind w:left="1418"/>
        <w:jc w:val="both"/>
        <w:rPr>
          <w:rFonts w:cs="Calibri"/>
          <w:color w:val="000000"/>
          <w:sz w:val="20"/>
          <w:szCs w:val="20"/>
        </w:rPr>
      </w:pPr>
      <w:r w:rsidRPr="00B56BB8">
        <w:rPr>
          <w:rFonts w:cs="Calibri"/>
          <w:color w:val="000000"/>
          <w:sz w:val="20"/>
          <w:szCs w:val="20"/>
        </w:rPr>
        <w:lastRenderedPageBreak/>
        <w:t>ważnego</w:t>
      </w:r>
      <w:r>
        <w:rPr>
          <w:rFonts w:cs="Calibri"/>
          <w:color w:val="000000"/>
          <w:sz w:val="20"/>
          <w:szCs w:val="20"/>
        </w:rPr>
        <w:t xml:space="preserve"> </w:t>
      </w:r>
      <w:r w:rsidR="00F12FFA" w:rsidRPr="00F81477">
        <w:rPr>
          <w:rFonts w:cs="Calibri"/>
          <w:color w:val="000000"/>
          <w:sz w:val="20"/>
          <w:szCs w:val="20"/>
        </w:rPr>
        <w:t>podpisu elektronicznego, weryfikowanego za pomo</w:t>
      </w:r>
      <w:r w:rsidR="0002706C" w:rsidRPr="00F81477">
        <w:rPr>
          <w:rFonts w:cs="Calibri"/>
          <w:color w:val="000000"/>
          <w:sz w:val="20"/>
          <w:szCs w:val="20"/>
        </w:rPr>
        <w:t>cą Certyfikatu Kwalifikowanego.</w:t>
      </w:r>
    </w:p>
    <w:p w14:paraId="68364B6E" w14:textId="77777777" w:rsidR="00F12FFA" w:rsidRPr="00F81477" w:rsidRDefault="00F12FFA" w:rsidP="007F1B1B">
      <w:pPr>
        <w:autoSpaceDE w:val="0"/>
        <w:autoSpaceDN w:val="0"/>
        <w:adjustRightInd w:val="0"/>
        <w:spacing w:after="0" w:line="360" w:lineRule="auto"/>
        <w:ind w:left="709"/>
        <w:jc w:val="both"/>
        <w:rPr>
          <w:color w:val="000000"/>
        </w:rPr>
      </w:pPr>
      <w:r w:rsidRPr="00F81477">
        <w:rPr>
          <w:rFonts w:cs="Calibri"/>
          <w:color w:val="000000"/>
          <w:sz w:val="20"/>
          <w:szCs w:val="20"/>
        </w:rPr>
        <w:t xml:space="preserve">Podpisywanie wniosków i potwierdzenie odbioru dokumentów w systemie MEWA 2.0 za pomocą Certyfikatu Kwalifikowanego </w:t>
      </w:r>
      <w:r w:rsidR="002204E0" w:rsidRPr="00F81477">
        <w:rPr>
          <w:rFonts w:cs="Calibri"/>
          <w:color w:val="000000"/>
          <w:sz w:val="20"/>
          <w:szCs w:val="20"/>
        </w:rPr>
        <w:t xml:space="preserve">jest </w:t>
      </w:r>
      <w:r w:rsidRPr="00F81477">
        <w:rPr>
          <w:rFonts w:cs="Calibri"/>
          <w:color w:val="000000"/>
          <w:sz w:val="20"/>
          <w:szCs w:val="20"/>
        </w:rPr>
        <w:t xml:space="preserve">możliwe wyłącznie za pośrednictwem platformy </w:t>
      </w:r>
      <w:proofErr w:type="spellStart"/>
      <w:r w:rsidRPr="00F81477">
        <w:rPr>
          <w:rFonts w:cs="Calibri"/>
          <w:color w:val="000000"/>
          <w:sz w:val="20"/>
          <w:szCs w:val="20"/>
        </w:rPr>
        <w:t>ePUAP</w:t>
      </w:r>
      <w:proofErr w:type="spellEnd"/>
      <w:r w:rsidRPr="00F81477">
        <w:rPr>
          <w:rFonts w:cs="Calibri"/>
          <w:color w:val="000000"/>
          <w:sz w:val="20"/>
          <w:szCs w:val="20"/>
        </w:rPr>
        <w:t>. Nie wymaga to posiadania Profilu Zaufanego</w:t>
      </w:r>
      <w:r w:rsidR="00A87887">
        <w:rPr>
          <w:rFonts w:cs="Calibri"/>
          <w:color w:val="000000"/>
          <w:sz w:val="20"/>
          <w:szCs w:val="20"/>
        </w:rPr>
        <w:t>,</w:t>
      </w:r>
      <w:r w:rsidRPr="00F81477">
        <w:rPr>
          <w:rFonts w:cs="Calibri"/>
          <w:color w:val="000000"/>
          <w:sz w:val="20"/>
          <w:szCs w:val="20"/>
        </w:rPr>
        <w:t xml:space="preserve"> a jedynie założenia konta w serwisie </w:t>
      </w:r>
      <w:proofErr w:type="spellStart"/>
      <w:r w:rsidRPr="00F81477">
        <w:rPr>
          <w:rFonts w:cs="Calibri"/>
          <w:color w:val="000000"/>
          <w:sz w:val="20"/>
          <w:szCs w:val="20"/>
        </w:rPr>
        <w:t>ePUAP</w:t>
      </w:r>
      <w:proofErr w:type="spellEnd"/>
      <w:r w:rsidRPr="00F81477">
        <w:rPr>
          <w:rFonts w:cs="Calibri"/>
          <w:color w:val="000000"/>
          <w:sz w:val="20"/>
          <w:szCs w:val="20"/>
        </w:rPr>
        <w:t xml:space="preserve"> (patrz:</w:t>
      </w:r>
      <w:r w:rsidRPr="00F81477">
        <w:rPr>
          <w:color w:val="000000"/>
        </w:rPr>
        <w:t xml:space="preserve"> </w:t>
      </w:r>
      <w:hyperlink r:id="rId15" w:history="1">
        <w:r w:rsidR="007347A0" w:rsidRPr="00F81477">
          <w:rPr>
            <w:rStyle w:val="Hipercze"/>
            <w:rFonts w:cs="Calibri"/>
            <w:color w:val="000000"/>
            <w:sz w:val="20"/>
            <w:szCs w:val="20"/>
          </w:rPr>
          <w:t>Instrukcja podpisywania Certyfikatem Kwalifikowanym w systemie MEWA 2.0</w:t>
        </w:r>
      </w:hyperlink>
      <w:hyperlink r:id="rId16" w:history="1"/>
      <w:r w:rsidR="007347A0" w:rsidRPr="00F81477">
        <w:rPr>
          <w:color w:val="000000"/>
        </w:rPr>
        <w:t>)</w:t>
      </w:r>
    </w:p>
    <w:p w14:paraId="05F8A54A" w14:textId="77777777" w:rsidR="007347A0" w:rsidRPr="00657C5D" w:rsidRDefault="007347A0" w:rsidP="007347A0">
      <w:pPr>
        <w:autoSpaceDE w:val="0"/>
        <w:autoSpaceDN w:val="0"/>
        <w:adjustRightInd w:val="0"/>
        <w:spacing w:after="0" w:line="360" w:lineRule="auto"/>
        <w:ind w:left="709"/>
        <w:jc w:val="both"/>
        <w:rPr>
          <w:rFonts w:cs="Calibri"/>
          <w:color w:val="000000"/>
          <w:sz w:val="20"/>
          <w:szCs w:val="20"/>
        </w:rPr>
      </w:pPr>
      <w:r w:rsidRPr="00657C5D">
        <w:rPr>
          <w:color w:val="000000"/>
          <w:sz w:val="20"/>
          <w:szCs w:val="20"/>
        </w:rPr>
        <w:t>lub</w:t>
      </w:r>
    </w:p>
    <w:p w14:paraId="2EE9B1B2" w14:textId="77777777" w:rsidR="00F12FFA" w:rsidRPr="00F81477" w:rsidRDefault="00F12FFA" w:rsidP="00E80133">
      <w:pPr>
        <w:pStyle w:val="Akapitzlist"/>
        <w:numPr>
          <w:ilvl w:val="2"/>
          <w:numId w:val="25"/>
        </w:numPr>
        <w:autoSpaceDE w:val="0"/>
        <w:autoSpaceDN w:val="0"/>
        <w:adjustRightInd w:val="0"/>
        <w:spacing w:after="120" w:line="360" w:lineRule="auto"/>
        <w:ind w:left="1417"/>
        <w:contextualSpacing w:val="0"/>
        <w:jc w:val="both"/>
        <w:rPr>
          <w:rFonts w:cs="Arial"/>
          <w:color w:val="000000"/>
          <w:sz w:val="20"/>
          <w:szCs w:val="20"/>
        </w:rPr>
      </w:pPr>
      <w:r w:rsidRPr="00F81477">
        <w:rPr>
          <w:rFonts w:cs="Arial"/>
          <w:color w:val="000000"/>
          <w:sz w:val="20"/>
          <w:szCs w:val="20"/>
        </w:rPr>
        <w:t xml:space="preserve">podpisu potwierdzonego profilem zaufanym w ramach </w:t>
      </w:r>
      <w:proofErr w:type="spellStart"/>
      <w:r w:rsidRPr="00F81477">
        <w:rPr>
          <w:rFonts w:cs="Arial"/>
          <w:color w:val="000000"/>
          <w:sz w:val="20"/>
          <w:szCs w:val="20"/>
        </w:rPr>
        <w:t>ePUAP</w:t>
      </w:r>
      <w:proofErr w:type="spellEnd"/>
      <w:r w:rsidRPr="00F81477">
        <w:rPr>
          <w:rFonts w:cs="Arial"/>
          <w:color w:val="000000"/>
          <w:sz w:val="20"/>
          <w:szCs w:val="20"/>
        </w:rPr>
        <w:t>.</w:t>
      </w:r>
    </w:p>
    <w:p w14:paraId="5652BAC7" w14:textId="77777777" w:rsidR="00F12FFA" w:rsidRPr="00F81477" w:rsidRDefault="00F12FFA" w:rsidP="00E80133">
      <w:pPr>
        <w:autoSpaceDE w:val="0"/>
        <w:autoSpaceDN w:val="0"/>
        <w:adjustRightInd w:val="0"/>
        <w:spacing w:after="120" w:line="360" w:lineRule="auto"/>
        <w:ind w:left="698"/>
        <w:jc w:val="both"/>
        <w:rPr>
          <w:rFonts w:cs="Arial"/>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 xml:space="preserve">przekierowana na stronę platformy </w:t>
      </w:r>
      <w:proofErr w:type="spellStart"/>
      <w:r w:rsidRPr="00F81477">
        <w:rPr>
          <w:color w:val="000000"/>
          <w:sz w:val="20"/>
          <w:szCs w:val="20"/>
        </w:rPr>
        <w:t>ePUAP</w:t>
      </w:r>
      <w:proofErr w:type="spellEnd"/>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 przyciskiem WYŚLIJ należ</w:t>
      </w:r>
      <w:r w:rsidRPr="00F81477">
        <w:rPr>
          <w:color w:val="000000"/>
          <w:sz w:val="20"/>
          <w:szCs w:val="20"/>
        </w:rPr>
        <w:t xml:space="preserve">y potwierdzić 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samym z jego złożeniem. </w:t>
      </w:r>
      <w:r w:rsidRPr="00F150E6">
        <w:rPr>
          <w:color w:val="000000"/>
          <w:sz w:val="20"/>
          <w:szCs w:val="20"/>
        </w:rPr>
        <w:t>Potwierdzeniem wysłania wniosku jest UPO, stanowiące dowód złożenia wniosku do właściwej instytucji oraz otrzymanie przez wniosek statusu WYSŁANY.</w:t>
      </w:r>
    </w:p>
    <w:p w14:paraId="3ED43837" w14:textId="77777777" w:rsidR="00302E84" w:rsidRPr="00F81477" w:rsidRDefault="00EC4A3C"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Załączniki do wniosku o dofinansowanie projektu należy dołączyć w formie elektronicznej w</w:t>
      </w:r>
      <w:r w:rsidR="002C7462" w:rsidRPr="00F81477">
        <w:rPr>
          <w:rFonts w:cs="Arial"/>
          <w:color w:val="000000"/>
          <w:sz w:val="20"/>
          <w:szCs w:val="20"/>
        </w:rPr>
        <w:t> </w:t>
      </w:r>
      <w:r w:rsidRPr="00F81477">
        <w:rPr>
          <w:rFonts w:cs="Arial"/>
          <w:color w:val="000000"/>
          <w:sz w:val="20"/>
          <w:szCs w:val="20"/>
        </w:rPr>
        <w:t xml:space="preserve">systemie MEWA 2.0. Maksymalna wielkość jednego załącznika </w:t>
      </w:r>
      <w:r w:rsidR="00B66E48" w:rsidRPr="00F81477">
        <w:rPr>
          <w:rFonts w:cs="Arial"/>
          <w:color w:val="000000"/>
          <w:sz w:val="20"/>
          <w:szCs w:val="20"/>
        </w:rPr>
        <w:t xml:space="preserve">wynosi </w:t>
      </w:r>
      <w:r w:rsidRPr="00F81477">
        <w:rPr>
          <w:rFonts w:cs="Arial"/>
          <w:color w:val="000000"/>
          <w:sz w:val="20"/>
          <w:szCs w:val="20"/>
        </w:rPr>
        <w:t xml:space="preserve">25 MB, </w:t>
      </w:r>
      <w:r w:rsidR="00B66E48" w:rsidRPr="00F81477">
        <w:rPr>
          <w:rFonts w:cs="Arial"/>
          <w:color w:val="000000"/>
          <w:sz w:val="20"/>
          <w:szCs w:val="20"/>
        </w:rPr>
        <w:t xml:space="preserve">natomiast </w:t>
      </w:r>
      <w:r w:rsidRPr="00F81477">
        <w:rPr>
          <w:rFonts w:cs="Arial"/>
          <w:color w:val="000000"/>
          <w:sz w:val="20"/>
          <w:szCs w:val="20"/>
        </w:rPr>
        <w:t>dopuszczalne formaty załączników</w:t>
      </w:r>
      <w:r w:rsidR="00B66E48" w:rsidRPr="00F81477">
        <w:rPr>
          <w:rFonts w:cs="Arial"/>
          <w:color w:val="000000"/>
          <w:sz w:val="20"/>
          <w:szCs w:val="20"/>
        </w:rPr>
        <w:t xml:space="preserve"> to</w:t>
      </w:r>
      <w:r w:rsidRPr="00F81477">
        <w:rPr>
          <w:rFonts w:cs="Arial"/>
          <w:color w:val="000000"/>
          <w:sz w:val="20"/>
          <w:szCs w:val="20"/>
        </w:rPr>
        <w:t xml:space="preserve">: </w:t>
      </w:r>
      <w:proofErr w:type="spellStart"/>
      <w:r w:rsidRPr="00F81477">
        <w:rPr>
          <w:rFonts w:cs="Arial"/>
          <w:color w:val="000000"/>
          <w:sz w:val="20"/>
          <w:szCs w:val="20"/>
        </w:rPr>
        <w:t>doc</w:t>
      </w:r>
      <w:proofErr w:type="spellEnd"/>
      <w:r w:rsidRPr="00F81477">
        <w:rPr>
          <w:rFonts w:cs="Arial"/>
          <w:color w:val="000000"/>
          <w:sz w:val="20"/>
          <w:szCs w:val="20"/>
        </w:rPr>
        <w:t xml:space="preserve">, </w:t>
      </w:r>
      <w:proofErr w:type="spellStart"/>
      <w:r w:rsidRPr="00F81477">
        <w:rPr>
          <w:rFonts w:cs="Arial"/>
          <w:color w:val="000000"/>
          <w:sz w:val="20"/>
          <w:szCs w:val="20"/>
        </w:rPr>
        <w:t>docx</w:t>
      </w:r>
      <w:proofErr w:type="spellEnd"/>
      <w:r w:rsidRPr="00F81477">
        <w:rPr>
          <w:rFonts w:cs="Arial"/>
          <w:color w:val="000000"/>
          <w:sz w:val="20"/>
          <w:szCs w:val="20"/>
        </w:rPr>
        <w:t xml:space="preserve">, pdf, xls, </w:t>
      </w:r>
      <w:proofErr w:type="spellStart"/>
      <w:r w:rsidRPr="00F81477">
        <w:rPr>
          <w:rFonts w:cs="Arial"/>
          <w:color w:val="000000"/>
          <w:sz w:val="20"/>
          <w:szCs w:val="20"/>
        </w:rPr>
        <w:t>xlsx</w:t>
      </w:r>
      <w:proofErr w:type="spellEnd"/>
      <w:r w:rsidRPr="00F81477">
        <w:rPr>
          <w:rFonts w:cs="Arial"/>
          <w:color w:val="000000"/>
          <w:sz w:val="20"/>
          <w:szCs w:val="20"/>
        </w:rPr>
        <w:t xml:space="preserve">, jpg, </w:t>
      </w:r>
      <w:proofErr w:type="spellStart"/>
      <w:r w:rsidRPr="00F81477">
        <w:rPr>
          <w:rFonts w:cs="Arial"/>
          <w:color w:val="000000"/>
          <w:sz w:val="20"/>
          <w:szCs w:val="20"/>
        </w:rPr>
        <w:t>tiff</w:t>
      </w:r>
      <w:proofErr w:type="spellEnd"/>
      <w:r w:rsidRPr="00F81477">
        <w:rPr>
          <w:rFonts w:cs="Arial"/>
          <w:color w:val="000000"/>
          <w:sz w:val="20"/>
          <w:szCs w:val="20"/>
        </w:rPr>
        <w:t>. Załącznik powinien być nazwany w</w:t>
      </w:r>
      <w:r w:rsidR="002C7462" w:rsidRPr="00F81477">
        <w:rPr>
          <w:rFonts w:cs="Arial"/>
          <w:color w:val="000000"/>
          <w:sz w:val="20"/>
          <w:szCs w:val="20"/>
        </w:rPr>
        <w:t> </w:t>
      </w:r>
      <w:r w:rsidRPr="00F81477">
        <w:rPr>
          <w:rFonts w:cs="Arial"/>
          <w:color w:val="000000"/>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14:paraId="6E7D5A3D" w14:textId="77777777" w:rsidR="00302E84" w:rsidRPr="00F81477" w:rsidRDefault="00302E84" w:rsidP="00302E84">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 przypadkach</w:t>
      </w:r>
      <w:r w:rsidR="00B66E48" w:rsidRPr="00F81477">
        <w:rPr>
          <w:rFonts w:cs="Arial"/>
          <w:color w:val="000000"/>
          <w:sz w:val="20"/>
          <w:szCs w:val="20"/>
        </w:rPr>
        <w:t>,</w:t>
      </w:r>
      <w:r w:rsidRPr="00F81477">
        <w:rPr>
          <w:rFonts w:cs="Arial"/>
          <w:color w:val="000000"/>
          <w:sz w:val="20"/>
          <w:szCs w:val="20"/>
        </w:rPr>
        <w:t xml:space="preserve"> gdy wniosek:</w:t>
      </w:r>
    </w:p>
    <w:p w14:paraId="59FBC235" w14:textId="77777777"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został złożony przed terminem naboru lub do niewłaściwej instytucji, uznaje się, że nie został złożony w odpowiedzi na nabór wniosków i nie podlega ocenie,</w:t>
      </w:r>
    </w:p>
    <w:p w14:paraId="2A564266" w14:textId="77777777"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 xml:space="preserve">został złożony </w:t>
      </w:r>
      <w:r w:rsidRPr="00F81477">
        <w:rPr>
          <w:color w:val="000000"/>
          <w:sz w:val="20"/>
          <w:szCs w:val="20"/>
        </w:rPr>
        <w:t>po terminie wskazanym w ogłoszeniu o konkursie</w:t>
      </w:r>
      <w:r w:rsidR="00A87887">
        <w:rPr>
          <w:color w:val="000000"/>
          <w:sz w:val="20"/>
          <w:szCs w:val="20"/>
        </w:rPr>
        <w:t xml:space="preserve"> - </w:t>
      </w:r>
      <w:r w:rsidRPr="00F81477">
        <w:rPr>
          <w:color w:val="000000"/>
          <w:sz w:val="20"/>
          <w:szCs w:val="20"/>
        </w:rPr>
        <w:t>pozostawia się bez rozpatrzenia.</w:t>
      </w:r>
    </w:p>
    <w:p w14:paraId="4A3E000C" w14:textId="77777777" w:rsidR="006B5470" w:rsidRPr="006B5470" w:rsidRDefault="00306DA7" w:rsidP="006B5470">
      <w:pPr>
        <w:pStyle w:val="Akapitzlist"/>
        <w:numPr>
          <w:ilvl w:val="1"/>
          <w:numId w:val="25"/>
        </w:numPr>
        <w:autoSpaceDE w:val="0"/>
        <w:autoSpaceDN w:val="0"/>
        <w:adjustRightInd w:val="0"/>
        <w:spacing w:before="120" w:after="120" w:line="360" w:lineRule="auto"/>
        <w:ind w:left="709"/>
        <w:contextualSpacing w:val="0"/>
        <w:jc w:val="both"/>
        <w:rPr>
          <w:rFonts w:cs="Arial"/>
          <w:color w:val="000000"/>
          <w:sz w:val="20"/>
          <w:szCs w:val="20"/>
        </w:rPr>
      </w:pPr>
      <w:r w:rsidRPr="00F81477">
        <w:rPr>
          <w:rFonts w:cs="Arial"/>
          <w:color w:val="000000"/>
          <w:sz w:val="20"/>
          <w:szCs w:val="20"/>
        </w:rPr>
        <w:t>Wniosek o dofinansowanie wraz z załącznikami należy wypełnić w języku p</w:t>
      </w:r>
      <w:r w:rsidR="00655E37" w:rsidRPr="00F81477">
        <w:rPr>
          <w:rFonts w:cs="Arial"/>
          <w:color w:val="000000"/>
          <w:sz w:val="20"/>
          <w:szCs w:val="20"/>
        </w:rPr>
        <w:t>olskim. Dokumenty sporządzone w </w:t>
      </w:r>
      <w:r w:rsidRPr="00F81477">
        <w:rPr>
          <w:rFonts w:cs="Arial"/>
          <w:color w:val="000000"/>
          <w:sz w:val="20"/>
          <w:szCs w:val="20"/>
        </w:rPr>
        <w:t xml:space="preserve">języku innym niż polski nie </w:t>
      </w:r>
      <w:r w:rsidR="00151F40" w:rsidRPr="00F81477">
        <w:rPr>
          <w:rFonts w:cs="Arial"/>
          <w:color w:val="000000"/>
          <w:sz w:val="20"/>
          <w:szCs w:val="20"/>
        </w:rPr>
        <w:t xml:space="preserve">będą </w:t>
      </w:r>
      <w:r w:rsidRPr="00F81477">
        <w:rPr>
          <w:rFonts w:cs="Arial"/>
          <w:color w:val="000000"/>
          <w:sz w:val="20"/>
          <w:szCs w:val="20"/>
        </w:rPr>
        <w:t>podlega</w:t>
      </w:r>
      <w:r w:rsidR="00151F40" w:rsidRPr="00F81477">
        <w:rPr>
          <w:rFonts w:cs="Arial"/>
          <w:color w:val="000000"/>
          <w:sz w:val="20"/>
          <w:szCs w:val="20"/>
        </w:rPr>
        <w:t>ły</w:t>
      </w:r>
      <w:r w:rsidRPr="00F81477">
        <w:rPr>
          <w:rFonts w:cs="Arial"/>
          <w:color w:val="000000"/>
          <w:sz w:val="20"/>
          <w:szCs w:val="20"/>
        </w:rPr>
        <w:t xml:space="preserve"> weryfikacji.</w:t>
      </w:r>
    </w:p>
    <w:p w14:paraId="4794A0A7" w14:textId="77777777" w:rsidR="00D86B27" w:rsidRDefault="006B5470" w:rsidP="00D86B27">
      <w:pPr>
        <w:numPr>
          <w:ilvl w:val="1"/>
          <w:numId w:val="25"/>
        </w:numPr>
        <w:autoSpaceDE w:val="0"/>
        <w:autoSpaceDN w:val="0"/>
        <w:adjustRightInd w:val="0"/>
        <w:spacing w:after="0" w:line="360" w:lineRule="auto"/>
        <w:ind w:left="709"/>
        <w:contextualSpacing/>
        <w:jc w:val="both"/>
        <w:rPr>
          <w:rFonts w:cs="Arial"/>
          <w:sz w:val="20"/>
          <w:szCs w:val="20"/>
        </w:rPr>
      </w:pPr>
      <w:r w:rsidRPr="00847B89">
        <w:rPr>
          <w:sz w:val="20"/>
          <w:szCs w:val="20"/>
        </w:rPr>
        <w:t>Wnioskodawca zobowiązany jest do wyboru w formularzu wniosku o dofinansowanie w </w:t>
      </w:r>
      <w:r w:rsidRPr="00847B89">
        <w:rPr>
          <w:rFonts w:cs="Arial"/>
          <w:sz w:val="20"/>
          <w:szCs w:val="20"/>
        </w:rPr>
        <w:t>polu C1.1 następującego zakresu interwencji:</w:t>
      </w:r>
    </w:p>
    <w:p w14:paraId="2BE40DC5" w14:textId="77777777" w:rsidR="00D86B27" w:rsidRPr="00D86B27" w:rsidRDefault="00D86B27" w:rsidP="00D86B27">
      <w:pPr>
        <w:numPr>
          <w:ilvl w:val="2"/>
          <w:numId w:val="25"/>
        </w:numPr>
        <w:autoSpaceDE w:val="0"/>
        <w:autoSpaceDN w:val="0"/>
        <w:adjustRightInd w:val="0"/>
        <w:spacing w:after="0" w:line="360" w:lineRule="auto"/>
        <w:contextualSpacing/>
        <w:jc w:val="both"/>
        <w:rPr>
          <w:rFonts w:cs="Arial"/>
          <w:sz w:val="20"/>
          <w:szCs w:val="20"/>
        </w:rPr>
      </w:pPr>
      <w:r w:rsidRPr="00D86B27">
        <w:rPr>
          <w:rFonts w:cs="Arial"/>
          <w:sz w:val="20"/>
          <w:szCs w:val="20"/>
          <w:lang w:eastAsia="en-US"/>
        </w:rPr>
        <w:t>zakres dominujący:</w:t>
      </w:r>
    </w:p>
    <w:p w14:paraId="66F11601" w14:textId="77777777" w:rsidR="00591390" w:rsidRPr="00591390" w:rsidRDefault="00591390" w:rsidP="00591390">
      <w:pPr>
        <w:pStyle w:val="Akapitzlist"/>
        <w:autoSpaceDE w:val="0"/>
        <w:autoSpaceDN w:val="0"/>
        <w:adjustRightInd w:val="0"/>
        <w:spacing w:before="120" w:after="120" w:line="360" w:lineRule="auto"/>
        <w:ind w:left="1418"/>
        <w:jc w:val="both"/>
        <w:rPr>
          <w:rFonts w:cs="Arial"/>
          <w:sz w:val="20"/>
          <w:szCs w:val="20"/>
          <w:lang w:eastAsia="en-US"/>
        </w:rPr>
      </w:pPr>
      <w:r w:rsidRPr="00D86B27">
        <w:rPr>
          <w:rFonts w:cs="Arial"/>
          <w:sz w:val="20"/>
          <w:szCs w:val="20"/>
          <w:lang w:eastAsia="en-US"/>
        </w:rPr>
        <w:t xml:space="preserve">078 - Usługi i aplikacje w zakresie e-administracji (w tym elektronicznych zamówień publicznych, informatycznych środków wsparcia reformy administracji publicznej, bezpieczeństwa </w:t>
      </w:r>
      <w:r w:rsidRPr="00D86B27">
        <w:rPr>
          <w:rFonts w:cs="Arial"/>
          <w:sz w:val="20"/>
          <w:szCs w:val="20"/>
          <w:lang w:eastAsia="en-US"/>
        </w:rPr>
        <w:lastRenderedPageBreak/>
        <w:t>cybernetycznego, środków na rzecz zaufania i ochrony prywatności, e-sprawiedliwości i demokracji elektronicznej)</w:t>
      </w:r>
      <w:r>
        <w:rPr>
          <w:rFonts w:cs="Arial"/>
          <w:sz w:val="20"/>
          <w:szCs w:val="20"/>
          <w:lang w:eastAsia="en-US"/>
        </w:rPr>
        <w:t>;</w:t>
      </w:r>
    </w:p>
    <w:p w14:paraId="49E62397" w14:textId="77777777" w:rsidR="00D86B27" w:rsidRPr="00D86B27" w:rsidRDefault="00D86B27" w:rsidP="00D86B27">
      <w:pPr>
        <w:numPr>
          <w:ilvl w:val="2"/>
          <w:numId w:val="25"/>
        </w:numPr>
        <w:autoSpaceDE w:val="0"/>
        <w:autoSpaceDN w:val="0"/>
        <w:adjustRightInd w:val="0"/>
        <w:spacing w:after="0" w:line="360" w:lineRule="auto"/>
        <w:contextualSpacing/>
        <w:jc w:val="both"/>
        <w:rPr>
          <w:rFonts w:cs="Arial"/>
          <w:sz w:val="20"/>
          <w:szCs w:val="20"/>
          <w:lang w:eastAsia="en-US"/>
        </w:rPr>
      </w:pPr>
      <w:r w:rsidRPr="00D86B27">
        <w:rPr>
          <w:rFonts w:cs="Arial"/>
          <w:sz w:val="20"/>
          <w:szCs w:val="20"/>
          <w:lang w:eastAsia="en-US"/>
        </w:rPr>
        <w:t xml:space="preserve">Zakres uzupełniający (nie jest obowiązkowy): </w:t>
      </w:r>
    </w:p>
    <w:p w14:paraId="1CF04208" w14:textId="77777777" w:rsidR="00D86B27" w:rsidRPr="00591390" w:rsidRDefault="00591390" w:rsidP="00591390">
      <w:pPr>
        <w:pStyle w:val="Akapitzlist"/>
        <w:autoSpaceDE w:val="0"/>
        <w:autoSpaceDN w:val="0"/>
        <w:adjustRightInd w:val="0"/>
        <w:spacing w:before="120" w:after="120" w:line="360" w:lineRule="auto"/>
        <w:ind w:left="1418"/>
        <w:jc w:val="both"/>
        <w:rPr>
          <w:rFonts w:cs="Arial"/>
          <w:sz w:val="20"/>
          <w:szCs w:val="20"/>
          <w:lang w:eastAsia="en-US"/>
        </w:rPr>
      </w:pPr>
      <w:r w:rsidRPr="00D86B27">
        <w:rPr>
          <w:rFonts w:cs="Arial"/>
          <w:sz w:val="20"/>
          <w:szCs w:val="20"/>
          <w:lang w:eastAsia="en-US"/>
        </w:rPr>
        <w:t xml:space="preserve">079 - Dostęp do informacji sektora publicznego (w tym otwartych danych w zakresie e-kultury, bibliotek cyfrowych, zasobów cyfrowych i turystyki </w:t>
      </w:r>
      <w:r>
        <w:rPr>
          <w:rFonts w:cs="Arial"/>
          <w:sz w:val="20"/>
          <w:szCs w:val="20"/>
          <w:lang w:eastAsia="en-US"/>
        </w:rPr>
        <w:t>elektronicznej)</w:t>
      </w:r>
      <w:r w:rsidR="00D86B27" w:rsidRPr="00591390">
        <w:rPr>
          <w:rFonts w:cs="Arial"/>
          <w:sz w:val="20"/>
          <w:szCs w:val="20"/>
          <w:lang w:eastAsia="en-US"/>
        </w:rPr>
        <w:t>.</w:t>
      </w:r>
    </w:p>
    <w:p w14:paraId="4821EF25" w14:textId="77777777" w:rsidR="00C8091C" w:rsidRPr="006B5470" w:rsidRDefault="00C8091C" w:rsidP="006B5470">
      <w:pPr>
        <w:pStyle w:val="Akapitzlist"/>
        <w:autoSpaceDE w:val="0"/>
        <w:autoSpaceDN w:val="0"/>
        <w:adjustRightInd w:val="0"/>
        <w:spacing w:before="120" w:after="120" w:line="360" w:lineRule="auto"/>
        <w:ind w:left="0"/>
        <w:contextualSpacing w:val="0"/>
        <w:jc w:val="both"/>
        <w:rPr>
          <w:rFonts w:cs="Arial"/>
          <w:color w:val="000000"/>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747"/>
      </w:tblGrid>
      <w:tr w:rsidR="00E532F3" w:rsidRPr="00F81477" w14:paraId="20CE244D" w14:textId="77777777" w:rsidTr="00E80133">
        <w:trPr>
          <w:trHeight w:val="2324"/>
        </w:trPr>
        <w:tc>
          <w:tcPr>
            <w:tcW w:w="9747" w:type="dxa"/>
          </w:tcPr>
          <w:p w14:paraId="58E027CC" w14:textId="77777777"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14:paraId="2A639048" w14:textId="77777777"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14:paraId="48A2E575" w14:textId="77777777"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egulaminem użytkowania systemu Mewa 2.0 w ramach RPO WM 2014-2020;</w:t>
            </w:r>
          </w:p>
          <w:p w14:paraId="2C49A866" w14:textId="77777777"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14:paraId="1F53703F" w14:textId="77777777" w:rsidR="00D51A08" w:rsidRPr="00F81477" w:rsidRDefault="00D51A08" w:rsidP="00D51A08">
      <w:pPr>
        <w:autoSpaceDE w:val="0"/>
        <w:autoSpaceDN w:val="0"/>
        <w:adjustRightInd w:val="0"/>
        <w:spacing w:after="0" w:line="360" w:lineRule="auto"/>
        <w:jc w:val="both"/>
        <w:rPr>
          <w:color w:val="000000"/>
          <w:sz w:val="20"/>
          <w:szCs w:val="20"/>
        </w:rPr>
      </w:pPr>
    </w:p>
    <w:p w14:paraId="5F05E54B" w14:textId="77777777" w:rsidR="00E80133" w:rsidRPr="00F81477" w:rsidRDefault="00E80133" w:rsidP="00D51A08">
      <w:pPr>
        <w:autoSpaceDE w:val="0"/>
        <w:autoSpaceDN w:val="0"/>
        <w:adjustRightInd w:val="0"/>
        <w:spacing w:after="0" w:line="360" w:lineRule="auto"/>
        <w:jc w:val="both"/>
        <w:rPr>
          <w:color w:val="000000"/>
          <w:sz w:val="20"/>
          <w:szCs w:val="20"/>
        </w:rPr>
      </w:pPr>
    </w:p>
    <w:p w14:paraId="003A683C" w14:textId="77777777" w:rsidR="00D51A08" w:rsidRPr="00F81477" w:rsidRDefault="00D51A08"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wystąpienia błędów w systemie MEWA 2.0 uniemo</w:t>
      </w:r>
      <w:r w:rsidR="007A4B02" w:rsidRPr="00F81477">
        <w:rPr>
          <w:rFonts w:cs="Arial"/>
          <w:color w:val="000000"/>
          <w:sz w:val="20"/>
          <w:szCs w:val="20"/>
        </w:rPr>
        <w:t>żliwiających złożenie wniosku o </w:t>
      </w:r>
      <w:r w:rsidRPr="00F81477">
        <w:rPr>
          <w:rFonts w:cs="Arial"/>
          <w:color w:val="000000"/>
          <w:sz w:val="20"/>
          <w:szCs w:val="20"/>
        </w:rPr>
        <w:t>dofinansowanie, MJWPU zamieści w serwisie RPO WM zasady dotyczące dalszego postępowania.</w:t>
      </w:r>
    </w:p>
    <w:p w14:paraId="5BBD6E2F" w14:textId="77777777" w:rsidR="00391127" w:rsidRPr="00337107" w:rsidRDefault="00741B84" w:rsidP="00391127">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337107">
        <w:rPr>
          <w:rFonts w:cs="Arial"/>
          <w:color w:val="000000"/>
          <w:sz w:val="20"/>
          <w:szCs w:val="20"/>
        </w:rPr>
        <w:t>Konstrukcja części F. wniosku o dofinansowanie (montaż finansowy):</w:t>
      </w:r>
    </w:p>
    <w:p w14:paraId="0D38D73F"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przypadku realizacji projektów w partnerstwie w nazwie zadań należy określić nazwę podmiotu realizującego dane zadanie (w ramach jednego zadania wydatki może ponosić wyłącznie jeden z podmiotów realizujących);</w:t>
      </w:r>
    </w:p>
    <w:p w14:paraId="58A64967"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wydatki dotyczące wynagrodzeń w projekcie należy przedstawić jako oddzielne zadania, zgodnie z podstawą zatrudnienia jako „Koszty personelu projektu – umowa o pracę” oraz „Koszty osobowe związane  z realizacją projektu – umowy cywilnoprawne”. Zadania dotyczące kosztów wynagrodzeń powinny zawierać jeden wydatek;</w:t>
      </w:r>
    </w:p>
    <w:p w14:paraId="7E5AD320"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kosztach pośrednich nie należy wykazywać podatku VAT i kosztów niekwalifikowanych;</w:t>
      </w:r>
    </w:p>
    <w:p w14:paraId="7D62633D"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Koszty pośrednie we wniosku o dofinansowanie należy wykazać jako  jedno ostanie zadanie z jednym wydatkiem;</w:t>
      </w:r>
    </w:p>
    <w:p w14:paraId="42861BAA"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W nazwie wydatku dotyczącym kosztów pośrednich należy wpisać dokładny %, jaki stanowią koszty pośrednie w stosunku do bezpośrednich kwalifikowalnych kosztów związanych z zaangażowaniem personelu projektu, tj.: „Koszty pośrednie – stawka ryczałtowa 15,00%”;</w:t>
      </w:r>
    </w:p>
    <w:p w14:paraId="2DE01004" w14:textId="77777777" w:rsidR="00391127" w:rsidRPr="00337107" w:rsidRDefault="00741B84" w:rsidP="0039112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337107">
        <w:rPr>
          <w:rFonts w:cs="Arial"/>
          <w:color w:val="000000"/>
          <w:sz w:val="20"/>
          <w:szCs w:val="20"/>
        </w:rPr>
        <w:t>Nazwy wydatków powinny być unikatowe.</w:t>
      </w:r>
    </w:p>
    <w:p w14:paraId="07D33955" w14:textId="77777777" w:rsidR="00070EC5" w:rsidRPr="00F81477" w:rsidRDefault="00070EC5" w:rsidP="005F5AD9">
      <w:pPr>
        <w:keepNext/>
        <w:autoSpaceDE w:val="0"/>
        <w:autoSpaceDN w:val="0"/>
        <w:adjustRightInd w:val="0"/>
        <w:spacing w:after="0" w:line="360" w:lineRule="auto"/>
        <w:jc w:val="both"/>
        <w:rPr>
          <w:rFonts w:cs="Arial"/>
          <w:color w:val="000000"/>
          <w:sz w:val="20"/>
          <w:szCs w:val="20"/>
        </w:rPr>
      </w:pPr>
    </w:p>
    <w:p w14:paraId="4D4B171E" w14:textId="77777777" w:rsidR="00E40ED8" w:rsidRPr="00F81477" w:rsidRDefault="00F05F7C" w:rsidP="005F5AD9">
      <w:pPr>
        <w:keepNext/>
        <w:autoSpaceDE w:val="0"/>
        <w:autoSpaceDN w:val="0"/>
        <w:adjustRightInd w:val="0"/>
        <w:spacing w:after="0" w:line="360" w:lineRule="auto"/>
        <w:jc w:val="both"/>
        <w:rPr>
          <w:rFonts w:cs="Arial"/>
          <w:color w:val="000000"/>
          <w:sz w:val="20"/>
          <w:szCs w:val="20"/>
        </w:rPr>
      </w:pPr>
      <w:r w:rsidRPr="00F81477">
        <w:rPr>
          <w:noProof/>
          <w:color w:val="000000"/>
          <w:sz w:val="20"/>
          <w:szCs w:val="20"/>
        </w:rPr>
        <w:drawing>
          <wp:anchor distT="0" distB="0" distL="114300" distR="114300" simplePos="0" relativeHeight="251653120" behindDoc="1" locked="0" layoutInCell="1" allowOverlap="1" wp14:anchorId="59E657FE" wp14:editId="74CA8842">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14:paraId="54C2BE4D" w14:textId="77777777" w:rsidR="004F3C90" w:rsidRPr="00F81477" w:rsidRDefault="004F3C90" w:rsidP="006E17BE">
      <w:pPr>
        <w:pStyle w:val="Nagwek1"/>
        <w:keepNext/>
        <w:numPr>
          <w:ilvl w:val="0"/>
          <w:numId w:val="4"/>
        </w:numPr>
        <w:ind w:left="0" w:firstLine="0"/>
        <w:jc w:val="center"/>
        <w:rPr>
          <w:color w:val="000000"/>
        </w:rPr>
      </w:pPr>
      <w:bookmarkStart w:id="9" w:name="_Toc441656555"/>
    </w:p>
    <w:p w14:paraId="4E0B7919" w14:textId="77777777" w:rsidR="00306DA7" w:rsidRPr="00F81477" w:rsidRDefault="00E40ED8" w:rsidP="005F5AD9">
      <w:pPr>
        <w:pStyle w:val="Nagwek1"/>
        <w:keepNext/>
        <w:jc w:val="center"/>
        <w:rPr>
          <w:rFonts w:ascii="Calibri" w:hAnsi="Calibri" w:cs="Arial"/>
          <w:color w:val="000000"/>
        </w:rPr>
      </w:pPr>
      <w:r w:rsidRPr="00F81477">
        <w:rPr>
          <w:rFonts w:ascii="Calibri" w:hAnsi="Calibri" w:cs="Arial"/>
          <w:color w:val="000000"/>
        </w:rPr>
        <w:t>OCENA WNIOSKÓW O DOFINANSOWANIE</w:t>
      </w:r>
      <w:bookmarkEnd w:id="9"/>
    </w:p>
    <w:p w14:paraId="293187DB" w14:textId="77777777" w:rsidR="00E40ED8" w:rsidRPr="00F81477" w:rsidRDefault="00E40ED8" w:rsidP="005F5AD9">
      <w:pPr>
        <w:pStyle w:val="Tekstpodstawowy3"/>
        <w:keepNext/>
        <w:tabs>
          <w:tab w:val="left" w:pos="3290"/>
        </w:tabs>
        <w:spacing w:before="120" w:line="360" w:lineRule="auto"/>
        <w:ind w:left="397"/>
        <w:jc w:val="center"/>
        <w:rPr>
          <w:rFonts w:cs="Arial"/>
          <w:b/>
          <w:color w:val="000000"/>
          <w:sz w:val="20"/>
          <w:szCs w:val="20"/>
        </w:rPr>
      </w:pPr>
    </w:p>
    <w:p w14:paraId="6C3592E1" w14:textId="77777777" w:rsidR="003028AD" w:rsidRPr="00F81477" w:rsidRDefault="003028AD" w:rsidP="005F5AD9">
      <w:pPr>
        <w:pStyle w:val="Tekstpodstawowy3"/>
        <w:keepNext/>
        <w:spacing w:after="0" w:line="360" w:lineRule="auto"/>
        <w:jc w:val="both"/>
        <w:rPr>
          <w:rFonts w:cs="Arial"/>
          <w:color w:val="000000"/>
          <w:sz w:val="20"/>
          <w:szCs w:val="20"/>
        </w:rPr>
      </w:pPr>
    </w:p>
    <w:p w14:paraId="5E50B607" w14:textId="77777777" w:rsidR="00AA3D37" w:rsidRPr="00F81477" w:rsidRDefault="004146CA" w:rsidP="00AA3D37">
      <w:pPr>
        <w:pStyle w:val="Tekstpodstawowy3"/>
        <w:keepNext/>
        <w:spacing w:after="0" w:line="360" w:lineRule="auto"/>
        <w:jc w:val="center"/>
        <w:rPr>
          <w:rFonts w:cs="Arial"/>
          <w:b/>
          <w:color w:val="000000"/>
          <w:sz w:val="24"/>
          <w:szCs w:val="24"/>
        </w:rPr>
      </w:pPr>
      <w:r w:rsidRPr="00F81477">
        <w:rPr>
          <w:rFonts w:cs="Arial"/>
          <w:b/>
          <w:color w:val="000000"/>
          <w:sz w:val="24"/>
          <w:szCs w:val="24"/>
        </w:rPr>
        <w:t>INFORMACJ</w:t>
      </w:r>
      <w:r w:rsidR="00AA3D37" w:rsidRPr="00F81477">
        <w:rPr>
          <w:rFonts w:cs="Arial"/>
          <w:b/>
          <w:color w:val="000000"/>
          <w:sz w:val="24"/>
          <w:szCs w:val="24"/>
        </w:rPr>
        <w:t>E OGÓLNE</w:t>
      </w:r>
    </w:p>
    <w:p w14:paraId="596400C9" w14:textId="77777777" w:rsidR="00845421" w:rsidRPr="00845421" w:rsidRDefault="00845421" w:rsidP="00845421">
      <w:pPr>
        <w:pStyle w:val="Tekstpodstawowy3"/>
        <w:keepNext/>
        <w:numPr>
          <w:ilvl w:val="1"/>
          <w:numId w:val="6"/>
        </w:numPr>
        <w:tabs>
          <w:tab w:val="left" w:pos="709"/>
        </w:tabs>
        <w:spacing w:before="120" w:line="360" w:lineRule="auto"/>
        <w:ind w:left="709"/>
        <w:jc w:val="both"/>
        <w:rPr>
          <w:rFonts w:cs="Arial"/>
          <w:color w:val="000000"/>
          <w:sz w:val="20"/>
          <w:szCs w:val="20"/>
        </w:rPr>
      </w:pPr>
      <w:r w:rsidRPr="00845421">
        <w:rPr>
          <w:rFonts w:cs="Arial"/>
          <w:color w:val="000000"/>
          <w:sz w:val="20"/>
          <w:szCs w:val="20"/>
        </w:rPr>
        <w:t xml:space="preserve">Złożone </w:t>
      </w:r>
      <w:r w:rsidRPr="00845421">
        <w:rPr>
          <w:rFonts w:cs="Arial"/>
          <w:iCs/>
          <w:color w:val="000000"/>
          <w:sz w:val="20"/>
          <w:szCs w:val="20"/>
        </w:rPr>
        <w:t>wnioski o dofinansowanie</w:t>
      </w:r>
      <w:r w:rsidRPr="00845421">
        <w:rPr>
          <w:rFonts w:cs="Arial"/>
          <w:color w:val="000000"/>
          <w:sz w:val="20"/>
          <w:szCs w:val="20"/>
        </w:rPr>
        <w:t xml:space="preserve"> podlegają ocenie formalnej i merytorycznej, zgodnie z zapisami obowiązującej wersji Uszczegółowienia RPO WM. Zasady przeprowadzania oceny wniosków określa regulamin KOP, stanowiący załącznik do niniejszego regulaminu.</w:t>
      </w:r>
    </w:p>
    <w:p w14:paraId="6C7EFB7B" w14:textId="77777777" w:rsidR="009F3445" w:rsidRPr="00787D06" w:rsidRDefault="009F3445" w:rsidP="009F3445">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Ocena wniosków prowadzona jest w oparciu o warunki formalne oraz kryteria wyboru projektów, będące załącznikiem do niniejszego regulaminu. </w:t>
      </w:r>
    </w:p>
    <w:p w14:paraId="5E827D11" w14:textId="77777777" w:rsidR="009F3445" w:rsidRPr="00787D06" w:rsidRDefault="009F3445" w:rsidP="009F3445">
      <w:pPr>
        <w:pStyle w:val="Tekstpodstawowy3"/>
        <w:spacing w:before="120" w:line="360" w:lineRule="auto"/>
        <w:ind w:left="709"/>
        <w:jc w:val="both"/>
        <w:rPr>
          <w:rFonts w:cs="Arial"/>
          <w:color w:val="000000" w:themeColor="text1"/>
          <w:sz w:val="20"/>
          <w:szCs w:val="20"/>
        </w:rPr>
      </w:pPr>
      <w:r w:rsidRPr="00787D06">
        <w:rPr>
          <w:rFonts w:cs="Arial"/>
          <w:color w:val="000000" w:themeColor="text1"/>
          <w:sz w:val="20"/>
          <w:szCs w:val="20"/>
        </w:rPr>
        <w:t>Systematyka stosowanych kryteriów:</w:t>
      </w:r>
    </w:p>
    <w:p w14:paraId="4F04D7DB" w14:textId="77777777" w:rsidR="009F3445" w:rsidRPr="00787D06" w:rsidRDefault="009F3445" w:rsidP="009F3445">
      <w:pPr>
        <w:pStyle w:val="Akapitzlist"/>
        <w:numPr>
          <w:ilvl w:val="2"/>
          <w:numId w:val="24"/>
        </w:numPr>
        <w:spacing w:before="120" w:after="120" w:line="360" w:lineRule="auto"/>
        <w:jc w:val="both"/>
        <w:rPr>
          <w:rFonts w:cs="Arial"/>
          <w:color w:val="000000" w:themeColor="text1"/>
          <w:sz w:val="20"/>
          <w:szCs w:val="20"/>
        </w:rPr>
      </w:pPr>
      <w:r w:rsidRPr="00787D06">
        <w:rPr>
          <w:rFonts w:cs="Arial"/>
          <w:color w:val="000000" w:themeColor="text1"/>
          <w:sz w:val="20"/>
          <w:szCs w:val="20"/>
        </w:rPr>
        <w:t>warunki formalne - 0/1, ocena KOP - pracownik IOK, etap oceny formalnej</w:t>
      </w:r>
    </w:p>
    <w:p w14:paraId="07D9CEDE"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formalne – 0/1, ocena KOP - pracownik IOK, etap oceny formalnej;</w:t>
      </w:r>
    </w:p>
    <w:p w14:paraId="49E1DA1D" w14:textId="77777777" w:rsidR="009F3445" w:rsidRPr="002C03B1" w:rsidRDefault="009F3445" w:rsidP="009F3445">
      <w:pPr>
        <w:pStyle w:val="Akapitzlist"/>
        <w:numPr>
          <w:ilvl w:val="2"/>
          <w:numId w:val="24"/>
        </w:numPr>
        <w:spacing w:before="120" w:after="120" w:line="360" w:lineRule="auto"/>
        <w:jc w:val="both"/>
        <w:rPr>
          <w:rFonts w:cs="Arial"/>
          <w:color w:val="000000"/>
          <w:sz w:val="20"/>
          <w:szCs w:val="20"/>
        </w:rPr>
      </w:pPr>
      <w:r w:rsidRPr="002C03B1">
        <w:rPr>
          <w:rFonts w:cs="Arial"/>
          <w:sz w:val="20"/>
          <w:szCs w:val="20"/>
        </w:rPr>
        <w:t>dodatkowe kryteria formalne dla ZIT WOF - pracownik IOK, etap oceny formalnej;</w:t>
      </w:r>
    </w:p>
    <w:p w14:paraId="78795E9A"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dostępu – 0/1, ocena KOP – ekspert, etap oceny merytorycznej;</w:t>
      </w:r>
    </w:p>
    <w:p w14:paraId="632F3281" w14:textId="77777777" w:rsidR="009F3445"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sz w:val="20"/>
          <w:szCs w:val="20"/>
        </w:rPr>
        <w:t xml:space="preserve">kryteria merytoryczne szczegółowe – punktowe – zgodności ze </w:t>
      </w:r>
      <w:r>
        <w:rPr>
          <w:rFonts w:cs="Arial"/>
          <w:sz w:val="20"/>
          <w:szCs w:val="20"/>
        </w:rPr>
        <w:t>S</w:t>
      </w:r>
      <w:r w:rsidRPr="002C03B1">
        <w:rPr>
          <w:rFonts w:cs="Arial"/>
          <w:sz w:val="20"/>
          <w:szCs w:val="20"/>
        </w:rPr>
        <w:t>trategią ZIT WOF - ocena KOP – pracownik IP ZIT lub ekspert, etap oceny merytorycznej.</w:t>
      </w:r>
    </w:p>
    <w:p w14:paraId="24B162BF"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ogólne – 0/1, ocena KOP - ekspert, etap oceny merytorycznej;</w:t>
      </w:r>
    </w:p>
    <w:p w14:paraId="4425F1BC" w14:textId="77777777" w:rsidR="009F3445" w:rsidRPr="002C03B1" w:rsidRDefault="009F3445" w:rsidP="009F3445">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szczegółowe - punktowe, ocena KOP – ekspert, etap oceny merytorycznej.</w:t>
      </w:r>
    </w:p>
    <w:p w14:paraId="7EB7838C" w14:textId="77777777" w:rsidR="00845421" w:rsidRPr="00845421" w:rsidRDefault="00845421" w:rsidP="00845421">
      <w:pPr>
        <w:numPr>
          <w:ilvl w:val="1"/>
          <w:numId w:val="6"/>
        </w:numPr>
        <w:spacing w:before="120" w:after="120" w:line="360" w:lineRule="auto"/>
        <w:ind w:left="709"/>
        <w:jc w:val="both"/>
        <w:rPr>
          <w:rFonts w:eastAsia="Calibri" w:cs="Arial"/>
          <w:color w:val="000000"/>
          <w:sz w:val="20"/>
          <w:szCs w:val="20"/>
          <w:lang w:eastAsia="en-US"/>
        </w:rPr>
      </w:pPr>
      <w:r w:rsidRPr="00845421">
        <w:rPr>
          <w:rFonts w:eastAsia="Calibri" w:cs="Arial"/>
          <w:color w:val="000000"/>
          <w:sz w:val="20"/>
          <w:szCs w:val="20"/>
          <w:lang w:eastAsia="en-US"/>
        </w:rPr>
        <w:t>Ocena 0/1 oznacza, że niespełnienie któregokolwiek z wymogów formalnych oraz wymaganych kryteriów wyklucza projekt z dalszej oceny.</w:t>
      </w:r>
    </w:p>
    <w:p w14:paraId="613E9249" w14:textId="77777777" w:rsidR="00845421" w:rsidRPr="00177CA7" w:rsidRDefault="00845421" w:rsidP="00845421">
      <w:pPr>
        <w:numPr>
          <w:ilvl w:val="1"/>
          <w:numId w:val="6"/>
        </w:numPr>
        <w:spacing w:before="120" w:after="120" w:line="360" w:lineRule="auto"/>
        <w:ind w:left="709"/>
        <w:jc w:val="both"/>
        <w:rPr>
          <w:rFonts w:eastAsia="Calibri" w:cs="Arial"/>
          <w:sz w:val="20"/>
          <w:szCs w:val="20"/>
          <w:lang w:eastAsia="en-US"/>
        </w:rPr>
      </w:pPr>
      <w:r w:rsidRPr="00177CA7">
        <w:rPr>
          <w:rFonts w:eastAsia="Calibri" w:cs="Arial"/>
          <w:sz w:val="20"/>
          <w:szCs w:val="20"/>
          <w:lang w:eastAsia="en-US"/>
        </w:rPr>
        <w:t>Przyjmuje się, że projekt spełnia kryteria merytoryczne szczegółowe punktowe w sytuacji</w:t>
      </w:r>
      <w:r w:rsidR="008365F7" w:rsidRPr="00177CA7">
        <w:rPr>
          <w:rFonts w:eastAsia="Calibri" w:cs="Arial"/>
          <w:sz w:val="20"/>
          <w:szCs w:val="20"/>
          <w:lang w:eastAsia="en-US"/>
        </w:rPr>
        <w:t>,</w:t>
      </w:r>
      <w:r w:rsidRPr="00177CA7">
        <w:rPr>
          <w:rFonts w:eastAsia="Calibri" w:cs="Arial"/>
          <w:sz w:val="20"/>
          <w:szCs w:val="20"/>
          <w:lang w:eastAsia="en-US"/>
        </w:rPr>
        <w:t xml:space="preserve"> gdy suma punktów uzyskanych podczas oceny kryteriów merytorycznych stanowi co</w:t>
      </w:r>
      <w:r w:rsidR="009F3445">
        <w:rPr>
          <w:rFonts w:eastAsia="Calibri" w:cs="Arial"/>
          <w:sz w:val="20"/>
          <w:szCs w:val="20"/>
          <w:lang w:eastAsia="en-US"/>
        </w:rPr>
        <w:t xml:space="preserve"> najmniej </w:t>
      </w:r>
      <w:r w:rsidR="009F3445" w:rsidRPr="00076EA0">
        <w:rPr>
          <w:rFonts w:asciiTheme="minorHAnsi" w:hAnsiTheme="minorHAnsi" w:cstheme="minorHAnsi"/>
          <w:sz w:val="20"/>
          <w:szCs w:val="20"/>
        </w:rPr>
        <w:t xml:space="preserve">60% maksymalnej liczby punktów możliwych </w:t>
      </w:r>
      <w:r w:rsidR="009F3445" w:rsidRPr="00C80BE4">
        <w:rPr>
          <w:rFonts w:asciiTheme="minorHAnsi" w:hAnsiTheme="minorHAnsi" w:cstheme="minorHAnsi"/>
          <w:sz w:val="20"/>
          <w:szCs w:val="20"/>
        </w:rPr>
        <w:t>do uzyskania za kryteria merytoryczne s</w:t>
      </w:r>
      <w:r w:rsidR="009F3445">
        <w:rPr>
          <w:rFonts w:asciiTheme="minorHAnsi" w:hAnsiTheme="minorHAnsi" w:cstheme="minorHAnsi"/>
          <w:sz w:val="20"/>
          <w:szCs w:val="20"/>
        </w:rPr>
        <w:t>zczegółowe oraz co najmniej</w:t>
      </w:r>
      <w:r w:rsidR="009F3445" w:rsidRPr="00C80BE4">
        <w:rPr>
          <w:rFonts w:asciiTheme="minorHAnsi" w:hAnsiTheme="minorHAnsi" w:cstheme="minorHAnsi"/>
          <w:sz w:val="20"/>
          <w:szCs w:val="20"/>
        </w:rPr>
        <w:t xml:space="preserve"> 50</w:t>
      </w:r>
      <w:r w:rsidR="009F3445" w:rsidRPr="00076EA0">
        <w:rPr>
          <w:rFonts w:asciiTheme="minorHAnsi" w:hAnsiTheme="minorHAnsi" w:cstheme="minorHAnsi"/>
          <w:sz w:val="20"/>
          <w:szCs w:val="20"/>
        </w:rPr>
        <w:t>% maksymalnej liczby punktów za kryteria zgodności ze Strategią ZIT WOF.</w:t>
      </w:r>
    </w:p>
    <w:p w14:paraId="387EE13F" w14:textId="77777777" w:rsidR="00845421" w:rsidRPr="00845421" w:rsidRDefault="00845421" w:rsidP="00845421">
      <w:pPr>
        <w:numPr>
          <w:ilvl w:val="1"/>
          <w:numId w:val="6"/>
        </w:numPr>
        <w:spacing w:before="120" w:after="120" w:line="360" w:lineRule="auto"/>
        <w:ind w:left="709"/>
        <w:jc w:val="both"/>
        <w:rPr>
          <w:rFonts w:eastAsia="Calibri" w:cs="Arial"/>
          <w:sz w:val="20"/>
          <w:szCs w:val="20"/>
          <w:lang w:eastAsia="en-US"/>
        </w:rPr>
      </w:pPr>
      <w:r w:rsidRPr="00845421">
        <w:rPr>
          <w:rFonts w:eastAsia="Calibri" w:cs="Arial"/>
          <w:sz w:val="20"/>
          <w:szCs w:val="20"/>
          <w:lang w:eastAsia="en-US"/>
        </w:rPr>
        <w:t>Ocena wszystkich lub wybranych kryteriów na etapie oceny merytorycznej może przyjąć formę panelową opisaną w Regulaminie KOP.</w:t>
      </w:r>
    </w:p>
    <w:p w14:paraId="769408D9"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lastRenderedPageBreak/>
        <w:t>OCENA FORMALNA</w:t>
      </w:r>
    </w:p>
    <w:p w14:paraId="28245A4E" w14:textId="77777777" w:rsidR="00796853" w:rsidRPr="001C295A" w:rsidRDefault="00796853" w:rsidP="0096317A">
      <w:pPr>
        <w:pStyle w:val="Tekstpodstawowy3"/>
        <w:keepNext/>
        <w:numPr>
          <w:ilvl w:val="1"/>
          <w:numId w:val="6"/>
        </w:numPr>
        <w:spacing w:before="120" w:after="0" w:line="360" w:lineRule="auto"/>
        <w:ind w:left="709"/>
        <w:jc w:val="both"/>
        <w:rPr>
          <w:rFonts w:cs="Arial"/>
          <w:color w:val="000000"/>
          <w:sz w:val="20"/>
          <w:szCs w:val="20"/>
        </w:rPr>
      </w:pPr>
      <w:r w:rsidRPr="0096317A">
        <w:rPr>
          <w:rFonts w:cs="Arial"/>
          <w:color w:val="000000"/>
          <w:sz w:val="20"/>
          <w:szCs w:val="20"/>
        </w:rPr>
        <w:t>Ocena formaln</w:t>
      </w:r>
      <w:r w:rsidR="0096317A" w:rsidRPr="0096317A">
        <w:rPr>
          <w:rFonts w:cs="Arial"/>
          <w:color w:val="000000"/>
          <w:sz w:val="20"/>
          <w:szCs w:val="20"/>
        </w:rPr>
        <w:t>a</w:t>
      </w:r>
      <w:r w:rsidRPr="0096317A">
        <w:rPr>
          <w:rFonts w:cs="Arial"/>
          <w:color w:val="000000"/>
          <w:sz w:val="20"/>
          <w:szCs w:val="20"/>
        </w:rPr>
        <w:t xml:space="preserve"> przeprowadzana jest przez pracowników MJWPU. Ocenie podlegają </w:t>
      </w:r>
      <w:r w:rsidRPr="00787D06">
        <w:rPr>
          <w:rFonts w:cs="Arial"/>
          <w:color w:val="000000"/>
          <w:sz w:val="20"/>
          <w:szCs w:val="20"/>
        </w:rPr>
        <w:t>warunki formalne</w:t>
      </w:r>
      <w:r w:rsidR="00B833F4">
        <w:rPr>
          <w:rFonts w:cs="Arial"/>
          <w:color w:val="000000"/>
          <w:sz w:val="20"/>
          <w:szCs w:val="20"/>
        </w:rPr>
        <w:t xml:space="preserve"> oraz</w:t>
      </w:r>
      <w:r w:rsidRPr="0096317A">
        <w:rPr>
          <w:rFonts w:cs="Arial"/>
          <w:color w:val="000000"/>
          <w:sz w:val="20"/>
          <w:szCs w:val="20"/>
        </w:rPr>
        <w:t xml:space="preserve"> </w:t>
      </w:r>
      <w:r w:rsidRPr="002C03B1">
        <w:rPr>
          <w:rFonts w:cs="Arial"/>
          <w:color w:val="000000"/>
          <w:sz w:val="20"/>
          <w:szCs w:val="20"/>
        </w:rPr>
        <w:t>kryteria formalne</w:t>
      </w:r>
      <w:r w:rsidRPr="0096317A">
        <w:rPr>
          <w:rFonts w:cs="Arial"/>
          <w:color w:val="000000"/>
          <w:sz w:val="20"/>
          <w:szCs w:val="20"/>
        </w:rPr>
        <w:t>.</w:t>
      </w:r>
    </w:p>
    <w:p w14:paraId="15A9245A" w14:textId="77777777" w:rsidR="00796853" w:rsidRPr="00497965" w:rsidRDefault="00796853" w:rsidP="0096317A">
      <w:pPr>
        <w:pStyle w:val="Tekstpodstawowy3"/>
        <w:numPr>
          <w:ilvl w:val="1"/>
          <w:numId w:val="6"/>
        </w:numPr>
        <w:spacing w:after="0" w:line="360" w:lineRule="auto"/>
        <w:ind w:left="709"/>
        <w:jc w:val="both"/>
        <w:rPr>
          <w:rFonts w:cs="Arial"/>
          <w:color w:val="000000"/>
          <w:sz w:val="20"/>
          <w:szCs w:val="20"/>
        </w:rPr>
      </w:pPr>
      <w:r w:rsidRPr="00787D06">
        <w:rPr>
          <w:color w:val="000000"/>
          <w:sz w:val="20"/>
          <w:szCs w:val="20"/>
        </w:rPr>
        <w:t>W ramach warunków formalnych weryfikacji podlega</w:t>
      </w:r>
      <w:r>
        <w:rPr>
          <w:color w:val="000000"/>
          <w:sz w:val="20"/>
          <w:szCs w:val="20"/>
        </w:rPr>
        <w:t>:</w:t>
      </w:r>
    </w:p>
    <w:p w14:paraId="14E44526"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został złożony w terminie wynikającym z regulaminu konkursu;</w:t>
      </w:r>
    </w:p>
    <w:p w14:paraId="143D7BFA"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nie więcej niż jeden wniosek o dofinansowanie w ramach konkursu;</w:t>
      </w:r>
    </w:p>
    <w:p w14:paraId="15C9F001"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wraz z załącznikami zostały podpisane przez osobę upoważnioną do reprezentowania wnioskodawcy w sposób określony w regulaminie konkursu;</w:t>
      </w:r>
    </w:p>
    <w:p w14:paraId="7F090318"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wszystkie wymagane pola wniosku o dofinansowanie zostały wypełnione;</w:t>
      </w:r>
    </w:p>
    <w:p w14:paraId="17C89A6B"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pola opisowe w formularzu wniosku o dofinansowanie wypełniono treścią dającą się interpretować znaczeniowo, zapisaną w języku polskim;</w:t>
      </w:r>
    </w:p>
    <w:p w14:paraId="05D8C787"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 xml:space="preserve">czy </w:t>
      </w:r>
      <w:r w:rsidRPr="007C6B42">
        <w:rPr>
          <w:rFonts w:eastAsia="Times New Roman" w:cs="Calibri"/>
          <w:color w:val="000000"/>
          <w:sz w:val="20"/>
          <w:szCs w:val="20"/>
        </w:rPr>
        <w:t>wnioskodawca złożył wszystkie wymagane oświadczenia znajdujące się we wniosku o dofinansowanie;</w:t>
      </w:r>
    </w:p>
    <w:p w14:paraId="686B328C"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wszystkie wymagane załączniki;</w:t>
      </w:r>
    </w:p>
    <w:p w14:paraId="737F2103"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wymagane załączniki sporządzone są w języku polskim;</w:t>
      </w:r>
    </w:p>
    <w:p w14:paraId="6F226F77"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załączniki do wniosku o dofinansowanie są aktualne i sporządzone na właściwych formularzach/we właściwej formie;</w:t>
      </w:r>
    </w:p>
    <w:p w14:paraId="171B2058"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uwzględnił we wniosku o dofinansowanie projektu wszystkie obligatoryjne informacje wymagane zapisami regulaminu konkursu;</w:t>
      </w:r>
    </w:p>
    <w:p w14:paraId="06B48A0B" w14:textId="77777777" w:rsidR="00796853" w:rsidRPr="007C6B42" w:rsidRDefault="00796853" w:rsidP="00796853">
      <w:pPr>
        <w:pStyle w:val="Tekstpodstawowy3"/>
        <w:numPr>
          <w:ilvl w:val="2"/>
          <w:numId w:val="6"/>
        </w:numPr>
        <w:spacing w:after="0" w:line="360" w:lineRule="auto"/>
        <w:ind w:left="1417"/>
        <w:jc w:val="both"/>
        <w:rPr>
          <w:rStyle w:val="FontStyle31"/>
          <w:rFonts w:ascii="Calibri" w:eastAsia="Calibri" w:hAnsi="Calibri" w:cs="Arial" w:hint="default"/>
          <w:sz w:val="20"/>
          <w:szCs w:val="20"/>
        </w:rPr>
      </w:pPr>
      <w:r w:rsidRPr="007C6B42">
        <w:rPr>
          <w:rFonts w:cs="Calibri"/>
          <w:color w:val="000000"/>
          <w:sz w:val="20"/>
          <w:szCs w:val="20"/>
        </w:rPr>
        <w:t>czy wnioskodawca podczas uzupełnienia lub poprawienia wniosku nie dokonał w nim istotniej modyfikacji.</w:t>
      </w:r>
    </w:p>
    <w:p w14:paraId="572072B4" w14:textId="77777777" w:rsidR="00796853" w:rsidRPr="00394E0E" w:rsidRDefault="00796853" w:rsidP="00796853">
      <w:pPr>
        <w:pStyle w:val="Tekstpodstawowy3"/>
        <w:numPr>
          <w:ilvl w:val="1"/>
          <w:numId w:val="6"/>
        </w:numPr>
        <w:spacing w:before="120" w:line="360" w:lineRule="auto"/>
        <w:ind w:left="709"/>
        <w:jc w:val="both"/>
        <w:rPr>
          <w:rFonts w:cs="Calibri"/>
          <w:color w:val="000000"/>
          <w:sz w:val="20"/>
          <w:szCs w:val="20"/>
        </w:rPr>
      </w:pPr>
      <w:r w:rsidRPr="00B66164">
        <w:rPr>
          <w:rFonts w:cs="Arial"/>
          <w:color w:val="000000"/>
          <w:sz w:val="20"/>
          <w:szCs w:val="20"/>
        </w:rPr>
        <w:t>Ocena formalna wniosku co do zasady trwa do 45 dni (tzn. w ciągu 45 dni, licząc od dnia następnego po zakończeniu naboru, do wnioskodawcy zostanie wysłana jedna z trzech możliwych informacji: ocena pozytywna, ocena negatywna, wezwanie do poprawy/uzupełnienia wniosku).</w:t>
      </w:r>
    </w:p>
    <w:p w14:paraId="12DD51C3" w14:textId="77777777" w:rsidR="00796853" w:rsidRPr="00394E0E" w:rsidRDefault="00796853" w:rsidP="00796853">
      <w:pPr>
        <w:pStyle w:val="Tekstpodstawowy3"/>
        <w:numPr>
          <w:ilvl w:val="1"/>
          <w:numId w:val="6"/>
        </w:numPr>
        <w:spacing w:before="120" w:line="360" w:lineRule="auto"/>
        <w:ind w:left="709"/>
        <w:jc w:val="both"/>
        <w:rPr>
          <w:rFonts w:cs="Arial"/>
          <w:color w:val="000000"/>
          <w:sz w:val="20"/>
          <w:szCs w:val="20"/>
        </w:rPr>
      </w:pPr>
      <w:r w:rsidRPr="00394E0E">
        <w:rPr>
          <w:rFonts w:cs="Arial"/>
          <w:color w:val="000000"/>
          <w:sz w:val="20"/>
          <w:szCs w:val="20"/>
        </w:rPr>
        <w:t>Termin na ocenę formalną liczony jest od następnego dnia po zakończeniu naboru wniosków o dofinansowanie.</w:t>
      </w:r>
    </w:p>
    <w:p w14:paraId="4F966EAB"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 razie stwierdzenia braków, w zakresie warunków formalnych oraz oczywistych omyłek pisarskich we wniosku o dofinansowanie projektu, MJWPU wzywa wnioskodawcę do uzupełnienia wniosku, pod rygorem pozostawienia wniosku bez rozpatrzenia. W razie nieprzesłania poprawy lub uzupełnienia wniosku </w:t>
      </w:r>
      <w:r w:rsidR="00847B89">
        <w:rPr>
          <w:rFonts w:cs="Arial"/>
          <w:color w:val="000000"/>
          <w:sz w:val="20"/>
          <w:szCs w:val="20"/>
        </w:rPr>
        <w:t>w </w:t>
      </w:r>
      <w:r w:rsidRPr="00B91228">
        <w:rPr>
          <w:rFonts w:cs="Arial"/>
          <w:color w:val="000000"/>
          <w:sz w:val="20"/>
          <w:szCs w:val="20"/>
        </w:rPr>
        <w:t>wyznaczonym przez MJWPU terminie wniosek pozostawia się bez rozpatrzenia. Na przedmiotowe rozstrzygnięcie nie przysługuje prawo wniesienia protestu</w:t>
      </w:r>
      <w:r w:rsidR="0096317A" w:rsidRPr="00B91228">
        <w:rPr>
          <w:rFonts w:cs="Arial"/>
          <w:color w:val="000000"/>
          <w:sz w:val="20"/>
          <w:szCs w:val="20"/>
        </w:rPr>
        <w:t>.</w:t>
      </w:r>
    </w:p>
    <w:p w14:paraId="5920853D"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W trakcie oceny spełnienia kryteriów formalnych i dostępu wnioskodawca na wezwanie MJWPU może uzupełnić lub poprawić  wniosek wyłącznie w zakresie wskazanym w ww. wezwaniu.</w:t>
      </w:r>
    </w:p>
    <w:p w14:paraId="4FA45D4F" w14:textId="77777777" w:rsidR="00796853" w:rsidRPr="0096317A"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Wezwanie do poprawy/uzupełnienia wniosku w zakresie warunków formalnych, oczywistej omyłki oraz kryteriów wyboru projektów jest przekazywane wnioskodawcy łącznie w jednej informacji drogą </w:t>
      </w:r>
      <w:r w:rsidRPr="00B91228">
        <w:rPr>
          <w:rFonts w:cs="Arial"/>
          <w:color w:val="000000"/>
          <w:sz w:val="20"/>
          <w:szCs w:val="20"/>
        </w:rPr>
        <w:lastRenderedPageBreak/>
        <w:t xml:space="preserve">elektroniczną na adres wskazany przez wnioskodawcę w formularzu wniosku o dofinansowanie. </w:t>
      </w:r>
      <w:r w:rsidRPr="00E54EFF">
        <w:rPr>
          <w:rFonts w:cs="Arial"/>
          <w:color w:val="000000"/>
          <w:sz w:val="20"/>
          <w:szCs w:val="20"/>
        </w:rPr>
        <w:t>W trakcie oceny formalnej wnioskodawca ma możliwość</w:t>
      </w:r>
      <w:r w:rsidRPr="00B91228">
        <w:rPr>
          <w:rFonts w:cs="Arial"/>
          <w:color w:val="000000"/>
          <w:sz w:val="20"/>
          <w:szCs w:val="20"/>
        </w:rPr>
        <w:t xml:space="preserve"> tylko</w:t>
      </w:r>
      <w:r w:rsidRPr="00E54EFF">
        <w:rPr>
          <w:rFonts w:cs="Arial"/>
          <w:color w:val="000000"/>
          <w:sz w:val="20"/>
          <w:szCs w:val="20"/>
        </w:rPr>
        <w:t xml:space="preserve"> jednokrotnej poprawy lub uzupełnienia </w:t>
      </w:r>
      <w:r w:rsidRPr="0096317A">
        <w:rPr>
          <w:rFonts w:cs="Arial"/>
          <w:color w:val="000000"/>
          <w:sz w:val="20"/>
          <w:szCs w:val="20"/>
        </w:rPr>
        <w:t>wniosku, zgodnie z uwagami MJWPU, w terminie 7 dni licz</w:t>
      </w:r>
      <w:r w:rsidRPr="00B91228">
        <w:rPr>
          <w:rFonts w:cs="Arial"/>
          <w:color w:val="000000"/>
          <w:sz w:val="20"/>
          <w:szCs w:val="20"/>
        </w:rPr>
        <w:t xml:space="preserve">ąc </w:t>
      </w:r>
      <w:r w:rsidRPr="0096317A">
        <w:rPr>
          <w:rFonts w:cs="Arial"/>
          <w:color w:val="000000"/>
          <w:sz w:val="20"/>
          <w:szCs w:val="20"/>
        </w:rPr>
        <w:t>od dnia następującego po dniu wysłania wezwania.</w:t>
      </w:r>
    </w:p>
    <w:p w14:paraId="6F9C8BF8"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Uzupełnienie lub poprawienie projektu w części dotyczącej warunków formalnych oraz w części spełnienia przez projekt kryteriów wyboru projektów nie może prowadzić do jego istotnej modyfikacji.</w:t>
      </w:r>
    </w:p>
    <w:p w14:paraId="63B294FD"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Ocena formalna wniosków, które podlegały uzupełnieniu lub poprawie jest dokonywana w terminie 14 dni od dnia złożenia przez wnioskodawcę uzupełnionego lub poprawionego wniosku o dofinansowanie. W takim przypadku 45</w:t>
      </w:r>
      <w:r w:rsidRPr="00B91228">
        <w:rPr>
          <w:rFonts w:cs="Arial"/>
          <w:color w:val="000000"/>
          <w:sz w:val="20"/>
          <w:szCs w:val="20"/>
        </w:rPr>
        <w:t>-</w:t>
      </w:r>
      <w:r>
        <w:rPr>
          <w:rFonts w:cs="Arial"/>
          <w:color w:val="000000"/>
          <w:sz w:val="20"/>
          <w:szCs w:val="20"/>
        </w:rPr>
        <w:t>dniowy termin oceny formalnej</w:t>
      </w:r>
      <w:r w:rsidRPr="00787D06">
        <w:rPr>
          <w:rFonts w:cs="Arial"/>
          <w:color w:val="000000"/>
          <w:sz w:val="20"/>
          <w:szCs w:val="20"/>
        </w:rPr>
        <w:t xml:space="preserve"> zostaje przedłużony o 14 dni, przy czym do terminu na ocenę formalną nie wlicza się czasu uzupełniania wniosku przez wnioskodawcę.</w:t>
      </w:r>
    </w:p>
    <w:p w14:paraId="550A9D54"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Gdy oceniający zauważą</w:t>
      </w:r>
      <w:r w:rsidRPr="00B91228">
        <w:rPr>
          <w:rFonts w:cs="Arial"/>
          <w:color w:val="000000"/>
          <w:sz w:val="20"/>
          <w:szCs w:val="20"/>
        </w:rPr>
        <w:t xml:space="preserve"> braki w zakresie warunków formalnych, oczywistej omyłki lub w zakresie spełnienia kryteriów wyboru projektów</w:t>
      </w:r>
      <w:r w:rsidRPr="00787D06">
        <w:rPr>
          <w:rFonts w:cs="Arial"/>
          <w:color w:val="000000"/>
          <w:sz w:val="20"/>
          <w:szCs w:val="20"/>
        </w:rPr>
        <w:t xml:space="preserve">, których nie zauważono przed zakończeniem oceny wniosku, przeprowadzana jest ponowna ocena formalna. W takim przypadku do wnioskodawcy kierowane jest wezwanie </w:t>
      </w:r>
      <w:r>
        <w:rPr>
          <w:rFonts w:cs="Arial"/>
          <w:color w:val="000000"/>
          <w:sz w:val="20"/>
          <w:szCs w:val="20"/>
        </w:rPr>
        <w:t>do </w:t>
      </w:r>
      <w:r w:rsidRPr="00787D06">
        <w:rPr>
          <w:rFonts w:cs="Calibri"/>
          <w:color w:val="000000"/>
          <w:sz w:val="20"/>
          <w:szCs w:val="20"/>
        </w:rPr>
        <w:t>poprawy/uzupełnienia wniosku.</w:t>
      </w:r>
      <w:r w:rsidRPr="00787D06">
        <w:rPr>
          <w:rFonts w:cs="Arial"/>
          <w:color w:val="000000"/>
          <w:sz w:val="20"/>
          <w:szCs w:val="20"/>
        </w:rPr>
        <w:t xml:space="preserve"> Wnioskodawca jest zobowiązany dokonać kolejnej poprawy wniosku </w:t>
      </w:r>
      <w:r>
        <w:rPr>
          <w:rFonts w:cs="Arial"/>
          <w:color w:val="000000"/>
          <w:sz w:val="20"/>
          <w:szCs w:val="20"/>
        </w:rPr>
        <w:t>w </w:t>
      </w:r>
      <w:r w:rsidRPr="00787D06">
        <w:rPr>
          <w:rFonts w:cs="Arial"/>
          <w:color w:val="000000"/>
          <w:sz w:val="20"/>
          <w:szCs w:val="20"/>
        </w:rPr>
        <w:t>terminie 7 dni, licząc od dnia następnego po dniu wysłania wezwania przez MJWPU.</w:t>
      </w:r>
      <w:r w:rsidRPr="00394E0E">
        <w:rPr>
          <w:rFonts w:cs="Arial"/>
          <w:color w:val="000000"/>
          <w:sz w:val="20"/>
          <w:szCs w:val="20"/>
        </w:rPr>
        <w:t xml:space="preserve"> </w:t>
      </w:r>
      <w:r w:rsidRPr="00787D06">
        <w:rPr>
          <w:rFonts w:cs="Arial"/>
          <w:color w:val="000000"/>
          <w:sz w:val="20"/>
          <w:szCs w:val="20"/>
        </w:rPr>
        <w:t xml:space="preserve">Ocena formalna wniosków, które podlegały ponownemu uzupełnieniu lub poprawie, jest dokonywana w terminie nie dłuższym niż 14 dni od dnia złożenia przez wnioskodawcę poprawionego wniosku o dofinansowanie. W takim przypadku termin oceny formalnej zostaje przedłużony o kolejne 14 dni, przy czym do terminu na ocenę formalną nie wlicza się czasu uzupełniania wniosku przez wnioskodawcę. Zasada jednokrotnej poprawy jest zachowana, gdyż wnioskodawca dostał jednokrotną możliwość poprawy każdego </w:t>
      </w:r>
      <w:r>
        <w:rPr>
          <w:rFonts w:cs="Arial"/>
          <w:color w:val="000000"/>
          <w:sz w:val="20"/>
          <w:szCs w:val="20"/>
        </w:rPr>
        <w:t>z </w:t>
      </w:r>
      <w:r w:rsidRPr="00787D06">
        <w:rPr>
          <w:rFonts w:cs="Arial"/>
          <w:color w:val="000000"/>
          <w:sz w:val="20"/>
          <w:szCs w:val="20"/>
        </w:rPr>
        <w:t>błędów.</w:t>
      </w:r>
    </w:p>
    <w:p w14:paraId="13427D2E"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W uzasadnionych przypadkach IZ, na wniosek MJWPU, może podjąć decyzję o przedłużeniu oceny formalnej. Wniosek o przedłużenie terminu na ocenę formalną MJWPU składa nie później niż</w:t>
      </w:r>
      <w:r>
        <w:rPr>
          <w:rFonts w:cs="Arial"/>
          <w:color w:val="000000"/>
          <w:sz w:val="20"/>
          <w:szCs w:val="20"/>
        </w:rPr>
        <w:t xml:space="preserve"> </w:t>
      </w:r>
      <w:r w:rsidRPr="00787D06">
        <w:rPr>
          <w:rFonts w:cs="Arial"/>
          <w:color w:val="000000"/>
          <w:sz w:val="20"/>
          <w:szCs w:val="20"/>
        </w:rPr>
        <w:t>7 dni przed upływem terminu oceny.</w:t>
      </w:r>
    </w:p>
    <w:p w14:paraId="78C90322" w14:textId="77777777" w:rsidR="00796853"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Po zakończeniu etapu oceny formalnej MJWPU zamieszcza w serwisie RPO WM listę projektów zakwal</w:t>
      </w:r>
      <w:r w:rsidR="00E73E98">
        <w:rPr>
          <w:rFonts w:cs="Arial"/>
          <w:color w:val="000000"/>
          <w:sz w:val="20"/>
          <w:szCs w:val="20"/>
        </w:rPr>
        <w:t>ifikowanych do kolejnego etapu.</w:t>
      </w:r>
    </w:p>
    <w:p w14:paraId="528A1CBF"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MERYTORYCZNA</w:t>
      </w:r>
    </w:p>
    <w:p w14:paraId="177DACB9" w14:textId="77777777" w:rsidR="00AA3D37" w:rsidRDefault="00AA3D37" w:rsidP="001453BC">
      <w:pPr>
        <w:pStyle w:val="Tekstpodstawowy3"/>
        <w:keepNext/>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Ocena merytoryczna trwa do </w:t>
      </w:r>
      <w:r w:rsidRPr="00F150E6">
        <w:rPr>
          <w:rFonts w:cs="Arial"/>
          <w:color w:val="000000"/>
          <w:sz w:val="20"/>
          <w:szCs w:val="20"/>
        </w:rPr>
        <w:t xml:space="preserve">60 dni. </w:t>
      </w:r>
      <w:r w:rsidR="0096317A" w:rsidRPr="00F150E6">
        <w:rPr>
          <w:sz w:val="20"/>
          <w:szCs w:val="20"/>
        </w:rPr>
        <w:t xml:space="preserve">Termin na ocenę merytoryczną liczony jest od dnia zakończenia oceny formalnej wniosków. </w:t>
      </w:r>
      <w:r w:rsidRPr="00F150E6">
        <w:rPr>
          <w:rFonts w:cs="Arial"/>
          <w:color w:val="000000"/>
          <w:sz w:val="20"/>
          <w:szCs w:val="20"/>
        </w:rPr>
        <w:t>Na etapie oceny merytorycznej wnioskodawca ma możliwość uzupełnienia wniosku zgodnie z uwagami MJWPU</w:t>
      </w:r>
      <w:r w:rsidRPr="00F81477">
        <w:rPr>
          <w:rFonts w:cs="Arial"/>
          <w:color w:val="000000"/>
          <w:sz w:val="20"/>
          <w:szCs w:val="20"/>
        </w:rPr>
        <w:t>. W takim przyp</w:t>
      </w:r>
      <w:r w:rsidR="00070EC5" w:rsidRPr="00F81477">
        <w:rPr>
          <w:rFonts w:cs="Arial"/>
          <w:color w:val="000000"/>
          <w:sz w:val="20"/>
          <w:szCs w:val="20"/>
        </w:rPr>
        <w:t>adku termin oceny merytorycznej</w:t>
      </w:r>
      <w:r w:rsidRPr="00F81477">
        <w:rPr>
          <w:rFonts w:cs="Arial"/>
          <w:color w:val="000000"/>
          <w:sz w:val="20"/>
          <w:szCs w:val="20"/>
        </w:rPr>
        <w:t xml:space="preserve"> zostaje przedłużony o nie więcej niż 14 dni, przy czym do terminu na ocenę merytoryczną nie wlicza się czasu uzupełniania wniosku przez wnioskodawcę.</w:t>
      </w:r>
    </w:p>
    <w:p w14:paraId="4B57E6CF" w14:textId="77777777" w:rsidR="005C4FAA" w:rsidRPr="0096317A" w:rsidRDefault="005C4FAA" w:rsidP="005C4FAA">
      <w:pPr>
        <w:pStyle w:val="Tekstpodstawowy3"/>
        <w:numPr>
          <w:ilvl w:val="1"/>
          <w:numId w:val="6"/>
        </w:numPr>
        <w:spacing w:before="120" w:line="360" w:lineRule="auto"/>
        <w:ind w:left="709"/>
        <w:jc w:val="both"/>
        <w:rPr>
          <w:rFonts w:cs="Arial"/>
          <w:color w:val="000000"/>
          <w:sz w:val="20"/>
          <w:szCs w:val="20"/>
        </w:rPr>
      </w:pPr>
      <w:r w:rsidRPr="0096317A">
        <w:rPr>
          <w:rFonts w:cs="Arial"/>
          <w:color w:val="000000"/>
          <w:sz w:val="20"/>
          <w:szCs w:val="20"/>
        </w:rPr>
        <w:t>W uzasadnionych przypadkach, na wniosek MJWPU, IZ może podjąć decyzję o przedłużeniu oceny merytorycznej. Wniosek o przedłużenie terminu oceny merytorycznej MJWPU składa nie później niż 7 dni przed upływem terminu oceny.</w:t>
      </w:r>
    </w:p>
    <w:p w14:paraId="063E767C" w14:textId="77777777" w:rsidR="005406DB" w:rsidRPr="00F81477" w:rsidRDefault="005406DB"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lastRenderedPageBreak/>
        <w:t xml:space="preserve">W trakcie oceny merytorycznej wnioskodawca ma możliwość jednokrotnej poprawy lub uzupełnienia wniosku, zgodnie z uwagami MJWPU, w terminie 14 dni od dnia następującego po dniu wysłania wezwania. </w:t>
      </w:r>
    </w:p>
    <w:p w14:paraId="25541A03" w14:textId="77777777" w:rsidR="00AA3D37" w:rsidRPr="00F81477" w:rsidRDefault="00AA3D37" w:rsidP="005C4FAA">
      <w:pPr>
        <w:pStyle w:val="Tekstpodstawowy3"/>
        <w:numPr>
          <w:ilvl w:val="1"/>
          <w:numId w:val="6"/>
        </w:numPr>
        <w:spacing w:before="120" w:line="360" w:lineRule="auto"/>
        <w:ind w:left="709"/>
        <w:jc w:val="both"/>
        <w:rPr>
          <w:rFonts w:cs="Arial"/>
          <w:color w:val="000000"/>
          <w:sz w:val="20"/>
          <w:szCs w:val="20"/>
        </w:rPr>
      </w:pPr>
      <w:r w:rsidRPr="005C4FAA">
        <w:rPr>
          <w:rFonts w:cs="Arial"/>
          <w:color w:val="000000"/>
          <w:sz w:val="20"/>
          <w:szCs w:val="20"/>
        </w:rPr>
        <w:t>Przez</w:t>
      </w:r>
      <w:r w:rsidRPr="00F81477">
        <w:rPr>
          <w:rFonts w:cs="Arial"/>
          <w:color w:val="000000"/>
          <w:sz w:val="20"/>
          <w:szCs w:val="20"/>
        </w:rPr>
        <w:t xml:space="preserve"> uzupełnienie wniosku należy rozumieć złożenie dodatkowych informacji lub wyjaśnień oraz objaśnienie wątpliwości KOP. Złożone wyjaśnienia stanowią integralną część wniosku o dofinansowanie. Wyjaśnienia powinny prowadzić do ujednoznacznienia treści i weryfikacji okoliczności będących przedmiotem oceny. Ewentualne zmiany treści wniosku o dofinansowanie, będące konsekwencją złożonych wyjaśnień, mogą mieć wyłącznie charakter porządkowy i doprecyzowujący - nie mogą prowadzić do istotnej modyfikacji. Wyjaśnienia nie mogą również odnosić się do kwestii całkowicie pominiętych przez wnioskodawcę we wniosku o dofinansowanie.</w:t>
      </w:r>
    </w:p>
    <w:p w14:paraId="2676A9F3"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razie nieprzesłania poprawy lub uzupełnienia wniosku w wyznaczonym przez MJWPU terminie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3162A658"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przypadku niepoprawienia błędów, wskazanych przez MJWPU w uzupełnionej dokumentacji projektowej,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30945A5B" w14:textId="77777777" w:rsidR="005C4FAA" w:rsidRPr="005C4FAA" w:rsidRDefault="00AA3D37"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Wezwanie dotyczące </w:t>
      </w:r>
      <w:r w:rsidRPr="00A45217">
        <w:rPr>
          <w:rFonts w:cs="Arial"/>
          <w:color w:val="000000"/>
          <w:sz w:val="20"/>
          <w:szCs w:val="20"/>
        </w:rPr>
        <w:t xml:space="preserve">poprawy </w:t>
      </w:r>
      <w:r w:rsidR="0098659C" w:rsidRPr="00A45217">
        <w:rPr>
          <w:rFonts w:cs="Arial"/>
          <w:color w:val="000000"/>
          <w:sz w:val="20"/>
          <w:szCs w:val="20"/>
        </w:rPr>
        <w:t>lub uzupełnienia</w:t>
      </w:r>
      <w:r w:rsidR="0098659C" w:rsidRPr="00F81477">
        <w:rPr>
          <w:rFonts w:cs="Arial"/>
          <w:color w:val="000000"/>
          <w:sz w:val="20"/>
          <w:szCs w:val="20"/>
        </w:rPr>
        <w:t xml:space="preserve"> </w:t>
      </w:r>
      <w:r w:rsidRPr="00F81477">
        <w:rPr>
          <w:rFonts w:cs="Arial"/>
          <w:color w:val="000000"/>
          <w:sz w:val="20"/>
          <w:szCs w:val="20"/>
        </w:rPr>
        <w:t>wniosku jest przekazywane wn</w:t>
      </w:r>
      <w:r w:rsidR="0098659C">
        <w:rPr>
          <w:rFonts w:cs="Arial"/>
          <w:color w:val="000000"/>
          <w:sz w:val="20"/>
          <w:szCs w:val="20"/>
        </w:rPr>
        <w:t>ioskodawcy drogą elektroniczną.</w:t>
      </w:r>
    </w:p>
    <w:p w14:paraId="63C78994" w14:textId="7F41912F" w:rsidR="00193BFF" w:rsidRPr="00193BFF" w:rsidRDefault="00193BFF" w:rsidP="00193BFF">
      <w:pPr>
        <w:numPr>
          <w:ilvl w:val="1"/>
          <w:numId w:val="6"/>
        </w:numPr>
        <w:spacing w:before="120" w:after="120" w:line="360" w:lineRule="auto"/>
        <w:ind w:left="709"/>
        <w:jc w:val="both"/>
        <w:rPr>
          <w:rFonts w:eastAsia="Calibri" w:cs="Arial"/>
          <w:color w:val="000000"/>
          <w:sz w:val="20"/>
          <w:szCs w:val="20"/>
          <w:lang w:eastAsia="en-US"/>
        </w:rPr>
      </w:pPr>
      <w:r w:rsidRPr="00193BFF">
        <w:rPr>
          <w:rFonts w:asciiTheme="minorHAnsi" w:hAnsiTheme="minorHAnsi" w:cstheme="minorHAnsi"/>
          <w:sz w:val="20"/>
          <w:szCs w:val="20"/>
        </w:rPr>
        <w:t>Wniosek może zostać skierowany do dofinansowania, jeśli w wyniku oceny merytorycznej uzyska pozytywną ocenę we wszystkich kryteriach 0/1, osiągnie minimum 60% maksymalnej liczby punktów możliwych do uzyskania za kryteria merytoryczne szczegółowe oraz osiągnie minimum 50% maksymalnej liczby punktów za kryteria zgodności ze Strategią ZIT WOF</w:t>
      </w:r>
      <w:r w:rsidRPr="00193BFF">
        <w:rPr>
          <w:rFonts w:eastAsia="Calibri" w:cs="Calibri"/>
          <w:sz w:val="20"/>
          <w:szCs w:val="20"/>
          <w:lang w:eastAsia="en-US"/>
        </w:rPr>
        <w:t>.</w:t>
      </w:r>
      <w:r w:rsidRPr="00193BFF">
        <w:rPr>
          <w:rFonts w:eastAsia="Calibri" w:cs="Calibri"/>
          <w:color w:val="000000"/>
          <w:sz w:val="20"/>
          <w:szCs w:val="20"/>
          <w:lang w:eastAsia="en-US"/>
        </w:rPr>
        <w:t xml:space="preserve"> </w:t>
      </w:r>
      <w:r w:rsidRPr="00193BFF">
        <w:rPr>
          <w:rFonts w:eastAsia="Calibri" w:cs="Arial"/>
          <w:color w:val="000000"/>
          <w:sz w:val="20"/>
          <w:szCs w:val="20"/>
          <w:lang w:eastAsia="en-US"/>
        </w:rPr>
        <w:t>W oparciu o wyniki przeprowadzonej oceny właściwa instytucja rozstrzyga konkurs, zatwierdzając listę, o której mowa w art. 45 ust. 6 ustawy.</w:t>
      </w:r>
    </w:p>
    <w:p w14:paraId="32EC61AF" w14:textId="02BA9832" w:rsidR="001D3747" w:rsidRPr="00193BFF" w:rsidRDefault="001D3747" w:rsidP="00193BFF">
      <w:pPr>
        <w:numPr>
          <w:ilvl w:val="1"/>
          <w:numId w:val="6"/>
        </w:numPr>
        <w:spacing w:before="120" w:after="120" w:line="360" w:lineRule="auto"/>
        <w:ind w:left="709"/>
        <w:jc w:val="both"/>
        <w:rPr>
          <w:rFonts w:eastAsia="Calibri" w:cs="Arial"/>
          <w:color w:val="000000"/>
          <w:sz w:val="20"/>
          <w:szCs w:val="20"/>
          <w:lang w:eastAsia="en-US"/>
        </w:rPr>
      </w:pPr>
      <w:r w:rsidRPr="00193BFF">
        <w:rPr>
          <w:rFonts w:cs="Arial"/>
          <w:color w:val="000000"/>
          <w:sz w:val="20"/>
          <w:szCs w:val="20"/>
        </w:rPr>
        <w:t>Po rozstrzygnięciu konkursu MJWPU zamieszcza w serwisie RPO WM oraz na portalu Funduszy Europejskich listę projektów wybranych do dofinansowania wyłącznie na podstawie spełnienia kryteriów wyboru projektów albo listę projektów, które uzyskały wymaganą liczbę punktów, z wyróżnieniem projektów wybranych do dofinansowania.</w:t>
      </w:r>
    </w:p>
    <w:p w14:paraId="316C518A" w14:textId="77777777"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14:paraId="2380E23E" w14:textId="77777777" w:rsidR="0025789B" w:rsidRPr="00F81477" w:rsidRDefault="0077281C" w:rsidP="001453BC">
      <w:pPr>
        <w:keepNext/>
        <w:numPr>
          <w:ilvl w:val="1"/>
          <w:numId w:val="6"/>
        </w:numPr>
        <w:spacing w:before="120" w:after="120" w:line="360" w:lineRule="auto"/>
        <w:ind w:left="709"/>
        <w:jc w:val="both"/>
        <w:rPr>
          <w:rFonts w:cs="Arial"/>
          <w:b/>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Wyjątkiem jest procedura odwoławcza, w trakcie której korespondencja będzie prowadzona w zwykłej formie pisemnej, w tym także w odniesieniu do protestu. Niezachowanie wskazanej formy komunikacji powoduje, że wniosek o dofinansowanie nie podlega ocenie. </w:t>
      </w:r>
      <w:r w:rsidR="009D17C9" w:rsidRPr="00787D06">
        <w:rPr>
          <w:rFonts w:cs="Arial"/>
          <w:color w:val="000000"/>
          <w:sz w:val="20"/>
          <w:szCs w:val="20"/>
        </w:rPr>
        <w:t xml:space="preserve">Oświadczenie dotyczące świadomości skutków niezachowania formy komunikacji </w:t>
      </w:r>
      <w:r w:rsidR="009D17C9" w:rsidRPr="00787D06">
        <w:rPr>
          <w:bCs/>
          <w:color w:val="000000"/>
          <w:sz w:val="20"/>
          <w:szCs w:val="20"/>
        </w:rPr>
        <w:t>oraz odpowiedzialności karnej</w:t>
      </w:r>
      <w:r w:rsidR="009D17C9" w:rsidRPr="00787D06">
        <w:rPr>
          <w:rFonts w:cs="Arial"/>
          <w:color w:val="000000"/>
          <w:sz w:val="20"/>
          <w:szCs w:val="20"/>
        </w:rPr>
        <w:t xml:space="preserve"> znajduje się </w:t>
      </w:r>
      <w:r w:rsidR="009D17C9">
        <w:rPr>
          <w:rFonts w:cs="Arial"/>
          <w:color w:val="000000"/>
          <w:sz w:val="20"/>
          <w:szCs w:val="20"/>
        </w:rPr>
        <w:br/>
      </w:r>
      <w:r w:rsidR="009D17C9" w:rsidRPr="00787D06">
        <w:rPr>
          <w:rFonts w:cs="Arial"/>
          <w:color w:val="000000"/>
          <w:sz w:val="20"/>
          <w:szCs w:val="20"/>
        </w:rPr>
        <w:t xml:space="preserve">w </w:t>
      </w:r>
      <w:r w:rsidR="009D17C9">
        <w:rPr>
          <w:rFonts w:cs="Arial"/>
          <w:color w:val="000000"/>
          <w:sz w:val="20"/>
          <w:szCs w:val="20"/>
        </w:rPr>
        <w:t>formularzu wniosku o dofinansowanie projektu</w:t>
      </w:r>
      <w:r w:rsidRPr="00F81477">
        <w:rPr>
          <w:rFonts w:cs="Arial"/>
          <w:color w:val="000000"/>
          <w:sz w:val="20"/>
          <w:szCs w:val="20"/>
        </w:rPr>
        <w:t>.</w:t>
      </w:r>
    </w:p>
    <w:p w14:paraId="22742676" w14:textId="77777777" w:rsidR="0015738C" w:rsidRPr="00284D3C" w:rsidRDefault="0015738C" w:rsidP="005C4FAA">
      <w:pPr>
        <w:numPr>
          <w:ilvl w:val="1"/>
          <w:numId w:val="6"/>
        </w:numPr>
        <w:spacing w:before="120" w:after="120" w:line="360" w:lineRule="auto"/>
        <w:ind w:left="709"/>
        <w:jc w:val="both"/>
        <w:rPr>
          <w:rFonts w:eastAsia="Calibri" w:cs="Arial"/>
          <w:color w:val="000000"/>
          <w:sz w:val="20"/>
          <w:szCs w:val="20"/>
          <w:lang w:eastAsia="en-US"/>
        </w:rPr>
      </w:pPr>
      <w:r w:rsidRPr="00F81477">
        <w:rPr>
          <w:rFonts w:eastAsia="Calibri" w:cs="Arial"/>
          <w:color w:val="000000"/>
          <w:sz w:val="20"/>
          <w:szCs w:val="20"/>
          <w:lang w:eastAsia="en-US"/>
        </w:rPr>
        <w:t xml:space="preserve">Zawiadomienie o możliwości odebrania pisma w formie dokumentu elektronicznego wysyłane jest na podany, w polu G14 wniosku o dofinansowanie, adres e-mail. Wnioskodawca zobowiązany jest do zapewnienia sprawnie działającej skrzynki poczty elektronicznej, na którą MJWPU będzie kierować korespondencję, jak </w:t>
      </w:r>
      <w:r w:rsidRPr="00F81477">
        <w:rPr>
          <w:rFonts w:eastAsia="Calibri" w:cs="Arial"/>
          <w:color w:val="000000"/>
          <w:sz w:val="20"/>
          <w:szCs w:val="20"/>
          <w:lang w:eastAsia="en-US"/>
        </w:rPr>
        <w:lastRenderedPageBreak/>
        <w:t>również do aktualizacji adresu e-mail w przypadku jego zmiany</w:t>
      </w:r>
      <w:r w:rsidR="00284D3C">
        <w:rPr>
          <w:rFonts w:eastAsia="Calibri" w:cs="Arial"/>
          <w:color w:val="000000"/>
          <w:sz w:val="20"/>
          <w:szCs w:val="20"/>
          <w:lang w:eastAsia="en-US"/>
        </w:rPr>
        <w:t xml:space="preserve"> </w:t>
      </w:r>
      <w:r w:rsidR="00284D3C" w:rsidRPr="00F81477">
        <w:rPr>
          <w:rFonts w:cs="Arial"/>
          <w:color w:val="000000"/>
          <w:sz w:val="20"/>
          <w:szCs w:val="20"/>
        </w:rPr>
        <w:t>Odpowiedzialność za brak skutecznego kanału szybkiej komunikacji leży po stronie wnioskodawcy. Zaleca się sprawdzanie zawartości folderu wiadomości - śmieci (SPAM) skrzynki pocztowej</w:t>
      </w:r>
      <w:r w:rsidRPr="00F81477">
        <w:rPr>
          <w:rFonts w:eastAsia="Calibri" w:cs="Arial"/>
          <w:color w:val="000000"/>
          <w:sz w:val="20"/>
          <w:szCs w:val="20"/>
          <w:lang w:eastAsia="en-US"/>
        </w:rPr>
        <w:t>.</w:t>
      </w:r>
    </w:p>
    <w:p w14:paraId="5CF450B6" w14:textId="77777777" w:rsidR="0015738C" w:rsidRPr="00F81477" w:rsidRDefault="0015738C" w:rsidP="0015738C">
      <w:pPr>
        <w:spacing w:before="120" w:after="120" w:line="360" w:lineRule="auto"/>
        <w:ind w:left="862"/>
        <w:jc w:val="both"/>
        <w:rPr>
          <w:rFonts w:eastAsia="Calibri" w:cs="Arial"/>
          <w:color w:val="000000"/>
          <w:sz w:val="20"/>
          <w:szCs w:val="20"/>
          <w:lang w:eastAsia="en-US"/>
        </w:rPr>
      </w:pPr>
      <w:r w:rsidRPr="00F81477">
        <w:rPr>
          <w:rFonts w:eastAsia="Calibri" w:cs="Arial"/>
          <w:color w:val="000000"/>
          <w:sz w:val="20"/>
          <w:szCs w:val="20"/>
          <w:lang w:eastAsia="en-US"/>
        </w:rPr>
        <w:t>Zawiadomienie zawiera:</w:t>
      </w:r>
    </w:p>
    <w:p w14:paraId="23C939C6"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F81477">
        <w:rPr>
          <w:rFonts w:eastAsia="Calibri" w:cs="Arial"/>
          <w:color w:val="000000"/>
          <w:sz w:val="20"/>
          <w:szCs w:val="20"/>
          <w:lang w:eastAsia="en-US"/>
        </w:rPr>
        <w:t>wskazanie, że wnioskodawca może odebrać pismo w formie dokumentu elektronicznego,</w:t>
      </w:r>
    </w:p>
    <w:p w14:paraId="79BA2ABB"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wskazanie adresu elektronicznego, z którego może pobrać pismo i pod którym powinien dokonać potwierdzenia doręczenia pisma,</w:t>
      </w:r>
    </w:p>
    <w:p w14:paraId="760644E9" w14:textId="77777777" w:rsidR="0015738C" w:rsidRPr="005C4FAA"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pouczenie dotyczące sposobu odbioru pisma w systemie MEWA 2.0.</w:t>
      </w:r>
    </w:p>
    <w:p w14:paraId="698E9DF2" w14:textId="77777777" w:rsidR="00AA3D37" w:rsidRPr="00F81477" w:rsidRDefault="00AE5AB4"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Wnioskodawca w przypadku poprawy/uzupełnienia wniosku o dofinansowanie wprowadza poprawki we wniosku o dofinansowanie oraz wysyła go w udostępnionym  systemie elektronicznym MEWA 2.0.</w:t>
      </w:r>
      <w:r w:rsidR="00E73E98">
        <w:rPr>
          <w:rFonts w:cs="Arial"/>
          <w:color w:val="000000"/>
          <w:sz w:val="20"/>
          <w:szCs w:val="20"/>
        </w:rPr>
        <w:t xml:space="preserve"> </w:t>
      </w:r>
      <w:r w:rsidR="00634A44" w:rsidRPr="00F81477">
        <w:rPr>
          <w:rFonts w:cs="Arial"/>
          <w:color w:val="000000"/>
          <w:sz w:val="20"/>
          <w:szCs w:val="20"/>
        </w:rPr>
        <w:t>Aby</w:t>
      </w:r>
      <w:r w:rsidR="00E73E98">
        <w:rPr>
          <w:rFonts w:cs="Arial"/>
          <w:color w:val="000000"/>
          <w:sz w:val="20"/>
          <w:szCs w:val="20"/>
        </w:rPr>
        <w:t> </w:t>
      </w:r>
      <w:r w:rsidRPr="00F81477">
        <w:rPr>
          <w:rFonts w:cs="Arial"/>
          <w:color w:val="000000"/>
          <w:sz w:val="20"/>
          <w:szCs w:val="20"/>
        </w:rPr>
        <w:t xml:space="preserve">odebrać zadanie, należy profilem zaufanym </w:t>
      </w:r>
      <w:proofErr w:type="spellStart"/>
      <w:r w:rsidRPr="00F81477">
        <w:rPr>
          <w:rFonts w:cs="Arial"/>
          <w:color w:val="000000"/>
          <w:sz w:val="20"/>
          <w:szCs w:val="20"/>
        </w:rPr>
        <w:t>ePUAP</w:t>
      </w:r>
      <w:proofErr w:type="spellEnd"/>
      <w:r w:rsidRPr="00F81477">
        <w:rPr>
          <w:rFonts w:cs="Arial"/>
          <w:color w:val="000000"/>
          <w:sz w:val="20"/>
          <w:szCs w:val="20"/>
        </w:rPr>
        <w:t xml:space="preserve"> lub podpisem kwalifikowanym podpisać urzędowe poświadczenie odbioru (UPO).</w:t>
      </w:r>
    </w:p>
    <w:p w14:paraId="1F4E3E22"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Termin 7 dni na poprawę/uzupełnienie wniosku o dofinansowanie podczas oceny formalnej oraz 14 dni podczas oceny merytorycznej </w:t>
      </w:r>
      <w:r w:rsidR="002204E0" w:rsidRPr="00F81477">
        <w:rPr>
          <w:rFonts w:cs="Arial"/>
          <w:color w:val="000000"/>
          <w:sz w:val="20"/>
          <w:szCs w:val="20"/>
        </w:rPr>
        <w:t xml:space="preserve">jest </w:t>
      </w:r>
      <w:r w:rsidRPr="00F81477">
        <w:rPr>
          <w:rFonts w:cs="Arial"/>
          <w:color w:val="000000"/>
          <w:sz w:val="20"/>
          <w:szCs w:val="20"/>
        </w:rPr>
        <w:t xml:space="preserve">liczony </w:t>
      </w:r>
      <w:r w:rsidR="00C0150E" w:rsidRPr="00F81477">
        <w:rPr>
          <w:rFonts w:cs="Arial"/>
          <w:color w:val="000000"/>
          <w:sz w:val="20"/>
          <w:szCs w:val="20"/>
        </w:rPr>
        <w:t xml:space="preserve">od </w:t>
      </w:r>
      <w:r w:rsidRPr="00F81477">
        <w:rPr>
          <w:rFonts w:cs="Arial"/>
          <w:color w:val="000000"/>
          <w:sz w:val="20"/>
          <w:szCs w:val="20"/>
        </w:rPr>
        <w:t>dnia następnego po dni</w:t>
      </w:r>
      <w:r w:rsidR="0015738C" w:rsidRPr="00F81477">
        <w:rPr>
          <w:rFonts w:cs="Arial"/>
          <w:color w:val="000000"/>
          <w:sz w:val="20"/>
          <w:szCs w:val="20"/>
        </w:rPr>
        <w:t>u wysłania wezwania przez MJWPU</w:t>
      </w:r>
      <w:r w:rsidRPr="00F81477">
        <w:rPr>
          <w:rFonts w:cs="Arial"/>
          <w:color w:val="000000"/>
          <w:sz w:val="20"/>
          <w:szCs w:val="20"/>
        </w:rPr>
        <w:t xml:space="preserve"> </w:t>
      </w:r>
      <w:r w:rsidR="0015738C" w:rsidRPr="00F81477">
        <w:rPr>
          <w:rFonts w:cs="Arial"/>
          <w:color w:val="000000"/>
          <w:sz w:val="20"/>
          <w:szCs w:val="20"/>
        </w:rPr>
        <w:t xml:space="preserve">na adres e-mail wskazany w polu G14 wniosku o dofinansowanie. </w:t>
      </w:r>
      <w:r w:rsidRPr="00F81477">
        <w:rPr>
          <w:rFonts w:cs="Arial"/>
          <w:color w:val="000000"/>
          <w:sz w:val="20"/>
          <w:szCs w:val="20"/>
        </w:rPr>
        <w:t>O dotrzymaniu terminu decyduje data przesłania wniosku w systemie MEWA 2.0.</w:t>
      </w:r>
    </w:p>
    <w:p w14:paraId="17B26370"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Informacje MJWPU do wnioskodawcy dotyczące negatywnej oceny oraz zakończenia merytorycznej oceny wniosku o 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14:paraId="319D854C" w14:textId="77777777" w:rsidR="00142437" w:rsidRPr="00F81477" w:rsidRDefault="001424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W celu doręczenia pisma dotyczącego </w:t>
      </w:r>
      <w:r w:rsidR="00F5306F" w:rsidRPr="00F81477">
        <w:rPr>
          <w:rFonts w:cs="Arial"/>
          <w:color w:val="000000"/>
          <w:sz w:val="20"/>
          <w:szCs w:val="20"/>
        </w:rPr>
        <w:t>wyniku oceny (</w:t>
      </w:r>
      <w:r w:rsidRPr="00F81477">
        <w:rPr>
          <w:rFonts w:cs="Arial"/>
          <w:color w:val="000000"/>
          <w:sz w:val="20"/>
          <w:szCs w:val="20"/>
        </w:rPr>
        <w:t>negatywnej oceny oraz</w:t>
      </w:r>
      <w:r w:rsidR="00E601A2">
        <w:rPr>
          <w:rFonts w:cs="Arial"/>
          <w:color w:val="000000"/>
          <w:sz w:val="20"/>
          <w:szCs w:val="20"/>
        </w:rPr>
        <w:t xml:space="preserve"> zakończenia oceny merytorycznej)</w:t>
      </w:r>
      <w:r w:rsidRPr="00F81477">
        <w:rPr>
          <w:rFonts w:cs="Arial"/>
          <w:color w:val="000000"/>
          <w:sz w:val="20"/>
          <w:szCs w:val="20"/>
        </w:rPr>
        <w:t xml:space="preserve"> wniosku </w:t>
      </w:r>
      <w:r w:rsidR="00C84496" w:rsidRPr="00F81477">
        <w:rPr>
          <w:rFonts w:cs="Arial"/>
          <w:color w:val="000000"/>
          <w:sz w:val="20"/>
          <w:szCs w:val="20"/>
        </w:rPr>
        <w:t>o </w:t>
      </w:r>
      <w:r w:rsidRPr="00F81477">
        <w:rPr>
          <w:rFonts w:cs="Arial"/>
          <w:color w:val="000000"/>
          <w:sz w:val="20"/>
          <w:szCs w:val="20"/>
        </w:rPr>
        <w:t>dofinansowanie za pośrednictwem systemu MEWA 2.0 MJWPU przesyła na adres poczty elektronicznej wnioskodawcy wskazany we wniosku o dofinansowanie projektu, zawiadomienie zawierające:</w:t>
      </w:r>
    </w:p>
    <w:p w14:paraId="030F84A3"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F81477">
        <w:rPr>
          <w:rFonts w:cs="Arial"/>
          <w:color w:val="000000"/>
          <w:sz w:val="20"/>
          <w:szCs w:val="20"/>
        </w:rPr>
        <w:t>wskazanie, że wnioskodawca może odebrać pismo w formie dokumentu elektronicznego,</w:t>
      </w:r>
    </w:p>
    <w:p w14:paraId="05601465"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wskazanie adresu elektronicznego, z którego może pobrać pismo i pod którym powinien dokonać potwierdzenia doręczenia pisma,</w:t>
      </w:r>
    </w:p>
    <w:p w14:paraId="51FB1C7E"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pouczenie dotyczące sposobu odbioru pisma w systemie MEWA 2.0,</w:t>
      </w:r>
    </w:p>
    <w:p w14:paraId="2980E847" w14:textId="77777777" w:rsidR="00AA3D37" w:rsidRDefault="00AA3D37"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doręczenie informacji skierowanej do wnioskodawcy dotyczące negatywnej oceny formalnej lub zakończenia merytorycznej oceny wniosku o </w:t>
      </w:r>
      <w:r w:rsidR="00F87335" w:rsidRPr="005C4FAA">
        <w:rPr>
          <w:rFonts w:cs="Arial"/>
          <w:color w:val="000000"/>
          <w:sz w:val="20"/>
          <w:szCs w:val="20"/>
        </w:rPr>
        <w:t>dofinansowanie</w:t>
      </w:r>
      <w:r w:rsidRPr="005C4FAA">
        <w:rPr>
          <w:rFonts w:cs="Arial"/>
          <w:color w:val="000000"/>
          <w:sz w:val="20"/>
          <w:szCs w:val="20"/>
        </w:rPr>
        <w:t>, uznaje się za skuteczne, jeżeli wnioskodawca potwierdzi odbiór pisma w systemie MEWA 2.0,</w:t>
      </w:r>
    </w:p>
    <w:p w14:paraId="515BC688" w14:textId="77777777" w:rsidR="00AA3D37"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wskazanie, że </w:t>
      </w:r>
      <w:r w:rsidR="00AA3D37" w:rsidRPr="005C4FAA">
        <w:rPr>
          <w:rFonts w:cs="Arial"/>
          <w:color w:val="000000"/>
          <w:sz w:val="20"/>
          <w:szCs w:val="20"/>
        </w:rPr>
        <w:t>doręczenie uważa się za dokonane po upływie 14 dni od przesłania pierwszego zawiadomienia, również w sytuacji gdy faktyczny odbiór pisma nastąpił po tej dacie,</w:t>
      </w:r>
    </w:p>
    <w:p w14:paraId="48DC27F9" w14:textId="77777777" w:rsidR="00AA3D37" w:rsidRPr="005C4FAA"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lastRenderedPageBreak/>
        <w:t xml:space="preserve">informację, że </w:t>
      </w:r>
      <w:r w:rsidR="00AA3D37" w:rsidRPr="005C4FAA">
        <w:rPr>
          <w:rFonts w:cs="Arial"/>
          <w:color w:val="000000"/>
          <w:sz w:val="20"/>
          <w:szCs w:val="20"/>
        </w:rPr>
        <w:t>w przypadku nieodebrania pisma w formie dokumentu elektron</w:t>
      </w:r>
      <w:r w:rsidR="009E6E23" w:rsidRPr="005C4FAA">
        <w:rPr>
          <w:rFonts w:cs="Arial"/>
          <w:color w:val="000000"/>
          <w:sz w:val="20"/>
          <w:szCs w:val="20"/>
        </w:rPr>
        <w:t>icznego, MJWPU po </w:t>
      </w:r>
      <w:r w:rsidR="00AA3D37" w:rsidRPr="005C4FAA">
        <w:rPr>
          <w:rFonts w:cs="Arial"/>
          <w:color w:val="000000"/>
          <w:sz w:val="20"/>
          <w:szCs w:val="20"/>
        </w:rPr>
        <w:t xml:space="preserve">upływie 7 dni, licząc od dnia wysłania zawiadomienia, </w:t>
      </w:r>
      <w:r w:rsidR="00E73E98">
        <w:rPr>
          <w:rFonts w:cs="Arial"/>
          <w:color w:val="000000"/>
          <w:sz w:val="20"/>
          <w:szCs w:val="20"/>
        </w:rPr>
        <w:t>wysyła powtórne zawiadomienie o </w:t>
      </w:r>
      <w:r w:rsidR="00AA3D37"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14:paraId="40F649C2" w14:textId="77777777" w:rsidR="00150C6E" w:rsidRDefault="00150C6E" w:rsidP="005C4FAA">
      <w:pPr>
        <w:numPr>
          <w:ilvl w:val="1"/>
          <w:numId w:val="6"/>
        </w:numPr>
        <w:spacing w:before="120" w:after="120" w:line="360" w:lineRule="auto"/>
        <w:ind w:left="709"/>
        <w:jc w:val="both"/>
        <w:rPr>
          <w:color w:val="000000"/>
          <w:sz w:val="20"/>
          <w:szCs w:val="20"/>
        </w:rPr>
      </w:pPr>
      <w:r w:rsidRPr="00F81477">
        <w:rPr>
          <w:color w:val="000000"/>
          <w:sz w:val="20"/>
          <w:szCs w:val="20"/>
        </w:rPr>
        <w:t>Wszystkie wnioski wraz ze złożonymi załącznikami po rozstrzygnięciu konkursu:</w:t>
      </w:r>
    </w:p>
    <w:p w14:paraId="43786A33" w14:textId="77777777" w:rsidR="00150C6E"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wybrane do dofinansowania (po zakończeniu realizacji umowy o dofinansowanie),</w:t>
      </w:r>
    </w:p>
    <w:p w14:paraId="7D8EEE61" w14:textId="77777777" w:rsidR="005E0C24"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które nie otrzymały dofinansowania,</w:t>
      </w:r>
    </w:p>
    <w:p w14:paraId="6F5C06DB" w14:textId="77777777" w:rsidR="00150C6E" w:rsidRPr="005E0C24" w:rsidRDefault="00150C6E" w:rsidP="00A97CDB">
      <w:pPr>
        <w:spacing w:before="120" w:after="120" w:line="360" w:lineRule="auto"/>
        <w:ind w:firstLine="709"/>
        <w:jc w:val="both"/>
        <w:rPr>
          <w:color w:val="000000"/>
          <w:sz w:val="20"/>
          <w:szCs w:val="20"/>
        </w:rPr>
      </w:pPr>
      <w:r w:rsidRPr="005E0C24">
        <w:rPr>
          <w:color w:val="000000"/>
          <w:sz w:val="20"/>
          <w:szCs w:val="20"/>
        </w:rPr>
        <w:t>są archiwizowane w systemie MEWA 2.0.</w:t>
      </w:r>
    </w:p>
    <w:p w14:paraId="387FF712" w14:textId="77777777" w:rsidR="00150C6E" w:rsidRPr="00F81477" w:rsidRDefault="00150C6E" w:rsidP="005E0C24">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Z uwagi na elektroniczną formę składania wniosków IOK nie przewiduje ich zwrotu.</w:t>
      </w:r>
    </w:p>
    <w:p w14:paraId="20363C97" w14:textId="77777777" w:rsidR="008776A5" w:rsidRPr="00F81477" w:rsidRDefault="008776A5" w:rsidP="005F5AD9">
      <w:pPr>
        <w:pStyle w:val="Default"/>
        <w:keepNext/>
        <w:spacing w:after="120" w:line="360" w:lineRule="auto"/>
        <w:rPr>
          <w:rFonts w:cs="Arial"/>
          <w:b/>
          <w:sz w:val="20"/>
          <w:szCs w:val="20"/>
        </w:rPr>
      </w:pPr>
    </w:p>
    <w:p w14:paraId="5BBF3888" w14:textId="77777777" w:rsidR="00E40ED8" w:rsidRPr="00F81477" w:rsidRDefault="00F05F7C" w:rsidP="005F5AD9">
      <w:pPr>
        <w:pStyle w:val="Default"/>
        <w:keepNext/>
        <w:spacing w:after="120" w:line="360" w:lineRule="auto"/>
        <w:rPr>
          <w:rFonts w:cs="Arial"/>
          <w:b/>
          <w:sz w:val="20"/>
          <w:szCs w:val="20"/>
        </w:rPr>
      </w:pPr>
      <w:r w:rsidRPr="00F81477">
        <w:rPr>
          <w:rFonts w:cs="Arial"/>
          <w:b/>
          <w:noProof/>
          <w:sz w:val="20"/>
          <w:szCs w:val="20"/>
          <w:highlight w:val="yellow"/>
        </w:rPr>
        <w:drawing>
          <wp:anchor distT="0" distB="0" distL="114300" distR="114300" simplePos="0" relativeHeight="251654144" behindDoc="1" locked="0" layoutInCell="1" allowOverlap="1" wp14:anchorId="18DA35C7" wp14:editId="064DD90E">
            <wp:simplePos x="0" y="0"/>
            <wp:positionH relativeFrom="column">
              <wp:posOffset>113030</wp:posOffset>
            </wp:positionH>
            <wp:positionV relativeFrom="paragraph">
              <wp:posOffset>234950</wp:posOffset>
            </wp:positionV>
            <wp:extent cx="6058535" cy="1129030"/>
            <wp:effectExtent l="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51E8A4C7" w14:textId="77777777" w:rsidR="004F3C90" w:rsidRPr="00F81477" w:rsidRDefault="004F3C90" w:rsidP="006E17BE">
      <w:pPr>
        <w:pStyle w:val="Nagwek1"/>
        <w:keepNext/>
        <w:numPr>
          <w:ilvl w:val="0"/>
          <w:numId w:val="4"/>
        </w:numPr>
        <w:ind w:left="0" w:firstLine="0"/>
        <w:jc w:val="center"/>
        <w:rPr>
          <w:color w:val="000000"/>
        </w:rPr>
      </w:pPr>
      <w:bookmarkStart w:id="10" w:name="_Toc441656556"/>
    </w:p>
    <w:p w14:paraId="65064B4B" w14:textId="77777777" w:rsidR="00306DA7" w:rsidRPr="00F81477" w:rsidRDefault="00306DA7" w:rsidP="005F5AD9">
      <w:pPr>
        <w:pStyle w:val="Nagwek1"/>
        <w:keepNext/>
        <w:jc w:val="center"/>
        <w:rPr>
          <w:rFonts w:ascii="Calibri" w:hAnsi="Calibri" w:cs="Arial"/>
          <w:color w:val="000000"/>
        </w:rPr>
      </w:pPr>
      <w:r w:rsidRPr="00F81477">
        <w:rPr>
          <w:rFonts w:ascii="Calibri" w:hAnsi="Calibri" w:cs="Arial"/>
          <w:color w:val="000000"/>
        </w:rPr>
        <w:t>PROCEDURA ODWOŁAWCZA</w:t>
      </w:r>
      <w:bookmarkEnd w:id="10"/>
    </w:p>
    <w:p w14:paraId="3D8376C1" w14:textId="77777777" w:rsidR="00E0769E" w:rsidRPr="00F81477" w:rsidRDefault="00E0769E" w:rsidP="005F5AD9">
      <w:pPr>
        <w:pStyle w:val="Default"/>
        <w:keepNext/>
        <w:spacing w:after="120" w:line="360" w:lineRule="auto"/>
        <w:ind w:left="425" w:hanging="357"/>
        <w:jc w:val="center"/>
        <w:rPr>
          <w:rFonts w:ascii="Arial" w:hAnsi="Arial" w:cs="Arial"/>
          <w:b/>
          <w:sz w:val="22"/>
          <w:szCs w:val="22"/>
        </w:rPr>
      </w:pPr>
    </w:p>
    <w:p w14:paraId="776FA346" w14:textId="77777777" w:rsidR="00AA3D37" w:rsidRPr="00F81477" w:rsidRDefault="00AA3D37" w:rsidP="00AA3D37">
      <w:pPr>
        <w:pStyle w:val="Default"/>
        <w:keepNext/>
        <w:spacing w:after="120" w:line="360" w:lineRule="auto"/>
        <w:rPr>
          <w:rFonts w:cs="Arial"/>
          <w:b/>
          <w:sz w:val="20"/>
          <w:szCs w:val="20"/>
        </w:rPr>
      </w:pPr>
    </w:p>
    <w:p w14:paraId="10D7BA7B" w14:textId="77777777" w:rsidR="00AA3D37" w:rsidRPr="00F81477" w:rsidRDefault="00AA3D37" w:rsidP="00AA3D37">
      <w:pPr>
        <w:pStyle w:val="Tekstpodstawowy3"/>
        <w:keepNext/>
        <w:numPr>
          <w:ilvl w:val="1"/>
          <w:numId w:val="10"/>
        </w:numPr>
        <w:spacing w:before="120" w:line="360" w:lineRule="auto"/>
        <w:jc w:val="both"/>
        <w:rPr>
          <w:rFonts w:cs="Arial"/>
          <w:color w:val="000000"/>
          <w:sz w:val="20"/>
          <w:szCs w:val="20"/>
        </w:rPr>
      </w:pPr>
      <w:r w:rsidRPr="00F81477">
        <w:rPr>
          <w:rFonts w:cs="Arial"/>
          <w:color w:val="000000"/>
          <w:sz w:val="20"/>
          <w:szCs w:val="20"/>
        </w:rPr>
        <w:t xml:space="preserve">Procedura odwoławcza przysługująca wnioskodawcom </w:t>
      </w:r>
      <w:r w:rsidR="0040401A" w:rsidRPr="00F81477">
        <w:rPr>
          <w:rFonts w:cs="Arial"/>
          <w:color w:val="000000"/>
          <w:sz w:val="20"/>
          <w:szCs w:val="20"/>
        </w:rPr>
        <w:t xml:space="preserve">jest </w:t>
      </w:r>
      <w:r w:rsidRPr="00F81477">
        <w:rPr>
          <w:rFonts w:cs="Arial"/>
          <w:color w:val="000000"/>
          <w:sz w:val="20"/>
          <w:szCs w:val="20"/>
        </w:rPr>
        <w:t>uregulowana w rozdziale 15 ustawy.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 Protest może dotyczyć każdego etapu oceny projektu, a więc zarówno oceny formalnej, jak i merytorycznej, a także sposobu dokonania oceny (w zakresie ewentualnych naruszeń proceduralnych).</w:t>
      </w:r>
    </w:p>
    <w:p w14:paraId="3F19B283" w14:textId="77777777" w:rsidR="00AA3D37" w:rsidRPr="00F81477" w:rsidRDefault="00AA3D37" w:rsidP="0040401A">
      <w:pPr>
        <w:pStyle w:val="Tekstpodstawowy3"/>
        <w:numPr>
          <w:ilvl w:val="1"/>
          <w:numId w:val="10"/>
        </w:numPr>
        <w:spacing w:after="0" w:line="360" w:lineRule="auto"/>
        <w:jc w:val="both"/>
        <w:rPr>
          <w:rFonts w:cs="Arial"/>
          <w:color w:val="000000"/>
          <w:sz w:val="20"/>
          <w:szCs w:val="20"/>
        </w:rPr>
      </w:pPr>
      <w:r w:rsidRPr="00F81477">
        <w:rPr>
          <w:rFonts w:cs="Arial"/>
          <w:color w:val="000000"/>
          <w:sz w:val="20"/>
          <w:szCs w:val="20"/>
        </w:rPr>
        <w:t>Zgodnie z art. 53 ust. 2 ustawy, negatywną oceną jest ocena w zakresie spełniania przez projekt kryteriów wyboru projektów, w ramach której:</w:t>
      </w:r>
    </w:p>
    <w:p w14:paraId="57E21D69"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projekt nie uzyskał wymaganej liczby punktów lub nie spełnił kryteriów wyboru projektów, na skutek czego nie może być wybrany do dofinansowania albo skierowany do kolejnego etapu oceny,</w:t>
      </w:r>
    </w:p>
    <w:p w14:paraId="188F2C79" w14:textId="77777777" w:rsidR="00AA3D37" w:rsidRPr="00F81477" w:rsidRDefault="00AA3D37" w:rsidP="00AA3D37">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projekt uzyskał wymaganą liczbę punktów lub spełnił kryteria wyboru projektów, jednak kwota przeznaczona na dofinansowanie projektów w konkursie nie wystarcza na wybranie go do dofinansowania.</w:t>
      </w:r>
    </w:p>
    <w:p w14:paraId="47A9E3F1" w14:textId="77777777" w:rsidR="00352871" w:rsidRPr="00F81477" w:rsidRDefault="00352871" w:rsidP="0040401A">
      <w:pPr>
        <w:pStyle w:val="Tekstpodstawowy3"/>
        <w:numPr>
          <w:ilvl w:val="1"/>
          <w:numId w:val="10"/>
        </w:numPr>
        <w:spacing w:before="120" w:line="360" w:lineRule="auto"/>
        <w:jc w:val="both"/>
        <w:rPr>
          <w:color w:val="000000"/>
          <w:sz w:val="20"/>
          <w:szCs w:val="20"/>
        </w:rPr>
      </w:pPr>
      <w:r w:rsidRPr="00F81477">
        <w:rPr>
          <w:color w:val="000000"/>
          <w:sz w:val="20"/>
          <w:szCs w:val="20"/>
        </w:rPr>
        <w:t>W przypadku, gdy kwota przeznaczona na dofinansowanie projektów w konkursie nie wystarcza na wybranie projektu do dofinansowania, okoliczność ta nie może stanowić wyłącznej przes</w:t>
      </w:r>
      <w:r w:rsidR="00E73E98">
        <w:rPr>
          <w:color w:val="000000"/>
          <w:sz w:val="20"/>
          <w:szCs w:val="20"/>
        </w:rPr>
        <w:t>łanki wniesienia protestu (art. </w:t>
      </w:r>
      <w:r w:rsidRPr="00F81477">
        <w:rPr>
          <w:color w:val="000000"/>
          <w:sz w:val="20"/>
          <w:szCs w:val="20"/>
        </w:rPr>
        <w:t>53 ust. 3 ustawy).</w:t>
      </w:r>
    </w:p>
    <w:p w14:paraId="5B9A610D" w14:textId="77777777" w:rsidR="00AA3D37" w:rsidRPr="00F81477" w:rsidRDefault="00AA3D37" w:rsidP="0040401A">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Protest rozpatrywany jest przez MJWPU (art. 55 pkt 2 ustawy).</w:t>
      </w:r>
    </w:p>
    <w:p w14:paraId="4C8A1B05"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lastRenderedPageBreak/>
        <w:t>Sposób złożenia protestu</w:t>
      </w:r>
      <w:r w:rsidR="004D49EA">
        <w:rPr>
          <w:rFonts w:cs="Arial"/>
          <w:color w:val="000000"/>
          <w:sz w:val="20"/>
          <w:szCs w:val="20"/>
        </w:rPr>
        <w:t>.</w:t>
      </w:r>
    </w:p>
    <w:p w14:paraId="693B6CD9"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MJWPU pisemnie informuje wnioskodawcę o negatywnym wyniku oceny projektu. Pismo informujące zawiera pouczenie o możliwości wniesienia protestu (art. 45 ust. 5 ustawy).</w:t>
      </w:r>
    </w:p>
    <w:p w14:paraId="27CBBF76"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Wnioskodawca może wnieść protest w terminie 14 dni od dnia doręczenia informacji o negatywnym wyniku oceny projektu (art. 54 ust. 1 ustawy).</w:t>
      </w:r>
    </w:p>
    <w:p w14:paraId="4E7CEAA8"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Instytucją, do której składany jest protest jest Instytucja Pośrednicząca – MJWPU.</w:t>
      </w:r>
    </w:p>
    <w:p w14:paraId="2943123D"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 xml:space="preserve">Zgodnie z art. 54 ust. 2 ustawy, protest jest wnoszony </w:t>
      </w:r>
      <w:r w:rsidRPr="00F81477">
        <w:rPr>
          <w:rFonts w:cs="Arial"/>
          <w:b/>
          <w:color w:val="000000"/>
          <w:sz w:val="20"/>
          <w:szCs w:val="20"/>
        </w:rPr>
        <w:t>w formie pisemnej</w:t>
      </w:r>
      <w:r w:rsidRPr="00F81477">
        <w:rPr>
          <w:rFonts w:cs="Arial"/>
          <w:color w:val="000000"/>
          <w:sz w:val="20"/>
          <w:szCs w:val="20"/>
        </w:rPr>
        <w:t xml:space="preserve"> i w takiej formie prowadzone jest dalsze postępowanie w sprawie.</w:t>
      </w:r>
    </w:p>
    <w:p w14:paraId="0D1F7485"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Protest należy złożyć:</w:t>
      </w:r>
    </w:p>
    <w:p w14:paraId="0AC5DB4D" w14:textId="77777777" w:rsidR="00AA3D37" w:rsidRPr="00F81477" w:rsidRDefault="00AA3D37" w:rsidP="0040401A">
      <w:pPr>
        <w:pStyle w:val="Tekstpodstawowy3"/>
        <w:numPr>
          <w:ilvl w:val="3"/>
          <w:numId w:val="10"/>
        </w:numPr>
        <w:tabs>
          <w:tab w:val="left" w:pos="1276"/>
          <w:tab w:val="left" w:pos="1418"/>
          <w:tab w:val="left" w:pos="2410"/>
        </w:tabs>
        <w:spacing w:after="0" w:line="360" w:lineRule="auto"/>
        <w:ind w:left="2410" w:hanging="992"/>
        <w:jc w:val="both"/>
        <w:rPr>
          <w:rFonts w:cs="Arial"/>
          <w:color w:val="000000"/>
          <w:sz w:val="20"/>
          <w:szCs w:val="20"/>
        </w:rPr>
      </w:pPr>
      <w:r w:rsidRPr="00F81477">
        <w:rPr>
          <w:rFonts w:cs="Arial"/>
          <w:color w:val="000000"/>
          <w:sz w:val="20"/>
          <w:szCs w:val="20"/>
        </w:rPr>
        <w:t xml:space="preserve">osobiście w siedzibie IP: </w:t>
      </w:r>
      <w:r w:rsidRPr="00F81477">
        <w:rPr>
          <w:rFonts w:cs="Arial"/>
          <w:b/>
          <w:color w:val="000000"/>
          <w:sz w:val="20"/>
          <w:szCs w:val="20"/>
        </w:rPr>
        <w:t>Mazowiecka Jednostka Wdrażania Programów Unijnych, ul. Jagiellońska 74, 03-301 Warszawa</w:t>
      </w:r>
      <w:r w:rsidRPr="00F81477">
        <w:rPr>
          <w:rFonts w:cs="Arial"/>
          <w:color w:val="000000"/>
          <w:sz w:val="20"/>
          <w:szCs w:val="20"/>
        </w:rPr>
        <w:t xml:space="preserve"> od poniedziałku d</w:t>
      </w:r>
      <w:r w:rsidR="00E73E98">
        <w:rPr>
          <w:rFonts w:cs="Arial"/>
          <w:color w:val="000000"/>
          <w:sz w:val="20"/>
          <w:szCs w:val="20"/>
        </w:rPr>
        <w:t>o piątku w godzinach od 8.00 </w:t>
      </w:r>
      <w:r w:rsidR="0002706C" w:rsidRPr="00F81477">
        <w:rPr>
          <w:rFonts w:cs="Arial"/>
          <w:color w:val="000000"/>
          <w:sz w:val="20"/>
          <w:szCs w:val="20"/>
        </w:rPr>
        <w:t>do </w:t>
      </w:r>
      <w:r w:rsidRPr="00F81477">
        <w:rPr>
          <w:rFonts w:cs="Arial"/>
          <w:color w:val="000000"/>
          <w:sz w:val="20"/>
          <w:szCs w:val="20"/>
        </w:rPr>
        <w:t>16.00;</w:t>
      </w:r>
    </w:p>
    <w:p w14:paraId="637AC94D" w14:textId="77777777" w:rsidR="00AA3D37" w:rsidRPr="00F81477" w:rsidRDefault="00AA3D37" w:rsidP="0040401A">
      <w:pPr>
        <w:pStyle w:val="Tekstpodstawowy3"/>
        <w:tabs>
          <w:tab w:val="left" w:pos="1276"/>
          <w:tab w:val="left" w:pos="1418"/>
          <w:tab w:val="left" w:pos="2410"/>
        </w:tabs>
        <w:spacing w:after="0" w:line="360" w:lineRule="auto"/>
        <w:ind w:left="2410"/>
        <w:jc w:val="both"/>
        <w:rPr>
          <w:rFonts w:cs="Arial"/>
          <w:color w:val="000000"/>
          <w:sz w:val="20"/>
          <w:szCs w:val="20"/>
        </w:rPr>
      </w:pPr>
      <w:r w:rsidRPr="00F81477">
        <w:rPr>
          <w:rFonts w:cs="Arial"/>
          <w:color w:val="000000"/>
          <w:sz w:val="20"/>
          <w:szCs w:val="20"/>
        </w:rPr>
        <w:t>lub</w:t>
      </w:r>
    </w:p>
    <w:p w14:paraId="78896EE1" w14:textId="77777777" w:rsidR="00AA3D37" w:rsidRPr="00F81477" w:rsidRDefault="00AA3D37" w:rsidP="0040401A">
      <w:pPr>
        <w:pStyle w:val="Tekstpodstawowy3"/>
        <w:numPr>
          <w:ilvl w:val="3"/>
          <w:numId w:val="10"/>
        </w:numPr>
        <w:tabs>
          <w:tab w:val="left" w:pos="1276"/>
          <w:tab w:val="left" w:pos="1418"/>
          <w:tab w:val="left" w:pos="2410"/>
        </w:tabs>
        <w:spacing w:line="360" w:lineRule="auto"/>
        <w:ind w:left="2410" w:hanging="992"/>
        <w:jc w:val="both"/>
        <w:rPr>
          <w:rFonts w:cs="Arial"/>
          <w:color w:val="000000"/>
          <w:sz w:val="20"/>
          <w:szCs w:val="20"/>
        </w:rPr>
      </w:pPr>
      <w:r w:rsidRPr="00F81477">
        <w:rPr>
          <w:rFonts w:cs="Arial"/>
          <w:color w:val="000000"/>
          <w:sz w:val="20"/>
          <w:szCs w:val="20"/>
        </w:rPr>
        <w:t xml:space="preserve">pocztą – listem poleconym lub pocztą kurierską (nadanie pocztą kurierską czyli u operatora innego niż ten, o którym mowa w art. 57 § 5 pkt 2 KPA, może sprawić, </w:t>
      </w:r>
      <w:r w:rsidR="00C84496" w:rsidRPr="00F81477">
        <w:rPr>
          <w:rFonts w:cs="Arial"/>
          <w:color w:val="000000"/>
          <w:sz w:val="20"/>
          <w:szCs w:val="20"/>
        </w:rPr>
        <w:t>że </w:t>
      </w:r>
      <w:r w:rsidRPr="00F81477">
        <w:rPr>
          <w:rFonts w:cs="Arial"/>
          <w:color w:val="000000"/>
          <w:sz w:val="20"/>
          <w:szCs w:val="20"/>
        </w:rPr>
        <w:t xml:space="preserve">pismo wpłynie po terminie) na adres: Mazowiecka Jednostka Wdrażania Programów Unijnych, ul. Jagiellońska 74, 03-301 Warszawa, </w:t>
      </w:r>
      <w:r w:rsidRPr="00F81477">
        <w:rPr>
          <w:rFonts w:cs="Arial"/>
          <w:b/>
          <w:color w:val="000000"/>
          <w:sz w:val="20"/>
          <w:szCs w:val="20"/>
        </w:rPr>
        <w:t>z dopiskiem PROTEST</w:t>
      </w:r>
      <w:r w:rsidRPr="00F81477">
        <w:rPr>
          <w:rFonts w:cs="Arial"/>
          <w:color w:val="000000"/>
          <w:sz w:val="20"/>
          <w:szCs w:val="20"/>
        </w:rPr>
        <w:t>.</w:t>
      </w:r>
    </w:p>
    <w:p w14:paraId="4B6F9AC2"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Zgodnie z art. 67 ustawy do procedury odwoławczej nie stosuje się przepisów </w:t>
      </w:r>
      <w:r w:rsidR="00C84496" w:rsidRPr="00F81477">
        <w:rPr>
          <w:rFonts w:cs="Calibri"/>
          <w:color w:val="000000"/>
          <w:sz w:val="20"/>
          <w:szCs w:val="20"/>
        </w:rPr>
        <w:t>ustawy z dnia 14 czerwca 1960 </w:t>
      </w:r>
      <w:r w:rsidRPr="00F81477">
        <w:rPr>
          <w:rFonts w:cs="Calibri"/>
          <w:color w:val="000000"/>
          <w:sz w:val="20"/>
          <w:szCs w:val="20"/>
        </w:rPr>
        <w:t>r. –</w:t>
      </w:r>
      <w:r w:rsidRPr="00F81477">
        <w:rPr>
          <w:rFonts w:ascii="Arial" w:hAnsi="Arial" w:cs="Arial"/>
          <w:color w:val="000000"/>
          <w:sz w:val="20"/>
          <w:szCs w:val="20"/>
        </w:rPr>
        <w:t xml:space="preserve"> </w:t>
      </w:r>
      <w:r w:rsidRPr="00F81477">
        <w:rPr>
          <w:rFonts w:cs="Arial"/>
          <w:color w:val="000000"/>
          <w:sz w:val="20"/>
          <w:szCs w:val="20"/>
        </w:rPr>
        <w:t xml:space="preserve"> KPA, z wyjątkiem przepisów dotyczących wyłączenia pracowników organu, doręczeń i sposobu obliczania terminów.</w:t>
      </w:r>
    </w:p>
    <w:p w14:paraId="1390E968"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2 ustawy protest musi zawierać (wymogi formalne):</w:t>
      </w:r>
    </w:p>
    <w:p w14:paraId="395707F5"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instytucji właściwej do rozpatrzenia protestu (Instytucja Pośrednicząca (IP) – Mazowiecka Jednostka Wdrażania Programów Unijnych),</w:t>
      </w:r>
    </w:p>
    <w:p w14:paraId="5AD91F4A"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wnioskodawcy,</w:t>
      </w:r>
    </w:p>
    <w:p w14:paraId="56923931"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numer wniosku o dofinansowanie projektu,</w:t>
      </w:r>
    </w:p>
    <w:p w14:paraId="42A8E870"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kryteriów wyboru projektów, z których oceną wnioskodawca się nie zgadza, wraz z uzasadnieniem,</w:t>
      </w:r>
    </w:p>
    <w:p w14:paraId="64E9F025"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zarzutów o charakterze proceduralnym w zakresie przeprowadzonej oceny, jeżeli zdaniem wnioskodawcy naruszenia takie miały miejsce, wraz z uzasadnieniem,</w:t>
      </w:r>
    </w:p>
    <w:p w14:paraId="7DAEA503"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podpis wnioskodawcy lub osoby upoważnionej do jego reprezentowania, z załączeniem oryginału lub kopii dokumentu poświadczają</w:t>
      </w:r>
      <w:r w:rsidR="009E6E23" w:rsidRPr="00F81477">
        <w:rPr>
          <w:rFonts w:cs="Arial"/>
          <w:color w:val="000000"/>
          <w:sz w:val="20"/>
          <w:szCs w:val="20"/>
        </w:rPr>
        <w:t>cego umocowanie takiej osoby do </w:t>
      </w:r>
      <w:r w:rsidRPr="00F81477">
        <w:rPr>
          <w:rFonts w:cs="Arial"/>
          <w:color w:val="000000"/>
          <w:sz w:val="20"/>
          <w:szCs w:val="20"/>
        </w:rPr>
        <w:t>reprezentowania wnioskodawcy.</w:t>
      </w:r>
    </w:p>
    <w:p w14:paraId="2FFD61AC"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3 ustawy,</w:t>
      </w:r>
      <w:r w:rsidRPr="00F81477">
        <w:rPr>
          <w:rFonts w:cs="Arial"/>
          <w:i/>
          <w:color w:val="000000"/>
          <w:sz w:val="20"/>
          <w:szCs w:val="20"/>
        </w:rPr>
        <w:t xml:space="preserve"> </w:t>
      </w:r>
      <w:r w:rsidRPr="00F81477">
        <w:rPr>
          <w:rFonts w:cs="Arial"/>
          <w:color w:val="000000"/>
          <w:sz w:val="20"/>
          <w:szCs w:val="20"/>
        </w:rPr>
        <w:t xml:space="preserve">w przypadku wniesienia protestu niespełniającego wymogów formalnych, o których mowa w art. 54 ust. 2 pkt 1-3 i 6 ustawy lub zawierającego oczywiste omyłki, właściwa instytucja </w:t>
      </w:r>
      <w:r w:rsidRPr="00F81477">
        <w:rPr>
          <w:rFonts w:cs="Arial"/>
          <w:color w:val="000000"/>
          <w:sz w:val="20"/>
          <w:szCs w:val="20"/>
        </w:rPr>
        <w:lastRenderedPageBreak/>
        <w:t>(MJWPU) wzywa wnioskodawcę do jego uzupełnienia lub poprawienia w nim oczywistych omyłek, w terminie 7 dni, licząc od dnia otrzymania wezwania, pod rygorem pozostawienia protestu bez rozpatrzenia.</w:t>
      </w:r>
    </w:p>
    <w:p w14:paraId="2698C772"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Zgodnie z art. 54 ust. 4 ustawy, uzupełnienie protestu może nastąpić wyłącznie w odniesieniu do wymogów formalnych, o których mowa w art. 54. ust. 2 pkt. 1 - 3 oraz 6 ustawy.</w:t>
      </w:r>
    </w:p>
    <w:p w14:paraId="4E283096"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Wezwanie, o którym mowa w art. 54 ust. 3 ustawy, wstrzymuje bieg terminu na rozpatrzenie protestu, o którym mowa w art. 57 ustawy.</w:t>
      </w:r>
      <w:r w:rsidRPr="00F81477">
        <w:rPr>
          <w:rStyle w:val="changed-paragraph"/>
          <w:rFonts w:cs="Calibri"/>
          <w:color w:val="000000"/>
          <w:sz w:val="20"/>
          <w:szCs w:val="20"/>
        </w:rPr>
        <w:t xml:space="preserve"> Bieg terminu ulega zawieszeniu na czas uzupełnienia lub poprawienia protestu, o którym mowa w </w:t>
      </w:r>
      <w:r w:rsidRPr="00F81477">
        <w:rPr>
          <w:rFonts w:cs="Calibri"/>
          <w:color w:val="000000"/>
          <w:sz w:val="20"/>
          <w:szCs w:val="20"/>
        </w:rPr>
        <w:t>art. 54 ust. 3 ustawy</w:t>
      </w:r>
      <w:r w:rsidRPr="00F81477">
        <w:rPr>
          <w:rFonts w:cs="Calibri"/>
          <w:i/>
          <w:color w:val="000000"/>
          <w:sz w:val="20"/>
          <w:szCs w:val="20"/>
        </w:rPr>
        <w:t>.</w:t>
      </w:r>
    </w:p>
    <w:p w14:paraId="76DCD1F7"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prawo wnioskodawcy do wniesienia protestu nie wpływa negatywnie błędne pouczenie lub brak pouczenia, o którym mowa w art.45 ust. 5 ustawy.</w:t>
      </w:r>
    </w:p>
    <w:p w14:paraId="106FEB04"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MJWPU rozpatruje protest, weryfikując prawidłowość oceny projektu w zakresie kryteriów wyboru projektów, z których oceną wnioskodawca się nie zgadza oraz w zakresie zarzutów o charakterze proceduralnym w zakresie przeprowadzonej oceny, jeżeli wnioskodawca zgłosi takie zarzuty, w terminie nie dłuższym niż 21 dni licząc od dnia jego otrzymania. W uzasadnionych przypadkach, w szczególności gdy </w:t>
      </w:r>
      <w:r w:rsidR="00C84496" w:rsidRPr="00F81477">
        <w:rPr>
          <w:rFonts w:cs="Arial"/>
          <w:color w:val="000000"/>
          <w:sz w:val="20"/>
          <w:szCs w:val="20"/>
        </w:rPr>
        <w:t>w </w:t>
      </w:r>
      <w:r w:rsidRPr="00F81477">
        <w:rPr>
          <w:rFonts w:cs="Arial"/>
          <w:color w:val="000000"/>
          <w:sz w:val="20"/>
          <w:szCs w:val="20"/>
        </w:rPr>
        <w:t>trakcie rozpatrywania protestu konieczne okaże się skorzystanie z pomocy ekspertów, termin rozpatrzenia protestu może być przedłużony, o czym MJWPU poinformuje na piśmie wnioskodawcę. Termin rozpatrzenia protestu nie może przekroczyć 45 dni od dnia jego otrzymania. W przypadku wezwania do uzupełnienia lub poprawienia protestu, z uwagi na braki formalne lub oczywiste omyłki, bieg ww. terminów zostaje wstrzymany.</w:t>
      </w:r>
    </w:p>
    <w:p w14:paraId="3097BCB7"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t xml:space="preserve">MJWPU informuje wnioskodawcę na piśmie o wyniku rozpatrzenia jego protestu. Informacja ta zawiera </w:t>
      </w:r>
      <w:r w:rsidR="00C84496" w:rsidRPr="00F81477">
        <w:rPr>
          <w:rFonts w:cs="Arial"/>
          <w:color w:val="000000"/>
          <w:sz w:val="20"/>
          <w:szCs w:val="20"/>
        </w:rPr>
        <w:t>w </w:t>
      </w:r>
      <w:r w:rsidRPr="00F81477">
        <w:rPr>
          <w:rFonts w:cs="Arial"/>
          <w:color w:val="000000"/>
          <w:sz w:val="20"/>
          <w:szCs w:val="20"/>
        </w:rPr>
        <w:t>szczególności:</w:t>
      </w:r>
    </w:p>
    <w:p w14:paraId="482F7E2A" w14:textId="77777777" w:rsidR="00AA3D37" w:rsidRPr="00F81477" w:rsidRDefault="00AA3D37" w:rsidP="0040401A">
      <w:pPr>
        <w:pStyle w:val="Akapitzlist"/>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treść rozstrzygnięcia polegającego na uwzględnieniu albo nieuwzględnieniu protestu, wraz z uzasadnieniem,</w:t>
      </w:r>
    </w:p>
    <w:p w14:paraId="6107E83F" w14:textId="77777777" w:rsidR="00AA3D37" w:rsidRPr="00F81477" w:rsidRDefault="00AA3D37" w:rsidP="00AA3D37">
      <w:pPr>
        <w:pStyle w:val="Akapitzlist"/>
        <w:numPr>
          <w:ilvl w:val="2"/>
          <w:numId w:val="10"/>
        </w:numPr>
        <w:tabs>
          <w:tab w:val="left" w:pos="1843"/>
        </w:tabs>
        <w:spacing w:before="120" w:after="120" w:line="360" w:lineRule="auto"/>
        <w:ind w:left="1843" w:hanging="1134"/>
        <w:jc w:val="both"/>
        <w:rPr>
          <w:rFonts w:cs="Arial"/>
          <w:color w:val="000000"/>
          <w:sz w:val="20"/>
          <w:szCs w:val="20"/>
        </w:rPr>
      </w:pPr>
      <w:r w:rsidRPr="00F81477">
        <w:rPr>
          <w:rFonts w:cs="Arial"/>
          <w:color w:val="000000"/>
          <w:sz w:val="20"/>
          <w:szCs w:val="20"/>
        </w:rPr>
        <w:t>w przypadku nieuwzględnienia protestu – pouczenie o możliwości wniesienia skargi do sądu administracyjnego, na zasadach określonych w art. 61 ustawy</w:t>
      </w:r>
      <w:r w:rsidRPr="00F81477">
        <w:rPr>
          <w:rFonts w:cs="Arial"/>
          <w:i/>
          <w:color w:val="000000"/>
          <w:sz w:val="20"/>
          <w:szCs w:val="20"/>
        </w:rPr>
        <w:t>.</w:t>
      </w:r>
    </w:p>
    <w:p w14:paraId="0765B4AC" w14:textId="77777777" w:rsidR="00AA3D37" w:rsidRPr="00F81477" w:rsidRDefault="00AA3D37" w:rsidP="00AA3D37">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W przypadku uwzględnienia protestu IP może odpowiednio skierować projekt do właściwego etapu oceny albo </w:t>
      </w:r>
      <w:r w:rsidRPr="00F81477">
        <w:rPr>
          <w:rFonts w:cs="Calibri"/>
          <w:color w:val="000000"/>
          <w:sz w:val="20"/>
          <w:szCs w:val="20"/>
        </w:rPr>
        <w:t>dokonać aktualizacji listy, o której mowa w art. 46 ust. 3</w:t>
      </w:r>
      <w:r w:rsidR="00476C00" w:rsidRPr="00F81477">
        <w:rPr>
          <w:rFonts w:cs="Calibri"/>
          <w:color w:val="000000"/>
          <w:sz w:val="20"/>
          <w:szCs w:val="20"/>
        </w:rPr>
        <w:t xml:space="preserve"> ustawy</w:t>
      </w:r>
      <w:r w:rsidRPr="00F81477">
        <w:rPr>
          <w:rFonts w:cs="Arial"/>
          <w:color w:val="000000"/>
          <w:sz w:val="20"/>
          <w:szCs w:val="20"/>
        </w:rPr>
        <w:t>, informując o tym wnioskodawcę.</w:t>
      </w:r>
    </w:p>
    <w:p w14:paraId="63D0E0A8" w14:textId="77777777" w:rsidR="00AA3D37" w:rsidRPr="00F81477" w:rsidRDefault="00AA3D37" w:rsidP="00511A16">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Zgodnie z art. 59 ust. 1 ustawy, protest pozostawia się bez rozpatrzenia, jeżeli mimo prawidłowego pouczenia, o którym mowa w art. 45 ust. 5 </w:t>
      </w:r>
      <w:r w:rsidR="00476C00" w:rsidRPr="00F81477">
        <w:rPr>
          <w:rFonts w:cs="Arial"/>
          <w:color w:val="000000"/>
          <w:sz w:val="20"/>
          <w:szCs w:val="20"/>
        </w:rPr>
        <w:t>ustawy</w:t>
      </w:r>
      <w:r w:rsidRPr="00F81477">
        <w:rPr>
          <w:rFonts w:cs="Arial"/>
          <w:color w:val="000000"/>
          <w:sz w:val="20"/>
          <w:szCs w:val="20"/>
        </w:rPr>
        <w:t>, został wniesiony:</w:t>
      </w:r>
    </w:p>
    <w:p w14:paraId="5F477362"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po terminie,</w:t>
      </w:r>
    </w:p>
    <w:p w14:paraId="53225516"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przez podmiot wykluczony z możliwości otrzymania dofinansowania,</w:t>
      </w:r>
    </w:p>
    <w:p w14:paraId="672708B4" w14:textId="77777777" w:rsidR="00AA3D37" w:rsidRPr="00F81477" w:rsidRDefault="00AA3D37" w:rsidP="00B1348A">
      <w:pPr>
        <w:pStyle w:val="Tekstpodstawowy3"/>
        <w:numPr>
          <w:ilvl w:val="2"/>
          <w:numId w:val="10"/>
        </w:numPr>
        <w:tabs>
          <w:tab w:val="left" w:pos="1843"/>
        </w:tabs>
        <w:spacing w:line="360" w:lineRule="auto"/>
        <w:ind w:left="1843" w:hanging="1134"/>
        <w:jc w:val="both"/>
        <w:rPr>
          <w:rFonts w:cs="Arial"/>
          <w:color w:val="000000"/>
          <w:sz w:val="20"/>
          <w:szCs w:val="20"/>
        </w:rPr>
      </w:pPr>
      <w:r w:rsidRPr="00F81477">
        <w:rPr>
          <w:rFonts w:cs="Arial"/>
          <w:color w:val="000000"/>
          <w:sz w:val="20"/>
          <w:szCs w:val="20"/>
        </w:rPr>
        <w:t>bez spełnienia wymogów określonych w art. 54 ust. 2 pkt 4 ustawy - o czym wnioskodawca jest informowany na piśmie przez IP.</w:t>
      </w:r>
    </w:p>
    <w:p w14:paraId="5F85C7D1" w14:textId="77777777" w:rsidR="00AA3D37" w:rsidRPr="00F81477" w:rsidRDefault="00AA3D37" w:rsidP="00AA3D37">
      <w:pPr>
        <w:pStyle w:val="Tekstpodstawowy3"/>
        <w:numPr>
          <w:ilvl w:val="1"/>
          <w:numId w:val="10"/>
        </w:numPr>
        <w:spacing w:before="120" w:line="360" w:lineRule="auto"/>
        <w:jc w:val="both"/>
        <w:rPr>
          <w:rFonts w:cs="Arial"/>
          <w:i/>
          <w:color w:val="000000"/>
          <w:sz w:val="20"/>
          <w:szCs w:val="20"/>
        </w:rPr>
      </w:pPr>
      <w:r w:rsidRPr="00F81477">
        <w:rPr>
          <w:rFonts w:cs="Arial"/>
          <w:color w:val="000000"/>
          <w:sz w:val="20"/>
          <w:szCs w:val="20"/>
        </w:rPr>
        <w:t>Informacja, o której mowa w art. 59 ust. 1 ustawy, zawiera pouczenie o możliwości wniesienia skargi do sądu administracyjnego, na zasadach określonych w art. 61 ustawy</w:t>
      </w:r>
      <w:r w:rsidRPr="00F81477">
        <w:rPr>
          <w:rFonts w:cs="Arial"/>
          <w:i/>
          <w:color w:val="000000"/>
          <w:sz w:val="20"/>
          <w:szCs w:val="20"/>
        </w:rPr>
        <w:t>.</w:t>
      </w:r>
    </w:p>
    <w:p w14:paraId="2A4F8261"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Calibri"/>
          <w:color w:val="000000"/>
          <w:sz w:val="20"/>
          <w:szCs w:val="20"/>
        </w:rPr>
      </w:pPr>
      <w:r w:rsidRPr="00F81477">
        <w:rPr>
          <w:rFonts w:cs="Calibri"/>
          <w:color w:val="000000"/>
          <w:sz w:val="20"/>
          <w:szCs w:val="20"/>
        </w:rPr>
        <w:lastRenderedPageBreak/>
        <w:t>Zgodnie z art. 54a ust. 1 ustawy, wnioskodawca może wycofać protest do czasu zakończenia jego rozpatrywania.</w:t>
      </w:r>
    </w:p>
    <w:p w14:paraId="47499AD4" w14:textId="77777777" w:rsidR="00600DD9" w:rsidRPr="00F81477" w:rsidRDefault="00600D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rFonts w:cs="Calibri"/>
          <w:bCs/>
          <w:color w:val="000000"/>
          <w:sz w:val="20"/>
          <w:szCs w:val="20"/>
        </w:rPr>
        <w:t>Wycofanie protestu następuje poprzez złożenie do MJWPU, pisemnego oświadczenia o wycofaniu protestu.</w:t>
      </w:r>
    </w:p>
    <w:p w14:paraId="6DC59DD1"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W przypadku wycofania protestu przez wnioskodawcę, MJWPU, pozostawia protest bez rozpatrzenia, informując o tym wnioskodawcę w formie pisemnej.</w:t>
      </w:r>
    </w:p>
    <w:p w14:paraId="51443CDB"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5 ustawy, w przypadku wycofania protestu ponowne jego wniesienie jest niedopuszczalne.</w:t>
      </w:r>
    </w:p>
    <w:p w14:paraId="41DF86FC"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6 ustawy, w przypadku wycofania protestu wnioskodawca nie może wnieść skargi do sądu administracyjnego.</w:t>
      </w:r>
    </w:p>
    <w:p w14:paraId="374A3AD4"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Arial"/>
          <w:i/>
          <w:color w:val="000000"/>
          <w:sz w:val="20"/>
          <w:szCs w:val="20"/>
        </w:rPr>
      </w:pPr>
      <w:r w:rsidRPr="00F81477">
        <w:rPr>
          <w:rFonts w:cs="Arial"/>
          <w:color w:val="000000"/>
          <w:sz w:val="20"/>
          <w:szCs w:val="20"/>
        </w:rPr>
        <w:t xml:space="preserve">Zgodnie z art. 61 i art. 62 ustawy, po wyczerpaniu środków odwoławczych i po otrzymaniu informacji o negatywnym wyniku procedury odwoławczej </w:t>
      </w:r>
      <w:r w:rsidR="00E73E98" w:rsidRPr="00F81477">
        <w:rPr>
          <w:rFonts w:cs="Arial"/>
          <w:color w:val="000000"/>
          <w:sz w:val="20"/>
          <w:szCs w:val="20"/>
        </w:rPr>
        <w:t>wnioskodawca</w:t>
      </w:r>
      <w:r w:rsidRPr="00F81477">
        <w:rPr>
          <w:rFonts w:cs="Arial"/>
          <w:color w:val="000000"/>
          <w:sz w:val="20"/>
          <w:szCs w:val="20"/>
        </w:rPr>
        <w:t xml:space="preserve"> może wnieść skargę do Wojewódzkiego Sądu Administracyjnego, a następnie skargę kasacyjną do Naczelnego Sądu Administracyjnego.</w:t>
      </w:r>
    </w:p>
    <w:p w14:paraId="35BFA338" w14:textId="77777777" w:rsidR="00AA3D37" w:rsidRPr="00FF1300" w:rsidRDefault="00FF1300" w:rsidP="00FF1300">
      <w:pPr>
        <w:pStyle w:val="Tekstpodstawowy3"/>
        <w:numPr>
          <w:ilvl w:val="1"/>
          <w:numId w:val="10"/>
        </w:numPr>
        <w:tabs>
          <w:tab w:val="left" w:pos="709"/>
          <w:tab w:val="left" w:pos="2127"/>
        </w:tabs>
        <w:spacing w:before="120" w:line="360" w:lineRule="auto"/>
        <w:jc w:val="both"/>
        <w:rPr>
          <w:rFonts w:cs="Arial"/>
          <w:color w:val="000000"/>
          <w:sz w:val="20"/>
          <w:szCs w:val="20"/>
        </w:rPr>
      </w:pPr>
      <w:r w:rsidRPr="00F81477">
        <w:rPr>
          <w:rFonts w:cs="Arial"/>
          <w:color w:val="000000"/>
          <w:sz w:val="20"/>
          <w:szCs w:val="20"/>
        </w:rPr>
        <w:t xml:space="preserve">W przypadku, gdy na jakimkolwiek etapie postępowania w zakresie procedury odwoławczej zostanie wyczerpana kwota przeznaczona na dofinansowanie projektów </w:t>
      </w:r>
      <w:r w:rsidRPr="004A3BD9">
        <w:rPr>
          <w:rFonts w:cs="Calibri"/>
          <w:sz w:val="20"/>
          <w:szCs w:val="20"/>
        </w:rPr>
        <w:t>w ramach działania, a</w:t>
      </w:r>
      <w:r>
        <w:rPr>
          <w:rFonts w:cs="Calibri"/>
          <w:sz w:val="20"/>
          <w:szCs w:val="20"/>
        </w:rPr>
        <w:t xml:space="preserve"> </w:t>
      </w:r>
      <w:r w:rsidRPr="0079654E">
        <w:rPr>
          <w:rFonts w:cs="Calibri"/>
          <w:sz w:val="20"/>
          <w:szCs w:val="20"/>
        </w:rPr>
        <w:t>w</w:t>
      </w:r>
      <w:r>
        <w:rPr>
          <w:rFonts w:cs="Calibri"/>
          <w:sz w:val="20"/>
          <w:szCs w:val="20"/>
        </w:rPr>
        <w:t xml:space="preserve"> </w:t>
      </w:r>
      <w:r w:rsidRPr="0079654E">
        <w:rPr>
          <w:rFonts w:cs="Calibri"/>
          <w:sz w:val="20"/>
          <w:szCs w:val="20"/>
        </w:rPr>
        <w:t>przypadku gdy w</w:t>
      </w:r>
      <w:r>
        <w:rPr>
          <w:rFonts w:cs="Calibri"/>
          <w:sz w:val="20"/>
          <w:szCs w:val="20"/>
        </w:rPr>
        <w:t xml:space="preserve"> </w:t>
      </w:r>
      <w:r w:rsidRPr="0079654E">
        <w:rPr>
          <w:rFonts w:cs="Calibri"/>
          <w:sz w:val="20"/>
          <w:szCs w:val="20"/>
        </w:rPr>
        <w:t>działaniu występują poddziałania</w:t>
      </w:r>
      <w:r>
        <w:rPr>
          <w:rFonts w:cs="Calibri"/>
          <w:sz w:val="20"/>
          <w:szCs w:val="20"/>
        </w:rPr>
        <w:t xml:space="preserve"> -</w:t>
      </w:r>
      <w:r w:rsidRPr="00F81477">
        <w:rPr>
          <w:rFonts w:cs="Arial"/>
          <w:color w:val="000000"/>
          <w:sz w:val="20"/>
          <w:szCs w:val="20"/>
        </w:rPr>
        <w:t xml:space="preserve"> w ramach poddziałania:</w:t>
      </w:r>
    </w:p>
    <w:p w14:paraId="13E56AC5"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właściwa instytucja, do której wpłynął protest, pozostawia go bez rozpatrzenia, informując o tym na piśmie wnioskodawcę, pouczając jednocześnie o możliwości wniesienia skargi do sądu administracyjnego, na zasadach określonych w art. 61 ustawy,</w:t>
      </w:r>
    </w:p>
    <w:p w14:paraId="633DCFB8" w14:textId="77777777" w:rsidR="00AA3D37" w:rsidRPr="00F81477" w:rsidRDefault="00AA3D37" w:rsidP="00BF20C1">
      <w:pPr>
        <w:pStyle w:val="Tekstpodstawowy3"/>
        <w:numPr>
          <w:ilvl w:val="2"/>
          <w:numId w:val="10"/>
        </w:numPr>
        <w:tabs>
          <w:tab w:val="left" w:pos="1843"/>
        </w:tabs>
        <w:spacing w:before="120" w:line="360" w:lineRule="auto"/>
        <w:ind w:left="1843" w:hanging="1134"/>
        <w:jc w:val="both"/>
        <w:rPr>
          <w:rFonts w:cs="Arial"/>
          <w:color w:val="000000"/>
          <w:sz w:val="20"/>
          <w:szCs w:val="20"/>
        </w:rPr>
      </w:pPr>
      <w:r w:rsidRPr="00F81477">
        <w:rPr>
          <w:rFonts w:cs="Arial"/>
          <w:color w:val="000000"/>
          <w:sz w:val="20"/>
          <w:szCs w:val="20"/>
        </w:rPr>
        <w:t>sąd, uwzględniając skargę, stwierdza tylko, że ocena projektu została przeprowadzona w sposób naruszający prawo i nie przekazuje sprawy do ponownego rozpatrzenia.</w:t>
      </w:r>
    </w:p>
    <w:p w14:paraId="5556C2F9" w14:textId="77777777" w:rsidR="00B1348A" w:rsidRPr="00F81477" w:rsidRDefault="00B1348A" w:rsidP="00BF47B7">
      <w:pPr>
        <w:pStyle w:val="Tekstpodstawowy3"/>
        <w:keepNext/>
        <w:tabs>
          <w:tab w:val="left" w:pos="709"/>
          <w:tab w:val="left" w:pos="1418"/>
        </w:tabs>
        <w:spacing w:before="120" w:line="360" w:lineRule="auto"/>
        <w:ind w:left="720"/>
        <w:jc w:val="both"/>
        <w:rPr>
          <w:rFonts w:cs="Arial"/>
          <w:color w:val="000000"/>
          <w:sz w:val="20"/>
          <w:szCs w:val="20"/>
        </w:rPr>
      </w:pPr>
      <w:bookmarkStart w:id="11" w:name="_Toc441656557"/>
    </w:p>
    <w:p w14:paraId="7C82B155" w14:textId="77777777" w:rsidR="00AA3D37" w:rsidRPr="00F81477" w:rsidRDefault="00F05F7C" w:rsidP="00BF47B7">
      <w:pPr>
        <w:pStyle w:val="Tekstpodstawowy3"/>
        <w:keepNext/>
        <w:tabs>
          <w:tab w:val="left" w:pos="709"/>
          <w:tab w:val="left" w:pos="1418"/>
        </w:tabs>
        <w:spacing w:before="120" w:line="360" w:lineRule="auto"/>
        <w:ind w:left="720"/>
        <w:jc w:val="both"/>
        <w:rPr>
          <w:rFonts w:cs="Arial"/>
          <w:color w:val="000000"/>
          <w:sz w:val="20"/>
          <w:szCs w:val="20"/>
        </w:rPr>
      </w:pPr>
      <w:r w:rsidRPr="00F81477">
        <w:rPr>
          <w:rFonts w:cs="Arial"/>
          <w:noProof/>
          <w:color w:val="000000"/>
          <w:sz w:val="20"/>
          <w:szCs w:val="20"/>
          <w:lang w:eastAsia="pl-PL"/>
        </w:rPr>
        <w:drawing>
          <wp:anchor distT="0" distB="0" distL="114300" distR="114300" simplePos="0" relativeHeight="251655168" behindDoc="1" locked="0" layoutInCell="1" allowOverlap="1" wp14:anchorId="738CA5AE" wp14:editId="75BCFBDE">
            <wp:simplePos x="0" y="0"/>
            <wp:positionH relativeFrom="column">
              <wp:posOffset>69850</wp:posOffset>
            </wp:positionH>
            <wp:positionV relativeFrom="paragraph">
              <wp:posOffset>247015</wp:posOffset>
            </wp:positionV>
            <wp:extent cx="6055360" cy="112903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14:paraId="3CD9F2C7" w14:textId="77777777" w:rsidR="000A7765" w:rsidRPr="006E17BE" w:rsidRDefault="000A7765" w:rsidP="006E17BE">
      <w:pPr>
        <w:pStyle w:val="Nagwek1"/>
        <w:keepNext/>
        <w:numPr>
          <w:ilvl w:val="0"/>
          <w:numId w:val="4"/>
        </w:numPr>
        <w:ind w:left="0" w:firstLine="0"/>
        <w:jc w:val="center"/>
        <w:rPr>
          <w:color w:val="000000"/>
        </w:rPr>
      </w:pPr>
    </w:p>
    <w:p w14:paraId="1043A186" w14:textId="77777777" w:rsidR="00306DA7" w:rsidRPr="00F81477" w:rsidRDefault="00306DA7" w:rsidP="00BF47B7">
      <w:pPr>
        <w:pStyle w:val="Nagwek1"/>
        <w:keepNext/>
        <w:jc w:val="center"/>
        <w:rPr>
          <w:rFonts w:ascii="Calibri" w:hAnsi="Calibri" w:cs="Arial"/>
          <w:color w:val="000000"/>
        </w:rPr>
      </w:pPr>
      <w:r w:rsidRPr="00F81477">
        <w:rPr>
          <w:rFonts w:ascii="Calibri" w:hAnsi="Calibri" w:cs="Arial"/>
          <w:color w:val="000000"/>
        </w:rPr>
        <w:t>KONTROL</w:t>
      </w:r>
      <w:r w:rsidR="00563025" w:rsidRPr="00F81477">
        <w:rPr>
          <w:rFonts w:ascii="Calibri" w:hAnsi="Calibri" w:cs="Arial"/>
          <w:color w:val="000000"/>
        </w:rPr>
        <w:t>A</w:t>
      </w:r>
      <w:r w:rsidRPr="00F81477">
        <w:rPr>
          <w:rFonts w:ascii="Calibri" w:hAnsi="Calibri" w:cs="Arial"/>
          <w:color w:val="000000"/>
        </w:rPr>
        <w:t xml:space="preserve"> ZAMÓWIEŃ </w:t>
      </w:r>
      <w:bookmarkEnd w:id="11"/>
    </w:p>
    <w:p w14:paraId="0D98545F" w14:textId="77777777" w:rsidR="00E0769E" w:rsidRPr="00F81477" w:rsidRDefault="00E0769E" w:rsidP="00BF47B7">
      <w:pPr>
        <w:pStyle w:val="Default"/>
        <w:keepNext/>
        <w:spacing w:after="120" w:line="360" w:lineRule="auto"/>
        <w:ind w:left="425" w:hanging="357"/>
        <w:jc w:val="center"/>
        <w:rPr>
          <w:rFonts w:ascii="Arial" w:hAnsi="Arial" w:cs="Arial"/>
          <w:b/>
          <w:sz w:val="22"/>
          <w:szCs w:val="22"/>
        </w:rPr>
      </w:pPr>
    </w:p>
    <w:p w14:paraId="27E966F4" w14:textId="77777777" w:rsidR="00B53B86" w:rsidRPr="00F81477" w:rsidRDefault="00B53B86" w:rsidP="00BF47B7">
      <w:pPr>
        <w:pStyle w:val="Akapitzlist"/>
        <w:keepNext/>
        <w:autoSpaceDE w:val="0"/>
        <w:autoSpaceDN w:val="0"/>
        <w:adjustRightInd w:val="0"/>
        <w:spacing w:after="0" w:line="360" w:lineRule="auto"/>
        <w:ind w:left="0"/>
        <w:jc w:val="both"/>
        <w:rPr>
          <w:rFonts w:cs="Arial"/>
          <w:color w:val="000000"/>
          <w:sz w:val="20"/>
          <w:szCs w:val="20"/>
        </w:rPr>
      </w:pPr>
    </w:p>
    <w:p w14:paraId="401F5916" w14:textId="77777777" w:rsidR="00B1348A" w:rsidRPr="00F81477" w:rsidRDefault="00B1348A" w:rsidP="00BF47B7">
      <w:pPr>
        <w:pStyle w:val="Akapitzlist"/>
        <w:keepNext/>
        <w:autoSpaceDE w:val="0"/>
        <w:autoSpaceDN w:val="0"/>
        <w:adjustRightInd w:val="0"/>
        <w:spacing w:after="0" w:line="360" w:lineRule="auto"/>
        <w:ind w:left="0"/>
        <w:jc w:val="both"/>
        <w:rPr>
          <w:rFonts w:cs="Arial"/>
          <w:color w:val="000000"/>
          <w:sz w:val="20"/>
          <w:szCs w:val="20"/>
        </w:rPr>
      </w:pPr>
    </w:p>
    <w:p w14:paraId="0DA96E8C" w14:textId="77777777" w:rsidR="005F743A" w:rsidRPr="005F743A" w:rsidRDefault="005F743A" w:rsidP="005F743A">
      <w:pPr>
        <w:pStyle w:val="Default"/>
        <w:keepNext/>
        <w:numPr>
          <w:ilvl w:val="1"/>
          <w:numId w:val="9"/>
        </w:numPr>
        <w:spacing w:before="120" w:after="120" w:line="360" w:lineRule="auto"/>
        <w:ind w:left="709" w:hanging="709"/>
        <w:jc w:val="both"/>
        <w:rPr>
          <w:color w:val="auto"/>
          <w:sz w:val="20"/>
        </w:rPr>
      </w:pPr>
      <w:r w:rsidRPr="005F743A">
        <w:rPr>
          <w:color w:val="auto"/>
          <w:sz w:val="20"/>
        </w:rPr>
        <w:t xml:space="preserve">MJWPU jest uprawniona do kontroli prawidłowości udzielenia zamówienia związanego z realizacją projektu, dokonanego przed zawarciem umowy o dofinansowanie. Kontrola obejmuje zgodność działania z przepisami </w:t>
      </w:r>
      <w:proofErr w:type="spellStart"/>
      <w:r>
        <w:rPr>
          <w:color w:val="auto"/>
          <w:sz w:val="20"/>
        </w:rPr>
        <w:t>Pzp</w:t>
      </w:r>
      <w:proofErr w:type="spellEnd"/>
      <w:r w:rsidR="00027EF1">
        <w:rPr>
          <w:color w:val="auto"/>
          <w:sz w:val="20"/>
        </w:rPr>
        <w:t xml:space="preserve"> </w:t>
      </w:r>
      <w:r w:rsidRPr="006F44AE">
        <w:rPr>
          <w:rFonts w:cs="Arial"/>
          <w:sz w:val="20"/>
          <w:szCs w:val="20"/>
        </w:rPr>
        <w:t>lub z zasadą konkurencyjności określoną w wytycznych w zakresie kwalifikowalności wydatków.</w:t>
      </w:r>
    </w:p>
    <w:p w14:paraId="3802A443"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stwierdzenia w wyniku kontroli postępowań o udzielenie zamówienia uchybień lub nieprawidłowości MJWPU wydaje odpowiednio rekomendację warunkową lub negatywną.</w:t>
      </w:r>
    </w:p>
    <w:p w14:paraId="5864690B"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warunkowa w</w:t>
      </w:r>
      <w:r w:rsidR="0002706C" w:rsidRPr="00F81477">
        <w:rPr>
          <w:rFonts w:cs="Arial"/>
          <w:sz w:val="20"/>
          <w:szCs w:val="20"/>
        </w:rPr>
        <w:t>nioskodawca zostanie wezwany do </w:t>
      </w:r>
      <w:r w:rsidRPr="00F81477">
        <w:rPr>
          <w:rFonts w:cs="Arial"/>
          <w:sz w:val="20"/>
          <w:szCs w:val="20"/>
        </w:rPr>
        <w:t>przedstawienia do współfinansowania innych wydatków nie obarczonych błędem.</w:t>
      </w:r>
    </w:p>
    <w:p w14:paraId="1F1EA882"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Jeżeli wnioskodawca nie przedstawi do współfinansowania wydatków</w:t>
      </w:r>
      <w:r w:rsidR="00B1348A" w:rsidRPr="00F81477">
        <w:rPr>
          <w:rFonts w:cs="Arial"/>
          <w:sz w:val="20"/>
          <w:szCs w:val="20"/>
        </w:rPr>
        <w:t>,</w:t>
      </w:r>
      <w:r w:rsidRPr="00F81477">
        <w:rPr>
          <w:rFonts w:cs="Arial"/>
          <w:sz w:val="20"/>
          <w:szCs w:val="20"/>
        </w:rPr>
        <w:t xml:space="preserve"> o których mowa w pkt. 11</w:t>
      </w:r>
      <w:r w:rsidR="00CB54F0" w:rsidRPr="00F81477">
        <w:rPr>
          <w:rFonts w:cs="Arial"/>
          <w:sz w:val="20"/>
          <w:szCs w:val="20"/>
        </w:rPr>
        <w:t>.3.</w:t>
      </w:r>
      <w:r w:rsidRPr="00F81477">
        <w:rPr>
          <w:rFonts w:cs="Arial"/>
          <w:sz w:val="20"/>
          <w:szCs w:val="20"/>
        </w:rPr>
        <w:t xml:space="preserve">, wówczas </w:t>
      </w:r>
      <w:r w:rsidR="00B1348A" w:rsidRPr="00F81477">
        <w:rPr>
          <w:rFonts w:cs="Arial"/>
          <w:sz w:val="20"/>
          <w:szCs w:val="20"/>
        </w:rPr>
        <w:t xml:space="preserve">zostanie </w:t>
      </w:r>
      <w:r w:rsidRPr="00F81477">
        <w:rPr>
          <w:rFonts w:cs="Arial"/>
          <w:sz w:val="20"/>
          <w:szCs w:val="20"/>
        </w:rPr>
        <w:t xml:space="preserve">przygotowany projekt umowy z urealnioną kwotą dofinansowania (pomniejszoną </w:t>
      </w:r>
      <w:r w:rsidR="00C84496" w:rsidRPr="00F81477">
        <w:rPr>
          <w:rFonts w:cs="Arial"/>
          <w:sz w:val="20"/>
          <w:szCs w:val="20"/>
        </w:rPr>
        <w:t>o </w:t>
      </w:r>
      <w:r w:rsidRPr="00F81477">
        <w:rPr>
          <w:rFonts w:cs="Arial"/>
          <w:sz w:val="20"/>
          <w:szCs w:val="20"/>
        </w:rPr>
        <w:t xml:space="preserve">ewentualne oszczędności </w:t>
      </w:r>
      <w:proofErr w:type="spellStart"/>
      <w:r w:rsidRPr="00F81477">
        <w:rPr>
          <w:rFonts w:cs="Arial"/>
          <w:sz w:val="20"/>
          <w:szCs w:val="20"/>
        </w:rPr>
        <w:t>poprzetargowe</w:t>
      </w:r>
      <w:proofErr w:type="spellEnd"/>
      <w:r w:rsidRPr="00F81477">
        <w:rPr>
          <w:rFonts w:cs="Arial"/>
          <w:sz w:val="20"/>
          <w:szCs w:val="20"/>
        </w:rPr>
        <w:t xml:space="preserve"> i o wydatki niekwalifikowalne, w związku ze stwierdzonymi naruszeniami) albo projekt aneksu do umowy o dofinansowanie, stosownie pomniejszający (urealniający) kwotę dofinansowania, który </w:t>
      </w:r>
      <w:r w:rsidR="00B1348A" w:rsidRPr="00F81477">
        <w:rPr>
          <w:rFonts w:cs="Arial"/>
          <w:sz w:val="20"/>
          <w:szCs w:val="20"/>
        </w:rPr>
        <w:t>jest</w:t>
      </w:r>
      <w:r w:rsidRPr="00F81477">
        <w:rPr>
          <w:rFonts w:cs="Arial"/>
          <w:sz w:val="20"/>
          <w:szCs w:val="20"/>
        </w:rPr>
        <w:t xml:space="preserve"> zawierany </w:t>
      </w:r>
      <w:r w:rsidR="0051557C">
        <w:rPr>
          <w:rFonts w:cs="Arial"/>
          <w:sz w:val="20"/>
          <w:szCs w:val="20"/>
        </w:rPr>
        <w:t>za zgodą wnioskodawcy</w:t>
      </w:r>
      <w:r w:rsidR="0051557C" w:rsidRPr="00F81477">
        <w:rPr>
          <w:rFonts w:cs="Arial"/>
          <w:sz w:val="20"/>
          <w:szCs w:val="20"/>
        </w:rPr>
        <w:t xml:space="preserve"> </w:t>
      </w:r>
      <w:r w:rsidRPr="00F81477">
        <w:rPr>
          <w:rFonts w:cs="Arial"/>
          <w:sz w:val="20"/>
          <w:szCs w:val="20"/>
        </w:rPr>
        <w:t xml:space="preserve">jednocześnie </w:t>
      </w:r>
      <w:r w:rsidR="00C84496" w:rsidRPr="00F81477">
        <w:rPr>
          <w:rFonts w:cs="Arial"/>
          <w:sz w:val="20"/>
          <w:szCs w:val="20"/>
        </w:rPr>
        <w:t>z </w:t>
      </w:r>
      <w:r w:rsidRPr="00F81477">
        <w:rPr>
          <w:rFonts w:cs="Arial"/>
          <w:sz w:val="20"/>
          <w:szCs w:val="20"/>
        </w:rPr>
        <w:t>umową o dofinansowanie.</w:t>
      </w:r>
    </w:p>
    <w:p w14:paraId="76335113"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negatywna umowa z wnioskodawcą nie zostanie zawarta.</w:t>
      </w:r>
    </w:p>
    <w:p w14:paraId="29BA3B8B" w14:textId="77777777" w:rsidR="00F931F3" w:rsidRPr="00F81477" w:rsidRDefault="00F931F3" w:rsidP="0028202D">
      <w:pPr>
        <w:pStyle w:val="Akapitzlist"/>
        <w:autoSpaceDE w:val="0"/>
        <w:autoSpaceDN w:val="0"/>
        <w:adjustRightInd w:val="0"/>
        <w:spacing w:after="0" w:line="360" w:lineRule="auto"/>
        <w:ind w:left="0"/>
        <w:jc w:val="both"/>
        <w:rPr>
          <w:rFonts w:cs="Arial"/>
          <w:color w:val="000000"/>
          <w:sz w:val="20"/>
          <w:szCs w:val="20"/>
        </w:rPr>
      </w:pPr>
    </w:p>
    <w:tbl>
      <w:tblPr>
        <w:tblW w:w="0" w:type="auto"/>
        <w:tblInd w:w="392"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355"/>
      </w:tblGrid>
      <w:tr w:rsidR="00AD6112" w:rsidRPr="00F81477" w14:paraId="5C7E691E" w14:textId="77777777" w:rsidTr="000E675C">
        <w:trPr>
          <w:trHeight w:val="1017"/>
        </w:trPr>
        <w:tc>
          <w:tcPr>
            <w:tcW w:w="9355" w:type="dxa"/>
          </w:tcPr>
          <w:p w14:paraId="688AFDDD" w14:textId="77777777" w:rsidR="00AD6112" w:rsidRPr="00F81477" w:rsidRDefault="00AD6112" w:rsidP="00783CFE">
            <w:pPr>
              <w:spacing w:before="240" w:after="0" w:line="360" w:lineRule="auto"/>
              <w:ind w:left="567"/>
              <w:jc w:val="center"/>
              <w:rPr>
                <w:rFonts w:cs="Arial"/>
                <w:b/>
                <w:bCs/>
                <w:color w:val="000000"/>
                <w:sz w:val="20"/>
                <w:szCs w:val="20"/>
              </w:rPr>
            </w:pPr>
            <w:r w:rsidRPr="00F81477">
              <w:rPr>
                <w:rFonts w:cs="Arial"/>
                <w:b/>
                <w:bCs/>
                <w:color w:val="000000"/>
                <w:sz w:val="20"/>
                <w:szCs w:val="20"/>
              </w:rPr>
              <w:t>Uwaga!</w:t>
            </w:r>
          </w:p>
          <w:p w14:paraId="3739F43B" w14:textId="77777777" w:rsidR="00AD6112" w:rsidRPr="00F81477" w:rsidRDefault="00AD6112" w:rsidP="00783CFE">
            <w:pPr>
              <w:tabs>
                <w:tab w:val="center" w:pos="709"/>
                <w:tab w:val="right" w:pos="9072"/>
              </w:tabs>
              <w:spacing w:after="0" w:line="360" w:lineRule="auto"/>
              <w:ind w:left="567" w:right="284"/>
              <w:jc w:val="both"/>
              <w:rPr>
                <w:rFonts w:cs="Arial"/>
                <w:b/>
                <w:color w:val="000000"/>
                <w:sz w:val="20"/>
                <w:szCs w:val="20"/>
              </w:rPr>
            </w:pPr>
            <w:r w:rsidRPr="00F81477">
              <w:rPr>
                <w:rFonts w:cs="Arial"/>
                <w:b/>
                <w:color w:val="000000"/>
                <w:sz w:val="20"/>
                <w:szCs w:val="20"/>
              </w:rPr>
              <w:t xml:space="preserve">Przed przystąpieniem do </w:t>
            </w:r>
            <w:r w:rsidR="00783CFE" w:rsidRPr="00F81477">
              <w:rPr>
                <w:rFonts w:cs="Arial"/>
                <w:b/>
                <w:color w:val="000000"/>
                <w:sz w:val="20"/>
                <w:szCs w:val="20"/>
              </w:rPr>
              <w:t xml:space="preserve">przeprowadzenia </w:t>
            </w:r>
            <w:r w:rsidR="004A3F93" w:rsidRPr="00F81477">
              <w:rPr>
                <w:rFonts w:cs="Arial"/>
                <w:b/>
                <w:color w:val="000000"/>
                <w:sz w:val="20"/>
                <w:szCs w:val="20"/>
              </w:rPr>
              <w:t>procedury zamówienia</w:t>
            </w:r>
            <w:r w:rsidRPr="00F81477">
              <w:rPr>
                <w:rFonts w:cs="Arial"/>
                <w:b/>
                <w:color w:val="000000"/>
                <w:sz w:val="20"/>
                <w:szCs w:val="20"/>
              </w:rPr>
              <w:t>, w celu prawidłowe</w:t>
            </w:r>
            <w:r w:rsidR="00783CFE" w:rsidRPr="00F81477">
              <w:rPr>
                <w:rFonts w:cs="Arial"/>
                <w:b/>
                <w:color w:val="000000"/>
                <w:sz w:val="20"/>
                <w:szCs w:val="20"/>
              </w:rPr>
              <w:t xml:space="preserve">j realizacji </w:t>
            </w:r>
            <w:r w:rsidRPr="00F81477">
              <w:rPr>
                <w:rFonts w:cs="Arial"/>
                <w:b/>
                <w:color w:val="000000"/>
                <w:sz w:val="20"/>
                <w:szCs w:val="20"/>
              </w:rPr>
              <w:t xml:space="preserve">postępowania </w:t>
            </w:r>
            <w:proofErr w:type="spellStart"/>
            <w:r w:rsidRPr="00F81477">
              <w:rPr>
                <w:rFonts w:cs="Arial"/>
                <w:b/>
                <w:color w:val="000000"/>
                <w:sz w:val="20"/>
                <w:szCs w:val="20"/>
              </w:rPr>
              <w:t>pzp</w:t>
            </w:r>
            <w:proofErr w:type="spellEnd"/>
            <w:r w:rsidRPr="00F81477">
              <w:rPr>
                <w:rFonts w:cs="Arial"/>
                <w:b/>
                <w:color w:val="000000"/>
                <w:sz w:val="20"/>
                <w:szCs w:val="20"/>
              </w:rPr>
              <w:t xml:space="preserve">, </w:t>
            </w:r>
            <w:r w:rsidR="000E675C" w:rsidRPr="00F81477">
              <w:rPr>
                <w:rFonts w:cs="Arial"/>
                <w:b/>
                <w:color w:val="000000"/>
                <w:sz w:val="20"/>
                <w:szCs w:val="20"/>
              </w:rPr>
              <w:t>w</w:t>
            </w:r>
            <w:r w:rsidRPr="00F81477">
              <w:rPr>
                <w:rFonts w:cs="Arial"/>
                <w:b/>
                <w:color w:val="000000"/>
                <w:sz w:val="20"/>
                <w:szCs w:val="20"/>
              </w:rPr>
              <w:t>nioskodawca zobowiązany jest do zapoznania się z aktualnymi dokumentami</w:t>
            </w:r>
            <w:r w:rsidR="00A86D71" w:rsidRPr="00F81477">
              <w:rPr>
                <w:rFonts w:cs="Arial"/>
                <w:b/>
                <w:color w:val="000000"/>
                <w:sz w:val="20"/>
                <w:szCs w:val="20"/>
              </w:rPr>
              <w:br/>
            </w:r>
            <w:r w:rsidRPr="00F81477">
              <w:rPr>
                <w:rFonts w:cs="Arial"/>
                <w:b/>
                <w:color w:val="000000"/>
                <w:sz w:val="20"/>
                <w:szCs w:val="20"/>
              </w:rPr>
              <w:t xml:space="preserve">i komunikatami opublikowanymi </w:t>
            </w:r>
            <w:r w:rsidR="00C05F15" w:rsidRPr="00F81477">
              <w:rPr>
                <w:rFonts w:cs="Arial"/>
                <w:b/>
                <w:color w:val="000000"/>
                <w:sz w:val="20"/>
                <w:szCs w:val="20"/>
              </w:rPr>
              <w:t xml:space="preserve">w </w:t>
            </w:r>
            <w:r w:rsidR="000E675C" w:rsidRPr="00F81477">
              <w:rPr>
                <w:rFonts w:cs="Arial"/>
                <w:b/>
                <w:color w:val="000000"/>
                <w:sz w:val="20"/>
                <w:szCs w:val="20"/>
              </w:rPr>
              <w:t>serwisie internetowym Urzędu Zamówień Publicznych:</w:t>
            </w:r>
          </w:p>
          <w:p w14:paraId="455B5952" w14:textId="77777777" w:rsidR="00AD6112" w:rsidRPr="00F81477" w:rsidRDefault="00F22DBE" w:rsidP="00783CFE">
            <w:pPr>
              <w:tabs>
                <w:tab w:val="center" w:pos="709"/>
              </w:tabs>
              <w:spacing w:after="240" w:line="360" w:lineRule="auto"/>
              <w:ind w:left="567"/>
              <w:contextualSpacing/>
              <w:jc w:val="center"/>
              <w:rPr>
                <w:rFonts w:ascii="Arial" w:hAnsi="Arial" w:cs="Arial"/>
                <w:b/>
                <w:bCs/>
                <w:color w:val="000000"/>
              </w:rPr>
            </w:pPr>
            <w:hyperlink r:id="rId17" w:history="1">
              <w:r w:rsidR="00AD6112" w:rsidRPr="00F81477">
                <w:rPr>
                  <w:rStyle w:val="Hipercze"/>
                  <w:rFonts w:cs="Arial"/>
                  <w:color w:val="000000"/>
                  <w:sz w:val="20"/>
                  <w:szCs w:val="20"/>
                </w:rPr>
                <w:t>https://www.uzp.gov.pl/</w:t>
              </w:r>
            </w:hyperlink>
          </w:p>
        </w:tc>
      </w:tr>
    </w:tbl>
    <w:p w14:paraId="789384ED" w14:textId="77777777" w:rsidR="00AD6112" w:rsidRPr="00F81477" w:rsidRDefault="00AD6112" w:rsidP="002C69B0">
      <w:pPr>
        <w:pStyle w:val="Default"/>
        <w:keepNext/>
        <w:spacing w:before="120" w:after="120" w:line="360" w:lineRule="auto"/>
        <w:jc w:val="both"/>
        <w:rPr>
          <w:rFonts w:cs="Arial"/>
          <w:sz w:val="20"/>
          <w:szCs w:val="20"/>
        </w:rPr>
      </w:pPr>
    </w:p>
    <w:p w14:paraId="4E5F80EB" w14:textId="77777777" w:rsidR="00B1348A" w:rsidRPr="00F81477" w:rsidRDefault="00B1348A" w:rsidP="002C69B0">
      <w:pPr>
        <w:pStyle w:val="Default"/>
        <w:keepNext/>
        <w:spacing w:before="120" w:after="120" w:line="360" w:lineRule="auto"/>
        <w:jc w:val="both"/>
        <w:rPr>
          <w:rFonts w:cs="Arial"/>
          <w:sz w:val="20"/>
          <w:szCs w:val="20"/>
        </w:rPr>
      </w:pPr>
    </w:p>
    <w:p w14:paraId="40E184EC" w14:textId="77777777" w:rsidR="00563025" w:rsidRPr="00F81477" w:rsidRDefault="00F05F7C" w:rsidP="00EE75B8">
      <w:pPr>
        <w:keepNext/>
        <w:spacing w:line="360" w:lineRule="auto"/>
        <w:ind w:left="284"/>
        <w:jc w:val="center"/>
        <w:rPr>
          <w:rFonts w:cs="Arial"/>
          <w:b/>
          <w:color w:val="000000"/>
          <w:spacing w:val="40"/>
          <w:sz w:val="20"/>
          <w:szCs w:val="20"/>
        </w:rPr>
      </w:pPr>
      <w:r w:rsidRPr="00F81477">
        <w:rPr>
          <w:rFonts w:cs="Arial"/>
          <w:b/>
          <w:noProof/>
          <w:color w:val="000000"/>
          <w:spacing w:val="40"/>
          <w:sz w:val="20"/>
          <w:szCs w:val="20"/>
        </w:rPr>
        <w:drawing>
          <wp:anchor distT="0" distB="0" distL="114300" distR="114300" simplePos="0" relativeHeight="251660288" behindDoc="1" locked="0" layoutInCell="1" allowOverlap="1" wp14:anchorId="6E1776FF" wp14:editId="153CFE83">
            <wp:simplePos x="0" y="0"/>
            <wp:positionH relativeFrom="column">
              <wp:posOffset>18415</wp:posOffset>
            </wp:positionH>
            <wp:positionV relativeFrom="paragraph">
              <wp:posOffset>52070</wp:posOffset>
            </wp:positionV>
            <wp:extent cx="6058535" cy="1298575"/>
            <wp:effectExtent l="0" t="0" r="0" b="0"/>
            <wp:wrapNone/>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298575"/>
                    </a:xfrm>
                    <a:prstGeom prst="rect">
                      <a:avLst/>
                    </a:prstGeom>
                    <a:noFill/>
                    <a:ln>
                      <a:noFill/>
                    </a:ln>
                  </pic:spPr>
                </pic:pic>
              </a:graphicData>
            </a:graphic>
          </wp:anchor>
        </w:drawing>
      </w:r>
    </w:p>
    <w:p w14:paraId="26B52B80" w14:textId="77777777" w:rsidR="000A7765" w:rsidRPr="006E17BE" w:rsidRDefault="000A7765" w:rsidP="006E17BE">
      <w:pPr>
        <w:pStyle w:val="Nagwek1"/>
        <w:keepNext/>
        <w:numPr>
          <w:ilvl w:val="0"/>
          <w:numId w:val="4"/>
        </w:numPr>
        <w:ind w:left="0" w:firstLine="0"/>
        <w:jc w:val="center"/>
        <w:rPr>
          <w:color w:val="000000"/>
        </w:rPr>
      </w:pPr>
      <w:bookmarkStart w:id="12" w:name="_Toc441656558"/>
    </w:p>
    <w:p w14:paraId="0F529835" w14:textId="77777777" w:rsidR="00563025" w:rsidRPr="00F81477" w:rsidRDefault="00563025" w:rsidP="00EE75B8">
      <w:pPr>
        <w:pStyle w:val="Nagwek1"/>
        <w:keepNext/>
        <w:jc w:val="center"/>
        <w:rPr>
          <w:rFonts w:ascii="Calibri" w:hAnsi="Calibri" w:cs="Arial"/>
          <w:color w:val="000000"/>
        </w:rPr>
      </w:pPr>
      <w:r w:rsidRPr="00F81477">
        <w:rPr>
          <w:rFonts w:ascii="Calibri" w:hAnsi="Calibri" w:cs="Arial"/>
          <w:color w:val="000000"/>
        </w:rPr>
        <w:t>BAZA KONKURENCYJNOŚCI FUNDUSZY EUROPEJSKICH</w:t>
      </w:r>
      <w:bookmarkEnd w:id="12"/>
    </w:p>
    <w:p w14:paraId="6EA5E066" w14:textId="77777777" w:rsidR="00563025" w:rsidRPr="00F81477" w:rsidRDefault="00563025" w:rsidP="00EE75B8">
      <w:pPr>
        <w:keepNext/>
        <w:spacing w:line="360" w:lineRule="auto"/>
        <w:ind w:left="284"/>
        <w:jc w:val="center"/>
        <w:rPr>
          <w:rFonts w:cs="Arial"/>
          <w:color w:val="000000"/>
          <w:sz w:val="20"/>
          <w:szCs w:val="20"/>
        </w:rPr>
      </w:pPr>
    </w:p>
    <w:p w14:paraId="6C9E9D44" w14:textId="77777777" w:rsidR="00C21BBA" w:rsidRPr="00F81477" w:rsidRDefault="00C21BBA" w:rsidP="00C21BBA">
      <w:pPr>
        <w:keepNext/>
        <w:spacing w:line="360" w:lineRule="auto"/>
        <w:ind w:left="284"/>
        <w:jc w:val="center"/>
        <w:rPr>
          <w:rFonts w:cs="Arial"/>
          <w:color w:val="000000"/>
          <w:sz w:val="20"/>
          <w:szCs w:val="20"/>
        </w:rPr>
      </w:pPr>
    </w:p>
    <w:p w14:paraId="1C042F6B" w14:textId="77777777" w:rsidR="003A7497" w:rsidRDefault="00C10D7E" w:rsidP="003A7497">
      <w:pPr>
        <w:pStyle w:val="Akapitzlist"/>
        <w:keepNext/>
        <w:numPr>
          <w:ilvl w:val="1"/>
          <w:numId w:val="8"/>
        </w:numPr>
        <w:spacing w:before="120" w:after="120" w:line="360" w:lineRule="auto"/>
        <w:ind w:left="709" w:hanging="709"/>
        <w:jc w:val="both"/>
        <w:rPr>
          <w:rFonts w:cs="Arial"/>
          <w:color w:val="000000"/>
          <w:sz w:val="20"/>
          <w:szCs w:val="20"/>
        </w:rPr>
      </w:pPr>
      <w:r>
        <w:rPr>
          <w:rFonts w:cs="Arial"/>
          <w:color w:val="000000"/>
          <w:sz w:val="20"/>
          <w:szCs w:val="20"/>
        </w:rPr>
        <w:t xml:space="preserve">Zgodnie z </w:t>
      </w:r>
      <w:r w:rsidR="0051557C">
        <w:rPr>
          <w:rFonts w:cs="Arial"/>
          <w:color w:val="000000"/>
          <w:sz w:val="20"/>
          <w:szCs w:val="20"/>
        </w:rPr>
        <w:t>w</w:t>
      </w:r>
      <w:r w:rsidR="0051557C" w:rsidRPr="00F81477">
        <w:rPr>
          <w:rFonts w:cs="Arial"/>
          <w:color w:val="000000"/>
          <w:sz w:val="20"/>
          <w:szCs w:val="20"/>
        </w:rPr>
        <w:t>ytyczny</w:t>
      </w:r>
      <w:r w:rsidR="0051557C">
        <w:rPr>
          <w:rFonts w:cs="Arial"/>
          <w:color w:val="000000"/>
          <w:sz w:val="20"/>
          <w:szCs w:val="20"/>
        </w:rPr>
        <w:t xml:space="preserve">mi </w:t>
      </w:r>
      <w:r w:rsidR="00792EA1" w:rsidRPr="00314A8B">
        <w:rPr>
          <w:rFonts w:cs="Arial"/>
          <w:sz w:val="20"/>
          <w:szCs w:val="20"/>
        </w:rPr>
        <w:t>w</w:t>
      </w:r>
      <w:r w:rsidR="00792EA1" w:rsidRPr="00314A8B">
        <w:rPr>
          <w:rFonts w:cs="Arial"/>
          <w:color w:val="000000"/>
          <w:sz w:val="20"/>
          <w:szCs w:val="20"/>
        </w:rPr>
        <w:t xml:space="preserve"> zakresie kwalifikowalności wydatków</w:t>
      </w:r>
      <w:r w:rsidR="003A7497" w:rsidRPr="00314A8B">
        <w:rPr>
          <w:rFonts w:cs="Arial"/>
          <w:color w:val="000000"/>
          <w:sz w:val="20"/>
          <w:szCs w:val="20"/>
        </w:rPr>
        <w:t xml:space="preserve">, wnioskodawcy/beneficjenci </w:t>
      </w:r>
      <w:r w:rsidR="00B1348A" w:rsidRPr="00314A8B">
        <w:rPr>
          <w:rFonts w:cs="Arial"/>
          <w:color w:val="000000"/>
          <w:sz w:val="20"/>
          <w:szCs w:val="20"/>
        </w:rPr>
        <w:t xml:space="preserve">są </w:t>
      </w:r>
      <w:r w:rsidR="003A7497" w:rsidRPr="00314A8B">
        <w:rPr>
          <w:rFonts w:cs="Arial"/>
          <w:color w:val="000000"/>
          <w:sz w:val="20"/>
          <w:szCs w:val="20"/>
        </w:rPr>
        <w:t>zobowiązani do stosowania zasady konkurencyjności, która gwarantuje zachowanie uczciwej konkurencji i równe traktowanie wykonawców przy realizacji projektów dofinansowanych z funduszy</w:t>
      </w:r>
      <w:r w:rsidR="003A7497" w:rsidRPr="00F81477">
        <w:rPr>
          <w:rFonts w:cs="Arial"/>
          <w:color w:val="000000"/>
          <w:sz w:val="20"/>
          <w:szCs w:val="20"/>
        </w:rPr>
        <w:t xml:space="preserve"> europejskich.</w:t>
      </w:r>
    </w:p>
    <w:p w14:paraId="679BDD22" w14:textId="77777777" w:rsidR="003A7497" w:rsidRPr="00511A16" w:rsidRDefault="003A7497" w:rsidP="00511A16">
      <w:pPr>
        <w:pStyle w:val="Akapitzlist"/>
        <w:keepNext/>
        <w:numPr>
          <w:ilvl w:val="1"/>
          <w:numId w:val="8"/>
        </w:numPr>
        <w:spacing w:before="120" w:after="120" w:line="360" w:lineRule="auto"/>
        <w:ind w:left="709" w:hanging="709"/>
        <w:jc w:val="both"/>
        <w:rPr>
          <w:rFonts w:cs="Arial"/>
          <w:color w:val="000000"/>
          <w:sz w:val="20"/>
          <w:szCs w:val="20"/>
        </w:rPr>
      </w:pPr>
      <w:r w:rsidRPr="00511A16">
        <w:rPr>
          <w:rFonts w:cs="Arial"/>
          <w:color w:val="000000"/>
          <w:sz w:val="20"/>
          <w:szCs w:val="20"/>
        </w:rPr>
        <w:t>Beneficjenci środków unijnych</w:t>
      </w:r>
      <w:r w:rsidR="00C84496" w:rsidRPr="00511A16">
        <w:rPr>
          <w:rFonts w:cs="Arial"/>
          <w:color w:val="000000"/>
          <w:sz w:val="20"/>
          <w:szCs w:val="20"/>
        </w:rPr>
        <w:t xml:space="preserve"> oraz wnioskodawcy</w:t>
      </w:r>
      <w:r w:rsidRPr="00511A16">
        <w:rPr>
          <w:rFonts w:cs="Arial"/>
          <w:color w:val="000000"/>
          <w:sz w:val="20"/>
          <w:szCs w:val="20"/>
        </w:rPr>
        <w:t xml:space="preserve"> </w:t>
      </w:r>
      <w:r w:rsidR="00B1348A" w:rsidRPr="00511A16">
        <w:rPr>
          <w:rFonts w:cs="Arial"/>
          <w:color w:val="000000"/>
          <w:sz w:val="20"/>
          <w:szCs w:val="20"/>
        </w:rPr>
        <w:t xml:space="preserve">są </w:t>
      </w:r>
      <w:r w:rsidRPr="00511A16">
        <w:rPr>
          <w:rFonts w:cs="Arial"/>
          <w:color w:val="000000"/>
          <w:sz w:val="20"/>
          <w:szCs w:val="20"/>
        </w:rPr>
        <w:t>zobowiązani do publikacji zapytań ofertowych niezbędnych do realizacji projektów w uruchomionej Bazie Konkurencyjności Funduszy Europejskich. Baza jest dostępna pod adresem</w:t>
      </w:r>
      <w:r w:rsidR="00B1348A" w:rsidRPr="00511A16">
        <w:rPr>
          <w:rFonts w:cs="Arial"/>
          <w:color w:val="000000"/>
          <w:sz w:val="20"/>
          <w:szCs w:val="20"/>
        </w:rPr>
        <w:t xml:space="preserve"> </w:t>
      </w:r>
      <w:hyperlink r:id="rId18" w:history="1">
        <w:r w:rsidRPr="00511A16">
          <w:rPr>
            <w:rStyle w:val="Hipercze"/>
            <w:rFonts w:cs="Arial"/>
            <w:color w:val="000000"/>
            <w:sz w:val="20"/>
            <w:szCs w:val="20"/>
          </w:rPr>
          <w:t>http://www.bazakonkurencyjnosci.funduszeeuropejskie.gov.pl</w:t>
        </w:r>
      </w:hyperlink>
      <w:r w:rsidRPr="00511A16">
        <w:rPr>
          <w:color w:val="000000"/>
        </w:rPr>
        <w:t>.</w:t>
      </w:r>
    </w:p>
    <w:p w14:paraId="617F4335" w14:textId="77777777" w:rsidR="003A7497" w:rsidRPr="00F81477" w:rsidRDefault="00476C00"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W przypadku zamówień realizowanych przez beneficjentów, którzy nie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xml:space="preserve">, wartość zamówienia ustala się w odniesieniu do danego projektu. </w:t>
      </w:r>
      <w:r w:rsidR="003A7497" w:rsidRPr="00F81477">
        <w:rPr>
          <w:rFonts w:cs="Arial"/>
          <w:color w:val="000000"/>
          <w:sz w:val="20"/>
          <w:szCs w:val="20"/>
        </w:rPr>
        <w:t>Wnioskodawcy/beneficjenci powinni realizować wydatki zgodnie z zasadą konkurencyjności, jeśli wartość realizowanych przez nich zamów</w:t>
      </w:r>
      <w:r w:rsidRPr="00F81477">
        <w:rPr>
          <w:rFonts w:cs="Arial"/>
          <w:color w:val="000000"/>
          <w:sz w:val="20"/>
          <w:szCs w:val="20"/>
        </w:rPr>
        <w:t>ień przekroczy 50 000 PLN netto.</w:t>
      </w:r>
    </w:p>
    <w:p w14:paraId="6A422AA2" w14:textId="77777777" w:rsidR="003A7497" w:rsidRPr="00F81477" w:rsidRDefault="003A7497"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Podmioty, które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po stwierdzeniu, że szacunkowa wartość zamówienia nie przekracza wartości 30 000 euro netto określają wartość zamówienia w odniesieniu do danego projektu</w:t>
      </w:r>
      <w:r w:rsidR="00503838">
        <w:rPr>
          <w:rFonts w:cs="Arial"/>
          <w:color w:val="000000"/>
          <w:sz w:val="20"/>
          <w:szCs w:val="20"/>
        </w:rPr>
        <w:t xml:space="preserve"> w </w:t>
      </w:r>
      <w:r w:rsidRPr="00F81477">
        <w:rPr>
          <w:rFonts w:cs="Arial"/>
          <w:color w:val="000000"/>
          <w:sz w:val="20"/>
          <w:szCs w:val="20"/>
        </w:rPr>
        <w:t>celu stwierdzenia, czy zamówienie podlega zasadzie konkurencyjności, czy procedurze rozeznania rynku.</w:t>
      </w:r>
    </w:p>
    <w:p w14:paraId="076A75A7" w14:textId="77777777" w:rsidR="003A7497" w:rsidRPr="000D5938" w:rsidRDefault="003A7497" w:rsidP="00BF20C1">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Przypadki, w których nie ma obowiązku stosowania zasady konkurencyjności</w:t>
      </w:r>
      <w:r w:rsidR="0051557C">
        <w:rPr>
          <w:rFonts w:cs="Arial"/>
          <w:color w:val="000000"/>
          <w:sz w:val="20"/>
          <w:szCs w:val="20"/>
        </w:rPr>
        <w:t>,</w:t>
      </w:r>
      <w:r w:rsidRPr="00F81477">
        <w:rPr>
          <w:rFonts w:cs="Arial"/>
          <w:color w:val="000000"/>
          <w:sz w:val="20"/>
          <w:szCs w:val="20"/>
        </w:rPr>
        <w:t xml:space="preserve"> zostały </w:t>
      </w:r>
      <w:r w:rsidRPr="000D5938">
        <w:rPr>
          <w:rFonts w:cs="Arial"/>
          <w:color w:val="000000"/>
          <w:sz w:val="20"/>
          <w:szCs w:val="20"/>
        </w:rPr>
        <w:t xml:space="preserve">opisane w pkt </w:t>
      </w:r>
      <w:r w:rsidR="00203C7B" w:rsidRPr="000D5938">
        <w:rPr>
          <w:rFonts w:cs="Arial"/>
          <w:color w:val="000000"/>
          <w:sz w:val="20"/>
          <w:szCs w:val="20"/>
        </w:rPr>
        <w:t>6,</w:t>
      </w:r>
      <w:r w:rsidR="0051557C" w:rsidRPr="000D5938">
        <w:rPr>
          <w:rFonts w:cs="Arial"/>
          <w:color w:val="000000"/>
          <w:sz w:val="20"/>
          <w:szCs w:val="20"/>
        </w:rPr>
        <w:t xml:space="preserve"> </w:t>
      </w:r>
      <w:r w:rsidRPr="000D5938">
        <w:rPr>
          <w:rFonts w:cs="Arial"/>
          <w:color w:val="000000"/>
          <w:sz w:val="20"/>
          <w:szCs w:val="20"/>
        </w:rPr>
        <w:t xml:space="preserve">7 i 8 sekcji 6.5 wytycznych </w:t>
      </w:r>
      <w:r w:rsidR="00792EA1" w:rsidRPr="000D5938">
        <w:rPr>
          <w:rFonts w:cs="Arial"/>
          <w:sz w:val="20"/>
          <w:szCs w:val="20"/>
        </w:rPr>
        <w:t>w</w:t>
      </w:r>
      <w:r w:rsidR="00792EA1" w:rsidRPr="000D5938">
        <w:rPr>
          <w:rFonts w:cs="Arial"/>
          <w:color w:val="000000"/>
          <w:sz w:val="20"/>
          <w:szCs w:val="20"/>
        </w:rPr>
        <w:t xml:space="preserve"> zakresie kwalifikowalności wydatków</w:t>
      </w:r>
      <w:r w:rsidRPr="000D5938">
        <w:rPr>
          <w:rFonts w:cs="Arial"/>
          <w:color w:val="000000"/>
          <w:sz w:val="20"/>
          <w:szCs w:val="20"/>
        </w:rPr>
        <w:t>.</w:t>
      </w:r>
    </w:p>
    <w:p w14:paraId="1A303141" w14:textId="77777777" w:rsidR="0041168A" w:rsidRPr="00F81477" w:rsidRDefault="0041168A" w:rsidP="0067620A">
      <w:pPr>
        <w:pStyle w:val="Akapitzlist"/>
        <w:spacing w:before="120" w:after="120" w:line="360" w:lineRule="auto"/>
        <w:ind w:left="709"/>
        <w:jc w:val="both"/>
        <w:rPr>
          <w:rFonts w:cs="Arial"/>
          <w:color w:val="000000"/>
          <w:sz w:val="20"/>
          <w:szCs w:val="20"/>
          <w:highlight w:val="red"/>
        </w:rPr>
      </w:pPr>
    </w:p>
    <w:p w14:paraId="45DE5D2F" w14:textId="77777777" w:rsidR="000A7765" w:rsidRPr="00F81477" w:rsidRDefault="00F05F7C" w:rsidP="00B1348A">
      <w:pPr>
        <w:pStyle w:val="Akapitzlist"/>
        <w:keepNext/>
        <w:spacing w:before="240" w:after="120" w:line="360" w:lineRule="auto"/>
        <w:ind w:left="709"/>
        <w:jc w:val="both"/>
        <w:rPr>
          <w:rFonts w:cs="Arial"/>
          <w:color w:val="000000"/>
          <w:spacing w:val="40"/>
        </w:rPr>
      </w:pPr>
      <w:bookmarkStart w:id="13" w:name="_Toc441656559"/>
      <w:r w:rsidRPr="009A7953">
        <w:rPr>
          <w:rFonts w:ascii="Arial" w:hAnsi="Arial" w:cs="Arial"/>
          <w:noProof/>
          <w:color w:val="FF0000"/>
          <w:spacing w:val="40"/>
        </w:rPr>
        <w:drawing>
          <wp:anchor distT="0" distB="0" distL="114300" distR="114300" simplePos="0" relativeHeight="251665408" behindDoc="1" locked="0" layoutInCell="1" allowOverlap="1" wp14:anchorId="5FFCB464" wp14:editId="7CA14122">
            <wp:simplePos x="0" y="0"/>
            <wp:positionH relativeFrom="column">
              <wp:posOffset>71755</wp:posOffset>
            </wp:positionH>
            <wp:positionV relativeFrom="paragraph">
              <wp:posOffset>109220</wp:posOffset>
            </wp:positionV>
            <wp:extent cx="6256020" cy="1130300"/>
            <wp:effectExtent l="0" t="0" r="0" b="0"/>
            <wp:wrapNone/>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6020" cy="1130300"/>
                    </a:xfrm>
                    <a:prstGeom prst="rect">
                      <a:avLst/>
                    </a:prstGeom>
                    <a:noFill/>
                    <a:ln>
                      <a:noFill/>
                    </a:ln>
                  </pic:spPr>
                </pic:pic>
              </a:graphicData>
            </a:graphic>
          </wp:anchor>
        </w:drawing>
      </w:r>
    </w:p>
    <w:p w14:paraId="7EA9B45B" w14:textId="77777777" w:rsidR="00847B12" w:rsidRPr="00847B12" w:rsidRDefault="00847B12" w:rsidP="00847B12">
      <w:pPr>
        <w:pStyle w:val="Nagwek1"/>
        <w:keepNext/>
        <w:numPr>
          <w:ilvl w:val="0"/>
          <w:numId w:val="8"/>
        </w:numPr>
        <w:jc w:val="center"/>
        <w:rPr>
          <w:rFonts w:ascii="Calibri" w:hAnsi="Calibri" w:cs="Arial"/>
          <w:color w:val="000000"/>
          <w:spacing w:val="40"/>
        </w:rPr>
      </w:pPr>
    </w:p>
    <w:p w14:paraId="4F78F08F" w14:textId="77777777" w:rsidR="00F16594" w:rsidRPr="00F81477" w:rsidRDefault="00086D82" w:rsidP="00847B12">
      <w:pPr>
        <w:pStyle w:val="Nagwek1"/>
        <w:keepNext/>
        <w:ind w:left="480"/>
        <w:jc w:val="center"/>
        <w:rPr>
          <w:rFonts w:ascii="Calibri" w:hAnsi="Calibri" w:cs="Arial"/>
          <w:color w:val="000000"/>
          <w:spacing w:val="40"/>
        </w:rPr>
      </w:pPr>
      <w:r w:rsidRPr="00F81477">
        <w:rPr>
          <w:rFonts w:ascii="Calibri" w:hAnsi="Calibri" w:cs="Arial"/>
          <w:color w:val="000000"/>
          <w:spacing w:val="20"/>
        </w:rPr>
        <w:t xml:space="preserve">UNIWERSALNE </w:t>
      </w:r>
      <w:r w:rsidR="00F16594" w:rsidRPr="00F81477">
        <w:rPr>
          <w:rFonts w:ascii="Calibri" w:hAnsi="Calibri" w:cs="Arial"/>
          <w:color w:val="000000"/>
          <w:spacing w:val="20"/>
        </w:rPr>
        <w:t>PROJEKTOWANIE</w:t>
      </w:r>
      <w:bookmarkEnd w:id="13"/>
      <w:r w:rsidR="005F1459" w:rsidRPr="00F81477">
        <w:rPr>
          <w:rStyle w:val="Odwoanieprzypisudolnego"/>
          <w:rFonts w:ascii="Calibri" w:hAnsi="Calibri" w:cs="Arial"/>
          <w:color w:val="000000"/>
          <w:spacing w:val="20"/>
        </w:rPr>
        <w:footnoteReference w:id="4"/>
      </w:r>
    </w:p>
    <w:p w14:paraId="6DB16E32" w14:textId="77777777" w:rsidR="00B3146E" w:rsidRPr="00F81477" w:rsidRDefault="00B3146E" w:rsidP="00E53493">
      <w:pPr>
        <w:keepNext/>
        <w:spacing w:before="120" w:after="120" w:line="360" w:lineRule="auto"/>
        <w:jc w:val="both"/>
        <w:rPr>
          <w:rFonts w:cs="Arial"/>
          <w:color w:val="000000"/>
          <w:sz w:val="20"/>
          <w:szCs w:val="20"/>
        </w:rPr>
      </w:pPr>
    </w:p>
    <w:p w14:paraId="4ADD629C" w14:textId="77777777" w:rsidR="00D22B29" w:rsidRPr="009C3092" w:rsidRDefault="00D22B29" w:rsidP="00D22B29">
      <w:pPr>
        <w:pStyle w:val="Akapitzlist"/>
        <w:spacing w:before="120" w:after="120" w:line="360" w:lineRule="auto"/>
        <w:ind w:left="0"/>
        <w:jc w:val="both"/>
        <w:rPr>
          <w:rFonts w:cs="Arial"/>
          <w:sz w:val="20"/>
          <w:szCs w:val="20"/>
        </w:rPr>
      </w:pPr>
    </w:p>
    <w:p w14:paraId="2A1CCA9F" w14:textId="77777777" w:rsidR="00D22B29" w:rsidRPr="00787D06" w:rsidRDefault="00D22B29" w:rsidP="00D22B29">
      <w:pPr>
        <w:pStyle w:val="Akapitzlist"/>
        <w:keepNex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lastRenderedPageBreak/>
        <w:t xml:space="preserve">Wnioskodawcy powinni zapewnić, że projekty realizowane w niniejszym konkursie będą realizowane zgodnie </w:t>
      </w:r>
      <w:r w:rsidR="00847B89">
        <w:rPr>
          <w:rFonts w:cs="Arial"/>
          <w:color w:val="000000"/>
          <w:sz w:val="20"/>
          <w:szCs w:val="20"/>
        </w:rPr>
        <w:t>z </w:t>
      </w:r>
      <w:r w:rsidRPr="00787D06">
        <w:rPr>
          <w:rFonts w:cs="Arial"/>
          <w:color w:val="000000"/>
          <w:sz w:val="20"/>
          <w:szCs w:val="20"/>
        </w:rPr>
        <w:t>zasadami uniwersalnego projektowania.</w:t>
      </w:r>
    </w:p>
    <w:p w14:paraId="2D960856"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FCA8529"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Wszystkie produkty projektów realizowanych z funduszy unijnych (produkty, towary, usługi, infrastruktura) powinny być dostępne dla wszystkich osób, w tym również dostosowane do zidentyfikowanych potrzeb osób </w:t>
      </w:r>
      <w:r w:rsidR="00847B89">
        <w:rPr>
          <w:rFonts w:cs="Arial"/>
          <w:color w:val="000000"/>
          <w:sz w:val="20"/>
          <w:szCs w:val="20"/>
        </w:rPr>
        <w:t>z </w:t>
      </w:r>
      <w:r w:rsidRPr="00787D06">
        <w:rPr>
          <w:rFonts w:cs="Arial"/>
          <w:color w:val="000000"/>
          <w:sz w:val="20"/>
          <w:szCs w:val="20"/>
        </w:rPr>
        <w:t>niepełnosprawnościami.</w:t>
      </w:r>
    </w:p>
    <w:p w14:paraId="47635F65" w14:textId="77777777" w:rsidR="00D22B29"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Szczegółowe informacje znajdują się w dokumencie „Zasady uniwersalnego projektowania”</w:t>
      </w:r>
      <w:r w:rsidR="00411B14">
        <w:rPr>
          <w:rFonts w:cs="Arial"/>
          <w:color w:val="000000"/>
          <w:sz w:val="20"/>
          <w:szCs w:val="20"/>
        </w:rPr>
        <w:t>,</w:t>
      </w:r>
      <w:r w:rsidRPr="00787D06">
        <w:rPr>
          <w:rFonts w:cs="Arial"/>
          <w:color w:val="000000"/>
          <w:sz w:val="20"/>
          <w:szCs w:val="20"/>
        </w:rPr>
        <w:t xml:space="preserve"> stanowiącym załącznik do niniejszego regulaminu.</w:t>
      </w:r>
    </w:p>
    <w:p w14:paraId="4A4F75F0" w14:textId="77777777" w:rsidR="005F1459" w:rsidRPr="00F81477" w:rsidRDefault="00F05F7C" w:rsidP="0067620A">
      <w:pPr>
        <w:keepNext/>
        <w:tabs>
          <w:tab w:val="left" w:pos="3145"/>
        </w:tabs>
        <w:spacing w:before="120" w:after="120" w:line="360" w:lineRule="auto"/>
        <w:jc w:val="both"/>
        <w:rPr>
          <w:rFonts w:cs="Arial"/>
          <w:color w:val="000000"/>
          <w:sz w:val="20"/>
          <w:szCs w:val="20"/>
        </w:rPr>
      </w:pPr>
      <w:r w:rsidRPr="009A7953">
        <w:rPr>
          <w:rFonts w:cs="Arial"/>
          <w:noProof/>
          <w:color w:val="FF0000"/>
          <w:sz w:val="20"/>
          <w:szCs w:val="20"/>
        </w:rPr>
        <w:drawing>
          <wp:anchor distT="0" distB="0" distL="114300" distR="114300" simplePos="0" relativeHeight="251656192" behindDoc="1" locked="0" layoutInCell="1" allowOverlap="1" wp14:anchorId="514CA944" wp14:editId="05066F8C">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656C66A1" w14:textId="77777777" w:rsidR="000A7765" w:rsidRPr="00F81477" w:rsidRDefault="000A7765" w:rsidP="0067620A">
      <w:pPr>
        <w:pStyle w:val="Nagwek1"/>
        <w:keepNext/>
        <w:numPr>
          <w:ilvl w:val="0"/>
          <w:numId w:val="11"/>
        </w:numPr>
        <w:ind w:left="0" w:firstLine="0"/>
        <w:jc w:val="center"/>
        <w:rPr>
          <w:rFonts w:ascii="Calibri" w:hAnsi="Calibri" w:cs="Arial"/>
          <w:color w:val="000000"/>
          <w:spacing w:val="20"/>
        </w:rPr>
      </w:pPr>
      <w:bookmarkStart w:id="14" w:name="_Toc441656560"/>
    </w:p>
    <w:p w14:paraId="0AAA24A7" w14:textId="77777777" w:rsidR="00306DA7" w:rsidRPr="00F81477" w:rsidRDefault="00306DA7" w:rsidP="0067620A">
      <w:pPr>
        <w:pStyle w:val="Nagwek1"/>
        <w:keepNext/>
        <w:jc w:val="center"/>
        <w:rPr>
          <w:rFonts w:ascii="Calibri" w:hAnsi="Calibri" w:cs="Arial"/>
          <w:color w:val="000000"/>
          <w:spacing w:val="20"/>
        </w:rPr>
      </w:pPr>
      <w:r w:rsidRPr="00F81477">
        <w:rPr>
          <w:rFonts w:ascii="Calibri" w:hAnsi="Calibri" w:cs="Arial"/>
          <w:color w:val="000000"/>
          <w:spacing w:val="20"/>
        </w:rPr>
        <w:t>PODPISANIE UMOWY O DOFINANSOWANIE</w:t>
      </w:r>
      <w:bookmarkEnd w:id="14"/>
    </w:p>
    <w:p w14:paraId="3C4CDF4E" w14:textId="77777777" w:rsidR="005F1459" w:rsidRPr="00F81477" w:rsidRDefault="005F1459" w:rsidP="0067620A">
      <w:pPr>
        <w:pStyle w:val="Tekstpodstawowy3"/>
        <w:keepNext/>
        <w:tabs>
          <w:tab w:val="left" w:pos="3290"/>
        </w:tabs>
        <w:spacing w:line="360" w:lineRule="auto"/>
        <w:rPr>
          <w:rFonts w:cs="Arial"/>
          <w:b/>
          <w:color w:val="000000"/>
          <w:sz w:val="20"/>
          <w:szCs w:val="20"/>
        </w:rPr>
      </w:pPr>
    </w:p>
    <w:p w14:paraId="6C1F757F" w14:textId="77777777" w:rsidR="005952FE" w:rsidRPr="00F81477" w:rsidRDefault="005952FE" w:rsidP="0067620A">
      <w:pPr>
        <w:pStyle w:val="Tekstpodstawowy3"/>
        <w:keepNext/>
        <w:tabs>
          <w:tab w:val="left" w:pos="3290"/>
        </w:tabs>
        <w:spacing w:line="360" w:lineRule="auto"/>
        <w:jc w:val="center"/>
        <w:rPr>
          <w:rFonts w:cs="Arial"/>
          <w:b/>
          <w:color w:val="000000"/>
        </w:rPr>
      </w:pPr>
    </w:p>
    <w:p w14:paraId="0DEB71E4" w14:textId="77777777" w:rsidR="00F52AB9" w:rsidRPr="00F81477" w:rsidRDefault="00F52AB9" w:rsidP="00FC4CAA">
      <w:pPr>
        <w:pStyle w:val="Default"/>
        <w:keepNext/>
        <w:numPr>
          <w:ilvl w:val="1"/>
          <w:numId w:val="7"/>
        </w:numPr>
        <w:spacing w:before="120" w:after="120" w:line="360" w:lineRule="auto"/>
        <w:ind w:left="709" w:hanging="709"/>
        <w:jc w:val="both"/>
        <w:rPr>
          <w:rFonts w:cs="Arial"/>
          <w:sz w:val="20"/>
          <w:szCs w:val="20"/>
        </w:rPr>
      </w:pPr>
      <w:r w:rsidRPr="00F81477">
        <w:rPr>
          <w:rFonts w:cs="Arial"/>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alokacja dostępna w ramach konkursu pozwala na dofi</w:t>
      </w:r>
      <w:r w:rsidR="00933F60">
        <w:rPr>
          <w:rFonts w:cs="Arial"/>
          <w:sz w:val="20"/>
          <w:szCs w:val="20"/>
        </w:rPr>
        <w:t>nansowanie realizacji projektu.</w:t>
      </w:r>
    </w:p>
    <w:p w14:paraId="1C7CE8E9" w14:textId="77777777" w:rsidR="00F931F3" w:rsidRPr="00F81477" w:rsidRDefault="00F931F3"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Wnioskodawca, którego projekt został wybrany do dofinansowania jest zobowiązany do przesłania przez system MEWA 2.0 wszystkich dokumentów niezbędnych do</w:t>
      </w:r>
      <w:r w:rsidR="002C7462" w:rsidRPr="00F81477">
        <w:rPr>
          <w:rFonts w:cs="Arial"/>
          <w:sz w:val="20"/>
          <w:szCs w:val="20"/>
        </w:rPr>
        <w:t> </w:t>
      </w:r>
      <w:r w:rsidR="007A4B02" w:rsidRPr="00F81477">
        <w:rPr>
          <w:rFonts w:cs="Arial"/>
          <w:sz w:val="20"/>
          <w:szCs w:val="20"/>
        </w:rPr>
        <w:t>podpisania umowy o </w:t>
      </w:r>
      <w:r w:rsidRPr="00F81477">
        <w:rPr>
          <w:rFonts w:cs="Arial"/>
          <w:sz w:val="20"/>
          <w:szCs w:val="20"/>
        </w:rPr>
        <w:t>dofinansowanie, wyszczególnionych w liście załączników w</w:t>
      </w:r>
      <w:r w:rsidR="002C7462" w:rsidRPr="00F81477">
        <w:rPr>
          <w:rFonts w:cs="Arial"/>
          <w:sz w:val="20"/>
          <w:szCs w:val="20"/>
        </w:rPr>
        <w:t> </w:t>
      </w:r>
      <w:r w:rsidRPr="00F81477">
        <w:rPr>
          <w:rFonts w:cs="Arial"/>
          <w:sz w:val="20"/>
          <w:szCs w:val="20"/>
        </w:rPr>
        <w:t>rozdzi</w:t>
      </w:r>
      <w:r w:rsidR="007A4B02" w:rsidRPr="00F81477">
        <w:rPr>
          <w:rFonts w:cs="Arial"/>
          <w:sz w:val="20"/>
          <w:szCs w:val="20"/>
        </w:rPr>
        <w:t>ale 16 „Załączniki do wniosku o </w:t>
      </w:r>
      <w:r w:rsidRPr="00F81477">
        <w:rPr>
          <w:rFonts w:cs="Arial"/>
          <w:sz w:val="20"/>
          <w:szCs w:val="20"/>
        </w:rPr>
        <w:t>dofinansowanie oraz umowy o</w:t>
      </w:r>
      <w:r w:rsidR="002C7462" w:rsidRPr="00F81477">
        <w:rPr>
          <w:rFonts w:cs="Arial"/>
          <w:sz w:val="20"/>
          <w:szCs w:val="20"/>
        </w:rPr>
        <w:t> </w:t>
      </w:r>
      <w:r w:rsidRPr="00F81477">
        <w:rPr>
          <w:rFonts w:cs="Arial"/>
          <w:sz w:val="20"/>
          <w:szCs w:val="20"/>
        </w:rPr>
        <w:t xml:space="preserve">dofinansowanie” regulaminu, w terminie 14 dni od </w:t>
      </w:r>
      <w:r w:rsidR="0037470A" w:rsidRPr="00F81477">
        <w:rPr>
          <w:rFonts w:cs="Arial"/>
          <w:sz w:val="20"/>
          <w:szCs w:val="20"/>
        </w:rPr>
        <w:t>doręczenia</w:t>
      </w:r>
      <w:r w:rsidR="0037470A" w:rsidRPr="00F81477">
        <w:rPr>
          <w:rStyle w:val="Odwoanieprzypisudolnego"/>
          <w:rFonts w:cs="Arial"/>
          <w:sz w:val="20"/>
          <w:szCs w:val="20"/>
        </w:rPr>
        <w:footnoteReference w:id="5"/>
      </w:r>
      <w:r w:rsidR="0037470A" w:rsidRPr="00F81477">
        <w:rPr>
          <w:rFonts w:cs="Arial"/>
          <w:sz w:val="20"/>
          <w:szCs w:val="20"/>
        </w:rPr>
        <w:t xml:space="preserve"> mu informacji </w:t>
      </w:r>
      <w:r w:rsidRPr="00F81477">
        <w:rPr>
          <w:rFonts w:cs="Arial"/>
          <w:sz w:val="20"/>
          <w:szCs w:val="20"/>
        </w:rPr>
        <w:t xml:space="preserve">o </w:t>
      </w:r>
      <w:r w:rsidR="00592DFA" w:rsidRPr="00F81477">
        <w:rPr>
          <w:rFonts w:cs="Arial"/>
          <w:sz w:val="20"/>
          <w:szCs w:val="20"/>
        </w:rPr>
        <w:t>przyznaniu dofinansowania na realizację projektu</w:t>
      </w:r>
      <w:r w:rsidRPr="00F81477">
        <w:rPr>
          <w:rFonts w:cs="Arial"/>
          <w:sz w:val="20"/>
          <w:szCs w:val="20"/>
        </w:rPr>
        <w:t xml:space="preserve">. Niezłożenie dokumentacji </w:t>
      </w:r>
      <w:r w:rsidR="0067620A" w:rsidRPr="00F81477">
        <w:rPr>
          <w:rFonts w:cs="Arial"/>
          <w:sz w:val="20"/>
          <w:szCs w:val="20"/>
        </w:rPr>
        <w:t>w </w:t>
      </w:r>
      <w:r w:rsidRPr="00F81477">
        <w:rPr>
          <w:rFonts w:cs="Arial"/>
          <w:sz w:val="20"/>
          <w:szCs w:val="20"/>
        </w:rPr>
        <w:t>wyznaczonym terminie może oznaczać brak rezerwacji środków na dany projekt i</w:t>
      </w:r>
      <w:r w:rsidR="002C7462" w:rsidRPr="00F81477">
        <w:rPr>
          <w:rFonts w:cs="Arial"/>
          <w:sz w:val="20"/>
          <w:szCs w:val="20"/>
        </w:rPr>
        <w:t> </w:t>
      </w:r>
      <w:r w:rsidRPr="00F81477">
        <w:rPr>
          <w:rFonts w:cs="Arial"/>
          <w:sz w:val="20"/>
          <w:szCs w:val="20"/>
        </w:rPr>
        <w:t>możliwość dofinansowania kolejnych projektów z listy. Wskazany termin</w:t>
      </w:r>
      <w:r w:rsidR="00847B89">
        <w:rPr>
          <w:rFonts w:cs="Arial"/>
          <w:sz w:val="20"/>
          <w:szCs w:val="20"/>
        </w:rPr>
        <w:t xml:space="preserve"> w </w:t>
      </w:r>
      <w:r w:rsidRPr="00F81477">
        <w:rPr>
          <w:rFonts w:cs="Arial"/>
          <w:sz w:val="20"/>
          <w:szCs w:val="20"/>
        </w:rPr>
        <w:t>szczególnie uzasadnionych przypadkach może zostać wydłużony. Do</w:t>
      </w:r>
      <w:r w:rsidR="002C7462" w:rsidRPr="00F81477">
        <w:rPr>
          <w:rFonts w:cs="Arial"/>
          <w:sz w:val="20"/>
          <w:szCs w:val="20"/>
        </w:rPr>
        <w:t> </w:t>
      </w:r>
      <w:r w:rsidRPr="00F81477">
        <w:rPr>
          <w:rFonts w:cs="Arial"/>
          <w:sz w:val="20"/>
          <w:szCs w:val="20"/>
        </w:rPr>
        <w:t>wydłużenia terminu konieczna jest pisemna zgoda IP.</w:t>
      </w:r>
    </w:p>
    <w:p w14:paraId="7EFFE525"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 przypadku dokumentów, które utraciły ważność p</w:t>
      </w:r>
      <w:r w:rsidR="00732F39" w:rsidRPr="00F81477">
        <w:rPr>
          <w:rFonts w:cs="Arial"/>
          <w:sz w:val="20"/>
          <w:szCs w:val="20"/>
        </w:rPr>
        <w:t xml:space="preserve">rzed terminem podpisania umowy </w:t>
      </w:r>
      <w:r w:rsidR="007A4B02" w:rsidRPr="00F81477">
        <w:rPr>
          <w:rFonts w:cs="Arial"/>
          <w:sz w:val="20"/>
          <w:szCs w:val="20"/>
        </w:rPr>
        <w:t>o </w:t>
      </w:r>
      <w:r w:rsidRPr="00F81477">
        <w:rPr>
          <w:rFonts w:cs="Arial"/>
          <w:sz w:val="20"/>
          <w:szCs w:val="20"/>
        </w:rPr>
        <w:t xml:space="preserve">dofinansowanie </w:t>
      </w:r>
      <w:r w:rsidR="00847B89">
        <w:rPr>
          <w:rFonts w:cs="Arial"/>
          <w:sz w:val="20"/>
          <w:szCs w:val="20"/>
        </w:rPr>
        <w:t>(np. </w:t>
      </w:r>
      <w:r w:rsidRPr="00F81477">
        <w:rPr>
          <w:rFonts w:cs="Arial"/>
          <w:sz w:val="20"/>
          <w:szCs w:val="20"/>
        </w:rPr>
        <w:t xml:space="preserve">zaświadczenia z Urzędu Skarbowego i ZUS) lub wymagają aktualizacji danych (np. harmonogram rzeczowo-finansowy realizacji projektu) wnioskodawca </w:t>
      </w:r>
      <w:r w:rsidR="00B1348A" w:rsidRPr="00F81477">
        <w:rPr>
          <w:rFonts w:cs="Arial"/>
          <w:sz w:val="20"/>
          <w:szCs w:val="20"/>
        </w:rPr>
        <w:t xml:space="preserve">jest </w:t>
      </w:r>
      <w:r w:rsidRPr="00F81477">
        <w:rPr>
          <w:rFonts w:cs="Arial"/>
          <w:sz w:val="20"/>
          <w:szCs w:val="20"/>
        </w:rPr>
        <w:t xml:space="preserve">zobowiązany </w:t>
      </w:r>
      <w:r w:rsidR="0067620A" w:rsidRPr="00F81477">
        <w:rPr>
          <w:rFonts w:cs="Arial"/>
          <w:sz w:val="20"/>
          <w:szCs w:val="20"/>
        </w:rPr>
        <w:t>do </w:t>
      </w:r>
      <w:r w:rsidRPr="00F81477">
        <w:rPr>
          <w:rFonts w:cs="Arial"/>
          <w:sz w:val="20"/>
          <w:szCs w:val="20"/>
        </w:rPr>
        <w:t xml:space="preserve">dokonania </w:t>
      </w:r>
      <w:r w:rsidR="00847B89">
        <w:rPr>
          <w:rFonts w:cs="Arial"/>
          <w:sz w:val="20"/>
          <w:szCs w:val="20"/>
        </w:rPr>
        <w:t>ich aktualizacji i </w:t>
      </w:r>
      <w:r w:rsidRPr="00F81477">
        <w:rPr>
          <w:rFonts w:cs="Arial"/>
          <w:sz w:val="20"/>
          <w:szCs w:val="20"/>
        </w:rPr>
        <w:t>przesłania do MJWPU w terminie wskazanym odrębnym pismem.</w:t>
      </w:r>
    </w:p>
    <w:p w14:paraId="3A06A69E"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lastRenderedPageBreak/>
        <w:t>Zabezpieczenie prawidłowej realizacji projektu zostanie określone w umowie</w:t>
      </w:r>
      <w:r w:rsidR="00972C23" w:rsidRPr="00F81477">
        <w:rPr>
          <w:rFonts w:cs="Arial"/>
          <w:sz w:val="20"/>
          <w:szCs w:val="20"/>
        </w:rPr>
        <w:t xml:space="preserve"> </w:t>
      </w:r>
      <w:r w:rsidRPr="00F81477">
        <w:rPr>
          <w:rFonts w:cs="Arial"/>
          <w:sz w:val="20"/>
          <w:szCs w:val="20"/>
        </w:rPr>
        <w:t>o</w:t>
      </w:r>
      <w:r w:rsidR="002C7462" w:rsidRPr="00F81477">
        <w:rPr>
          <w:rFonts w:cs="Arial"/>
          <w:sz w:val="20"/>
          <w:szCs w:val="20"/>
        </w:rPr>
        <w:t> </w:t>
      </w:r>
      <w:r w:rsidRPr="00F81477">
        <w:rPr>
          <w:rFonts w:cs="Arial"/>
          <w:sz w:val="20"/>
          <w:szCs w:val="20"/>
        </w:rPr>
        <w:t>dofinansowanie</w:t>
      </w:r>
      <w:r w:rsidR="00C704C6" w:rsidRPr="00F81477">
        <w:rPr>
          <w:rFonts w:cs="Arial"/>
          <w:sz w:val="20"/>
          <w:szCs w:val="20"/>
        </w:rPr>
        <w:t>,</w:t>
      </w:r>
      <w:r w:rsidR="0002706C" w:rsidRPr="00F81477">
        <w:rPr>
          <w:rFonts w:cs="Arial"/>
          <w:sz w:val="20"/>
          <w:szCs w:val="20"/>
        </w:rPr>
        <w:t xml:space="preserve"> zgodnie z </w:t>
      </w:r>
      <w:r w:rsidRPr="00F81477">
        <w:rPr>
          <w:rFonts w:cs="Arial"/>
          <w:sz w:val="20"/>
          <w:szCs w:val="20"/>
        </w:rPr>
        <w:t>obowiązującymi przepisami prawa.</w:t>
      </w:r>
    </w:p>
    <w:p w14:paraId="2C32BDB6" w14:textId="77777777" w:rsidR="00306DA7"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Różnice kursowe mogą spowodować, że umowy zostaną podpisane na </w:t>
      </w:r>
      <w:r w:rsidR="0002706C" w:rsidRPr="00F81477">
        <w:rPr>
          <w:rFonts w:cs="Arial"/>
          <w:sz w:val="20"/>
          <w:szCs w:val="20"/>
        </w:rPr>
        <w:t>kwoty dofinansowania niższe niż </w:t>
      </w:r>
      <w:r w:rsidRPr="00F81477">
        <w:rPr>
          <w:rFonts w:cs="Arial"/>
          <w:sz w:val="20"/>
          <w:szCs w:val="20"/>
        </w:rPr>
        <w:t>wynikające z przyjętych przez Zarząd Województwa Mazowieckiego list wniosków skie</w:t>
      </w:r>
      <w:r w:rsidR="0002706C" w:rsidRPr="00F81477">
        <w:rPr>
          <w:rFonts w:cs="Arial"/>
          <w:sz w:val="20"/>
          <w:szCs w:val="20"/>
        </w:rPr>
        <w:t>rowanych do </w:t>
      </w:r>
      <w:r w:rsidRPr="00F81477">
        <w:rPr>
          <w:rFonts w:cs="Arial"/>
          <w:sz w:val="20"/>
          <w:szCs w:val="20"/>
        </w:rPr>
        <w:t>dofinansowania lub umowy nie zostaną podpisane dla wszystkich projektów, które zostały przyjęte przez Zarząd Województwa Mazowieckiego.</w:t>
      </w:r>
    </w:p>
    <w:p w14:paraId="31A4BF71" w14:textId="77777777" w:rsidR="00C94086" w:rsidRDefault="00C94086"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Załączony </w:t>
      </w:r>
      <w:r w:rsidR="002279E4" w:rsidRPr="00F81477">
        <w:rPr>
          <w:rFonts w:cs="Arial"/>
          <w:sz w:val="20"/>
          <w:szCs w:val="20"/>
        </w:rPr>
        <w:t xml:space="preserve">do regulaminu konkursu </w:t>
      </w:r>
      <w:r w:rsidRPr="00F81477">
        <w:rPr>
          <w:rFonts w:cs="Arial"/>
          <w:sz w:val="20"/>
          <w:szCs w:val="20"/>
        </w:rPr>
        <w:t xml:space="preserve">wzór umowy o dofinansowanie projektu przyjęty przez Zarząd Województwa Mazowieckiego jest aktualny na dzień ogłoszenia konkursu. W przypadku zmiany wzoru umowy </w:t>
      </w:r>
      <w:r w:rsidR="00114633" w:rsidRPr="00F81477">
        <w:rPr>
          <w:rFonts w:cs="Arial"/>
          <w:sz w:val="20"/>
          <w:szCs w:val="20"/>
        </w:rPr>
        <w:t>wnioskodawc</w:t>
      </w:r>
      <w:r w:rsidR="007C28BD" w:rsidRPr="00F81477">
        <w:rPr>
          <w:rFonts w:cs="Arial"/>
          <w:sz w:val="20"/>
          <w:szCs w:val="20"/>
        </w:rPr>
        <w:t>y</w:t>
      </w:r>
      <w:r w:rsidRPr="00F81477">
        <w:rPr>
          <w:rFonts w:cs="Arial"/>
          <w:sz w:val="20"/>
          <w:szCs w:val="20"/>
        </w:rPr>
        <w:t>, którzy złożyli projekty w trwających naborach lub oczekują na podpisanie umowy mają możliwość zapoznania się z aktualnie obowiązującym wzorem dostępnym na portalu RPO WM</w:t>
      </w:r>
      <w:r w:rsidR="00847B89">
        <w:rPr>
          <w:rFonts w:cs="Arial"/>
          <w:sz w:val="20"/>
          <w:szCs w:val="20"/>
        </w:rPr>
        <w:t xml:space="preserve"> pod </w:t>
      </w:r>
      <w:r w:rsidRPr="00F81477">
        <w:rPr>
          <w:rFonts w:cs="Arial"/>
          <w:sz w:val="20"/>
          <w:szCs w:val="20"/>
        </w:rPr>
        <w:t>linkiem</w:t>
      </w:r>
      <w:r w:rsidR="00B1348A" w:rsidRPr="00F81477">
        <w:rPr>
          <w:rFonts w:cs="Arial"/>
          <w:sz w:val="20"/>
          <w:szCs w:val="20"/>
        </w:rPr>
        <w:t xml:space="preserve"> </w:t>
      </w:r>
      <w:hyperlink r:id="rId19" w:history="1">
        <w:r w:rsidRPr="00F81477">
          <w:rPr>
            <w:rFonts w:cs="Arial"/>
            <w:sz w:val="20"/>
            <w:szCs w:val="20"/>
          </w:rPr>
          <w:t>https://www.funduszedlamazowsza.eu/dokument/pobierz-wzory-dokumentow/</w:t>
        </w:r>
      </w:hyperlink>
      <w:r w:rsidRPr="00F81477">
        <w:rPr>
          <w:rFonts w:cs="Arial"/>
          <w:sz w:val="20"/>
          <w:szCs w:val="20"/>
        </w:rPr>
        <w:t>.</w:t>
      </w:r>
      <w:r w:rsidR="00B1348A" w:rsidRPr="00F81477">
        <w:rPr>
          <w:rFonts w:cs="Arial"/>
          <w:sz w:val="20"/>
          <w:szCs w:val="20"/>
        </w:rPr>
        <w:t xml:space="preserve"> </w:t>
      </w:r>
      <w:r w:rsidRPr="00F81477">
        <w:rPr>
          <w:rFonts w:cs="Arial"/>
          <w:sz w:val="20"/>
          <w:szCs w:val="20"/>
        </w:rPr>
        <w:t>Dodatkowo, zmieniony wzór umowy o dofinansowanie projektu zostanie przedstawiony na etapie jej podpisywania tym wnioskodawcom, których projekty zostaną zatwierdzone do dofinansowania.</w:t>
      </w:r>
    </w:p>
    <w:p w14:paraId="1851211A" w14:textId="77777777" w:rsidR="009C3092" w:rsidRPr="00F81477" w:rsidRDefault="009C3092" w:rsidP="009C3092">
      <w:pPr>
        <w:pStyle w:val="Default"/>
        <w:spacing w:before="120" w:after="120" w:line="360" w:lineRule="auto"/>
        <w:ind w:left="709"/>
        <w:jc w:val="both"/>
        <w:rPr>
          <w:rFonts w:cs="Arial"/>
          <w:sz w:val="20"/>
          <w:szCs w:val="20"/>
        </w:rPr>
      </w:pPr>
    </w:p>
    <w:p w14:paraId="7B6FAE1F" w14:textId="77777777" w:rsidR="00B20FFB" w:rsidRPr="00F81477" w:rsidRDefault="00F05F7C" w:rsidP="00571055">
      <w:pPr>
        <w:pStyle w:val="Nagwek1"/>
        <w:keepNext/>
        <w:numPr>
          <w:ilvl w:val="0"/>
          <w:numId w:val="11"/>
        </w:numPr>
        <w:ind w:left="0" w:firstLine="0"/>
        <w:jc w:val="center"/>
        <w:rPr>
          <w:rFonts w:ascii="Calibri" w:hAnsi="Calibri" w:cs="Arial"/>
          <w:color w:val="000000"/>
          <w:spacing w:val="20"/>
        </w:rPr>
      </w:pPr>
      <w:bookmarkStart w:id="15" w:name="_Toc441656561"/>
      <w:r w:rsidRPr="00F81477">
        <w:rPr>
          <w:rFonts w:ascii="Calibri" w:hAnsi="Calibri" w:cs="Arial"/>
          <w:b w:val="0"/>
          <w:bCs w:val="0"/>
          <w:noProof/>
          <w:color w:val="000000"/>
          <w:spacing w:val="20"/>
        </w:rPr>
        <w:drawing>
          <wp:anchor distT="0" distB="0" distL="114300" distR="114300" simplePos="0" relativeHeight="251666432" behindDoc="1" locked="0" layoutInCell="1" allowOverlap="1" wp14:anchorId="62F1F92B" wp14:editId="77F0C002">
            <wp:simplePos x="0" y="0"/>
            <wp:positionH relativeFrom="column">
              <wp:posOffset>6350</wp:posOffset>
            </wp:positionH>
            <wp:positionV relativeFrom="paragraph">
              <wp:posOffset>-200025</wp:posOffset>
            </wp:positionV>
            <wp:extent cx="6052820" cy="1129030"/>
            <wp:effectExtent l="0" t="0" r="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2820" cy="1129030"/>
                    </a:xfrm>
                    <a:prstGeom prst="rect">
                      <a:avLst/>
                    </a:prstGeom>
                    <a:noFill/>
                    <a:ln>
                      <a:noFill/>
                    </a:ln>
                  </pic:spPr>
                </pic:pic>
              </a:graphicData>
            </a:graphic>
          </wp:anchor>
        </w:drawing>
      </w:r>
    </w:p>
    <w:p w14:paraId="0677C6A3" w14:textId="77777777" w:rsidR="00306DA7" w:rsidRPr="00F81477" w:rsidRDefault="00306DA7" w:rsidP="00571055">
      <w:pPr>
        <w:pStyle w:val="Nagwek1"/>
        <w:keepNext/>
        <w:jc w:val="center"/>
        <w:rPr>
          <w:rFonts w:ascii="Calibri" w:hAnsi="Calibri" w:cs="Arial"/>
          <w:color w:val="000000"/>
        </w:rPr>
      </w:pPr>
      <w:r w:rsidRPr="00F81477">
        <w:rPr>
          <w:rFonts w:ascii="Calibri" w:hAnsi="Calibri" w:cs="Arial"/>
          <w:color w:val="000000"/>
        </w:rPr>
        <w:t>SYSTEM TELEINFORMATYCZNY SL2014</w:t>
      </w:r>
      <w:bookmarkEnd w:id="15"/>
    </w:p>
    <w:p w14:paraId="3C0C19EE" w14:textId="77777777" w:rsidR="006014E8" w:rsidRPr="00F81477" w:rsidRDefault="006014E8" w:rsidP="00571055">
      <w:pPr>
        <w:pStyle w:val="ZnakZnakZnak1ZnakZnak"/>
        <w:keepNext/>
        <w:spacing w:line="360" w:lineRule="auto"/>
        <w:rPr>
          <w:rFonts w:cs="Arial"/>
          <w:b/>
          <w:color w:val="000000"/>
          <w:sz w:val="20"/>
          <w:szCs w:val="20"/>
        </w:rPr>
      </w:pPr>
    </w:p>
    <w:p w14:paraId="374B9A93" w14:textId="77777777" w:rsidR="002C69B0" w:rsidRPr="009C3092" w:rsidRDefault="002C69B0" w:rsidP="00571055">
      <w:pPr>
        <w:pStyle w:val="ZnakZnakZnak1ZnakZnak"/>
        <w:keepNext/>
        <w:spacing w:line="360" w:lineRule="auto"/>
        <w:rPr>
          <w:rFonts w:cs="Arial"/>
          <w:b/>
          <w:color w:val="000000"/>
          <w:sz w:val="20"/>
          <w:szCs w:val="20"/>
        </w:rPr>
      </w:pPr>
    </w:p>
    <w:p w14:paraId="6A75CE72" w14:textId="77777777" w:rsidR="006014E8" w:rsidRPr="00513B77" w:rsidRDefault="006014E8" w:rsidP="00513B77">
      <w:pPr>
        <w:pStyle w:val="Default"/>
        <w:keepNex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Aplikacja główna centralnego Systemu teleinformatycznego – SL2014 zapewnia spełnienie obowiązków nałożonych na </w:t>
      </w:r>
      <w:r w:rsidR="00C704C6" w:rsidRPr="00F81477">
        <w:rPr>
          <w:rFonts w:cs="Arial"/>
          <w:sz w:val="20"/>
          <w:szCs w:val="20"/>
        </w:rPr>
        <w:t>p</w:t>
      </w:r>
      <w:r w:rsidRPr="00F81477">
        <w:rPr>
          <w:rFonts w:cs="Arial"/>
          <w:sz w:val="20"/>
          <w:szCs w:val="20"/>
        </w:rPr>
        <w:t xml:space="preserve">aństwa </w:t>
      </w:r>
      <w:r w:rsidR="00B1348A" w:rsidRPr="00F81477">
        <w:rPr>
          <w:rFonts w:cs="Arial"/>
          <w:sz w:val="20"/>
          <w:szCs w:val="20"/>
        </w:rPr>
        <w:t>c</w:t>
      </w:r>
      <w:r w:rsidRPr="00F81477">
        <w:rPr>
          <w:rFonts w:cs="Arial"/>
          <w:sz w:val="20"/>
          <w:szCs w:val="20"/>
        </w:rPr>
        <w:t>złonkowskie</w:t>
      </w:r>
      <w:r w:rsidR="00C704C6" w:rsidRPr="00F81477">
        <w:rPr>
          <w:rFonts w:cs="Arial"/>
          <w:sz w:val="20"/>
          <w:szCs w:val="20"/>
        </w:rPr>
        <w:t xml:space="preserve"> UE</w:t>
      </w:r>
      <w:r w:rsidRPr="00F81477">
        <w:rPr>
          <w:rFonts w:cs="Arial"/>
          <w:sz w:val="20"/>
          <w:szCs w:val="20"/>
        </w:rPr>
        <w:t xml:space="preserve"> odpowiednimi zapisami prawa</w:t>
      </w:r>
      <w:r w:rsidR="00C704C6" w:rsidRPr="00F81477">
        <w:rPr>
          <w:rFonts w:cs="Arial"/>
          <w:sz w:val="20"/>
          <w:szCs w:val="20"/>
        </w:rPr>
        <w:t>,</w:t>
      </w:r>
      <w:r w:rsidRPr="00F81477">
        <w:rPr>
          <w:rFonts w:cs="Arial"/>
          <w:sz w:val="20"/>
          <w:szCs w:val="20"/>
        </w:rPr>
        <w:t xml:space="preserve"> w zakresie umożliwienia </w:t>
      </w:r>
      <w:r w:rsidR="00513B77" w:rsidRPr="00F81477">
        <w:rPr>
          <w:rFonts w:cs="Arial"/>
          <w:sz w:val="20"/>
          <w:szCs w:val="20"/>
        </w:rPr>
        <w:t xml:space="preserve">wnioskodawcom realizującym projekty współfinansowane ze środków unijnych wymiany wszelkich informacji w zakresie projektów drogą elektroniczną w rozumieniu art. 122 </w:t>
      </w:r>
      <w:r w:rsidR="00513B77">
        <w:rPr>
          <w:rFonts w:cs="Arial"/>
          <w:sz w:val="20"/>
          <w:szCs w:val="20"/>
        </w:rPr>
        <w:t xml:space="preserve">ust. 3 </w:t>
      </w:r>
      <w:r w:rsidR="00513B77" w:rsidRPr="00F81477">
        <w:rPr>
          <w:rFonts w:cs="Arial"/>
          <w:sz w:val="20"/>
          <w:szCs w:val="20"/>
        </w:rPr>
        <w:t xml:space="preserve"> rozporządzenia ogólnego.</w:t>
      </w:r>
    </w:p>
    <w:p w14:paraId="447DCB79" w14:textId="77777777" w:rsidR="001D697A" w:rsidRPr="00F81477" w:rsidRDefault="006014E8" w:rsidP="001D697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Wzór umowy o dofinansowanie projektu, stanowiący załącznik do niniejszego regulaminu konkursu, zobowiązuje wnioskodawcę, aby w ramach procesu rozliczania realizowanego projektu wykorzystywał system SL2014.</w:t>
      </w:r>
    </w:p>
    <w:p w14:paraId="28F3B58E"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Dzięki systemowi </w:t>
      </w:r>
      <w:r w:rsidR="00C704C6" w:rsidRPr="00F81477">
        <w:rPr>
          <w:rFonts w:cs="Arial"/>
          <w:sz w:val="20"/>
          <w:szCs w:val="20"/>
        </w:rPr>
        <w:t xml:space="preserve">SL2014, </w:t>
      </w:r>
      <w:r w:rsidRPr="00F81477">
        <w:rPr>
          <w:rFonts w:cs="Arial"/>
          <w:sz w:val="20"/>
          <w:szCs w:val="20"/>
        </w:rPr>
        <w:t>wnioskodawca będzie mógł m.in. składać wnioski o płatność, prowadzić korespondencję z MJWPU</w:t>
      </w:r>
      <w:r w:rsidR="00C704C6" w:rsidRPr="00F81477">
        <w:rPr>
          <w:rFonts w:cs="Arial"/>
          <w:sz w:val="20"/>
          <w:szCs w:val="20"/>
        </w:rPr>
        <w:t>,</w:t>
      </w:r>
      <w:r w:rsidRPr="00F81477">
        <w:rPr>
          <w:rFonts w:cs="Arial"/>
          <w:sz w:val="20"/>
          <w:szCs w:val="20"/>
        </w:rPr>
        <w:t xml:space="preserve"> czy</w:t>
      </w:r>
      <w:r w:rsidR="00C704C6" w:rsidRPr="00F81477">
        <w:rPr>
          <w:rFonts w:cs="Arial"/>
          <w:sz w:val="20"/>
          <w:szCs w:val="20"/>
        </w:rPr>
        <w:t xml:space="preserve"> też</w:t>
      </w:r>
      <w:r w:rsidRPr="00F81477">
        <w:rPr>
          <w:rFonts w:cs="Arial"/>
          <w:sz w:val="20"/>
          <w:szCs w:val="20"/>
        </w:rPr>
        <w:t xml:space="preserve"> przekazywać dane dotyczące planowanego harmonogramu płatności w projekcie.</w:t>
      </w:r>
    </w:p>
    <w:p w14:paraId="2888BED6" w14:textId="77777777" w:rsidR="006014E8" w:rsidRPr="00F81477" w:rsidRDefault="006014E8" w:rsidP="00310F04">
      <w:pPr>
        <w:pStyle w:val="Default"/>
        <w:numPr>
          <w:ilvl w:val="1"/>
          <w:numId w:val="12"/>
        </w:numPr>
        <w:spacing w:before="120" w:after="120" w:line="360" w:lineRule="auto"/>
        <w:ind w:left="709" w:hanging="709"/>
        <w:jc w:val="both"/>
        <w:rPr>
          <w:sz w:val="20"/>
          <w:szCs w:val="20"/>
        </w:rPr>
      </w:pPr>
      <w:r w:rsidRPr="00F81477">
        <w:rPr>
          <w:sz w:val="20"/>
          <w:szCs w:val="20"/>
        </w:rPr>
        <w:t xml:space="preserve">Uprawnienia do systemu SL2014 </w:t>
      </w:r>
      <w:r w:rsidR="00B1348A" w:rsidRPr="00F81477">
        <w:rPr>
          <w:sz w:val="20"/>
          <w:szCs w:val="20"/>
        </w:rPr>
        <w:t xml:space="preserve">będą </w:t>
      </w:r>
      <w:r w:rsidRPr="00F81477">
        <w:rPr>
          <w:sz w:val="20"/>
          <w:szCs w:val="20"/>
        </w:rPr>
        <w:t>nadawane na podstawie wniosku o nadanie/zmianę/wycofanie dostępu dla osoby uprawnionej</w:t>
      </w:r>
      <w:r w:rsidR="00C704C6" w:rsidRPr="00F81477">
        <w:rPr>
          <w:sz w:val="20"/>
          <w:szCs w:val="20"/>
        </w:rPr>
        <w:t>,</w:t>
      </w:r>
      <w:r w:rsidRPr="00F81477">
        <w:rPr>
          <w:sz w:val="20"/>
          <w:szCs w:val="20"/>
        </w:rPr>
        <w:t xml:space="preserve"> zgodnie ze wzorem stanowiącym załącznik do niniejszego regulaminu konkursu oraz zgodnie z wytycznymi </w:t>
      </w:r>
      <w:r w:rsidR="003E607E" w:rsidRPr="00F81477">
        <w:rPr>
          <w:sz w:val="20"/>
          <w:szCs w:val="20"/>
        </w:rPr>
        <w:t xml:space="preserve">Ministra Rozwoju i Finansów </w:t>
      </w:r>
      <w:r w:rsidRPr="00F81477">
        <w:rPr>
          <w:sz w:val="20"/>
          <w:szCs w:val="20"/>
        </w:rPr>
        <w:t>w zakresie</w:t>
      </w:r>
      <w:r w:rsidR="003E607E" w:rsidRPr="00F81477">
        <w:rPr>
          <w:sz w:val="20"/>
          <w:szCs w:val="20"/>
        </w:rPr>
        <w:t xml:space="preserve"> warunków gromadzenia i </w:t>
      </w:r>
      <w:r w:rsidRPr="00F81477">
        <w:rPr>
          <w:sz w:val="20"/>
          <w:szCs w:val="20"/>
        </w:rPr>
        <w:t xml:space="preserve">przekazywania danych w postaci elektronicznej na lata 2014-2020 z </w:t>
      </w:r>
      <w:r w:rsidR="003E607E" w:rsidRPr="00F81477">
        <w:rPr>
          <w:sz w:val="20"/>
          <w:szCs w:val="20"/>
        </w:rPr>
        <w:t xml:space="preserve">grudnia 2017 </w:t>
      </w:r>
      <w:r w:rsidRPr="00F81477">
        <w:rPr>
          <w:sz w:val="20"/>
          <w:szCs w:val="20"/>
        </w:rPr>
        <w:t>r.</w:t>
      </w:r>
    </w:p>
    <w:p w14:paraId="210DDEB4"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lastRenderedPageBreak/>
        <w:t xml:space="preserve">Uwierzytelnianie użytkownika </w:t>
      </w:r>
      <w:r w:rsidR="00B1348A" w:rsidRPr="00F81477">
        <w:rPr>
          <w:rFonts w:cs="Arial"/>
          <w:sz w:val="20"/>
          <w:szCs w:val="20"/>
        </w:rPr>
        <w:t xml:space="preserve">będzie </w:t>
      </w:r>
      <w:r w:rsidRPr="00F81477">
        <w:rPr>
          <w:rFonts w:cs="Arial"/>
          <w:sz w:val="20"/>
          <w:szCs w:val="20"/>
        </w:rPr>
        <w:t>następować poprzez wykorzysta</w:t>
      </w:r>
      <w:r w:rsidR="0002706C" w:rsidRPr="00F81477">
        <w:rPr>
          <w:rFonts w:cs="Arial"/>
          <w:sz w:val="20"/>
          <w:szCs w:val="20"/>
        </w:rPr>
        <w:t xml:space="preserve">nie profilu zaufanego </w:t>
      </w:r>
      <w:proofErr w:type="spellStart"/>
      <w:r w:rsidR="0002706C" w:rsidRPr="00F81477">
        <w:rPr>
          <w:rFonts w:cs="Arial"/>
          <w:sz w:val="20"/>
          <w:szCs w:val="20"/>
        </w:rPr>
        <w:t>ePUAP</w:t>
      </w:r>
      <w:proofErr w:type="spellEnd"/>
      <w:r w:rsidR="0002706C" w:rsidRPr="00F81477">
        <w:rPr>
          <w:rFonts w:cs="Arial"/>
          <w:sz w:val="20"/>
          <w:szCs w:val="20"/>
        </w:rPr>
        <w:t xml:space="preserve"> lub </w:t>
      </w:r>
      <w:r w:rsidRPr="00F81477">
        <w:rPr>
          <w:rFonts w:cs="Arial"/>
          <w:sz w:val="20"/>
          <w:szCs w:val="20"/>
        </w:rPr>
        <w:t>podpisu elektronicznego weryfikowanego za pomocą kwalifikowanego certyfikatu.</w:t>
      </w:r>
    </w:p>
    <w:p w14:paraId="2C255364"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Jeżeli z powodów technicznych </w:t>
      </w:r>
      <w:proofErr w:type="spellStart"/>
      <w:r w:rsidRPr="00F81477">
        <w:rPr>
          <w:rFonts w:cs="Arial"/>
          <w:sz w:val="20"/>
          <w:szCs w:val="20"/>
        </w:rPr>
        <w:t>ePUAP</w:t>
      </w:r>
      <w:proofErr w:type="spellEnd"/>
      <w:r w:rsidRPr="00F81477">
        <w:rPr>
          <w:rFonts w:cs="Arial"/>
          <w:sz w:val="20"/>
          <w:szCs w:val="20"/>
        </w:rPr>
        <w:t xml:space="preserve"> przestanie działać, uwierzytelnianie </w:t>
      </w:r>
      <w:r w:rsidR="00C704C6" w:rsidRPr="00F81477">
        <w:rPr>
          <w:rFonts w:cs="Arial"/>
          <w:sz w:val="20"/>
          <w:szCs w:val="20"/>
        </w:rPr>
        <w:t xml:space="preserve">użytkownika </w:t>
      </w:r>
      <w:r w:rsidR="00B1348A" w:rsidRPr="00F81477">
        <w:rPr>
          <w:rFonts w:cs="Arial"/>
          <w:sz w:val="20"/>
          <w:szCs w:val="20"/>
        </w:rPr>
        <w:t xml:space="preserve">będzie </w:t>
      </w:r>
      <w:r w:rsidRPr="00F81477">
        <w:rPr>
          <w:rFonts w:cs="Arial"/>
          <w:sz w:val="20"/>
          <w:szCs w:val="20"/>
        </w:rPr>
        <w:t>następować poprzez wykorzystanie loginu i hasła wygenerowanego przez SL2014</w:t>
      </w:r>
      <w:r w:rsidR="002B3FDE" w:rsidRPr="00F81477">
        <w:rPr>
          <w:rFonts w:cs="Arial"/>
          <w:sz w:val="20"/>
          <w:szCs w:val="20"/>
        </w:rPr>
        <w:t>.</w:t>
      </w:r>
      <w:r w:rsidRPr="00F81477">
        <w:rPr>
          <w:rFonts w:cs="Arial"/>
          <w:sz w:val="20"/>
          <w:szCs w:val="20"/>
        </w:rPr>
        <w:t xml:space="preserve"> </w:t>
      </w:r>
      <w:r w:rsidR="002B3FDE" w:rsidRPr="00F81477">
        <w:rPr>
          <w:rFonts w:cs="Arial"/>
          <w:sz w:val="20"/>
          <w:szCs w:val="20"/>
        </w:rPr>
        <w:t>W</w:t>
      </w:r>
      <w:r w:rsidRPr="00F81477">
        <w:rPr>
          <w:rFonts w:cs="Arial"/>
          <w:sz w:val="20"/>
          <w:szCs w:val="20"/>
        </w:rPr>
        <w:t xml:space="preserve"> takim przypadku funkcję loginu będzie pełnił PESEL danej osoby uprawnionej (w</w:t>
      </w:r>
      <w:r w:rsidR="00805F04" w:rsidRPr="00F81477">
        <w:rPr>
          <w:rFonts w:cs="Arial"/>
          <w:sz w:val="20"/>
          <w:szCs w:val="20"/>
        </w:rPr>
        <w:t> </w:t>
      </w:r>
      <w:r w:rsidRPr="00F81477">
        <w:rPr>
          <w:rFonts w:cs="Arial"/>
          <w:sz w:val="20"/>
          <w:szCs w:val="20"/>
        </w:rPr>
        <w:t xml:space="preserve">przypadku wnioskodawcy </w:t>
      </w:r>
      <w:r w:rsidR="003E607E" w:rsidRPr="00F81477">
        <w:rPr>
          <w:rFonts w:cs="Arial"/>
          <w:sz w:val="20"/>
          <w:szCs w:val="20"/>
        </w:rPr>
        <w:t>krajowego) albo adres e-mail (w </w:t>
      </w:r>
      <w:r w:rsidRPr="00F81477">
        <w:rPr>
          <w:rFonts w:cs="Arial"/>
          <w:sz w:val="20"/>
          <w:szCs w:val="20"/>
        </w:rPr>
        <w:t>przypadku wnioskodawcy zagranicznego).</w:t>
      </w:r>
    </w:p>
    <w:p w14:paraId="2EFCFF6B"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Wszystkie osoby uprawnione przez wnioskodawcę </w:t>
      </w:r>
      <w:r w:rsidR="002B3FDE" w:rsidRPr="00F81477">
        <w:rPr>
          <w:rFonts w:cs="Arial"/>
          <w:sz w:val="20"/>
          <w:szCs w:val="20"/>
        </w:rPr>
        <w:t xml:space="preserve">będą </w:t>
      </w:r>
      <w:r w:rsidRPr="00F81477">
        <w:rPr>
          <w:rFonts w:cs="Arial"/>
          <w:sz w:val="20"/>
          <w:szCs w:val="20"/>
        </w:rPr>
        <w:t>zobow</w:t>
      </w:r>
      <w:r w:rsidR="00D8469A" w:rsidRPr="00F81477">
        <w:rPr>
          <w:rFonts w:cs="Arial"/>
          <w:sz w:val="20"/>
          <w:szCs w:val="20"/>
        </w:rPr>
        <w:t>iązane do przestrzegania r</w:t>
      </w:r>
      <w:r w:rsidRPr="00F81477">
        <w:rPr>
          <w:rFonts w:cs="Arial"/>
          <w:sz w:val="20"/>
          <w:szCs w:val="20"/>
        </w:rPr>
        <w:t>egulaminu bezpieczeństwa informacji przetwarzanych w aplikacji głównej centralnego systemu teleinformatycznego.</w:t>
      </w:r>
    </w:p>
    <w:p w14:paraId="3ADF686A" w14:textId="77777777" w:rsidR="00621D3D" w:rsidRDefault="00C704C6" w:rsidP="00002FE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Przekazanie dokumentów drogą elektroniczną nie zdejmuje z wnioskodawcy obowiązku przechowywania oryginałów dokumentów. Oryginały </w:t>
      </w:r>
      <w:r w:rsidR="002B3FDE" w:rsidRPr="00F81477">
        <w:rPr>
          <w:rFonts w:cs="Arial"/>
          <w:sz w:val="20"/>
          <w:szCs w:val="20"/>
        </w:rPr>
        <w:t xml:space="preserve">będą </w:t>
      </w:r>
      <w:r w:rsidRPr="00F81477">
        <w:rPr>
          <w:rFonts w:cs="Arial"/>
          <w:sz w:val="20"/>
          <w:szCs w:val="20"/>
        </w:rPr>
        <w:t>przechowywane celem ich ud</w:t>
      </w:r>
      <w:r w:rsidR="009E6E23" w:rsidRPr="00F81477">
        <w:rPr>
          <w:rFonts w:cs="Arial"/>
          <w:sz w:val="20"/>
          <w:szCs w:val="20"/>
        </w:rPr>
        <w:t>ostępniania podczas kontroli na </w:t>
      </w:r>
      <w:r w:rsidRPr="00F81477">
        <w:rPr>
          <w:rFonts w:cs="Arial"/>
          <w:sz w:val="20"/>
          <w:szCs w:val="20"/>
        </w:rPr>
        <w:t>miejscu w siedzibie wnioskodawcy.</w:t>
      </w:r>
    </w:p>
    <w:p w14:paraId="27B57B5B" w14:textId="77777777" w:rsidR="00845421" w:rsidRPr="003C4B9B" w:rsidRDefault="00845421" w:rsidP="00845421">
      <w:pPr>
        <w:pStyle w:val="Default"/>
        <w:spacing w:before="120" w:after="120" w:line="360" w:lineRule="auto"/>
        <w:ind w:left="709"/>
        <w:jc w:val="both"/>
        <w:rPr>
          <w:rFonts w:cs="Arial"/>
          <w:color w:val="auto"/>
          <w:sz w:val="20"/>
          <w:szCs w:val="20"/>
        </w:rPr>
      </w:pPr>
    </w:p>
    <w:p w14:paraId="784A2B85" w14:textId="77777777" w:rsidR="00B20FFB" w:rsidRPr="00F81477" w:rsidRDefault="00F05F7C" w:rsidP="002B3FDE">
      <w:pPr>
        <w:pStyle w:val="Default"/>
        <w:keepNext/>
        <w:spacing w:before="120" w:after="120" w:line="360" w:lineRule="auto"/>
        <w:ind w:left="709"/>
        <w:jc w:val="both"/>
        <w:rPr>
          <w:rFonts w:cs="Arial"/>
        </w:rPr>
      </w:pPr>
      <w:r w:rsidRPr="009A7953">
        <w:rPr>
          <w:rFonts w:cs="Arial"/>
          <w:b/>
          <w:bCs/>
          <w:noProof/>
          <w:color w:val="FF0000"/>
        </w:rPr>
        <w:drawing>
          <wp:anchor distT="0" distB="0" distL="114300" distR="114300" simplePos="0" relativeHeight="251657216" behindDoc="1" locked="0" layoutInCell="1" allowOverlap="1" wp14:anchorId="6A030150" wp14:editId="10564C2E">
            <wp:simplePos x="0" y="0"/>
            <wp:positionH relativeFrom="column">
              <wp:posOffset>-14605</wp:posOffset>
            </wp:positionH>
            <wp:positionV relativeFrom="paragraph">
              <wp:posOffset>172085</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16" w:name="_Toc441656562"/>
    </w:p>
    <w:p w14:paraId="507488DF" w14:textId="77777777" w:rsidR="00B66A95" w:rsidRPr="00B66A95" w:rsidRDefault="00B66A95" w:rsidP="00B66A95">
      <w:pPr>
        <w:pStyle w:val="Nagwek1"/>
        <w:keepNext/>
        <w:numPr>
          <w:ilvl w:val="0"/>
          <w:numId w:val="12"/>
        </w:numPr>
        <w:rPr>
          <w:rFonts w:ascii="Calibri" w:hAnsi="Calibri" w:cs="Arial"/>
          <w:color w:val="000000"/>
        </w:rPr>
      </w:pPr>
    </w:p>
    <w:p w14:paraId="21B3C115" w14:textId="77777777" w:rsidR="00B20FFB" w:rsidRPr="00B66A95" w:rsidRDefault="00306DA7" w:rsidP="00B66A95">
      <w:pPr>
        <w:pStyle w:val="Nagwek1"/>
        <w:keepNext/>
        <w:jc w:val="center"/>
        <w:rPr>
          <w:rFonts w:ascii="Calibri" w:hAnsi="Calibri" w:cs="Arial"/>
          <w:color w:val="000000"/>
        </w:rPr>
      </w:pPr>
      <w:r w:rsidRPr="00B66A95">
        <w:rPr>
          <w:rFonts w:ascii="Calibri" w:hAnsi="Calibri" w:cs="Arial"/>
          <w:color w:val="000000"/>
        </w:rPr>
        <w:t>ZAŁĄCZNIKI DO WNIOSKU O DOFINANSOWANIE</w:t>
      </w:r>
    </w:p>
    <w:p w14:paraId="080315F4" w14:textId="77777777" w:rsidR="00306DA7" w:rsidRPr="00F81477" w:rsidRDefault="00306DA7" w:rsidP="00442FD8">
      <w:pPr>
        <w:pStyle w:val="Nagwek1"/>
        <w:keepNext/>
        <w:jc w:val="center"/>
        <w:rPr>
          <w:rFonts w:ascii="Calibri" w:hAnsi="Calibri" w:cs="Arial"/>
          <w:color w:val="000000"/>
        </w:rPr>
      </w:pPr>
      <w:r w:rsidRPr="00F81477">
        <w:rPr>
          <w:rFonts w:ascii="Calibri" w:hAnsi="Calibri" w:cs="Arial"/>
          <w:color w:val="000000"/>
        </w:rPr>
        <w:t>ORAZ DO UMOWY O DOFINANSOWANIE</w:t>
      </w:r>
      <w:bookmarkEnd w:id="16"/>
    </w:p>
    <w:p w14:paraId="796DE484" w14:textId="77777777" w:rsidR="005952FE" w:rsidRPr="00F81477" w:rsidRDefault="005952FE" w:rsidP="00442FD8">
      <w:pPr>
        <w:pStyle w:val="ZnakZnakZnak1ZnakZnak"/>
        <w:keepNext/>
        <w:spacing w:after="0" w:line="360" w:lineRule="auto"/>
        <w:rPr>
          <w:rFonts w:cs="Arial"/>
          <w:bCs/>
          <w:color w:val="000000"/>
          <w:spacing w:val="40"/>
          <w:sz w:val="20"/>
          <w:szCs w:val="20"/>
        </w:rPr>
      </w:pPr>
    </w:p>
    <w:p w14:paraId="07E4829C" w14:textId="77777777" w:rsidR="002B3FDE" w:rsidRPr="00F81477" w:rsidRDefault="002B3FDE" w:rsidP="00442FD8">
      <w:pPr>
        <w:pStyle w:val="ZnakZnakZnak1ZnakZnak"/>
        <w:keepNext/>
        <w:spacing w:after="0" w:line="360" w:lineRule="auto"/>
        <w:rPr>
          <w:rFonts w:cs="Arial"/>
          <w:bCs/>
          <w:color w:val="000000"/>
          <w:spacing w:val="40"/>
          <w:sz w:val="20"/>
          <w:szCs w:val="20"/>
        </w:rPr>
      </w:pPr>
    </w:p>
    <w:p w14:paraId="64734873" w14:textId="77777777" w:rsidR="004D7920" w:rsidRPr="00F81477" w:rsidRDefault="00F405AF" w:rsidP="00442FD8">
      <w:pPr>
        <w:pStyle w:val="Tekstpodstawowy"/>
        <w:keepNext/>
        <w:numPr>
          <w:ilvl w:val="1"/>
          <w:numId w:val="14"/>
        </w:numPr>
        <w:spacing w:before="120" w:after="120" w:line="360" w:lineRule="auto"/>
        <w:ind w:left="709" w:hanging="709"/>
        <w:rPr>
          <w:rFonts w:ascii="Calibri" w:hAnsi="Calibri" w:cs="Arial"/>
          <w:b/>
          <w:color w:val="000000"/>
          <w:sz w:val="20"/>
          <w:szCs w:val="20"/>
        </w:rPr>
      </w:pPr>
      <w:r w:rsidRPr="00F81477">
        <w:rPr>
          <w:rFonts w:ascii="Calibri" w:hAnsi="Calibri" w:cs="Arial"/>
          <w:b/>
          <w:color w:val="000000"/>
          <w:sz w:val="20"/>
          <w:szCs w:val="20"/>
        </w:rPr>
        <w:t>Wraz z wnioskiem o dofinansowanie projektu wnioskodawca jest zobowiązany</w:t>
      </w:r>
      <w:r w:rsidR="00D51DD4" w:rsidRPr="00F81477">
        <w:rPr>
          <w:rFonts w:ascii="Calibri" w:hAnsi="Calibri" w:cs="Arial"/>
          <w:b/>
          <w:color w:val="000000"/>
          <w:sz w:val="20"/>
          <w:szCs w:val="20"/>
        </w:rPr>
        <w:t xml:space="preserve"> </w:t>
      </w:r>
      <w:r w:rsidRPr="00F81477">
        <w:rPr>
          <w:rFonts w:ascii="Calibri" w:hAnsi="Calibri" w:cs="Arial"/>
          <w:b/>
          <w:color w:val="000000"/>
          <w:sz w:val="20"/>
          <w:szCs w:val="20"/>
        </w:rPr>
        <w:t>dołączyć załączniki ogólne:</w:t>
      </w:r>
    </w:p>
    <w:p w14:paraId="35AF634E" w14:textId="77777777" w:rsidR="000C5149" w:rsidRPr="00BB0540" w:rsidRDefault="00BB0540" w:rsidP="00BB054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B0540">
        <w:rPr>
          <w:rFonts w:ascii="Calibri" w:hAnsi="Calibri" w:cs="Arial"/>
          <w:color w:val="000000"/>
          <w:sz w:val="20"/>
          <w:szCs w:val="20"/>
        </w:rPr>
        <w:t xml:space="preserve">studium wykonalności, </w:t>
      </w:r>
      <w:r w:rsidR="00411B14">
        <w:rPr>
          <w:rFonts w:ascii="Calibri" w:hAnsi="Calibri" w:cs="Arial"/>
          <w:color w:val="000000"/>
          <w:sz w:val="20"/>
          <w:szCs w:val="20"/>
        </w:rPr>
        <w:t xml:space="preserve">które </w:t>
      </w:r>
      <w:r w:rsidRPr="00BB0540">
        <w:rPr>
          <w:rFonts w:ascii="Calibri" w:hAnsi="Calibri" w:cs="Arial"/>
          <w:color w:val="000000"/>
          <w:sz w:val="20"/>
          <w:szCs w:val="20"/>
        </w:rPr>
        <w:t xml:space="preserve">w celu ułatwienia oceny </w:t>
      </w:r>
      <w:r w:rsidR="00411B14">
        <w:rPr>
          <w:rFonts w:ascii="Calibri" w:hAnsi="Calibri" w:cs="Arial"/>
          <w:color w:val="000000"/>
          <w:sz w:val="20"/>
          <w:szCs w:val="20"/>
        </w:rPr>
        <w:t xml:space="preserve">MJWPU </w:t>
      </w:r>
      <w:r w:rsidRPr="00BB0540">
        <w:rPr>
          <w:rFonts w:ascii="Calibri" w:hAnsi="Calibri" w:cs="Arial"/>
          <w:color w:val="000000"/>
          <w:sz w:val="20"/>
          <w:szCs w:val="20"/>
        </w:rPr>
        <w:t xml:space="preserve">zaleca </w:t>
      </w:r>
      <w:r w:rsidR="00411B14" w:rsidRPr="00BB0540">
        <w:rPr>
          <w:rFonts w:ascii="Calibri" w:hAnsi="Calibri" w:cs="Arial"/>
          <w:color w:val="000000"/>
          <w:sz w:val="20"/>
          <w:szCs w:val="20"/>
        </w:rPr>
        <w:t>dołącz</w:t>
      </w:r>
      <w:r w:rsidR="00411B14">
        <w:rPr>
          <w:rFonts w:ascii="Calibri" w:hAnsi="Calibri" w:cs="Arial"/>
          <w:color w:val="000000"/>
          <w:sz w:val="20"/>
          <w:szCs w:val="20"/>
        </w:rPr>
        <w:t xml:space="preserve">yć </w:t>
      </w:r>
      <w:r w:rsidRPr="00BB0540">
        <w:rPr>
          <w:rFonts w:ascii="Calibri" w:hAnsi="Calibri" w:cs="Arial"/>
          <w:color w:val="000000"/>
          <w:sz w:val="20"/>
          <w:szCs w:val="20"/>
        </w:rPr>
        <w:t xml:space="preserve">w wersji edytowalnej, </w:t>
      </w:r>
      <w:r w:rsidR="00411B14">
        <w:rPr>
          <w:rFonts w:ascii="Calibri" w:hAnsi="Calibri" w:cs="Arial"/>
          <w:color w:val="000000"/>
          <w:sz w:val="20"/>
          <w:szCs w:val="20"/>
        </w:rPr>
        <w:t xml:space="preserve">w tym </w:t>
      </w:r>
      <w:r w:rsidRPr="00BB0540">
        <w:rPr>
          <w:rFonts w:ascii="Calibri" w:hAnsi="Calibri" w:cs="Arial"/>
          <w:color w:val="000000"/>
          <w:sz w:val="20"/>
          <w:szCs w:val="20"/>
        </w:rPr>
        <w:t>wszystkie tabele finansowe powinny być sporządzone w arkuszu kalkulacyjnym i zawierać aktywne formuły - załącznik obowiązkowy dla wszystkich projektów;</w:t>
      </w:r>
    </w:p>
    <w:p w14:paraId="24818705"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05DC9">
        <w:rPr>
          <w:rFonts w:ascii="Calibri" w:hAnsi="Calibri" w:cs="Calibri"/>
          <w:bCs/>
          <w:color w:val="000000"/>
          <w:sz w:val="20"/>
          <w:szCs w:val="20"/>
        </w:rPr>
        <w:t>formularz do wniosku o dofinansowanie w zakresie oceny oddziaływania na środowisko - załącznik obowiązkowy dla wszystkich projektów;</w:t>
      </w:r>
    </w:p>
    <w:p w14:paraId="1825A2EF"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deklarację </w:t>
      </w:r>
      <w:r w:rsidRPr="001910BD">
        <w:rPr>
          <w:rFonts w:ascii="Calibri" w:hAnsi="Calibri" w:cs="Calibri"/>
          <w:bCs/>
          <w:sz w:val="20"/>
          <w:szCs w:val="20"/>
        </w:rPr>
        <w:t>organu odpowiedzialnego za monitorowanie obszarów Natura 2000 -</w:t>
      </w:r>
      <w:r w:rsidRPr="001910BD">
        <w:rPr>
          <w:rFonts w:ascii="Calibri" w:hAnsi="Calibri" w:cs="Calibri"/>
          <w:bCs/>
          <w:color w:val="000000"/>
          <w:sz w:val="20"/>
          <w:szCs w:val="20"/>
        </w:rPr>
        <w:t xml:space="preserve"> załącznik wymagany za wyjątkiem projektów nieinfrastrukturalnych (np. zakup sprzętu komputerowego lub oprogramowania). Organem właściwym </w:t>
      </w:r>
      <w:r w:rsidR="00AE5D79">
        <w:rPr>
          <w:rFonts w:ascii="Calibri" w:hAnsi="Calibri" w:cs="Calibri"/>
          <w:bCs/>
          <w:color w:val="000000"/>
          <w:sz w:val="20"/>
          <w:szCs w:val="20"/>
        </w:rPr>
        <w:t>do wydania deklaracji jest RDOŚ</w:t>
      </w:r>
      <w:r w:rsidRPr="001910BD">
        <w:rPr>
          <w:rFonts w:ascii="Calibri" w:hAnsi="Calibri" w:cs="Calibri"/>
          <w:bCs/>
          <w:color w:val="000000"/>
          <w:sz w:val="20"/>
          <w:szCs w:val="20"/>
        </w:rPr>
        <w:t>;</w:t>
      </w:r>
    </w:p>
    <w:p w14:paraId="76E875AD" w14:textId="77777777" w:rsidR="001910BD" w:rsidRPr="00337107"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337107">
        <w:rPr>
          <w:rFonts w:ascii="Calibri" w:hAnsi="Calibri" w:cs="Calibri"/>
          <w:bCs/>
          <w:color w:val="000000"/>
          <w:sz w:val="20"/>
          <w:szCs w:val="20"/>
        </w:rPr>
        <w:t>dokumentację w zakresie oceny oddziaływania na środowisko – należy załączyć jedynie w przypadku</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gdy projekt dotyczy przedsięwzięć</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o których mowa w art. 59 ustawy z dnia 3 października 2008 r. o udostępnianiu informacji o środowisku i jego ochronie, udziale społeczeństwa w ochronie środowiska oraz o ocenach oddziaływania na środowisko (Dz. U. z 2018</w:t>
      </w:r>
      <w:r w:rsidRPr="00337107">
        <w:rPr>
          <w:rFonts w:cs="Arial"/>
          <w:color w:val="000000"/>
          <w:sz w:val="20"/>
          <w:szCs w:val="20"/>
        </w:rPr>
        <w:t> </w:t>
      </w:r>
      <w:r w:rsidRPr="00337107">
        <w:rPr>
          <w:rFonts w:ascii="Calibri" w:hAnsi="Calibri" w:cs="Calibri"/>
          <w:bCs/>
          <w:color w:val="000000"/>
          <w:sz w:val="20"/>
          <w:szCs w:val="20"/>
        </w:rPr>
        <w:t>r. poz. 2081</w:t>
      </w:r>
      <w:r w:rsidR="003C4B9B" w:rsidRPr="00337107">
        <w:rPr>
          <w:rFonts w:ascii="Calibri" w:hAnsi="Calibri" w:cs="Calibri"/>
          <w:bCs/>
          <w:color w:val="000000"/>
          <w:sz w:val="20"/>
          <w:szCs w:val="20"/>
        </w:rPr>
        <w:t xml:space="preserve">, z </w:t>
      </w:r>
      <w:proofErr w:type="spellStart"/>
      <w:r w:rsidR="003C4B9B" w:rsidRPr="00337107">
        <w:rPr>
          <w:rFonts w:ascii="Calibri" w:hAnsi="Calibri" w:cs="Calibri"/>
          <w:bCs/>
          <w:color w:val="000000"/>
          <w:sz w:val="20"/>
          <w:szCs w:val="20"/>
        </w:rPr>
        <w:t>pó</w:t>
      </w:r>
      <w:r w:rsidR="00933F60" w:rsidRPr="00337107">
        <w:rPr>
          <w:rFonts w:ascii="Calibri" w:hAnsi="Calibri" w:cs="Calibri"/>
          <w:bCs/>
          <w:color w:val="000000"/>
          <w:sz w:val="20"/>
          <w:szCs w:val="20"/>
        </w:rPr>
        <w:t>ź</w:t>
      </w:r>
      <w:r w:rsidR="003C4B9B" w:rsidRPr="00337107">
        <w:rPr>
          <w:rFonts w:ascii="Calibri" w:hAnsi="Calibri" w:cs="Calibri"/>
          <w:bCs/>
          <w:color w:val="000000"/>
          <w:sz w:val="20"/>
          <w:szCs w:val="20"/>
        </w:rPr>
        <w:t>n</w:t>
      </w:r>
      <w:proofErr w:type="spellEnd"/>
      <w:r w:rsidR="003C4B9B" w:rsidRPr="00337107">
        <w:rPr>
          <w:rFonts w:ascii="Calibri" w:hAnsi="Calibri" w:cs="Calibri"/>
          <w:bCs/>
          <w:color w:val="000000"/>
          <w:sz w:val="20"/>
          <w:szCs w:val="20"/>
        </w:rPr>
        <w:t>. zm.</w:t>
      </w:r>
      <w:r w:rsidRPr="00337107">
        <w:rPr>
          <w:rFonts w:ascii="Calibri" w:hAnsi="Calibri" w:cs="Calibri"/>
          <w:bCs/>
          <w:color w:val="000000"/>
          <w:sz w:val="20"/>
          <w:szCs w:val="20"/>
        </w:rPr>
        <w:t>);</w:t>
      </w:r>
    </w:p>
    <w:p w14:paraId="004C1081" w14:textId="77777777" w:rsidR="001910BD" w:rsidRPr="006967B7" w:rsidRDefault="00BB0540" w:rsidP="00BB054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6967B7">
        <w:rPr>
          <w:rFonts w:ascii="Calibri" w:hAnsi="Calibri" w:cs="Calibri"/>
          <w:bCs/>
          <w:color w:val="000000"/>
          <w:sz w:val="20"/>
          <w:szCs w:val="20"/>
        </w:rPr>
        <w:lastRenderedPageBreak/>
        <w:t>kopię pozwolenia na budowę (pozwoleń), zgłoszenia (zgłoszeń) budowy lub wykonywania robót budowlanych – załącznik obowiązkowy dla wszystkich projektów</w:t>
      </w:r>
      <w:r w:rsidR="00D80EF9">
        <w:rPr>
          <w:rFonts w:ascii="Calibri" w:hAnsi="Calibri" w:cs="Calibri"/>
          <w:bCs/>
          <w:color w:val="000000"/>
          <w:sz w:val="20"/>
          <w:szCs w:val="20"/>
        </w:rPr>
        <w:t>,</w:t>
      </w:r>
      <w:r w:rsidRPr="006967B7">
        <w:rPr>
          <w:rFonts w:ascii="Calibri" w:hAnsi="Calibri" w:cs="Calibri"/>
          <w:bCs/>
          <w:color w:val="000000"/>
          <w:sz w:val="20"/>
          <w:szCs w:val="20"/>
        </w:rPr>
        <w:t xml:space="preserve"> w przypadku gdy jest wymagany zgodnie z przepisami Ustawy z dnia 7 lipca 1994 r.</w:t>
      </w:r>
      <w:r w:rsidR="008176FC">
        <w:rPr>
          <w:rFonts w:ascii="Calibri" w:hAnsi="Calibri" w:cs="Calibri"/>
          <w:bCs/>
          <w:color w:val="000000"/>
          <w:sz w:val="20"/>
          <w:szCs w:val="20"/>
        </w:rPr>
        <w:t xml:space="preserve"> Prawo budowlane (</w:t>
      </w:r>
      <w:r w:rsidR="008176FC" w:rsidRPr="004755DA">
        <w:rPr>
          <w:rFonts w:ascii="Calibri" w:hAnsi="Calibri" w:cs="Calibri"/>
          <w:bCs/>
          <w:sz w:val="20"/>
          <w:szCs w:val="20"/>
        </w:rPr>
        <w:t>Dz.</w:t>
      </w:r>
      <w:r w:rsidR="008176FC">
        <w:rPr>
          <w:rFonts w:ascii="Calibri" w:hAnsi="Calibri" w:cs="Calibri"/>
          <w:bCs/>
          <w:sz w:val="20"/>
          <w:szCs w:val="20"/>
        </w:rPr>
        <w:t xml:space="preserve"> </w:t>
      </w:r>
      <w:r w:rsidR="008176FC" w:rsidRPr="004755DA">
        <w:rPr>
          <w:rFonts w:ascii="Calibri" w:hAnsi="Calibri" w:cs="Calibri"/>
          <w:bCs/>
          <w:sz w:val="20"/>
          <w:szCs w:val="20"/>
        </w:rPr>
        <w:t>U.</w:t>
      </w:r>
      <w:r w:rsidR="008176FC">
        <w:rPr>
          <w:rFonts w:ascii="Calibri" w:hAnsi="Calibri" w:cs="Calibri"/>
          <w:bCs/>
          <w:sz w:val="20"/>
          <w:szCs w:val="20"/>
        </w:rPr>
        <w:t xml:space="preserve"> z </w:t>
      </w:r>
      <w:r w:rsidR="008176FC" w:rsidRPr="004755DA">
        <w:rPr>
          <w:rFonts w:ascii="Calibri" w:hAnsi="Calibri" w:cs="Calibri"/>
          <w:bCs/>
          <w:sz w:val="20"/>
          <w:szCs w:val="20"/>
        </w:rPr>
        <w:t>201</w:t>
      </w:r>
      <w:r w:rsidR="008176FC">
        <w:rPr>
          <w:rFonts w:ascii="Calibri" w:hAnsi="Calibri" w:cs="Calibri"/>
          <w:bCs/>
          <w:sz w:val="20"/>
          <w:szCs w:val="20"/>
        </w:rPr>
        <w:t>9 r. poz</w:t>
      </w:r>
      <w:r w:rsidR="008176FC" w:rsidRPr="004755DA">
        <w:rPr>
          <w:rFonts w:ascii="Calibri" w:hAnsi="Calibri" w:cs="Calibri"/>
          <w:bCs/>
          <w:sz w:val="20"/>
          <w:szCs w:val="20"/>
        </w:rPr>
        <w:t>.</w:t>
      </w:r>
      <w:r w:rsidR="008176FC">
        <w:rPr>
          <w:rFonts w:ascii="Calibri" w:hAnsi="Calibri" w:cs="Calibri"/>
          <w:bCs/>
          <w:sz w:val="20"/>
          <w:szCs w:val="20"/>
        </w:rPr>
        <w:t xml:space="preserve"> </w:t>
      </w:r>
      <w:r w:rsidR="008176FC" w:rsidRPr="004755DA">
        <w:rPr>
          <w:rFonts w:ascii="Calibri" w:hAnsi="Calibri" w:cs="Calibri"/>
          <w:bCs/>
          <w:sz w:val="20"/>
          <w:szCs w:val="20"/>
        </w:rPr>
        <w:t>1</w:t>
      </w:r>
      <w:r w:rsidR="008176FC">
        <w:rPr>
          <w:rFonts w:ascii="Calibri" w:hAnsi="Calibri" w:cs="Calibri"/>
          <w:bCs/>
          <w:sz w:val="20"/>
          <w:szCs w:val="20"/>
        </w:rPr>
        <w:t>186</w:t>
      </w:r>
      <w:r w:rsidR="00B3732D">
        <w:rPr>
          <w:rFonts w:ascii="Calibri" w:hAnsi="Calibri" w:cs="Calibri"/>
          <w:bCs/>
          <w:sz w:val="20"/>
          <w:szCs w:val="20"/>
        </w:rPr>
        <w:t xml:space="preserve"> z </w:t>
      </w:r>
      <w:proofErr w:type="spellStart"/>
      <w:r w:rsidR="008176FC">
        <w:rPr>
          <w:rFonts w:ascii="Calibri" w:hAnsi="Calibri" w:cs="Calibri"/>
          <w:bCs/>
          <w:sz w:val="20"/>
          <w:szCs w:val="20"/>
        </w:rPr>
        <w:t>póżn</w:t>
      </w:r>
      <w:proofErr w:type="spellEnd"/>
      <w:r w:rsidR="008176FC">
        <w:rPr>
          <w:rFonts w:ascii="Calibri" w:hAnsi="Calibri" w:cs="Calibri"/>
          <w:bCs/>
          <w:sz w:val="20"/>
          <w:szCs w:val="20"/>
        </w:rPr>
        <w:t>. zm.)</w:t>
      </w:r>
      <w:r w:rsidRPr="006967B7">
        <w:rPr>
          <w:rFonts w:ascii="Calibri" w:hAnsi="Calibri" w:cs="Calibri"/>
          <w:bCs/>
          <w:color w:val="000000"/>
          <w:sz w:val="20"/>
          <w:szCs w:val="20"/>
        </w:rPr>
        <w:t>. Należy załączyć dla projektów</w:t>
      </w:r>
      <w:r w:rsidR="00D80EF9">
        <w:rPr>
          <w:rFonts w:ascii="Calibri" w:hAnsi="Calibri" w:cs="Calibri"/>
          <w:bCs/>
          <w:color w:val="000000"/>
          <w:sz w:val="20"/>
          <w:szCs w:val="20"/>
        </w:rPr>
        <w:t>,</w:t>
      </w:r>
      <w:r w:rsidRPr="006967B7">
        <w:rPr>
          <w:rFonts w:ascii="Calibri" w:hAnsi="Calibri" w:cs="Calibri"/>
          <w:bCs/>
          <w:color w:val="000000"/>
          <w:sz w:val="20"/>
          <w:szCs w:val="20"/>
        </w:rPr>
        <w:t xml:space="preserve"> dla których do dnia złożenia wniosku załącznik (załączniki) uzyskano;</w:t>
      </w:r>
    </w:p>
    <w:p w14:paraId="08280DCB" w14:textId="77777777" w:rsidR="001910BD" w:rsidRPr="00284D3C" w:rsidRDefault="000C5149" w:rsidP="0006480E">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284D3C">
        <w:rPr>
          <w:rFonts w:ascii="Calibri" w:hAnsi="Calibri" w:cs="Arial"/>
          <w:bCs/>
          <w:color w:val="000000"/>
          <w:sz w:val="20"/>
          <w:szCs w:val="20"/>
        </w:rPr>
        <w:t>wyciąg z dokumentacji technicznej i/lub specyfikacja</w:t>
      </w:r>
      <w:r w:rsidR="00B338B6" w:rsidRPr="00284D3C">
        <w:rPr>
          <w:rFonts w:ascii="Calibri" w:hAnsi="Calibri" w:cs="Arial"/>
          <w:bCs/>
          <w:color w:val="000000"/>
          <w:sz w:val="20"/>
          <w:szCs w:val="20"/>
        </w:rPr>
        <w:t xml:space="preserve"> techniczna.</w:t>
      </w:r>
      <w:r w:rsidRPr="00284D3C">
        <w:rPr>
          <w:rFonts w:ascii="Calibri" w:hAnsi="Calibri" w:cs="Arial"/>
          <w:bCs/>
          <w:color w:val="000000"/>
          <w:sz w:val="20"/>
          <w:szCs w:val="20"/>
        </w:rPr>
        <w:t xml:space="preserve"> W przypadku projektów inwestycyjnych wymagających zgłoszenia robót budowlanych, wnioskodawca zobowiązany jest dostarczyć opis techniczny zawarty w dokumentacji technicznej lub wyciąg z opisu technicznego. Ponadto, na żądanie MJWPU, wnioskodawca zobowiązany jest dostarczyć pełną dokumentację techniczną projektu. W przypadku zakupów środków trwałych należy dostarczyć specyfikację techniczną</w:t>
      </w:r>
      <w:r w:rsidR="003831B2" w:rsidRPr="00284D3C">
        <w:rPr>
          <w:rFonts w:ascii="Calibri" w:hAnsi="Calibri" w:cs="Arial"/>
          <w:bCs/>
          <w:color w:val="000000"/>
          <w:sz w:val="20"/>
          <w:szCs w:val="20"/>
        </w:rPr>
        <w:t xml:space="preserve">. Do projektów realizowanych w formule </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zaprojektuj i wybuduj</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 xml:space="preserve"> należy dołączyć program funkcjonalno-użytkowy  </w:t>
      </w:r>
      <w:r w:rsidRPr="00284D3C">
        <w:rPr>
          <w:rFonts w:ascii="Calibri" w:hAnsi="Calibri" w:cs="Arial"/>
          <w:bCs/>
          <w:color w:val="000000"/>
          <w:sz w:val="20"/>
          <w:szCs w:val="20"/>
        </w:rPr>
        <w:t>- załącznik obowiązkowy dla wszystkich projektów;</w:t>
      </w:r>
    </w:p>
    <w:p w14:paraId="03A5E6F9"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Arial"/>
          <w:bCs/>
          <w:color w:val="000000"/>
          <w:sz w:val="20"/>
          <w:szCs w:val="20"/>
        </w:rPr>
        <w:t>dokument upoważniający osobę/osoby do reprezentowania wnioskodawcy i partnerów. Pełnomocnictwo powinno zawierać następujące dane: data i miejsce sporządzenia, numer konkursu, tytuł projektu, oznaczenie mocodawcy oraz j</w:t>
      </w:r>
      <w:r w:rsidR="00847B89">
        <w:rPr>
          <w:rFonts w:ascii="Calibri" w:hAnsi="Calibri" w:cs="Arial"/>
          <w:bCs/>
          <w:color w:val="000000"/>
          <w:sz w:val="20"/>
          <w:szCs w:val="20"/>
        </w:rPr>
        <w:t>ego/ich dane osobowe (zgodnie z </w:t>
      </w:r>
      <w:r w:rsidRPr="001910BD">
        <w:rPr>
          <w:rFonts w:ascii="Calibri" w:hAnsi="Calibri" w:cs="Arial"/>
          <w:bCs/>
          <w:color w:val="000000"/>
          <w:sz w:val="20"/>
          <w:szCs w:val="20"/>
        </w:rPr>
        <w:t>dokumentem rejestrowym) - imię, nazwisko, numer PESEL, oznaczenie osoby pełnomocnika oraz jego dane osobowe - imię, nazwisko, numer PESEL, określenie zakresu umocowania oraz podpis/podpisy identyfikujące mocodawcę. Dokument należy załączyć jedynie w przypadku, gdy wniosek podpisywany jest przez inną osobę niż wskazan</w:t>
      </w:r>
      <w:r w:rsidR="00411B14">
        <w:rPr>
          <w:rFonts w:ascii="Calibri" w:hAnsi="Calibri" w:cs="Arial"/>
          <w:bCs/>
          <w:color w:val="000000"/>
          <w:sz w:val="20"/>
          <w:szCs w:val="20"/>
        </w:rPr>
        <w:t>ą</w:t>
      </w:r>
      <w:r w:rsidRPr="001910BD">
        <w:rPr>
          <w:rFonts w:ascii="Calibri" w:hAnsi="Calibri" w:cs="Arial"/>
          <w:bCs/>
          <w:color w:val="000000"/>
          <w:sz w:val="20"/>
          <w:szCs w:val="20"/>
        </w:rPr>
        <w:t xml:space="preserve"> do reprezen</w:t>
      </w:r>
      <w:r w:rsidR="001910BD">
        <w:rPr>
          <w:rFonts w:ascii="Calibri" w:hAnsi="Calibri" w:cs="Arial"/>
          <w:bCs/>
          <w:color w:val="000000"/>
          <w:sz w:val="20"/>
          <w:szCs w:val="20"/>
        </w:rPr>
        <w:t>tacji w dokumencie rejestrowym;</w:t>
      </w:r>
    </w:p>
    <w:p w14:paraId="0E9A9C6D" w14:textId="77777777" w:rsidR="005A0682" w:rsidRPr="005A0682" w:rsidRDefault="005A0682" w:rsidP="005A0682">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5A0682">
        <w:rPr>
          <w:rFonts w:ascii="Calibri" w:hAnsi="Calibri" w:cs="Arial"/>
          <w:bCs/>
          <w:color w:val="000000"/>
          <w:sz w:val="20"/>
          <w:szCs w:val="20"/>
        </w:rPr>
        <w:t>dokumenty niezbędne do oceny finansowej kondycji wnioskodawcy</w:t>
      </w:r>
      <w:r w:rsidRPr="0095427F">
        <w:rPr>
          <w:rFonts w:ascii="Calibri" w:hAnsi="Calibri" w:cs="Arial"/>
          <w:color w:val="000000"/>
          <w:sz w:val="20"/>
          <w:szCs w:val="20"/>
        </w:rPr>
        <w:t xml:space="preserve"> - </w:t>
      </w:r>
      <w:r w:rsidRPr="005A0682">
        <w:rPr>
          <w:rFonts w:ascii="Calibri" w:hAnsi="Calibri" w:cs="Arial"/>
          <w:bCs/>
          <w:color w:val="000000"/>
          <w:sz w:val="20"/>
          <w:szCs w:val="20"/>
        </w:rPr>
        <w:t>załącznik obowiązkowy dla wszystkich projektów:</w:t>
      </w:r>
    </w:p>
    <w:p w14:paraId="5C6FBD64" w14:textId="77777777" w:rsidR="005A0682" w:rsidRPr="009A7DB3" w:rsidRDefault="005A0682" w:rsidP="005A0682">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A7DB3">
        <w:rPr>
          <w:rFonts w:ascii="Calibri" w:hAnsi="Calibri" w:cs="Arial"/>
          <w:bCs/>
          <w:color w:val="000000"/>
          <w:sz w:val="20"/>
          <w:szCs w:val="20"/>
        </w:rPr>
        <w:t>w przypadku jednostek samorządu terytorialnego – o</w:t>
      </w:r>
      <w:r>
        <w:rPr>
          <w:rFonts w:ascii="Calibri" w:hAnsi="Calibri" w:cs="Arial"/>
          <w:bCs/>
          <w:color w:val="000000"/>
          <w:sz w:val="20"/>
          <w:szCs w:val="20"/>
        </w:rPr>
        <w:t>pinię składu orzekającego RIO o </w:t>
      </w:r>
      <w:r w:rsidRPr="009A7DB3">
        <w:rPr>
          <w:rFonts w:ascii="Calibri" w:hAnsi="Calibri" w:cs="Arial"/>
          <w:bCs/>
          <w:color w:val="000000"/>
          <w:sz w:val="20"/>
          <w:szCs w:val="20"/>
        </w:rPr>
        <w:t xml:space="preserve">sprawozdaniu z wykonania budżetu za ostatni rok lub aktualną uchwałę o przyjęciu budżetu (bez załączników finansowych), uproszczone sprawozdanie finansowe (bilans oraz rachunek zysków i strat za </w:t>
      </w:r>
      <w:r w:rsidR="0051528F">
        <w:rPr>
          <w:rFonts w:ascii="Calibri" w:hAnsi="Calibri" w:cs="Arial"/>
          <w:bCs/>
          <w:color w:val="000000"/>
          <w:sz w:val="20"/>
          <w:szCs w:val="20"/>
        </w:rPr>
        <w:t>ostatni zamknięty rok obrotowy);</w:t>
      </w:r>
    </w:p>
    <w:p w14:paraId="45C17D38" w14:textId="77777777" w:rsidR="00F51295" w:rsidRDefault="005A0682" w:rsidP="00F51295">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A7DB3">
        <w:rPr>
          <w:rFonts w:ascii="Calibri" w:hAnsi="Calibri" w:cs="Arial"/>
          <w:bCs/>
          <w:color w:val="000000"/>
          <w:sz w:val="20"/>
          <w:szCs w:val="20"/>
        </w:rPr>
        <w:t>w przypadku podmiotów, na których ciąży obowiązek sporządzania bilansu oraz rachunku zysku i strat zgodnie z ustawą o rachunkowoś</w:t>
      </w:r>
      <w:r>
        <w:rPr>
          <w:rFonts w:ascii="Calibri" w:hAnsi="Calibri" w:cs="Arial"/>
          <w:bCs/>
          <w:color w:val="000000"/>
          <w:sz w:val="20"/>
          <w:szCs w:val="20"/>
        </w:rPr>
        <w:t>ci – bilans i rachunek zysków i </w:t>
      </w:r>
      <w:r w:rsidRPr="009A7DB3">
        <w:rPr>
          <w:rFonts w:ascii="Calibri" w:hAnsi="Calibri" w:cs="Arial"/>
          <w:bCs/>
          <w:color w:val="000000"/>
          <w:sz w:val="20"/>
          <w:szCs w:val="20"/>
        </w:rPr>
        <w:t>strat za trzy ostatnie lata obrachunkowe (lub w przypadku krótszego okresu działalności – ostatnie zamknięte okresy obrachunkowe). W przypadku podmiotów, które nie zamknęły żadnego roku obrachunkowego, nal</w:t>
      </w:r>
      <w:r w:rsidR="0051528F">
        <w:rPr>
          <w:rFonts w:ascii="Calibri" w:hAnsi="Calibri" w:cs="Arial"/>
          <w:bCs/>
          <w:color w:val="000000"/>
          <w:sz w:val="20"/>
          <w:szCs w:val="20"/>
        </w:rPr>
        <w:t>eży przedstawić bilans otwarcia;</w:t>
      </w:r>
    </w:p>
    <w:p w14:paraId="2AEDA9A8" w14:textId="77777777" w:rsidR="008218EA" w:rsidRPr="00F51295" w:rsidRDefault="008218EA" w:rsidP="00F51295">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F51295">
        <w:rPr>
          <w:rFonts w:ascii="Calibri" w:hAnsi="Calibri" w:cs="Arial"/>
          <w:color w:val="000000"/>
          <w:sz w:val="20"/>
          <w:szCs w:val="20"/>
        </w:rPr>
        <w:t>w pozostałych przypadkach należy przedstawić inne dokumenty potwierdzające kondycję finansową wnioskodawcy.</w:t>
      </w:r>
    </w:p>
    <w:p w14:paraId="7A92637A" w14:textId="77777777" w:rsidR="005A0682" w:rsidRPr="00024049" w:rsidRDefault="005A0682" w:rsidP="005A0682">
      <w:pPr>
        <w:pStyle w:val="Tekstpodstawowy"/>
        <w:tabs>
          <w:tab w:val="left" w:pos="1560"/>
        </w:tabs>
        <w:spacing w:before="60" w:line="360" w:lineRule="auto"/>
        <w:ind w:left="1560"/>
        <w:rPr>
          <w:rFonts w:ascii="Calibri" w:hAnsi="Calibri" w:cs="Arial"/>
          <w:bCs/>
          <w:color w:val="000000"/>
          <w:sz w:val="20"/>
          <w:szCs w:val="20"/>
        </w:rPr>
      </w:pPr>
      <w:r w:rsidRPr="009A7DB3">
        <w:rPr>
          <w:rFonts w:ascii="Calibri" w:hAnsi="Calibri" w:cs="Arial"/>
          <w:bCs/>
          <w:color w:val="000000"/>
          <w:sz w:val="20"/>
          <w:szCs w:val="20"/>
        </w:rPr>
        <w:t>W przypadku</w:t>
      </w:r>
      <w:r w:rsidR="00411B14">
        <w:rPr>
          <w:rFonts w:ascii="Calibri" w:hAnsi="Calibri" w:cs="Arial"/>
          <w:bCs/>
          <w:color w:val="000000"/>
          <w:sz w:val="20"/>
          <w:szCs w:val="20"/>
        </w:rPr>
        <w:t>,</w:t>
      </w:r>
      <w:r w:rsidRPr="009A7DB3">
        <w:rPr>
          <w:rFonts w:ascii="Calibri" w:hAnsi="Calibri" w:cs="Arial"/>
          <w:bCs/>
          <w:color w:val="000000"/>
          <w:sz w:val="20"/>
          <w:szCs w:val="20"/>
        </w:rPr>
        <w:t xml:space="preserve"> gdy załączone do wniosku o dofina</w:t>
      </w:r>
      <w:r>
        <w:rPr>
          <w:rFonts w:ascii="Calibri" w:hAnsi="Calibri" w:cs="Arial"/>
          <w:bCs/>
          <w:color w:val="000000"/>
          <w:sz w:val="20"/>
          <w:szCs w:val="20"/>
        </w:rPr>
        <w:t>n</w:t>
      </w:r>
      <w:r w:rsidRPr="009A7DB3">
        <w:rPr>
          <w:rFonts w:ascii="Calibri" w:hAnsi="Calibri" w:cs="Arial"/>
          <w:bCs/>
          <w:color w:val="000000"/>
          <w:sz w:val="20"/>
          <w:szCs w:val="20"/>
        </w:rPr>
        <w:t xml:space="preserve">sowanie dokumenty finansowe są niewystarczające do oceny kryterium merytorycznego ogólnego </w:t>
      </w:r>
      <w:r w:rsidR="00411B14">
        <w:rPr>
          <w:rFonts w:ascii="Calibri" w:hAnsi="Calibri" w:cs="Arial"/>
          <w:bCs/>
          <w:color w:val="000000"/>
          <w:sz w:val="20"/>
          <w:szCs w:val="20"/>
        </w:rPr>
        <w:t xml:space="preserve">pn. </w:t>
      </w:r>
      <w:r w:rsidRPr="009A7DB3">
        <w:rPr>
          <w:rFonts w:ascii="Calibri" w:hAnsi="Calibri" w:cs="Arial"/>
          <w:bCs/>
          <w:color w:val="000000"/>
          <w:sz w:val="20"/>
          <w:szCs w:val="20"/>
        </w:rPr>
        <w:t xml:space="preserve">„Wykonalność finansowa”, </w:t>
      </w:r>
      <w:r w:rsidRPr="009A7DB3">
        <w:rPr>
          <w:rFonts w:ascii="Calibri" w:hAnsi="Calibri" w:cs="Arial"/>
          <w:bCs/>
          <w:color w:val="000000"/>
          <w:sz w:val="20"/>
          <w:szCs w:val="20"/>
        </w:rPr>
        <w:lastRenderedPageBreak/>
        <w:t>Wnioskodawca może zostać poproszony dodatkowo o przedstawienie dokumentów potwierdzających zabezpieczenie finansowych środków na realizację przedsięwzięcia.</w:t>
      </w:r>
    </w:p>
    <w:p w14:paraId="5CFF2A2B" w14:textId="77777777" w:rsidR="001910BD" w:rsidRPr="005A0682" w:rsidRDefault="000C5149" w:rsidP="005A068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5A0682">
        <w:rPr>
          <w:rFonts w:ascii="Calibri" w:hAnsi="Calibri" w:cs="Arial"/>
          <w:color w:val="000000"/>
          <w:sz w:val="20"/>
          <w:szCs w:val="20"/>
        </w:rPr>
        <w:t>oświadczenie o posiadanym prawie do dysponowania nieruchomością w celu realizacji projektu - załącznik obowiązkowy dla wszystkich projektów;</w:t>
      </w:r>
    </w:p>
    <w:p w14:paraId="44018E5C"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kopia zawartej umowy (porozumienia lub innego dokumentu) określającej rolę partnera w realizacji projektu, wzajemne zobowiązania stron, odpowiedzialność wobec dysponenta środków unijnych. Umowa powinna zostać </w:t>
      </w:r>
      <w:r w:rsidRPr="001910BD">
        <w:rPr>
          <w:rFonts w:ascii="Calibri" w:hAnsi="Calibri" w:cs="Arial"/>
          <w:bCs/>
          <w:color w:val="000000"/>
          <w:sz w:val="20"/>
          <w:szCs w:val="20"/>
        </w:rPr>
        <w:t xml:space="preserve">sporządzona zgodnie z zapisami rozdziału 7 Regulaminu „Partnerstwo w projekcie” oraz załącznikiem „reguły zawierania umów partnerskich”. Załącznik </w:t>
      </w:r>
      <w:r w:rsidRPr="001910BD">
        <w:rPr>
          <w:rFonts w:ascii="Calibri" w:hAnsi="Calibri" w:cs="Calibri"/>
          <w:bCs/>
          <w:color w:val="000000"/>
          <w:sz w:val="20"/>
          <w:szCs w:val="20"/>
        </w:rPr>
        <w:t xml:space="preserve">należy dołączyć </w:t>
      </w:r>
      <w:r w:rsidR="006D7EED">
        <w:rPr>
          <w:rFonts w:ascii="Calibri" w:hAnsi="Calibri" w:cs="Calibri"/>
          <w:bCs/>
          <w:color w:val="000000"/>
          <w:sz w:val="20"/>
          <w:szCs w:val="20"/>
        </w:rPr>
        <w:t>w </w:t>
      </w:r>
      <w:r w:rsidRPr="001910BD">
        <w:rPr>
          <w:rFonts w:ascii="Calibri" w:hAnsi="Calibri" w:cs="Calibri"/>
          <w:bCs/>
          <w:color w:val="000000"/>
          <w:sz w:val="20"/>
          <w:szCs w:val="20"/>
        </w:rPr>
        <w:t>przypadku</w:t>
      </w:r>
      <w:r w:rsidR="00110E24">
        <w:rPr>
          <w:rFonts w:ascii="Calibri" w:hAnsi="Calibri" w:cs="Calibri"/>
          <w:bCs/>
          <w:color w:val="000000"/>
          <w:sz w:val="20"/>
          <w:szCs w:val="20"/>
        </w:rPr>
        <w:t>,</w:t>
      </w:r>
      <w:r w:rsidRPr="001910BD">
        <w:rPr>
          <w:rFonts w:ascii="Calibri" w:hAnsi="Calibri" w:cs="Calibri"/>
          <w:bCs/>
          <w:color w:val="000000"/>
          <w:sz w:val="20"/>
          <w:szCs w:val="20"/>
        </w:rPr>
        <w:t xml:space="preserve"> gdy</w:t>
      </w:r>
      <w:r w:rsidR="00110E24">
        <w:rPr>
          <w:rFonts w:ascii="Calibri" w:hAnsi="Calibri" w:cs="Calibri"/>
          <w:bCs/>
          <w:color w:val="000000"/>
          <w:sz w:val="20"/>
          <w:szCs w:val="20"/>
        </w:rPr>
        <w:t xml:space="preserve"> </w:t>
      </w:r>
      <w:r w:rsidRPr="001910BD">
        <w:rPr>
          <w:rFonts w:ascii="Calibri" w:hAnsi="Calibri" w:cs="Calibri"/>
          <w:bCs/>
          <w:color w:val="000000"/>
          <w:sz w:val="20"/>
          <w:szCs w:val="20"/>
        </w:rPr>
        <w:t xml:space="preserve"> projekt realizowany jest w partnerstwie;</w:t>
      </w:r>
    </w:p>
    <w:p w14:paraId="0ABF37FE" w14:textId="77777777" w:rsidR="001415E2" w:rsidRDefault="000C5149" w:rsidP="001415E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mapę z lokalizacją planowanej inwestycji, wykonaną przy pomocy np. Google </w:t>
      </w:r>
      <w:proofErr w:type="spellStart"/>
      <w:r w:rsidRPr="001910BD">
        <w:rPr>
          <w:rFonts w:ascii="Calibri" w:hAnsi="Calibri" w:cs="Calibri"/>
          <w:bCs/>
          <w:color w:val="000000"/>
          <w:sz w:val="20"/>
          <w:szCs w:val="20"/>
        </w:rPr>
        <w:t>Maps</w:t>
      </w:r>
      <w:proofErr w:type="spellEnd"/>
      <w:r w:rsidRPr="001910BD">
        <w:rPr>
          <w:rFonts w:ascii="Calibri" w:hAnsi="Calibri" w:cs="Calibri"/>
          <w:bCs/>
          <w:color w:val="000000"/>
          <w:sz w:val="20"/>
          <w:szCs w:val="20"/>
        </w:rPr>
        <w:t xml:space="preserve">, aplikacji </w:t>
      </w:r>
      <w:r w:rsidR="006D7EED">
        <w:rPr>
          <w:rFonts w:ascii="Calibri" w:hAnsi="Calibri" w:cs="Calibri"/>
          <w:bCs/>
          <w:color w:val="000000"/>
          <w:sz w:val="20"/>
          <w:szCs w:val="20"/>
        </w:rPr>
        <w:t>ze </w:t>
      </w:r>
      <w:r w:rsidRPr="001910BD">
        <w:rPr>
          <w:rFonts w:ascii="Calibri" w:hAnsi="Calibri" w:cs="Calibri"/>
          <w:bCs/>
          <w:color w:val="000000"/>
          <w:sz w:val="20"/>
          <w:szCs w:val="20"/>
        </w:rPr>
        <w:t xml:space="preserve">strony: </w:t>
      </w:r>
      <w:hyperlink r:id="rId20" w:history="1">
        <w:r w:rsidRPr="001910BD">
          <w:rPr>
            <w:rFonts w:ascii="Calibri" w:hAnsi="Calibri" w:cs="Calibri"/>
            <w:bCs/>
            <w:color w:val="000000"/>
            <w:sz w:val="20"/>
            <w:szCs w:val="20"/>
          </w:rPr>
          <w:t>http://www.qgis.org/pl/site/forusers/download.html</w:t>
        </w:r>
      </w:hyperlink>
      <w:r w:rsidR="00410458">
        <w:rPr>
          <w:rFonts w:ascii="Calibri" w:hAnsi="Calibri" w:cs="Calibri"/>
          <w:bCs/>
          <w:color w:val="000000"/>
          <w:sz w:val="20"/>
          <w:szCs w:val="20"/>
        </w:rPr>
        <w:t xml:space="preserve"> lub narysowaną</w:t>
      </w:r>
      <w:r w:rsidRPr="001910BD">
        <w:rPr>
          <w:rFonts w:ascii="Calibri" w:hAnsi="Calibri" w:cs="Calibri"/>
          <w:bCs/>
          <w:color w:val="000000"/>
          <w:sz w:val="20"/>
          <w:szCs w:val="20"/>
        </w:rPr>
        <w:t xml:space="preserve"> w innym programie graficznym z możliwością swobodnego odtworzenia. Możliwe jest również naniesienie lokalizacji planowanej inwestycji na </w:t>
      </w:r>
      <w:r w:rsidR="003C4B9B">
        <w:rPr>
          <w:rFonts w:ascii="Calibri" w:hAnsi="Calibri" w:cs="Calibri"/>
          <w:bCs/>
          <w:color w:val="000000"/>
          <w:sz w:val="20"/>
          <w:szCs w:val="20"/>
        </w:rPr>
        <w:t>mapę topograficzną w skali 1:10 000, 1:25 </w:t>
      </w:r>
      <w:r w:rsidRPr="001910BD">
        <w:rPr>
          <w:rFonts w:ascii="Calibri" w:hAnsi="Calibri" w:cs="Calibri"/>
          <w:bCs/>
          <w:color w:val="000000"/>
          <w:sz w:val="20"/>
          <w:szCs w:val="20"/>
        </w:rPr>
        <w:t>000 lub w podobnej skali. Mapa prezentująca inwestycję powinna umożliwić identyfikację lokalizacji projektu - załącznik obowiązkowy dla wszystkich projektów;</w:t>
      </w:r>
    </w:p>
    <w:p w14:paraId="64D3B335" w14:textId="77777777" w:rsidR="001415E2" w:rsidRPr="001415E2" w:rsidRDefault="001415E2" w:rsidP="001415E2">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415E2">
        <w:rPr>
          <w:rFonts w:ascii="Calibri" w:hAnsi="Calibri" w:cs="Calibri"/>
          <w:bCs/>
          <w:color w:val="000000"/>
          <w:sz w:val="20"/>
          <w:szCs w:val="20"/>
        </w:rPr>
        <w:t>ankietę dotyczącą wywiązywania się z obowiązku uiszczania opłat za korzystanie ze środowiska - załącznik obowiązkowy dla wszystkich projektów;</w:t>
      </w:r>
    </w:p>
    <w:p w14:paraId="288EF157"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niezbędne dokumenty wymagane prawem lub kategorią projektu;</w:t>
      </w:r>
    </w:p>
    <w:p w14:paraId="0ECD5E77" w14:textId="77777777" w:rsidR="000C5149" w:rsidRP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dokumenty istotne z punktu widzenia wnioskodawcy.</w:t>
      </w:r>
    </w:p>
    <w:p w14:paraId="77ADB61F" w14:textId="77777777" w:rsidR="00F405AF" w:rsidRPr="00F81477" w:rsidRDefault="00F405AF" w:rsidP="002B3FDE">
      <w:pPr>
        <w:pStyle w:val="Akapitzlist"/>
        <w:numPr>
          <w:ilvl w:val="1"/>
          <w:numId w:val="14"/>
        </w:numPr>
        <w:tabs>
          <w:tab w:val="left" w:pos="709"/>
        </w:tabs>
        <w:spacing w:before="240" w:after="0" w:line="360" w:lineRule="auto"/>
        <w:ind w:left="709" w:hanging="709"/>
        <w:contextualSpacing w:val="0"/>
        <w:jc w:val="both"/>
        <w:rPr>
          <w:rFonts w:cs="Arial"/>
          <w:b/>
          <w:bCs/>
          <w:noProof/>
          <w:color w:val="000000"/>
          <w:sz w:val="20"/>
          <w:szCs w:val="20"/>
        </w:rPr>
      </w:pPr>
      <w:r w:rsidRPr="00F81477">
        <w:rPr>
          <w:rFonts w:cs="Arial"/>
          <w:b/>
          <w:bCs/>
          <w:noProof/>
          <w:color w:val="000000"/>
          <w:sz w:val="20"/>
          <w:szCs w:val="20"/>
        </w:rPr>
        <w:t xml:space="preserve">Wnioskodawca, oprócz załącznikow składanych wraz z wnioskiem, zobowiązany jest także dołączyć przed podpisaniem umowy o dofinansowanie </w:t>
      </w:r>
      <w:r w:rsidR="00411B14">
        <w:rPr>
          <w:rFonts w:cs="Arial"/>
          <w:b/>
          <w:bCs/>
          <w:noProof/>
          <w:color w:val="000000"/>
          <w:sz w:val="20"/>
          <w:szCs w:val="20"/>
        </w:rPr>
        <w:t xml:space="preserve">projektu </w:t>
      </w:r>
      <w:r w:rsidRPr="00F81477">
        <w:rPr>
          <w:rFonts w:cs="Arial"/>
          <w:b/>
          <w:bCs/>
          <w:noProof/>
          <w:color w:val="000000"/>
          <w:sz w:val="20"/>
          <w:szCs w:val="20"/>
        </w:rPr>
        <w:t>następujące załączniki:</w:t>
      </w:r>
    </w:p>
    <w:p w14:paraId="5E30BA9F" w14:textId="77777777" w:rsidR="00B0756F" w:rsidRPr="00F81477" w:rsidRDefault="00B0756F" w:rsidP="00B0756F">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płatności;</w:t>
      </w:r>
    </w:p>
    <w:p w14:paraId="0E744D3E"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rzeczowo-finansowy;</w:t>
      </w:r>
    </w:p>
    <w:p w14:paraId="1EC3F115"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zaświadczenie/a z banku o wyodrębnionym/ych dla projektu rachunku/ach bankowym/ch;</w:t>
      </w:r>
    </w:p>
    <w:p w14:paraId="5E0476E3"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Urzędu Skarbowego o niezaleganiu w opłacaniu podatków;</w:t>
      </w:r>
    </w:p>
    <w:p w14:paraId="6C51CE82"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ZUS o niezaleganiu w opłacaniu składek;</w:t>
      </w:r>
    </w:p>
    <w:p w14:paraId="196C4E96"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 xml:space="preserve">oświadczenie </w:t>
      </w:r>
      <w:r w:rsidR="002B3FDE" w:rsidRPr="00F81477">
        <w:rPr>
          <w:rFonts w:cs="Arial"/>
          <w:bCs/>
          <w:noProof/>
          <w:color w:val="000000"/>
          <w:sz w:val="20"/>
          <w:szCs w:val="20"/>
        </w:rPr>
        <w:t>b</w:t>
      </w:r>
      <w:r w:rsidRPr="00F81477">
        <w:rPr>
          <w:rFonts w:cs="Arial"/>
          <w:bCs/>
          <w:noProof/>
          <w:color w:val="000000"/>
          <w:sz w:val="20"/>
          <w:szCs w:val="20"/>
        </w:rPr>
        <w:t>eneficjenta o wybranej formie dokonywania rozliczeń (zaliczki i/lub refundacja poniesionych wydatków);</w:t>
      </w:r>
    </w:p>
    <w:p w14:paraId="6B0F7F9F"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w:t>
      </w:r>
      <w:r w:rsidR="004059F0" w:rsidRPr="00F81477">
        <w:rPr>
          <w:rFonts w:cs="Arial"/>
          <w:bCs/>
          <w:noProof/>
          <w:color w:val="000000"/>
          <w:sz w:val="20"/>
          <w:szCs w:val="20"/>
        </w:rPr>
        <w:t>akres danych osobowych powierzonych do przetwarzania;</w:t>
      </w:r>
    </w:p>
    <w:p w14:paraId="4C9FDA44"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oświadczenia osoby fizycznej, której dane osobowe są przetwarzane w  ramach </w:t>
      </w:r>
      <w:r w:rsidRPr="00F81477">
        <w:rPr>
          <w:rFonts w:cs="Arial"/>
          <w:bCs/>
          <w:noProof/>
          <w:color w:val="000000"/>
          <w:sz w:val="20"/>
          <w:szCs w:val="20"/>
        </w:rPr>
        <w:t>p</w:t>
      </w:r>
      <w:r w:rsidR="004059F0" w:rsidRPr="00F81477">
        <w:rPr>
          <w:rFonts w:cs="Arial"/>
          <w:bCs/>
          <w:noProof/>
          <w:color w:val="000000"/>
          <w:sz w:val="20"/>
          <w:szCs w:val="20"/>
        </w:rPr>
        <w:t>rojektu;</w:t>
      </w:r>
    </w:p>
    <w:p w14:paraId="2B8544F0"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upoważnienia do przetwarzania danych osobowych na poziomie </w:t>
      </w:r>
      <w:r w:rsidRPr="00F81477">
        <w:rPr>
          <w:rFonts w:cs="Arial"/>
          <w:bCs/>
          <w:noProof/>
          <w:color w:val="000000"/>
          <w:sz w:val="20"/>
          <w:szCs w:val="20"/>
        </w:rPr>
        <w:t>b</w:t>
      </w:r>
      <w:r w:rsidR="004059F0" w:rsidRPr="00F81477">
        <w:rPr>
          <w:rFonts w:cs="Arial"/>
          <w:bCs/>
          <w:noProof/>
          <w:color w:val="000000"/>
          <w:sz w:val="20"/>
          <w:szCs w:val="20"/>
        </w:rPr>
        <w:t>eneficjenta i podmiotów przez niego umocowanych;</w:t>
      </w:r>
    </w:p>
    <w:p w14:paraId="32B263AF" w14:textId="77777777" w:rsidR="004059F0" w:rsidRPr="00F81477" w:rsidRDefault="002B3FDE" w:rsidP="004059F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zór odwołania upoważnienia do przetwarzania danych osobo</w:t>
      </w:r>
      <w:r w:rsidR="0002706C" w:rsidRPr="00F81477">
        <w:rPr>
          <w:rFonts w:cs="Arial"/>
          <w:bCs/>
          <w:noProof/>
          <w:color w:val="000000"/>
          <w:sz w:val="20"/>
          <w:szCs w:val="20"/>
        </w:rPr>
        <w:t xml:space="preserve">wych na poziomie </w:t>
      </w:r>
      <w:r w:rsidRPr="00F81477">
        <w:rPr>
          <w:rFonts w:cs="Arial"/>
          <w:bCs/>
          <w:noProof/>
          <w:color w:val="000000"/>
          <w:sz w:val="20"/>
          <w:szCs w:val="20"/>
        </w:rPr>
        <w:t>b</w:t>
      </w:r>
      <w:r w:rsidR="0002706C" w:rsidRPr="00F81477">
        <w:rPr>
          <w:rFonts w:cs="Arial"/>
          <w:bCs/>
          <w:noProof/>
          <w:color w:val="000000"/>
          <w:sz w:val="20"/>
          <w:szCs w:val="20"/>
        </w:rPr>
        <w:t>eneficjenta i </w:t>
      </w:r>
      <w:r w:rsidR="004059F0" w:rsidRPr="00F81477">
        <w:rPr>
          <w:rFonts w:cs="Arial"/>
          <w:bCs/>
          <w:noProof/>
          <w:color w:val="000000"/>
          <w:sz w:val="20"/>
          <w:szCs w:val="20"/>
        </w:rPr>
        <w:t>podmiotów przez niego umocowanych;</w:t>
      </w:r>
    </w:p>
    <w:p w14:paraId="00A708C5"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wniosek o nadanie/zmianę/wycofanie dostępu dla osoby uprawnionej do systemu SL2014;</w:t>
      </w:r>
    </w:p>
    <w:p w14:paraId="23081907" w14:textId="77777777" w:rsidR="00FB75A0" w:rsidRDefault="00B073AB" w:rsidP="00FB75A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856107">
        <w:rPr>
          <w:rFonts w:cs="Arial"/>
          <w:bCs/>
          <w:noProof/>
          <w:color w:val="000000"/>
          <w:sz w:val="20"/>
          <w:szCs w:val="20"/>
        </w:rPr>
        <w:t>harmonogram zamówień w ramach projektu;</w:t>
      </w:r>
    </w:p>
    <w:p w14:paraId="08B4E283" w14:textId="77777777" w:rsidR="00FB75A0" w:rsidRPr="006967B7" w:rsidRDefault="00FB75A0" w:rsidP="00FB75A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6967B7">
        <w:rPr>
          <w:rFonts w:cs="Arial"/>
          <w:bCs/>
          <w:noProof/>
          <w:color w:val="000000"/>
          <w:sz w:val="20"/>
          <w:szCs w:val="20"/>
        </w:rPr>
        <w:lastRenderedPageBreak/>
        <w:t xml:space="preserve">kopię pozwolenia na budowę, zgłoszenia budowy lub wykonywania robót budowlanych – </w:t>
      </w:r>
      <w:r w:rsidR="00B3732D">
        <w:rPr>
          <w:rFonts w:cs="Arial"/>
          <w:bCs/>
          <w:noProof/>
          <w:color w:val="000000"/>
          <w:sz w:val="20"/>
          <w:szCs w:val="20"/>
        </w:rPr>
        <w:t>w </w:t>
      </w:r>
      <w:r w:rsidRPr="006967B7">
        <w:rPr>
          <w:rFonts w:cs="Arial"/>
          <w:bCs/>
          <w:noProof/>
          <w:color w:val="000000"/>
          <w:sz w:val="20"/>
          <w:szCs w:val="20"/>
        </w:rPr>
        <w:t>przypadku</w:t>
      </w:r>
      <w:r w:rsidR="00411B14">
        <w:rPr>
          <w:rFonts w:cs="Arial"/>
          <w:bCs/>
          <w:noProof/>
          <w:color w:val="000000"/>
          <w:sz w:val="20"/>
          <w:szCs w:val="20"/>
        </w:rPr>
        <w:t>,</w:t>
      </w:r>
      <w:r w:rsidRPr="006967B7">
        <w:rPr>
          <w:rFonts w:cs="Arial"/>
          <w:bCs/>
          <w:noProof/>
          <w:color w:val="000000"/>
          <w:sz w:val="20"/>
          <w:szCs w:val="20"/>
        </w:rPr>
        <w:t xml:space="preserve"> gdy załączniki nie były dostarczone na etapie oceny formalnej;</w:t>
      </w:r>
    </w:p>
    <w:p w14:paraId="400B2F45" w14:textId="77777777" w:rsidR="00B0756F" w:rsidRPr="009D17C9" w:rsidRDefault="00F22DB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hyperlink r:id="rId21" w:tooltip="Formularz informacji przedstawianych przy ubieganiu się o pomoc de minimis" w:history="1">
        <w:r w:rsidR="00B0756F" w:rsidRPr="009D17C9">
          <w:rPr>
            <w:rFonts w:cs="Arial"/>
            <w:bCs/>
            <w:noProof/>
            <w:color w:val="000000"/>
            <w:sz w:val="20"/>
            <w:szCs w:val="20"/>
          </w:rPr>
          <w:t>formularz informacji przedstawianych przy ubieganiu się o pomoc de minimis</w:t>
        </w:r>
      </w:hyperlink>
      <w:r w:rsidR="00B0756F" w:rsidRPr="009D17C9">
        <w:rPr>
          <w:rFonts w:cs="Arial"/>
          <w:bCs/>
          <w:noProof/>
          <w:color w:val="000000"/>
          <w:sz w:val="20"/>
          <w:szCs w:val="20"/>
        </w:rPr>
        <w:t xml:space="preserve"> (jeśli dotyczy);</w:t>
      </w:r>
    </w:p>
    <w:p w14:paraId="08212F6B" w14:textId="77777777" w:rsidR="00B0756F" w:rsidRPr="009D17C9"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9D17C9">
        <w:rPr>
          <w:rFonts w:cs="Arial"/>
          <w:bCs/>
          <w:noProof/>
          <w:color w:val="000000"/>
          <w:sz w:val="20"/>
          <w:szCs w:val="20"/>
        </w:rPr>
        <w:t>oświadczenie o otrzymaniu/nieotrzymaniu pomocy de minimis;</w:t>
      </w:r>
    </w:p>
    <w:p w14:paraId="7C24C048" w14:textId="77777777" w:rsidR="00422D10" w:rsidRPr="009D17C9" w:rsidRDefault="00B0756F" w:rsidP="00EB1AA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9D17C9">
        <w:rPr>
          <w:rFonts w:cs="Arial"/>
          <w:bCs/>
          <w:noProof/>
          <w:color w:val="000000"/>
          <w:sz w:val="20"/>
          <w:szCs w:val="20"/>
        </w:rPr>
        <w:t>oświadczenie o nieotrzymaniu pomocy publicznej/pomocy de minimis na planowane przedsięwzięcie;</w:t>
      </w:r>
    </w:p>
    <w:p w14:paraId="28F19500"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inne niezbędne dokumenty wymagane prawem lub kategorią projektu.</w:t>
      </w:r>
    </w:p>
    <w:p w14:paraId="56EDEACE" w14:textId="77777777"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2336" behindDoc="1" locked="0" layoutInCell="1" allowOverlap="1" wp14:anchorId="59B54CB0" wp14:editId="1B4BDCD3">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0055B775" w14:textId="77777777" w:rsidR="002F352B" w:rsidRPr="00715105" w:rsidRDefault="00715105" w:rsidP="00715105">
      <w:pPr>
        <w:pStyle w:val="Nagwek1"/>
        <w:keepNext/>
        <w:jc w:val="center"/>
        <w:rPr>
          <w:rFonts w:ascii="Calibri" w:hAnsi="Calibri" w:cs="Arial"/>
          <w:noProof/>
          <w:color w:val="000000"/>
        </w:rPr>
      </w:pPr>
      <w:bookmarkStart w:id="17" w:name="_Toc441656563"/>
      <w:r>
        <w:rPr>
          <w:rFonts w:ascii="Calibri" w:hAnsi="Calibri" w:cs="Arial"/>
          <w:noProof/>
          <w:color w:val="000000"/>
        </w:rPr>
        <w:t>17</w:t>
      </w:r>
      <w:r w:rsidR="00B127A3">
        <w:rPr>
          <w:rFonts w:ascii="Calibri" w:hAnsi="Calibri" w:cs="Arial"/>
          <w:noProof/>
          <w:color w:val="000000"/>
        </w:rPr>
        <w:t>.</w:t>
      </w:r>
    </w:p>
    <w:p w14:paraId="736BB614" w14:textId="77777777" w:rsidR="000904CF" w:rsidRPr="00F81477" w:rsidRDefault="000904CF" w:rsidP="00090296">
      <w:pPr>
        <w:pStyle w:val="Nagwek1"/>
        <w:keepNext/>
        <w:jc w:val="center"/>
        <w:rPr>
          <w:rFonts w:ascii="Calibri" w:hAnsi="Calibri" w:cs="Arial"/>
          <w:color w:val="000000"/>
        </w:rPr>
      </w:pPr>
      <w:r w:rsidRPr="00F81477">
        <w:rPr>
          <w:rFonts w:ascii="Calibri" w:hAnsi="Calibri" w:cs="Arial"/>
          <w:color w:val="000000"/>
        </w:rPr>
        <w:t>POSTANOWIENIA KOŃCOWE</w:t>
      </w:r>
      <w:bookmarkEnd w:id="17"/>
    </w:p>
    <w:p w14:paraId="06350E6A" w14:textId="77777777" w:rsidR="005952FE" w:rsidRPr="00F81477" w:rsidRDefault="005952FE" w:rsidP="00090296">
      <w:pPr>
        <w:pStyle w:val="Tekstpodstawowy"/>
        <w:keepNext/>
        <w:spacing w:before="120" w:line="360" w:lineRule="auto"/>
        <w:rPr>
          <w:rFonts w:ascii="Calibri" w:hAnsi="Calibri" w:cs="Arial"/>
          <w:b/>
          <w:bCs/>
          <w:color w:val="000000"/>
          <w:sz w:val="20"/>
          <w:szCs w:val="20"/>
        </w:rPr>
      </w:pPr>
    </w:p>
    <w:p w14:paraId="3C769EA6" w14:textId="77777777" w:rsidR="00E71DB8" w:rsidRPr="00F81477" w:rsidRDefault="00E71DB8" w:rsidP="00563934">
      <w:pPr>
        <w:pStyle w:val="Tekstpodstawowy"/>
        <w:keepNext/>
        <w:spacing w:line="360" w:lineRule="auto"/>
        <w:rPr>
          <w:rFonts w:ascii="Calibri" w:hAnsi="Calibri" w:cs="Arial"/>
          <w:b/>
          <w:bCs/>
          <w:color w:val="000000"/>
          <w:sz w:val="20"/>
          <w:szCs w:val="20"/>
        </w:rPr>
      </w:pPr>
    </w:p>
    <w:p w14:paraId="2DB10B3D" w14:textId="77777777" w:rsidR="003C5F69" w:rsidRPr="00F81477" w:rsidRDefault="003C5F69" w:rsidP="00090296">
      <w:pPr>
        <w:pStyle w:val="Default"/>
        <w:keepNext/>
        <w:numPr>
          <w:ilvl w:val="1"/>
          <w:numId w:val="15"/>
        </w:numPr>
        <w:spacing w:before="120" w:after="120" w:line="360" w:lineRule="auto"/>
        <w:jc w:val="both"/>
        <w:rPr>
          <w:rFonts w:cs="Arial"/>
          <w:sz w:val="20"/>
          <w:szCs w:val="20"/>
        </w:rPr>
      </w:pPr>
      <w:r w:rsidRPr="00F81477">
        <w:rPr>
          <w:rFonts w:cs="Arial"/>
          <w:sz w:val="20"/>
          <w:szCs w:val="20"/>
        </w:rPr>
        <w:t>W trakcie trwani</w:t>
      </w:r>
      <w:r w:rsidR="000D2AA2" w:rsidRPr="00F81477">
        <w:rPr>
          <w:rFonts w:cs="Arial"/>
          <w:sz w:val="20"/>
          <w:szCs w:val="20"/>
        </w:rPr>
        <w:t xml:space="preserve">a konkursu MJWPU zastrzega </w:t>
      </w:r>
      <w:r w:rsidRPr="00F81477">
        <w:rPr>
          <w:rFonts w:cs="Arial"/>
          <w:sz w:val="20"/>
          <w:szCs w:val="20"/>
        </w:rPr>
        <w:t>możliwość zmiany zapisów</w:t>
      </w:r>
      <w:r w:rsidR="006C74BA" w:rsidRPr="00F81477">
        <w:rPr>
          <w:rFonts w:cs="Arial"/>
          <w:sz w:val="20"/>
          <w:szCs w:val="20"/>
        </w:rPr>
        <w:t xml:space="preserve"> </w:t>
      </w:r>
      <w:r w:rsidRPr="00F81477">
        <w:rPr>
          <w:rFonts w:cs="Arial"/>
          <w:sz w:val="20"/>
          <w:szCs w:val="20"/>
        </w:rPr>
        <w:t>w treści regulaminu oraz jego załączników w porozumieniu z Instytucją Zarządzającą. Jednakże, zgodnie z art. 41 ust. 3 ustawy, do czasu rozstrzygnięcia konkursu właściwa instytucja nie może zmieniać regulaminu konkursu w sposób skutkujący nierównym traktowaniem wnioskodawców. W przypadku zmiany regulaminu IOK zamieszcza w każdym miejscu, w</w:t>
      </w:r>
      <w:r w:rsidR="002C7462" w:rsidRPr="00F81477">
        <w:rPr>
          <w:rFonts w:cs="Arial"/>
          <w:sz w:val="20"/>
          <w:szCs w:val="20"/>
        </w:rPr>
        <w:t> </w:t>
      </w:r>
      <w:r w:rsidRPr="00F81477">
        <w:rPr>
          <w:rFonts w:cs="Arial"/>
          <w:sz w:val="20"/>
          <w:szCs w:val="20"/>
        </w:rPr>
        <w:t xml:space="preserve">którym podała do publicznej wiadomości regulamin tj. </w:t>
      </w:r>
      <w:r w:rsidR="000B4B47" w:rsidRPr="00F81477">
        <w:rPr>
          <w:rFonts w:cs="Arial"/>
          <w:sz w:val="20"/>
          <w:szCs w:val="20"/>
        </w:rPr>
        <w:t>na porta</w:t>
      </w:r>
      <w:r w:rsidR="009E6E23" w:rsidRPr="00F81477">
        <w:rPr>
          <w:rFonts w:cs="Arial"/>
          <w:sz w:val="20"/>
          <w:szCs w:val="20"/>
        </w:rPr>
        <w:t>lu Funduszy Europejskich oraz w </w:t>
      </w:r>
      <w:r w:rsidR="000B4B47" w:rsidRPr="00F81477">
        <w:rPr>
          <w:rFonts w:cs="Arial"/>
          <w:sz w:val="20"/>
          <w:szCs w:val="20"/>
        </w:rPr>
        <w:t>serwisie</w:t>
      </w:r>
      <w:r w:rsidRPr="00F81477">
        <w:rPr>
          <w:rFonts w:cs="Arial"/>
          <w:sz w:val="20"/>
          <w:szCs w:val="20"/>
        </w:rPr>
        <w:t xml:space="preserve"> RPO WM informację o jego zmianie wraz z aktualną treścią regulaminu, uzasadnieniem oraz terminem, od którego zmiana obowiązuje.</w:t>
      </w:r>
    </w:p>
    <w:p w14:paraId="7C090131" w14:textId="77777777" w:rsidR="003C5F69" w:rsidRPr="00C102F0" w:rsidRDefault="003C5F69" w:rsidP="00D641AF">
      <w:pPr>
        <w:pStyle w:val="Default"/>
        <w:numPr>
          <w:ilvl w:val="1"/>
          <w:numId w:val="15"/>
        </w:numPr>
        <w:spacing w:before="120" w:line="360" w:lineRule="auto"/>
        <w:jc w:val="both"/>
        <w:rPr>
          <w:rFonts w:cs="Arial"/>
          <w:sz w:val="20"/>
          <w:szCs w:val="20"/>
        </w:rPr>
      </w:pPr>
      <w:r w:rsidRPr="00F81477">
        <w:rPr>
          <w:rFonts w:eastAsia="Times New Roman" w:cs="Arial"/>
          <w:sz w:val="20"/>
          <w:szCs w:val="20"/>
        </w:rPr>
        <w:t xml:space="preserve">MJWPU, po uzyskaniu zgody </w:t>
      </w:r>
      <w:r w:rsidR="000D2AA2" w:rsidRPr="00F81477">
        <w:rPr>
          <w:rFonts w:eastAsia="Times New Roman" w:cs="Arial"/>
          <w:sz w:val="20"/>
          <w:szCs w:val="20"/>
        </w:rPr>
        <w:t>IZ,</w:t>
      </w:r>
      <w:r w:rsidRPr="00F81477">
        <w:rPr>
          <w:rFonts w:eastAsia="Times New Roman" w:cs="Arial"/>
          <w:sz w:val="20"/>
          <w:szCs w:val="20"/>
        </w:rPr>
        <w:t xml:space="preserve"> </w:t>
      </w:r>
      <w:r w:rsidRPr="00C102F0">
        <w:rPr>
          <w:rFonts w:eastAsia="Times New Roman" w:cs="Arial"/>
          <w:sz w:val="20"/>
          <w:szCs w:val="20"/>
        </w:rPr>
        <w:t xml:space="preserve">zastrzega </w:t>
      </w:r>
      <w:r w:rsidR="0096317A" w:rsidRPr="00C102F0">
        <w:rPr>
          <w:rFonts w:eastAsia="Times New Roman" w:cs="Arial"/>
          <w:sz w:val="20"/>
          <w:szCs w:val="20"/>
        </w:rPr>
        <w:t xml:space="preserve">sobie </w:t>
      </w:r>
      <w:r w:rsidRPr="00C102F0">
        <w:rPr>
          <w:rFonts w:eastAsia="Times New Roman" w:cs="Arial"/>
          <w:sz w:val="20"/>
          <w:szCs w:val="20"/>
        </w:rPr>
        <w:t xml:space="preserve">możliwość </w:t>
      </w:r>
      <w:r w:rsidR="00397964" w:rsidRPr="00C102F0">
        <w:rPr>
          <w:rFonts w:eastAsia="Times New Roman" w:cs="Arial"/>
          <w:sz w:val="20"/>
          <w:szCs w:val="20"/>
        </w:rPr>
        <w:t>unieważnienia</w:t>
      </w:r>
      <w:r w:rsidRPr="00C102F0">
        <w:rPr>
          <w:rFonts w:eastAsia="Times New Roman" w:cs="Arial"/>
          <w:sz w:val="20"/>
          <w:szCs w:val="20"/>
        </w:rPr>
        <w:t xml:space="preserve"> konkursu</w:t>
      </w:r>
      <w:r w:rsidR="00606551" w:rsidRPr="00C102F0">
        <w:rPr>
          <w:rFonts w:eastAsia="Times New Roman" w:cs="Arial"/>
          <w:sz w:val="20"/>
          <w:szCs w:val="20"/>
        </w:rPr>
        <w:t xml:space="preserve">, szczególnie </w:t>
      </w:r>
      <w:r w:rsidRPr="00C102F0">
        <w:rPr>
          <w:rFonts w:eastAsia="Times New Roman" w:cs="Arial"/>
          <w:sz w:val="20"/>
          <w:szCs w:val="20"/>
        </w:rPr>
        <w:t>w przypadku:</w:t>
      </w:r>
    </w:p>
    <w:p w14:paraId="007FB36F" w14:textId="77777777" w:rsidR="003C5F69" w:rsidRPr="00F81477" w:rsidRDefault="006128C8" w:rsidP="00D641AF">
      <w:pPr>
        <w:pStyle w:val="Default"/>
        <w:numPr>
          <w:ilvl w:val="2"/>
          <w:numId w:val="15"/>
        </w:numPr>
        <w:tabs>
          <w:tab w:val="left" w:pos="1701"/>
        </w:tabs>
        <w:spacing w:line="360" w:lineRule="auto"/>
        <w:ind w:left="1701" w:hanging="992"/>
        <w:jc w:val="both"/>
        <w:rPr>
          <w:rFonts w:cs="Arial"/>
          <w:sz w:val="20"/>
          <w:szCs w:val="20"/>
        </w:rPr>
      </w:pPr>
      <w:r w:rsidRPr="00C102F0">
        <w:rPr>
          <w:sz w:val="20"/>
          <w:szCs w:val="20"/>
        </w:rPr>
        <w:t>gdy postanowienia niniejszego regulaminu</w:t>
      </w:r>
      <w:r w:rsidRPr="00F81477">
        <w:rPr>
          <w:sz w:val="20"/>
          <w:szCs w:val="20"/>
        </w:rPr>
        <w:t xml:space="preserve"> staną się </w:t>
      </w:r>
      <w:r w:rsidR="0002706C" w:rsidRPr="00F81477">
        <w:rPr>
          <w:sz w:val="20"/>
          <w:szCs w:val="20"/>
        </w:rPr>
        <w:t>sprzeczne z aktami prawnymi lub </w:t>
      </w:r>
      <w:r w:rsidRPr="00F81477">
        <w:rPr>
          <w:sz w:val="20"/>
          <w:szCs w:val="20"/>
        </w:rPr>
        <w:t>wytycznymi opublikowanymi po ogłoszeniu konkursu</w:t>
      </w:r>
      <w:r w:rsidR="00ED03A4" w:rsidRPr="00F81477">
        <w:rPr>
          <w:rFonts w:cs="Arial"/>
          <w:sz w:val="20"/>
          <w:szCs w:val="20"/>
        </w:rPr>
        <w:t>;</w:t>
      </w:r>
    </w:p>
    <w:p w14:paraId="3E135BE7"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stwierdzenia istotnego i niemożliwego do naprawienia naruszenia przepisów prawa i/lub zasad regulaminu konkur</w:t>
      </w:r>
      <w:r w:rsidR="00ED03A4" w:rsidRPr="00F81477">
        <w:rPr>
          <w:rFonts w:cs="Arial"/>
          <w:sz w:val="20"/>
          <w:szCs w:val="20"/>
        </w:rPr>
        <w:t>su w toku procedury konkursowej;</w:t>
      </w:r>
    </w:p>
    <w:p w14:paraId="07B977B4"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zaistnienia sytuacji nadzwyczajnej, której nie można było przewidzieć w chwili ogłoszenia konkursu, a której wystąpienie czyni niemożliwym lub rażąco utrudnia kontynuowanie procedury konkursowej lub stanowi zagr</w:t>
      </w:r>
      <w:r w:rsidR="00ED03A4" w:rsidRPr="00F81477">
        <w:rPr>
          <w:rFonts w:cs="Arial"/>
          <w:sz w:val="20"/>
          <w:szCs w:val="20"/>
        </w:rPr>
        <w:t>ożenie dla interesu publicznego;</w:t>
      </w:r>
    </w:p>
    <w:p w14:paraId="7131D79B"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niezłożenia żadnego wn</w:t>
      </w:r>
      <w:r w:rsidR="00ED03A4" w:rsidRPr="00F81477">
        <w:rPr>
          <w:rFonts w:cs="Arial"/>
          <w:sz w:val="20"/>
          <w:szCs w:val="20"/>
        </w:rPr>
        <w:t>iosku o dofinansowanie projektu;</w:t>
      </w:r>
    </w:p>
    <w:p w14:paraId="20293D63" w14:textId="77777777" w:rsidR="003C5F69" w:rsidRPr="00F81477" w:rsidRDefault="003C5F69" w:rsidP="00D641AF">
      <w:pPr>
        <w:pStyle w:val="Default"/>
        <w:numPr>
          <w:ilvl w:val="2"/>
          <w:numId w:val="15"/>
        </w:numPr>
        <w:tabs>
          <w:tab w:val="left" w:pos="1701"/>
        </w:tabs>
        <w:spacing w:after="120" w:line="360" w:lineRule="auto"/>
        <w:ind w:left="1701" w:hanging="992"/>
        <w:jc w:val="both"/>
        <w:rPr>
          <w:rFonts w:cs="Arial"/>
          <w:sz w:val="20"/>
          <w:szCs w:val="20"/>
        </w:rPr>
      </w:pPr>
      <w:r w:rsidRPr="00F81477">
        <w:rPr>
          <w:rFonts w:cs="Arial"/>
          <w:sz w:val="20"/>
          <w:szCs w:val="20"/>
        </w:rPr>
        <w:t>złożenia wniosków o dofinansowanie projektów wyłącznie przez podmioty niespełniające warunków uprawniający</w:t>
      </w:r>
      <w:r w:rsidR="000D2AA2" w:rsidRPr="00F81477">
        <w:rPr>
          <w:rFonts w:cs="Arial"/>
          <w:sz w:val="20"/>
          <w:szCs w:val="20"/>
        </w:rPr>
        <w:t>ch do udziału w danym konkursie.</w:t>
      </w:r>
    </w:p>
    <w:p w14:paraId="6924BDFA"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 sprawach nieuregulowanych niniejszym regulaminem</w:t>
      </w:r>
      <w:r w:rsidR="000D2AA2" w:rsidRPr="00F81477">
        <w:rPr>
          <w:rFonts w:cs="Arial"/>
          <w:sz w:val="20"/>
          <w:szCs w:val="20"/>
        </w:rPr>
        <w:t>,</w:t>
      </w:r>
      <w:r w:rsidRPr="00F81477">
        <w:rPr>
          <w:rFonts w:cs="Arial"/>
          <w:sz w:val="20"/>
          <w:szCs w:val="20"/>
        </w:rPr>
        <w:t xml:space="preserve"> z zastrzeżen</w:t>
      </w:r>
      <w:r w:rsidR="00670635" w:rsidRPr="00F81477">
        <w:rPr>
          <w:rFonts w:cs="Arial"/>
          <w:sz w:val="20"/>
          <w:szCs w:val="20"/>
        </w:rPr>
        <w:t>iem zapisów w pkt 1.1 Rozdziału </w:t>
      </w:r>
      <w:r w:rsidRPr="00F81477">
        <w:rPr>
          <w:rFonts w:cs="Arial"/>
          <w:sz w:val="20"/>
          <w:szCs w:val="20"/>
        </w:rPr>
        <w:t>1, „Wprowadzenie i informacje ogólne”, decyduje MJWPU w porozum</w:t>
      </w:r>
      <w:r w:rsidR="000D2AA2" w:rsidRPr="00F81477">
        <w:rPr>
          <w:rFonts w:cs="Arial"/>
          <w:sz w:val="20"/>
          <w:szCs w:val="20"/>
        </w:rPr>
        <w:t>ieniu z</w:t>
      </w:r>
      <w:r w:rsidR="002C7462" w:rsidRPr="00F81477">
        <w:rPr>
          <w:rFonts w:cs="Arial"/>
          <w:sz w:val="20"/>
          <w:szCs w:val="20"/>
        </w:rPr>
        <w:t> </w:t>
      </w:r>
      <w:r w:rsidR="00BE66DA" w:rsidRPr="00F81477">
        <w:rPr>
          <w:rFonts w:cs="Arial"/>
          <w:sz w:val="20"/>
          <w:szCs w:val="20"/>
        </w:rPr>
        <w:t>Instytucją Zarządzającą.</w:t>
      </w:r>
    </w:p>
    <w:p w14:paraId="419916CF"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Wnioskodawca ma obowiązek niezwłocznego informowania pisemnie MJWPU o wszystkich zmianach mających istotne znaczenie z punktu widzenia informacji zawartych we wniosku o dofinansowanie.</w:t>
      </w:r>
    </w:p>
    <w:p w14:paraId="290CC7C3" w14:textId="77777777" w:rsidR="00EA3128" w:rsidRPr="00F81477" w:rsidRDefault="00EA3128" w:rsidP="00EA3128">
      <w:pPr>
        <w:pStyle w:val="Default"/>
        <w:numPr>
          <w:ilvl w:val="1"/>
          <w:numId w:val="15"/>
        </w:numPr>
        <w:spacing w:before="120" w:line="360" w:lineRule="auto"/>
        <w:jc w:val="both"/>
        <w:rPr>
          <w:rFonts w:cs="Arial"/>
          <w:sz w:val="20"/>
          <w:szCs w:val="20"/>
        </w:rPr>
      </w:pPr>
      <w:r w:rsidRPr="00F81477">
        <w:rPr>
          <w:rFonts w:cs="Arial"/>
          <w:sz w:val="20"/>
          <w:szCs w:val="20"/>
        </w:rPr>
        <w:t>Do regulaminu załącza się:</w:t>
      </w:r>
    </w:p>
    <w:p w14:paraId="6A583F08"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lastRenderedPageBreak/>
        <w:t>wzór wniosku o dofinansowanie projektu;</w:t>
      </w:r>
    </w:p>
    <w:p w14:paraId="567702C7"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instrukcję wypełniania wniosku;</w:t>
      </w:r>
    </w:p>
    <w:p w14:paraId="2EB26336" w14:textId="77777777" w:rsidR="00F16C1F" w:rsidRPr="00F81477" w:rsidRDefault="00DF0CB1" w:rsidP="00D641AF">
      <w:pPr>
        <w:pStyle w:val="Default"/>
        <w:numPr>
          <w:ilvl w:val="2"/>
          <w:numId w:val="15"/>
        </w:numPr>
        <w:tabs>
          <w:tab w:val="left" w:pos="1418"/>
        </w:tabs>
        <w:spacing w:line="360" w:lineRule="auto"/>
        <w:ind w:left="1701" w:hanging="992"/>
        <w:jc w:val="both"/>
        <w:rPr>
          <w:rFonts w:cs="Arial"/>
          <w:sz w:val="20"/>
          <w:szCs w:val="20"/>
        </w:rPr>
      </w:pPr>
      <w:r>
        <w:rPr>
          <w:rFonts w:cs="Arial"/>
          <w:sz w:val="20"/>
          <w:szCs w:val="20"/>
        </w:rPr>
        <w:t>wskazania do studium wykonalności</w:t>
      </w:r>
      <w:r w:rsidR="00F16C1F" w:rsidRPr="00F81477">
        <w:rPr>
          <w:rFonts w:cs="Arial"/>
          <w:sz w:val="20"/>
          <w:szCs w:val="20"/>
        </w:rPr>
        <w:t>;</w:t>
      </w:r>
    </w:p>
    <w:p w14:paraId="0C94DD12"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umowy o dofinansowanie wraz z załącznikami;</w:t>
      </w:r>
    </w:p>
    <w:p w14:paraId="45F1B5D5"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formularza do wniosku o dofinansowanie w zakresie oceny oddziaływania na środowisko;</w:t>
      </w:r>
    </w:p>
    <w:p w14:paraId="64D9925B"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wniosek o nadanie/zmianę/wycofanie dostępu dla osoby uprawnionej do systemu SL2014;</w:t>
      </w:r>
    </w:p>
    <w:p w14:paraId="09D08F12" w14:textId="77777777" w:rsidR="00AA1D84"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regulamin KOP powołanych w ramach Osi Priorytetowych I-VII Regionalnego Programu Operacyjnego Województwa Mazowieckiego na lata 2014-2020;</w:t>
      </w:r>
    </w:p>
    <w:p w14:paraId="210D4922" w14:textId="77777777" w:rsidR="00936497" w:rsidRPr="00F81477" w:rsidRDefault="00936497" w:rsidP="00D641AF">
      <w:pPr>
        <w:pStyle w:val="Default"/>
        <w:numPr>
          <w:ilvl w:val="2"/>
          <w:numId w:val="15"/>
        </w:numPr>
        <w:spacing w:line="360" w:lineRule="auto"/>
        <w:ind w:hanging="437"/>
        <w:jc w:val="both"/>
        <w:rPr>
          <w:rFonts w:cs="Arial"/>
          <w:sz w:val="20"/>
          <w:szCs w:val="20"/>
        </w:rPr>
      </w:pPr>
      <w:r w:rsidRPr="00F81477">
        <w:rPr>
          <w:rFonts w:cs="Arial"/>
          <w:sz w:val="20"/>
          <w:szCs w:val="20"/>
        </w:rPr>
        <w:t>reguły zawierania umów partnerskich;</w:t>
      </w:r>
    </w:p>
    <w:p w14:paraId="15BB5B8C" w14:textId="61E966D0" w:rsidR="00AA1D84" w:rsidRPr="00F81477" w:rsidRDefault="00C863F8" w:rsidP="00D641AF">
      <w:pPr>
        <w:pStyle w:val="Default"/>
        <w:numPr>
          <w:ilvl w:val="2"/>
          <w:numId w:val="15"/>
        </w:numPr>
        <w:spacing w:line="360" w:lineRule="auto"/>
        <w:ind w:hanging="437"/>
        <w:jc w:val="both"/>
        <w:rPr>
          <w:rFonts w:cs="Arial"/>
          <w:sz w:val="20"/>
          <w:szCs w:val="20"/>
        </w:rPr>
      </w:pPr>
      <w:r>
        <w:rPr>
          <w:rFonts w:cs="Arial"/>
          <w:sz w:val="20"/>
          <w:szCs w:val="20"/>
        </w:rPr>
        <w:t>warunki formalne oraz kryteria</w:t>
      </w:r>
      <w:r w:rsidR="00AA1D84" w:rsidRPr="00F81477">
        <w:rPr>
          <w:rFonts w:cs="Arial"/>
          <w:sz w:val="20"/>
          <w:szCs w:val="20"/>
        </w:rPr>
        <w:t xml:space="preserve"> wyboru projektów;</w:t>
      </w:r>
    </w:p>
    <w:p w14:paraId="4FB3B431" w14:textId="77777777" w:rsidR="007F0243"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instrukcję użytkownika Systemu MEWA 2.0 w ramach Regionalnego Programu Operacyjnego Województwa Mazowieckiego 2014-2020 dla wnioskodawców/beneficjentów;</w:t>
      </w:r>
    </w:p>
    <w:p w14:paraId="3C14ADB1" w14:textId="77777777" w:rsidR="00A412DA" w:rsidRPr="000E6EE6" w:rsidRDefault="00A412DA" w:rsidP="00D641AF">
      <w:pPr>
        <w:pStyle w:val="Default"/>
        <w:numPr>
          <w:ilvl w:val="2"/>
          <w:numId w:val="15"/>
        </w:numPr>
        <w:spacing w:line="360" w:lineRule="auto"/>
        <w:ind w:left="1418" w:hanging="709"/>
        <w:jc w:val="both"/>
        <w:rPr>
          <w:rFonts w:cs="Arial"/>
          <w:sz w:val="20"/>
          <w:szCs w:val="20"/>
        </w:rPr>
      </w:pPr>
      <w:r w:rsidRPr="000E6EE6">
        <w:rPr>
          <w:rFonts w:cs="Arial"/>
          <w:sz w:val="20"/>
          <w:szCs w:val="20"/>
        </w:rPr>
        <w:t>wzór harmonogramu zamówień w ramach projektu;</w:t>
      </w:r>
    </w:p>
    <w:p w14:paraId="00583CBE" w14:textId="77777777" w:rsidR="007F0243" w:rsidRDefault="00EE2BFB" w:rsidP="007763DA">
      <w:pPr>
        <w:pStyle w:val="Default"/>
        <w:numPr>
          <w:ilvl w:val="2"/>
          <w:numId w:val="15"/>
        </w:numPr>
        <w:spacing w:line="360" w:lineRule="auto"/>
        <w:ind w:left="1418" w:hanging="709"/>
        <w:jc w:val="both"/>
        <w:rPr>
          <w:rFonts w:cs="Arial"/>
          <w:sz w:val="20"/>
          <w:szCs w:val="20"/>
        </w:rPr>
      </w:pPr>
      <w:r w:rsidRPr="00F81477">
        <w:rPr>
          <w:rFonts w:cs="Arial"/>
          <w:sz w:val="20"/>
          <w:szCs w:val="20"/>
        </w:rPr>
        <w:t>wzór oświadczenia o posiadanym prawie do dysponowania nieruchomo</w:t>
      </w:r>
      <w:r w:rsidR="007763DA">
        <w:rPr>
          <w:rFonts w:cs="Arial"/>
          <w:sz w:val="20"/>
          <w:szCs w:val="20"/>
        </w:rPr>
        <w:t>ścią w celu realizacji projektu</w:t>
      </w:r>
      <w:r w:rsidR="00AA1D84" w:rsidRPr="007763DA">
        <w:rPr>
          <w:rFonts w:cs="Arial"/>
          <w:sz w:val="20"/>
          <w:szCs w:val="20"/>
        </w:rPr>
        <w:t>;</w:t>
      </w:r>
    </w:p>
    <w:p w14:paraId="541EE58B" w14:textId="77777777" w:rsidR="00DF0CB1" w:rsidRDefault="00DF0CB1" w:rsidP="00C956FD">
      <w:pPr>
        <w:pStyle w:val="Default"/>
        <w:numPr>
          <w:ilvl w:val="2"/>
          <w:numId w:val="15"/>
        </w:numPr>
        <w:spacing w:after="60" w:line="360" w:lineRule="auto"/>
        <w:ind w:left="1418" w:hanging="709"/>
        <w:jc w:val="both"/>
        <w:rPr>
          <w:rFonts w:cs="Arial"/>
          <w:sz w:val="20"/>
          <w:szCs w:val="20"/>
        </w:rPr>
      </w:pPr>
      <w:r w:rsidRPr="00DF0CB1">
        <w:rPr>
          <w:rFonts w:cs="Arial"/>
          <w:sz w:val="20"/>
          <w:szCs w:val="20"/>
        </w:rPr>
        <w:t>wzór ankiety dotyczącej wywiązywania się z obowiązku uis</w:t>
      </w:r>
      <w:r>
        <w:rPr>
          <w:rFonts w:cs="Arial"/>
          <w:sz w:val="20"/>
          <w:szCs w:val="20"/>
        </w:rPr>
        <w:t xml:space="preserve">zczania opłat za korzystanie </w:t>
      </w:r>
      <w:r w:rsidR="00C956FD">
        <w:rPr>
          <w:rFonts w:cs="Arial"/>
          <w:sz w:val="20"/>
          <w:szCs w:val="20"/>
        </w:rPr>
        <w:br/>
      </w:r>
      <w:r w:rsidR="006D7EED">
        <w:rPr>
          <w:rFonts w:cs="Arial"/>
          <w:sz w:val="20"/>
          <w:szCs w:val="20"/>
        </w:rPr>
        <w:t>ze </w:t>
      </w:r>
      <w:r w:rsidRPr="00DF0CB1">
        <w:rPr>
          <w:rFonts w:cs="Arial"/>
          <w:sz w:val="20"/>
          <w:szCs w:val="20"/>
        </w:rPr>
        <w:t>środowiska;</w:t>
      </w:r>
    </w:p>
    <w:p w14:paraId="2B85916D" w14:textId="77777777" w:rsidR="00410458" w:rsidRPr="00410458" w:rsidRDefault="00F22DBE" w:rsidP="00410458">
      <w:pPr>
        <w:pStyle w:val="Default"/>
        <w:numPr>
          <w:ilvl w:val="2"/>
          <w:numId w:val="15"/>
        </w:numPr>
        <w:spacing w:line="360" w:lineRule="auto"/>
        <w:ind w:left="1418" w:hanging="709"/>
        <w:jc w:val="both"/>
        <w:rPr>
          <w:rFonts w:cs="Arial"/>
          <w:sz w:val="20"/>
          <w:szCs w:val="20"/>
        </w:rPr>
      </w:pPr>
      <w:hyperlink r:id="rId22" w:tooltip="Formularz informacji przedstawianych przy ubieganiu się o pomoc de minimis" w:history="1">
        <w:r w:rsidR="00410458" w:rsidRPr="00410458">
          <w:rPr>
            <w:rFonts w:cs="Arial"/>
            <w:bCs/>
            <w:noProof/>
            <w:sz w:val="20"/>
            <w:szCs w:val="20"/>
          </w:rPr>
          <w:t>formularz informacji przedstawianych przy ubieganiu się o pomoc de minimis</w:t>
        </w:r>
      </w:hyperlink>
      <w:r w:rsidR="00410458" w:rsidRPr="00410458">
        <w:rPr>
          <w:rFonts w:cs="Arial"/>
          <w:bCs/>
          <w:noProof/>
          <w:sz w:val="20"/>
          <w:szCs w:val="20"/>
        </w:rPr>
        <w:t xml:space="preserve"> (jeśli dotyczy);</w:t>
      </w:r>
    </w:p>
    <w:p w14:paraId="3E28B9F8" w14:textId="77777777" w:rsidR="00410458" w:rsidRPr="00410458" w:rsidRDefault="00410458" w:rsidP="00410458">
      <w:pPr>
        <w:pStyle w:val="Default"/>
        <w:numPr>
          <w:ilvl w:val="2"/>
          <w:numId w:val="15"/>
        </w:numPr>
        <w:spacing w:line="360" w:lineRule="auto"/>
        <w:ind w:left="1418" w:hanging="709"/>
        <w:jc w:val="both"/>
        <w:rPr>
          <w:rFonts w:cs="Arial"/>
          <w:sz w:val="20"/>
          <w:szCs w:val="20"/>
        </w:rPr>
      </w:pPr>
      <w:r w:rsidRPr="00410458">
        <w:rPr>
          <w:rFonts w:cs="Arial"/>
          <w:bCs/>
          <w:noProof/>
          <w:sz w:val="20"/>
          <w:szCs w:val="20"/>
        </w:rPr>
        <w:t>oświadczenie o otrzymaniu/nieotrzymaniu pomocy de minimis;</w:t>
      </w:r>
    </w:p>
    <w:p w14:paraId="3B7341DA" w14:textId="77777777" w:rsidR="00412C6A" w:rsidRPr="00412C6A" w:rsidRDefault="00410458" w:rsidP="00412C6A">
      <w:pPr>
        <w:pStyle w:val="Default"/>
        <w:numPr>
          <w:ilvl w:val="2"/>
          <w:numId w:val="15"/>
        </w:numPr>
        <w:spacing w:line="360" w:lineRule="auto"/>
        <w:ind w:left="1418" w:hanging="709"/>
        <w:jc w:val="both"/>
        <w:rPr>
          <w:rFonts w:cs="Arial"/>
          <w:sz w:val="20"/>
          <w:szCs w:val="20"/>
        </w:rPr>
      </w:pPr>
      <w:r w:rsidRPr="00410458">
        <w:rPr>
          <w:rFonts w:cs="Arial"/>
          <w:bCs/>
          <w:noProof/>
          <w:sz w:val="20"/>
          <w:szCs w:val="20"/>
        </w:rPr>
        <w:t>oświadczenie o nieotrzymaniu pomocy publicznej/pomocy de minimis na planowane przedsięwzięcie;</w:t>
      </w:r>
    </w:p>
    <w:p w14:paraId="4FB20B1B" w14:textId="77777777" w:rsidR="00412C6A" w:rsidRPr="00412C6A" w:rsidRDefault="00412C6A" w:rsidP="00412C6A">
      <w:pPr>
        <w:pStyle w:val="Default"/>
        <w:numPr>
          <w:ilvl w:val="2"/>
          <w:numId w:val="15"/>
        </w:numPr>
        <w:spacing w:line="360" w:lineRule="auto"/>
        <w:ind w:left="1418" w:hanging="709"/>
        <w:jc w:val="both"/>
        <w:rPr>
          <w:rFonts w:cs="Arial"/>
          <w:sz w:val="20"/>
          <w:szCs w:val="20"/>
        </w:rPr>
      </w:pPr>
      <w:r w:rsidRPr="00412C6A">
        <w:rPr>
          <w:rFonts w:cs="Arial"/>
          <w:sz w:val="20"/>
          <w:szCs w:val="20"/>
        </w:rPr>
        <w:t>zasady uniwersalnego projektowania;</w:t>
      </w:r>
    </w:p>
    <w:p w14:paraId="7C60EC83" w14:textId="77777777" w:rsidR="00B95C07" w:rsidRPr="00410458" w:rsidRDefault="00D80EF9" w:rsidP="00410458">
      <w:pPr>
        <w:pStyle w:val="Default"/>
        <w:numPr>
          <w:ilvl w:val="2"/>
          <w:numId w:val="15"/>
        </w:numPr>
        <w:spacing w:line="360" w:lineRule="auto"/>
        <w:ind w:left="1418" w:hanging="709"/>
        <w:jc w:val="both"/>
        <w:rPr>
          <w:rFonts w:cs="Arial"/>
          <w:sz w:val="20"/>
          <w:szCs w:val="20"/>
        </w:rPr>
      </w:pPr>
      <w:r>
        <w:rPr>
          <w:rFonts w:cs="Arial"/>
          <w:sz w:val="20"/>
          <w:szCs w:val="20"/>
        </w:rPr>
        <w:t>k</w:t>
      </w:r>
      <w:r w:rsidR="00B95C07" w:rsidRPr="00410458">
        <w:rPr>
          <w:rFonts w:cs="Arial"/>
          <w:sz w:val="20"/>
          <w:szCs w:val="20"/>
        </w:rPr>
        <w:t>atalog problemów wskazanych w Strategii ZIT WOF</w:t>
      </w:r>
      <w:r w:rsidR="00410458">
        <w:rPr>
          <w:rFonts w:cs="Arial"/>
          <w:sz w:val="20"/>
          <w:szCs w:val="20"/>
        </w:rPr>
        <w:t>.</w:t>
      </w:r>
    </w:p>
    <w:p w14:paraId="2D5E5866" w14:textId="77777777" w:rsidR="008776A5" w:rsidRPr="00F81477" w:rsidRDefault="008776A5" w:rsidP="00837916">
      <w:pPr>
        <w:pStyle w:val="Nagwek1"/>
        <w:keepNext/>
        <w:rPr>
          <w:rFonts w:ascii="Arial" w:hAnsi="Arial" w:cs="Arial"/>
          <w:b w:val="0"/>
          <w:color w:val="000000"/>
          <w:sz w:val="20"/>
          <w:szCs w:val="20"/>
        </w:rPr>
      </w:pPr>
    </w:p>
    <w:p w14:paraId="17720FCF" w14:textId="77777777" w:rsidR="00477027" w:rsidRPr="00F81477" w:rsidRDefault="00F05F7C" w:rsidP="00837916">
      <w:pPr>
        <w:pStyle w:val="Nagwek1"/>
        <w:keepNext/>
        <w:rPr>
          <w:rFonts w:ascii="Arial" w:hAnsi="Arial" w:cs="Arial"/>
          <w:b w:val="0"/>
          <w:color w:val="000000"/>
          <w:sz w:val="20"/>
          <w:szCs w:val="20"/>
        </w:rPr>
      </w:pPr>
      <w:r w:rsidRPr="00F81477">
        <w:rPr>
          <w:rFonts w:ascii="Arial" w:hAnsi="Arial" w:cs="Arial"/>
          <w:bCs w:val="0"/>
          <w:noProof/>
          <w:color w:val="000000"/>
          <w:sz w:val="20"/>
          <w:szCs w:val="20"/>
        </w:rPr>
        <w:drawing>
          <wp:anchor distT="0" distB="0" distL="114300" distR="114300" simplePos="0" relativeHeight="251661312" behindDoc="1" locked="0" layoutInCell="1" allowOverlap="1" wp14:anchorId="486338CF" wp14:editId="218732D8">
            <wp:simplePos x="0" y="0"/>
            <wp:positionH relativeFrom="column">
              <wp:posOffset>-50165</wp:posOffset>
            </wp:positionH>
            <wp:positionV relativeFrom="paragraph">
              <wp:posOffset>-143510</wp:posOffset>
            </wp:positionV>
            <wp:extent cx="6064885" cy="1134110"/>
            <wp:effectExtent l="0" t="0" r="0"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p>
    <w:p w14:paraId="0DD52802" w14:textId="77777777" w:rsidR="00B20FFB" w:rsidRPr="00715105" w:rsidRDefault="00715105" w:rsidP="00715105">
      <w:pPr>
        <w:pStyle w:val="Nagwek1"/>
        <w:keepNext/>
        <w:jc w:val="center"/>
        <w:rPr>
          <w:rFonts w:ascii="Calibri" w:hAnsi="Calibri" w:cs="Arial"/>
          <w:color w:val="000000"/>
        </w:rPr>
      </w:pPr>
      <w:bookmarkStart w:id="18" w:name="_Toc441656564"/>
      <w:r>
        <w:rPr>
          <w:rFonts w:ascii="Calibri" w:hAnsi="Calibri" w:cs="Arial"/>
          <w:color w:val="000000"/>
        </w:rPr>
        <w:t>18</w:t>
      </w:r>
      <w:r w:rsidR="00B127A3">
        <w:rPr>
          <w:rFonts w:ascii="Calibri" w:hAnsi="Calibri" w:cs="Arial"/>
          <w:color w:val="000000"/>
        </w:rPr>
        <w:t>.</w:t>
      </w:r>
    </w:p>
    <w:p w14:paraId="456C83DB" w14:textId="77777777" w:rsidR="00477027" w:rsidRPr="00F81477" w:rsidRDefault="00477027" w:rsidP="00837916">
      <w:pPr>
        <w:pStyle w:val="Nagwek1"/>
        <w:keepNext/>
        <w:jc w:val="center"/>
        <w:rPr>
          <w:rFonts w:ascii="Calibri" w:hAnsi="Calibri" w:cs="Arial"/>
          <w:color w:val="000000"/>
        </w:rPr>
      </w:pPr>
      <w:r w:rsidRPr="00F81477">
        <w:rPr>
          <w:rFonts w:ascii="Calibri" w:hAnsi="Calibri" w:cs="Arial"/>
          <w:color w:val="000000"/>
        </w:rPr>
        <w:t>KONTAKT I DODATKOWE INFORMACJE</w:t>
      </w:r>
      <w:bookmarkEnd w:id="18"/>
    </w:p>
    <w:p w14:paraId="6F0B4C10" w14:textId="77777777" w:rsidR="002C405C" w:rsidRPr="00F81477" w:rsidRDefault="002C405C" w:rsidP="00837916">
      <w:pPr>
        <w:pStyle w:val="ZnakZnakZnak1ZnakZnak"/>
        <w:keepNext/>
        <w:spacing w:before="120" w:after="120" w:line="360" w:lineRule="auto"/>
        <w:rPr>
          <w:rFonts w:cs="Arial"/>
          <w:b/>
          <w:color w:val="000000"/>
          <w:sz w:val="16"/>
          <w:szCs w:val="16"/>
        </w:rPr>
      </w:pPr>
    </w:p>
    <w:p w14:paraId="1F71E40C" w14:textId="77777777" w:rsidR="00002FEA" w:rsidRPr="00F81477" w:rsidRDefault="00002FEA" w:rsidP="00837916">
      <w:pPr>
        <w:pStyle w:val="Default"/>
        <w:keepNext/>
        <w:spacing w:before="240" w:line="360" w:lineRule="auto"/>
        <w:ind w:left="720"/>
        <w:jc w:val="both"/>
        <w:rPr>
          <w:rFonts w:cs="Arial"/>
          <w:sz w:val="20"/>
          <w:szCs w:val="20"/>
        </w:rPr>
      </w:pPr>
    </w:p>
    <w:p w14:paraId="6F4658ED" w14:textId="77777777" w:rsidR="004604D5" w:rsidRPr="00F81477" w:rsidRDefault="004604D5" w:rsidP="00837916">
      <w:pPr>
        <w:pStyle w:val="Default"/>
        <w:keepNext/>
        <w:numPr>
          <w:ilvl w:val="1"/>
          <w:numId w:val="16"/>
        </w:numPr>
        <w:spacing w:before="240" w:line="360" w:lineRule="auto"/>
        <w:jc w:val="both"/>
        <w:rPr>
          <w:rFonts w:cs="Arial"/>
          <w:sz w:val="20"/>
          <w:szCs w:val="20"/>
        </w:rPr>
      </w:pPr>
      <w:r w:rsidRPr="00F81477">
        <w:rPr>
          <w:rFonts w:cs="Arial"/>
          <w:sz w:val="20"/>
          <w:szCs w:val="20"/>
        </w:rPr>
        <w:t xml:space="preserve">Dodatkowe informacje dla ubiegających się o dofinansowanie </w:t>
      </w:r>
      <w:r w:rsidR="00D641AF" w:rsidRPr="00F81477">
        <w:rPr>
          <w:rFonts w:cs="Arial"/>
          <w:sz w:val="20"/>
          <w:szCs w:val="20"/>
        </w:rPr>
        <w:t xml:space="preserve">są </w:t>
      </w:r>
      <w:r w:rsidRPr="00F81477">
        <w:rPr>
          <w:rFonts w:cs="Arial"/>
          <w:sz w:val="20"/>
          <w:szCs w:val="20"/>
        </w:rPr>
        <w:t>udzielane w MJWPU w</w:t>
      </w:r>
      <w:r w:rsidR="00805F04" w:rsidRPr="00F81477">
        <w:rPr>
          <w:rFonts w:cs="Arial"/>
          <w:sz w:val="20"/>
          <w:szCs w:val="20"/>
        </w:rPr>
        <w:t> </w:t>
      </w:r>
      <w:r w:rsidRPr="00F81477">
        <w:rPr>
          <w:rFonts w:cs="Arial"/>
          <w:sz w:val="20"/>
          <w:szCs w:val="20"/>
        </w:rPr>
        <w:t>Głównym Punkcie Informacyjnym Funduszy Europejskich oraz Lokalnych Punktach Informacyjnych Funduszy Europejskich.</w:t>
      </w:r>
    </w:p>
    <w:p w14:paraId="78CE819E" w14:textId="77777777" w:rsidR="004604D5" w:rsidRPr="00F81477" w:rsidRDefault="004604D5" w:rsidP="00837916">
      <w:pPr>
        <w:pStyle w:val="Default"/>
        <w:keepNext/>
        <w:numPr>
          <w:ilvl w:val="2"/>
          <w:numId w:val="20"/>
        </w:numPr>
        <w:adjustRightInd/>
        <w:spacing w:line="360" w:lineRule="auto"/>
        <w:ind w:hanging="11"/>
        <w:jc w:val="both"/>
        <w:rPr>
          <w:rFonts w:cs="Arial"/>
          <w:b/>
          <w:bCs/>
          <w:sz w:val="20"/>
          <w:szCs w:val="20"/>
        </w:rPr>
      </w:pPr>
      <w:r w:rsidRPr="00F81477">
        <w:rPr>
          <w:rFonts w:cs="Arial"/>
          <w:b/>
          <w:bCs/>
          <w:sz w:val="20"/>
          <w:szCs w:val="20"/>
        </w:rPr>
        <w:t>Główny Punkt Informacyjny Funduszy Europejskich:</w:t>
      </w:r>
    </w:p>
    <w:p w14:paraId="254F7E9D"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03 -</w:t>
      </w:r>
      <w:r w:rsidR="00645498" w:rsidRPr="00F81477">
        <w:rPr>
          <w:rFonts w:cs="Arial"/>
          <w:sz w:val="20"/>
          <w:szCs w:val="20"/>
        </w:rPr>
        <w:t xml:space="preserve"> </w:t>
      </w:r>
      <w:r w:rsidRPr="00F81477">
        <w:rPr>
          <w:rFonts w:cs="Arial"/>
          <w:sz w:val="20"/>
          <w:szCs w:val="20"/>
        </w:rPr>
        <w:t>301 Warszawa, ul. Jagiellońska 74,</w:t>
      </w:r>
    </w:p>
    <w:p w14:paraId="75B91C62"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5982C327"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tel.: </w:t>
      </w:r>
      <w:r w:rsidR="004F37CF" w:rsidRPr="00F81477">
        <w:rPr>
          <w:rStyle w:val="cell"/>
          <w:rFonts w:cs="Arial"/>
          <w:sz w:val="20"/>
          <w:szCs w:val="20"/>
        </w:rPr>
        <w:t>22 542 27 11, 22 542 20 38</w:t>
      </w:r>
      <w:r w:rsidRPr="00F81477">
        <w:rPr>
          <w:rFonts w:cs="Arial"/>
          <w:sz w:val="20"/>
          <w:szCs w:val="20"/>
        </w:rPr>
        <w:t>;</w:t>
      </w:r>
    </w:p>
    <w:p w14:paraId="08858A36"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Ciechanowie:</w:t>
      </w:r>
    </w:p>
    <w:p w14:paraId="0613E155"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lastRenderedPageBreak/>
        <w:t>06 -</w:t>
      </w:r>
      <w:r w:rsidR="00645498" w:rsidRPr="00F81477">
        <w:rPr>
          <w:rFonts w:cs="Arial"/>
          <w:sz w:val="20"/>
          <w:szCs w:val="20"/>
        </w:rPr>
        <w:t xml:space="preserve"> </w:t>
      </w:r>
      <w:r w:rsidRPr="00F81477">
        <w:rPr>
          <w:rFonts w:cs="Arial"/>
          <w:sz w:val="20"/>
          <w:szCs w:val="20"/>
        </w:rPr>
        <w:t>400 Ciechanów, Pl. Kościuszki 5,</w:t>
      </w:r>
    </w:p>
    <w:p w14:paraId="43B837B2"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0D3D7BE3"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22 542 27 16</w:t>
      </w:r>
      <w:r w:rsidRPr="00F81477">
        <w:rPr>
          <w:rFonts w:cs="Arial"/>
          <w:sz w:val="20"/>
          <w:szCs w:val="20"/>
        </w:rPr>
        <w:t>;</w:t>
      </w:r>
    </w:p>
    <w:p w14:paraId="0AC66D3D"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Ostrołęce:</w:t>
      </w:r>
    </w:p>
    <w:p w14:paraId="7959725B"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07</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410 Ostrołęka, ul. J. Piłsudskiego 38,</w:t>
      </w:r>
    </w:p>
    <w:p w14:paraId="77850BE9"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4626D76A"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22 542 27 15</w:t>
      </w:r>
      <w:r w:rsidRPr="00F81477">
        <w:rPr>
          <w:rFonts w:cs="Arial"/>
          <w:sz w:val="20"/>
          <w:szCs w:val="20"/>
        </w:rPr>
        <w:t>;</w:t>
      </w:r>
    </w:p>
    <w:p w14:paraId="5B22DB64"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Płocku:</w:t>
      </w:r>
    </w:p>
    <w:p w14:paraId="63477C05"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09</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400 Płock, ul. Kolegialna 19,</w:t>
      </w:r>
    </w:p>
    <w:p w14:paraId="486DACD9"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328CE34A"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22 542 27 14</w:t>
      </w:r>
      <w:r w:rsidRPr="00F81477">
        <w:rPr>
          <w:rFonts w:cs="Arial"/>
          <w:sz w:val="20"/>
          <w:szCs w:val="20"/>
        </w:rPr>
        <w:t>;</w:t>
      </w:r>
    </w:p>
    <w:p w14:paraId="61F85B48"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Radomiu:</w:t>
      </w:r>
    </w:p>
    <w:p w14:paraId="0FD2CB5A" w14:textId="77777777" w:rsidR="004604D5" w:rsidRPr="00F81477" w:rsidRDefault="00645498" w:rsidP="00245DDF">
      <w:pPr>
        <w:pStyle w:val="Default"/>
        <w:adjustRightInd/>
        <w:spacing w:line="360" w:lineRule="auto"/>
        <w:ind w:left="707" w:firstLine="709"/>
        <w:jc w:val="both"/>
        <w:rPr>
          <w:rFonts w:cs="Arial"/>
          <w:sz w:val="20"/>
          <w:szCs w:val="20"/>
        </w:rPr>
      </w:pPr>
      <w:r w:rsidRPr="00F81477">
        <w:rPr>
          <w:rFonts w:cs="Arial"/>
          <w:sz w:val="20"/>
          <w:szCs w:val="20"/>
        </w:rPr>
        <w:t xml:space="preserve">26 - 610 </w:t>
      </w:r>
      <w:r w:rsidR="004604D5" w:rsidRPr="00F81477">
        <w:rPr>
          <w:rFonts w:cs="Arial"/>
          <w:sz w:val="20"/>
          <w:szCs w:val="20"/>
        </w:rPr>
        <w:t>Radom, ul. Kościuszki 5a,</w:t>
      </w:r>
      <w:r w:rsidR="007923AE" w:rsidRPr="00F81477">
        <w:rPr>
          <w:rFonts w:cs="Arial"/>
          <w:sz w:val="20"/>
          <w:szCs w:val="20"/>
        </w:rPr>
        <w:t xml:space="preserve"> </w:t>
      </w:r>
    </w:p>
    <w:p w14:paraId="24CFE848" w14:textId="77777777" w:rsidR="004604D5" w:rsidRPr="00F81477" w:rsidRDefault="004604D5" w:rsidP="00245DDF">
      <w:pPr>
        <w:pStyle w:val="Default"/>
        <w:spacing w:line="360" w:lineRule="auto"/>
        <w:ind w:left="1416"/>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570EC88E" w14:textId="77777777" w:rsidR="004604D5" w:rsidRPr="00F81477" w:rsidRDefault="004604D5" w:rsidP="00245DDF">
      <w:pPr>
        <w:pStyle w:val="Default"/>
        <w:spacing w:line="360" w:lineRule="auto"/>
        <w:ind w:left="2125"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22 542 27 13</w:t>
      </w:r>
      <w:r w:rsidRPr="00F81477">
        <w:rPr>
          <w:rFonts w:cs="Arial"/>
          <w:sz w:val="20"/>
          <w:szCs w:val="20"/>
        </w:rPr>
        <w:t>;</w:t>
      </w:r>
    </w:p>
    <w:p w14:paraId="6D30C47A"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Siedlcach:</w:t>
      </w:r>
    </w:p>
    <w:p w14:paraId="02EE74CF" w14:textId="77777777" w:rsidR="004604D5" w:rsidRPr="00A04067" w:rsidRDefault="00672861" w:rsidP="00245DDF">
      <w:pPr>
        <w:pStyle w:val="Default"/>
        <w:adjustRightInd/>
        <w:spacing w:line="360" w:lineRule="auto"/>
        <w:ind w:left="991" w:firstLine="425"/>
        <w:jc w:val="both"/>
        <w:rPr>
          <w:rFonts w:cs="Arial"/>
          <w:sz w:val="20"/>
          <w:szCs w:val="20"/>
        </w:rPr>
      </w:pPr>
      <w:r w:rsidRPr="00A04067">
        <w:rPr>
          <w:rFonts w:cs="Arial"/>
          <w:sz w:val="20"/>
          <w:szCs w:val="20"/>
        </w:rPr>
        <w:t xml:space="preserve">08 – 110 </w:t>
      </w:r>
      <w:r w:rsidR="004604D5" w:rsidRPr="00A04067">
        <w:rPr>
          <w:rFonts w:cs="Arial"/>
          <w:sz w:val="20"/>
          <w:szCs w:val="20"/>
        </w:rPr>
        <w:t xml:space="preserve">Siedlce, ul. </w:t>
      </w:r>
      <w:r w:rsidR="001A6206" w:rsidRPr="00A04067">
        <w:rPr>
          <w:rFonts w:cs="Arial"/>
          <w:bCs/>
          <w:sz w:val="20"/>
          <w:szCs w:val="20"/>
        </w:rPr>
        <w:t>Wiszniewskiego 4</w:t>
      </w:r>
      <w:r w:rsidR="004604D5" w:rsidRPr="00A04067">
        <w:rPr>
          <w:rFonts w:cs="Arial"/>
          <w:sz w:val="20"/>
          <w:szCs w:val="20"/>
        </w:rPr>
        <w:t>,</w:t>
      </w:r>
    </w:p>
    <w:p w14:paraId="1103DFAD" w14:textId="77777777" w:rsidR="004604D5" w:rsidRPr="00A04067" w:rsidRDefault="004604D5" w:rsidP="00245DDF">
      <w:pPr>
        <w:pStyle w:val="Default"/>
        <w:spacing w:line="360" w:lineRule="auto"/>
        <w:ind w:left="1416"/>
        <w:jc w:val="both"/>
        <w:rPr>
          <w:rFonts w:cs="Arial"/>
          <w:sz w:val="20"/>
          <w:szCs w:val="20"/>
        </w:rPr>
      </w:pPr>
      <w:r w:rsidRPr="00A04067">
        <w:rPr>
          <w:rFonts w:cs="Arial"/>
          <w:sz w:val="20"/>
          <w:szCs w:val="20"/>
        </w:rPr>
        <w:t xml:space="preserve">godz. pracy: </w:t>
      </w:r>
      <w:proofErr w:type="spellStart"/>
      <w:r w:rsidRPr="00A04067">
        <w:rPr>
          <w:rFonts w:cs="Arial"/>
          <w:sz w:val="20"/>
          <w:szCs w:val="20"/>
        </w:rPr>
        <w:t>pn</w:t>
      </w:r>
      <w:proofErr w:type="spellEnd"/>
      <w:r w:rsidRPr="00A04067">
        <w:rPr>
          <w:rFonts w:cs="Arial"/>
          <w:sz w:val="20"/>
          <w:szCs w:val="20"/>
        </w:rPr>
        <w:t xml:space="preserve"> – 8.00-18.00, </w:t>
      </w:r>
      <w:proofErr w:type="spellStart"/>
      <w:r w:rsidRPr="00A04067">
        <w:rPr>
          <w:rFonts w:cs="Arial"/>
          <w:sz w:val="20"/>
          <w:szCs w:val="20"/>
        </w:rPr>
        <w:t>wt-pt</w:t>
      </w:r>
      <w:proofErr w:type="spellEnd"/>
      <w:r w:rsidRPr="00A04067">
        <w:rPr>
          <w:rFonts w:cs="Arial"/>
          <w:sz w:val="20"/>
          <w:szCs w:val="20"/>
        </w:rPr>
        <w:t xml:space="preserve"> – 8.00-16.00;</w:t>
      </w:r>
    </w:p>
    <w:p w14:paraId="5CA8A559" w14:textId="77777777" w:rsidR="004604D5" w:rsidRPr="00A04067" w:rsidRDefault="004604D5" w:rsidP="00245DDF">
      <w:pPr>
        <w:pStyle w:val="Default"/>
        <w:spacing w:line="360" w:lineRule="auto"/>
        <w:ind w:left="2125" w:hanging="709"/>
        <w:jc w:val="both"/>
        <w:rPr>
          <w:rFonts w:cs="Arial"/>
          <w:sz w:val="20"/>
          <w:szCs w:val="20"/>
        </w:rPr>
      </w:pPr>
      <w:r w:rsidRPr="00A04067">
        <w:rPr>
          <w:rFonts w:cs="Arial"/>
          <w:sz w:val="20"/>
          <w:szCs w:val="20"/>
        </w:rPr>
        <w:t xml:space="preserve">tel. </w:t>
      </w:r>
      <w:r w:rsidR="004F37CF" w:rsidRPr="00A04067">
        <w:rPr>
          <w:rFonts w:cs="Arial"/>
          <w:sz w:val="20"/>
          <w:szCs w:val="20"/>
        </w:rPr>
        <w:t>22 542 27 12</w:t>
      </w:r>
      <w:r w:rsidRPr="00A04067">
        <w:rPr>
          <w:rFonts w:cs="Arial"/>
          <w:sz w:val="20"/>
          <w:szCs w:val="20"/>
        </w:rPr>
        <w:t>.</w:t>
      </w:r>
    </w:p>
    <w:p w14:paraId="4CDC2C56" w14:textId="77777777" w:rsidR="004604D5" w:rsidRPr="00A04067" w:rsidRDefault="004604D5" w:rsidP="00245DDF">
      <w:pPr>
        <w:pStyle w:val="Default"/>
        <w:numPr>
          <w:ilvl w:val="1"/>
          <w:numId w:val="20"/>
        </w:numPr>
        <w:adjustRightInd/>
        <w:spacing w:before="120" w:after="60" w:line="360" w:lineRule="auto"/>
        <w:jc w:val="both"/>
        <w:rPr>
          <w:rFonts w:cs="Arial"/>
          <w:sz w:val="20"/>
          <w:szCs w:val="20"/>
        </w:rPr>
      </w:pPr>
      <w:r w:rsidRPr="00A04067">
        <w:rPr>
          <w:rFonts w:cs="Arial"/>
          <w:sz w:val="20"/>
          <w:szCs w:val="20"/>
        </w:rPr>
        <w:t xml:space="preserve">Infolinia: 801 101 101, </w:t>
      </w:r>
      <w:proofErr w:type="spellStart"/>
      <w:r w:rsidRPr="00A04067">
        <w:rPr>
          <w:rFonts w:cs="Arial"/>
          <w:sz w:val="20"/>
          <w:szCs w:val="20"/>
        </w:rPr>
        <w:t>pn</w:t>
      </w:r>
      <w:proofErr w:type="spellEnd"/>
      <w:r w:rsidRPr="00A04067">
        <w:rPr>
          <w:rFonts w:cs="Arial"/>
          <w:sz w:val="20"/>
          <w:szCs w:val="20"/>
        </w:rPr>
        <w:t xml:space="preserve"> – 8.</w:t>
      </w:r>
      <w:r w:rsidR="001A6206" w:rsidRPr="00A04067">
        <w:rPr>
          <w:rFonts w:cs="Arial"/>
          <w:sz w:val="20"/>
          <w:szCs w:val="20"/>
        </w:rPr>
        <w:t>0</w:t>
      </w:r>
      <w:r w:rsidRPr="00A04067">
        <w:rPr>
          <w:rFonts w:cs="Arial"/>
          <w:sz w:val="20"/>
          <w:szCs w:val="20"/>
        </w:rPr>
        <w:t>0-1</w:t>
      </w:r>
      <w:r w:rsidR="001A6206" w:rsidRPr="00A04067">
        <w:rPr>
          <w:rFonts w:cs="Arial"/>
          <w:sz w:val="20"/>
          <w:szCs w:val="20"/>
        </w:rPr>
        <w:t>8</w:t>
      </w:r>
      <w:r w:rsidRPr="00A04067">
        <w:rPr>
          <w:rFonts w:cs="Arial"/>
          <w:sz w:val="20"/>
          <w:szCs w:val="20"/>
        </w:rPr>
        <w:t>.</w:t>
      </w:r>
      <w:r w:rsidR="001A6206" w:rsidRPr="00A04067">
        <w:rPr>
          <w:rFonts w:cs="Arial"/>
          <w:sz w:val="20"/>
          <w:szCs w:val="20"/>
        </w:rPr>
        <w:t>0</w:t>
      </w:r>
      <w:r w:rsidRPr="00A04067">
        <w:rPr>
          <w:rFonts w:cs="Arial"/>
          <w:sz w:val="20"/>
          <w:szCs w:val="20"/>
        </w:rPr>
        <w:t xml:space="preserve">0, </w:t>
      </w:r>
      <w:proofErr w:type="spellStart"/>
      <w:r w:rsidRPr="00A04067">
        <w:rPr>
          <w:rFonts w:cs="Arial"/>
          <w:sz w:val="20"/>
          <w:szCs w:val="20"/>
        </w:rPr>
        <w:t>wt-pt</w:t>
      </w:r>
      <w:proofErr w:type="spellEnd"/>
      <w:r w:rsidRPr="00A04067">
        <w:rPr>
          <w:rFonts w:cs="Arial"/>
          <w:sz w:val="20"/>
          <w:szCs w:val="20"/>
        </w:rPr>
        <w:t xml:space="preserve"> - godz. 8.</w:t>
      </w:r>
      <w:r w:rsidR="001A6206" w:rsidRPr="00A04067">
        <w:rPr>
          <w:rFonts w:cs="Arial"/>
          <w:sz w:val="20"/>
          <w:szCs w:val="20"/>
        </w:rPr>
        <w:t>00</w:t>
      </w:r>
      <w:r w:rsidRPr="00A04067">
        <w:rPr>
          <w:rFonts w:cs="Arial"/>
          <w:sz w:val="20"/>
          <w:szCs w:val="20"/>
        </w:rPr>
        <w:t>-1</w:t>
      </w:r>
      <w:r w:rsidR="001A6206" w:rsidRPr="00A04067">
        <w:rPr>
          <w:rFonts w:cs="Arial"/>
          <w:sz w:val="20"/>
          <w:szCs w:val="20"/>
        </w:rPr>
        <w:t>6</w:t>
      </w:r>
      <w:r w:rsidRPr="00A04067">
        <w:rPr>
          <w:rFonts w:cs="Arial"/>
          <w:sz w:val="20"/>
          <w:szCs w:val="20"/>
        </w:rPr>
        <w:t>.</w:t>
      </w:r>
      <w:r w:rsidR="001A6206" w:rsidRPr="00A04067">
        <w:rPr>
          <w:rFonts w:cs="Arial"/>
          <w:sz w:val="20"/>
          <w:szCs w:val="20"/>
        </w:rPr>
        <w:t>0</w:t>
      </w:r>
      <w:r w:rsidRPr="00A04067">
        <w:rPr>
          <w:rFonts w:cs="Arial"/>
          <w:sz w:val="20"/>
          <w:szCs w:val="20"/>
        </w:rPr>
        <w:t>0;</w:t>
      </w:r>
    </w:p>
    <w:p w14:paraId="359DB363" w14:textId="77777777" w:rsidR="004604D5" w:rsidRPr="00A04067" w:rsidRDefault="00511B1A" w:rsidP="00245DDF">
      <w:pPr>
        <w:pStyle w:val="Default"/>
        <w:spacing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00D021A0" w:rsidRPr="00A04067">
        <w:rPr>
          <w:rFonts w:cs="Arial"/>
          <w:sz w:val="20"/>
          <w:szCs w:val="20"/>
          <w:lang w:val="en-US"/>
        </w:rPr>
        <w:t>;</w:t>
      </w:r>
    </w:p>
    <w:p w14:paraId="7DF7B620" w14:textId="77777777" w:rsidR="004604D5" w:rsidRPr="00A04067" w:rsidRDefault="004604D5" w:rsidP="00245DDF">
      <w:pPr>
        <w:pStyle w:val="Default"/>
        <w:spacing w:after="60" w:line="360" w:lineRule="auto"/>
        <w:ind w:left="1417" w:hanging="709"/>
        <w:jc w:val="both"/>
        <w:rPr>
          <w:rFonts w:cs="Arial"/>
          <w:sz w:val="20"/>
          <w:szCs w:val="20"/>
        </w:rPr>
      </w:pPr>
      <w:r w:rsidRPr="00A04067">
        <w:rPr>
          <w:rFonts w:cs="Arial"/>
          <w:sz w:val="20"/>
          <w:szCs w:val="20"/>
        </w:rPr>
        <w:t>opłata za połączenie zgodna z taryfą danego operatora.</w:t>
      </w:r>
    </w:p>
    <w:p w14:paraId="2312EFAC" w14:textId="77777777" w:rsidR="00981445" w:rsidRPr="00434BB7" w:rsidRDefault="0036026F" w:rsidP="00D01E6D">
      <w:pPr>
        <w:pStyle w:val="Default"/>
        <w:numPr>
          <w:ilvl w:val="1"/>
          <w:numId w:val="16"/>
        </w:numPr>
        <w:spacing w:line="360" w:lineRule="auto"/>
        <w:jc w:val="both"/>
        <w:rPr>
          <w:sz w:val="20"/>
          <w:szCs w:val="20"/>
        </w:rPr>
      </w:pPr>
      <w:r w:rsidRPr="00F81477">
        <w:rPr>
          <w:rFonts w:cs="Arial"/>
          <w:sz w:val="20"/>
          <w:szCs w:val="20"/>
        </w:rPr>
        <w:t xml:space="preserve">MJWPU będzie organizowała spotkania dla wnioskodawców w formie szkoleń warsztatowych. W ramach spotkań zostaną przedstawione założenia Regionalnego Programu Operacyjnego Województwa Mazowieckiego na lata 2014-2020 </w:t>
      </w:r>
      <w:r w:rsidRPr="00F81477">
        <w:rPr>
          <w:sz w:val="20"/>
          <w:szCs w:val="20"/>
        </w:rPr>
        <w:t>oraz zasady aplikowania o środki w</w:t>
      </w:r>
      <w:r w:rsidR="00CD3542" w:rsidRPr="00F81477">
        <w:rPr>
          <w:sz w:val="20"/>
          <w:szCs w:val="20"/>
        </w:rPr>
        <w:t xml:space="preserve"> </w:t>
      </w:r>
      <w:r w:rsidRPr="00F81477">
        <w:rPr>
          <w:sz w:val="20"/>
          <w:szCs w:val="20"/>
        </w:rPr>
        <w:t>r</w:t>
      </w:r>
      <w:r w:rsidR="008360F6" w:rsidRPr="00F81477">
        <w:rPr>
          <w:sz w:val="20"/>
          <w:szCs w:val="20"/>
        </w:rPr>
        <w:t xml:space="preserve">amach konkursu dla </w:t>
      </w:r>
      <w:r w:rsidR="00B95C07" w:rsidRPr="00627345">
        <w:rPr>
          <w:rFonts w:cs="Arial"/>
          <w:sz w:val="20"/>
          <w:szCs w:val="20"/>
        </w:rPr>
        <w:t>Osi Priorytetowej II Wzrost e-potencjału Mazowsza - Działanie 2.1 E-usługi - Poddziałanie 2.1.2 E-usługi dla Mazowsza w ramach ZIT, typ projektów</w:t>
      </w:r>
      <w:r w:rsidR="004B319D">
        <w:rPr>
          <w:rFonts w:cs="Arial"/>
          <w:sz w:val="20"/>
          <w:szCs w:val="20"/>
        </w:rPr>
        <w:t>:</w:t>
      </w:r>
      <w:r w:rsidR="00B95C07" w:rsidRPr="00627345">
        <w:rPr>
          <w:rFonts w:cs="Arial"/>
          <w:sz w:val="20"/>
          <w:szCs w:val="20"/>
        </w:rPr>
        <w:t xml:space="preserve"> Informatyzacja administracji publicznej oraz instytucji i zasobów kultury na terenie Warszawskiego Obszaru Funkcjonalnego</w:t>
      </w:r>
      <w:r w:rsidR="00B95C07">
        <w:rPr>
          <w:rFonts w:cs="Arial"/>
          <w:sz w:val="20"/>
          <w:szCs w:val="20"/>
        </w:rPr>
        <w:t>.</w:t>
      </w:r>
    </w:p>
    <w:p w14:paraId="288171AD" w14:textId="77777777" w:rsidR="004F2E30" w:rsidRPr="00F81477" w:rsidRDefault="004F2E30" w:rsidP="00245DDF">
      <w:pPr>
        <w:pStyle w:val="Default"/>
        <w:numPr>
          <w:ilvl w:val="1"/>
          <w:numId w:val="16"/>
        </w:numPr>
        <w:adjustRightInd/>
        <w:spacing w:before="120" w:after="120" w:line="360" w:lineRule="auto"/>
        <w:jc w:val="both"/>
        <w:rPr>
          <w:rFonts w:cs="Arial"/>
          <w:sz w:val="20"/>
          <w:szCs w:val="20"/>
        </w:rPr>
      </w:pPr>
      <w:r w:rsidRPr="00F81477">
        <w:rPr>
          <w:rFonts w:cs="Arial"/>
          <w:sz w:val="20"/>
          <w:szCs w:val="20"/>
        </w:rPr>
        <w:t xml:space="preserve">Informacje na temat planowanych spotkań </w:t>
      </w:r>
      <w:r w:rsidR="00D641AF" w:rsidRPr="00F81477">
        <w:rPr>
          <w:rFonts w:cs="Arial"/>
          <w:sz w:val="20"/>
          <w:szCs w:val="20"/>
        </w:rPr>
        <w:t xml:space="preserve">są </w:t>
      </w:r>
      <w:r w:rsidRPr="00F81477">
        <w:rPr>
          <w:rFonts w:cs="Arial"/>
          <w:sz w:val="20"/>
          <w:szCs w:val="20"/>
        </w:rPr>
        <w:t xml:space="preserve">publikowane w </w:t>
      </w:r>
      <w:r w:rsidR="008501A5" w:rsidRPr="00F81477">
        <w:rPr>
          <w:rFonts w:cs="Arial"/>
          <w:sz w:val="20"/>
          <w:szCs w:val="20"/>
        </w:rPr>
        <w:t>serwisie</w:t>
      </w:r>
      <w:r w:rsidRPr="00F81477">
        <w:rPr>
          <w:rFonts w:cs="Arial"/>
          <w:sz w:val="20"/>
          <w:szCs w:val="20"/>
        </w:rPr>
        <w:t xml:space="preserve"> RPO WM.</w:t>
      </w:r>
    </w:p>
    <w:p w14:paraId="08F2CBAC" w14:textId="77777777" w:rsidR="004F2E30" w:rsidRPr="00F81477" w:rsidRDefault="004F2E30" w:rsidP="00D641AF">
      <w:pPr>
        <w:pStyle w:val="Default"/>
        <w:numPr>
          <w:ilvl w:val="1"/>
          <w:numId w:val="16"/>
        </w:numPr>
        <w:spacing w:line="360" w:lineRule="auto"/>
        <w:ind w:left="709" w:hanging="709"/>
        <w:jc w:val="both"/>
        <w:rPr>
          <w:rFonts w:cs="Arial"/>
          <w:sz w:val="20"/>
          <w:szCs w:val="20"/>
        </w:rPr>
      </w:pPr>
      <w:r w:rsidRPr="00F81477">
        <w:rPr>
          <w:rFonts w:cs="Arial"/>
          <w:sz w:val="20"/>
          <w:szCs w:val="20"/>
        </w:rPr>
        <w:t xml:space="preserve">Zgłoszenia wnioskodawców </w:t>
      </w:r>
      <w:r w:rsidR="00D641AF" w:rsidRPr="00F81477">
        <w:rPr>
          <w:rFonts w:cs="Arial"/>
          <w:sz w:val="20"/>
          <w:szCs w:val="20"/>
        </w:rPr>
        <w:t xml:space="preserve">będą </w:t>
      </w:r>
      <w:r w:rsidRPr="00F81477">
        <w:rPr>
          <w:rFonts w:cs="Arial"/>
          <w:sz w:val="20"/>
          <w:szCs w:val="20"/>
        </w:rPr>
        <w:t xml:space="preserve">przyjmowane drogą elektroniczną poprzez rejestrację </w:t>
      </w:r>
      <w:r w:rsidR="008501A5" w:rsidRPr="00F81477">
        <w:rPr>
          <w:rFonts w:cs="Arial"/>
          <w:sz w:val="20"/>
          <w:szCs w:val="20"/>
        </w:rPr>
        <w:t>w</w:t>
      </w:r>
      <w:r w:rsidR="00805F04" w:rsidRPr="00F81477">
        <w:rPr>
          <w:rFonts w:cs="Arial"/>
          <w:sz w:val="20"/>
          <w:szCs w:val="20"/>
        </w:rPr>
        <w:t> </w:t>
      </w:r>
      <w:r w:rsidR="008501A5" w:rsidRPr="00F81477">
        <w:rPr>
          <w:rFonts w:cs="Arial"/>
          <w:sz w:val="20"/>
          <w:szCs w:val="20"/>
        </w:rPr>
        <w:t>serwisie</w:t>
      </w:r>
      <w:r w:rsidRPr="00F81477">
        <w:rPr>
          <w:rFonts w:cs="Arial"/>
          <w:sz w:val="20"/>
          <w:szCs w:val="20"/>
        </w:rPr>
        <w:t xml:space="preserve"> RPO WM</w:t>
      </w:r>
      <w:r w:rsidR="00D641AF" w:rsidRPr="00F81477">
        <w:rPr>
          <w:rFonts w:cs="Arial"/>
          <w:sz w:val="20"/>
          <w:szCs w:val="20"/>
        </w:rPr>
        <w:br/>
      </w:r>
      <w:hyperlink r:id="rId23" w:history="1">
        <w:r w:rsidRPr="00F81477">
          <w:rPr>
            <w:rStyle w:val="Hipercze"/>
            <w:rFonts w:cs="Arial"/>
            <w:color w:val="000000"/>
            <w:sz w:val="20"/>
            <w:szCs w:val="20"/>
          </w:rPr>
          <w:t>http://funduszedlamazowsza.eu/wydarzenie/wez-udzial-w-konferencjach-i-szkoleniach/</w:t>
        </w:r>
      </w:hyperlink>
    </w:p>
    <w:p w14:paraId="657C4672" w14:textId="77777777" w:rsidR="004F2E30" w:rsidRPr="00F81477" w:rsidRDefault="00D641AF" w:rsidP="00D641AF">
      <w:pPr>
        <w:pStyle w:val="Default"/>
        <w:spacing w:line="360" w:lineRule="auto"/>
        <w:ind w:left="709"/>
        <w:jc w:val="both"/>
        <w:rPr>
          <w:rFonts w:cs="Arial"/>
          <w:sz w:val="20"/>
          <w:szCs w:val="20"/>
        </w:rPr>
      </w:pPr>
      <w:r w:rsidRPr="00F81477">
        <w:rPr>
          <w:rFonts w:cs="Arial"/>
          <w:sz w:val="20"/>
          <w:szCs w:val="20"/>
        </w:rPr>
        <w:t>L</w:t>
      </w:r>
      <w:r w:rsidR="00E46550" w:rsidRPr="00F81477">
        <w:rPr>
          <w:rFonts w:cs="Arial"/>
          <w:sz w:val="20"/>
          <w:szCs w:val="20"/>
        </w:rPr>
        <w:t>iczba</w:t>
      </w:r>
      <w:r w:rsidR="004F2E30" w:rsidRPr="00F81477">
        <w:rPr>
          <w:rFonts w:cs="Arial"/>
          <w:sz w:val="20"/>
          <w:szCs w:val="20"/>
        </w:rPr>
        <w:t xml:space="preserve"> miejsc dla każdego szkolenia jest ograniczona. W przypadku większej liczby osób chętnych do uczestnictwa w szkoleniu niż przewidziana liczba miejsc, o zakwalifikowaniu na szkolenie decyduje kolejność zgłoszeń.</w:t>
      </w:r>
    </w:p>
    <w:p w14:paraId="6BA76FC2" w14:textId="77777777" w:rsidR="00A236DD" w:rsidRPr="00F81477" w:rsidRDefault="004F2E30" w:rsidP="00245DDF">
      <w:pPr>
        <w:pStyle w:val="Default"/>
        <w:numPr>
          <w:ilvl w:val="1"/>
          <w:numId w:val="16"/>
        </w:numPr>
        <w:spacing w:before="120" w:after="120" w:line="360" w:lineRule="auto"/>
        <w:jc w:val="both"/>
        <w:rPr>
          <w:rFonts w:cs="Arial"/>
          <w:sz w:val="20"/>
          <w:szCs w:val="20"/>
        </w:rPr>
      </w:pPr>
      <w:r w:rsidRPr="00F81477">
        <w:rPr>
          <w:rFonts w:cs="Arial"/>
          <w:sz w:val="20"/>
          <w:szCs w:val="20"/>
        </w:rPr>
        <w:t xml:space="preserve">Spotkania będą prowadzone </w:t>
      </w:r>
      <w:r w:rsidR="003A72E3" w:rsidRPr="00F81477">
        <w:rPr>
          <w:rFonts w:cs="Arial"/>
          <w:sz w:val="20"/>
          <w:szCs w:val="20"/>
        </w:rPr>
        <w:t xml:space="preserve">nieodpłatnie </w:t>
      </w:r>
      <w:r w:rsidRPr="00F81477">
        <w:rPr>
          <w:rFonts w:cs="Arial"/>
          <w:sz w:val="20"/>
          <w:szCs w:val="20"/>
        </w:rPr>
        <w:t>przez pracowników MJWPU</w:t>
      </w:r>
      <w:r w:rsidR="00F64B48">
        <w:rPr>
          <w:rFonts w:cs="Arial"/>
          <w:sz w:val="20"/>
          <w:szCs w:val="20"/>
        </w:rPr>
        <w:t xml:space="preserve"> i IP ZIT</w:t>
      </w:r>
      <w:r w:rsidR="00C47074" w:rsidRPr="00F81477">
        <w:rPr>
          <w:rFonts w:cs="Arial"/>
          <w:sz w:val="20"/>
          <w:szCs w:val="20"/>
        </w:rPr>
        <w:t>.</w:t>
      </w:r>
    </w:p>
    <w:p w14:paraId="11775858" w14:textId="77777777" w:rsidR="0019244B" w:rsidRPr="00F81477" w:rsidRDefault="0019244B" w:rsidP="005E0127">
      <w:pPr>
        <w:pStyle w:val="Default"/>
        <w:numPr>
          <w:ilvl w:val="1"/>
          <w:numId w:val="16"/>
        </w:numPr>
        <w:spacing w:before="120" w:after="120" w:line="360" w:lineRule="auto"/>
        <w:jc w:val="both"/>
        <w:rPr>
          <w:rFonts w:cs="Arial"/>
          <w:sz w:val="20"/>
          <w:szCs w:val="20"/>
        </w:rPr>
      </w:pPr>
      <w:r w:rsidRPr="00F81477">
        <w:rPr>
          <w:rFonts w:cs="Arial"/>
          <w:sz w:val="20"/>
          <w:szCs w:val="20"/>
        </w:rPr>
        <w:lastRenderedPageBreak/>
        <w:t xml:space="preserve">Zgodnie z art.16 ust 1 pkt 48 ustawy z dnia 15 lutego 1992 r. o podatku dochodowym od osób prawnych </w:t>
      </w:r>
      <w:r w:rsidR="006D7EED">
        <w:rPr>
          <w:rFonts w:cs="Arial"/>
          <w:sz w:val="20"/>
          <w:szCs w:val="20"/>
        </w:rPr>
        <w:t>(Dz.U z 2019 </w:t>
      </w:r>
      <w:r w:rsidRPr="00F81477">
        <w:rPr>
          <w:rFonts w:cs="Arial"/>
          <w:sz w:val="20"/>
          <w:szCs w:val="20"/>
        </w:rPr>
        <w:t xml:space="preserve">r. poz. 865, </w:t>
      </w:r>
      <w:r w:rsidRPr="00C102F0">
        <w:rPr>
          <w:rFonts w:cs="Arial"/>
          <w:sz w:val="20"/>
          <w:szCs w:val="20"/>
        </w:rPr>
        <w:t xml:space="preserve">z </w:t>
      </w:r>
      <w:proofErr w:type="spellStart"/>
      <w:r w:rsidRPr="00C102F0">
        <w:rPr>
          <w:rFonts w:cs="Arial"/>
          <w:sz w:val="20"/>
          <w:szCs w:val="20"/>
        </w:rPr>
        <w:t>późn</w:t>
      </w:r>
      <w:proofErr w:type="spellEnd"/>
      <w:r w:rsidRPr="00C102F0">
        <w:rPr>
          <w:rFonts w:cs="Arial"/>
          <w:sz w:val="20"/>
          <w:szCs w:val="20"/>
        </w:rPr>
        <w:t>. zm.) oraz art. 23 ust 1 pkt 45 ustawy z dnia 26 lipca 1991 r. o podatku dochodowym od osób fizycznych (Dz.U. z 201</w:t>
      </w:r>
      <w:r w:rsidR="006168F5" w:rsidRPr="00C102F0">
        <w:rPr>
          <w:rFonts w:cs="Arial"/>
          <w:sz w:val="20"/>
          <w:szCs w:val="20"/>
        </w:rPr>
        <w:t>9</w:t>
      </w:r>
      <w:r w:rsidRPr="00C102F0">
        <w:rPr>
          <w:rFonts w:cs="Arial"/>
          <w:sz w:val="20"/>
          <w:szCs w:val="20"/>
        </w:rPr>
        <w:t xml:space="preserve"> r. poz. 1</w:t>
      </w:r>
      <w:r w:rsidR="006168F5" w:rsidRPr="00C102F0">
        <w:rPr>
          <w:rFonts w:cs="Arial"/>
          <w:sz w:val="20"/>
          <w:szCs w:val="20"/>
        </w:rPr>
        <w:t>387</w:t>
      </w:r>
      <w:r w:rsidRPr="00C102F0">
        <w:rPr>
          <w:rFonts w:cs="Arial"/>
          <w:sz w:val="20"/>
          <w:szCs w:val="20"/>
        </w:rPr>
        <w:t xml:space="preserve">, z </w:t>
      </w:r>
      <w:proofErr w:type="spellStart"/>
      <w:r w:rsidRPr="00C102F0">
        <w:rPr>
          <w:rFonts w:cs="Arial"/>
          <w:sz w:val="20"/>
          <w:szCs w:val="20"/>
        </w:rPr>
        <w:t>późn</w:t>
      </w:r>
      <w:proofErr w:type="spellEnd"/>
      <w:r w:rsidRPr="00C102F0">
        <w:rPr>
          <w:rFonts w:cs="Arial"/>
          <w:sz w:val="20"/>
          <w:szCs w:val="20"/>
        </w:rPr>
        <w:t>. zm.) nie uznaje się za koszty uzyskania przychodów (…) odpisów z tytułu zużycia środków trwałych oraz wartości niematerialnych i prawnych dokonywanych (…) od tej części ich wartości, która odpowiada poniesionym wydatkom na</w:t>
      </w:r>
      <w:r w:rsidRPr="00F81477">
        <w:rPr>
          <w:rFonts w:cs="Arial"/>
          <w:sz w:val="20"/>
          <w:szCs w:val="20"/>
        </w:rPr>
        <w:t xml:space="preserve"> nabycie lub wytworzenie we własnym zakresie tych środków lub wartości niematerialnych i prawnych (…) zwróconym podatnikowi w jakiejkolwiek formie. W związku z powyższym 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dofinasowanie, należy rozumieć, jako podwójne dofina</w:t>
      </w:r>
      <w:r w:rsidR="004B319D">
        <w:rPr>
          <w:rFonts w:cs="Arial"/>
          <w:sz w:val="20"/>
          <w:szCs w:val="20"/>
        </w:rPr>
        <w:t>n</w:t>
      </w:r>
      <w:r w:rsidRPr="00F81477">
        <w:rPr>
          <w:rFonts w:cs="Arial"/>
          <w:sz w:val="20"/>
          <w:szCs w:val="20"/>
        </w:rPr>
        <w:t>sowanie.</w:t>
      </w:r>
    </w:p>
    <w:sectPr w:rsidR="0019244B" w:rsidRPr="00F81477" w:rsidSect="00264B98">
      <w:footerReference w:type="default" r:id="rId2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30B28" w14:textId="77777777" w:rsidR="00800DB7" w:rsidRDefault="00800DB7" w:rsidP="00FE74CD">
      <w:pPr>
        <w:spacing w:after="0" w:line="240" w:lineRule="auto"/>
      </w:pPr>
      <w:r>
        <w:separator/>
      </w:r>
    </w:p>
  </w:endnote>
  <w:endnote w:type="continuationSeparator" w:id="0">
    <w:p w14:paraId="519A8EBE" w14:textId="77777777" w:rsidR="00800DB7" w:rsidRDefault="00800DB7" w:rsidP="00FE74CD">
      <w:pPr>
        <w:spacing w:after="0" w:line="240" w:lineRule="auto"/>
      </w:pPr>
      <w:r>
        <w:continuationSeparator/>
      </w:r>
    </w:p>
  </w:endnote>
  <w:endnote w:type="continuationNotice" w:id="1">
    <w:p w14:paraId="3E0A2FBD" w14:textId="77777777" w:rsidR="00800DB7" w:rsidRDefault="00800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007" w:usb1="09060000" w:usb2="00000010" w:usb3="00000000" w:csb0="0008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DEFA" w14:textId="5B892068" w:rsidR="00800DB7" w:rsidRDefault="00800DB7">
    <w:pPr>
      <w:pStyle w:val="Stopka"/>
      <w:jc w:val="right"/>
    </w:pPr>
    <w:r>
      <w:fldChar w:fldCharType="begin"/>
    </w:r>
    <w:r>
      <w:instrText xml:space="preserve"> PAGE   \* MERGEFORMAT </w:instrText>
    </w:r>
    <w:r>
      <w:fldChar w:fldCharType="separate"/>
    </w:r>
    <w:r w:rsidR="00F22DBE">
      <w:rPr>
        <w:noProof/>
      </w:rPr>
      <w:t>10</w:t>
    </w:r>
    <w:r>
      <w:rPr>
        <w:noProof/>
      </w:rPr>
      <w:fldChar w:fldCharType="end"/>
    </w:r>
    <w:r>
      <w:rPr>
        <w:noProof/>
      </w:rPr>
      <w:t xml:space="preserve"> z </w:t>
    </w:r>
    <w:fldSimple w:instr=" NUMPAGES   \* MERGEFORMAT ">
      <w:r w:rsidR="00F22DBE">
        <w:rPr>
          <w:noProof/>
        </w:rPr>
        <w:t>41</w:t>
      </w:r>
    </w:fldSimple>
  </w:p>
  <w:p w14:paraId="0D4AF9E2" w14:textId="77777777" w:rsidR="00800DB7" w:rsidRDefault="00800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62FC" w14:textId="77777777" w:rsidR="00800DB7" w:rsidRDefault="00800DB7" w:rsidP="00FE74CD">
      <w:pPr>
        <w:spacing w:after="0" w:line="240" w:lineRule="auto"/>
      </w:pPr>
      <w:r>
        <w:separator/>
      </w:r>
    </w:p>
  </w:footnote>
  <w:footnote w:type="continuationSeparator" w:id="0">
    <w:p w14:paraId="18CA02EA" w14:textId="77777777" w:rsidR="00800DB7" w:rsidRDefault="00800DB7" w:rsidP="00FE74CD">
      <w:pPr>
        <w:spacing w:after="0" w:line="240" w:lineRule="auto"/>
      </w:pPr>
      <w:r>
        <w:continuationSeparator/>
      </w:r>
    </w:p>
  </w:footnote>
  <w:footnote w:type="continuationNotice" w:id="1">
    <w:p w14:paraId="2CD1F3C3" w14:textId="77777777" w:rsidR="00800DB7" w:rsidRDefault="00800DB7">
      <w:pPr>
        <w:spacing w:after="0" w:line="240" w:lineRule="auto"/>
      </w:pPr>
    </w:p>
  </w:footnote>
  <w:footnote w:id="2">
    <w:p w14:paraId="70748D9E" w14:textId="77777777" w:rsidR="00800DB7" w:rsidRPr="009C03AA" w:rsidRDefault="00800DB7">
      <w:pPr>
        <w:pStyle w:val="Tekstprzypisudolnego"/>
        <w:rPr>
          <w:rFonts w:cs="Calibri"/>
          <w:sz w:val="18"/>
          <w:szCs w:val="18"/>
        </w:rPr>
      </w:pPr>
      <w:r w:rsidRPr="00E2168F">
        <w:rPr>
          <w:rStyle w:val="Odwoanieprzypisudolnego"/>
          <w:rFonts w:cs="Arial"/>
          <w:sz w:val="18"/>
          <w:szCs w:val="18"/>
        </w:rPr>
        <w:footnoteRef/>
      </w:r>
      <w:r w:rsidRPr="00E2168F">
        <w:rPr>
          <w:rFonts w:cs="Arial"/>
          <w:sz w:val="18"/>
          <w:szCs w:val="18"/>
        </w:rPr>
        <w:t xml:space="preserve"> </w:t>
      </w:r>
      <w:r w:rsidRPr="00651FD2">
        <w:rPr>
          <w:rFonts w:cs="Arial"/>
          <w:sz w:val="18"/>
          <w:szCs w:val="18"/>
        </w:rPr>
        <w:t xml:space="preserve">Kwota dofinansowania </w:t>
      </w:r>
      <w:r>
        <w:rPr>
          <w:rFonts w:cs="Arial"/>
          <w:sz w:val="18"/>
          <w:szCs w:val="18"/>
        </w:rPr>
        <w:t xml:space="preserve">w </w:t>
      </w:r>
      <w:r w:rsidRPr="00651FD2">
        <w:rPr>
          <w:rFonts w:cs="Arial"/>
          <w:sz w:val="18"/>
          <w:szCs w:val="18"/>
        </w:rPr>
        <w:t xml:space="preserve">ramach konkursu przeliczona kursem EBC z </w:t>
      </w:r>
      <w:r w:rsidRPr="00E308A9">
        <w:rPr>
          <w:rFonts w:cs="Arial"/>
          <w:sz w:val="18"/>
          <w:szCs w:val="18"/>
        </w:rPr>
        <w:t xml:space="preserve">dnia </w:t>
      </w:r>
      <w:r>
        <w:rPr>
          <w:rFonts w:cs="Arial"/>
          <w:sz w:val="18"/>
          <w:szCs w:val="18"/>
        </w:rPr>
        <w:t>30.01.2020</w:t>
      </w:r>
      <w:r>
        <w:rPr>
          <w:rFonts w:cs="Calibri"/>
          <w:sz w:val="18"/>
          <w:szCs w:val="18"/>
        </w:rPr>
        <w:t> r. wynoszącym 4,2873</w:t>
      </w:r>
      <w:r w:rsidRPr="00C01E99">
        <w:rPr>
          <w:rFonts w:cs="Calibri"/>
          <w:sz w:val="18"/>
          <w:szCs w:val="18"/>
        </w:rPr>
        <w:t xml:space="preserve"> PLN.</w:t>
      </w:r>
    </w:p>
  </w:footnote>
  <w:footnote w:id="3">
    <w:p w14:paraId="0BB763B2" w14:textId="77777777" w:rsidR="00800DB7" w:rsidRDefault="00800DB7" w:rsidP="003F72A0">
      <w:pPr>
        <w:pStyle w:val="Tekstprzypisudolnego"/>
        <w:jc w:val="both"/>
      </w:pPr>
      <w:r>
        <w:rPr>
          <w:rStyle w:val="Odwoanieprzypisudolnego"/>
        </w:rPr>
        <w:footnoteRef/>
      </w:r>
      <w:r>
        <w:t xml:space="preserve"> Wydatki na modernizację sprzętu są kwalifikowalne pod warunkiem, że sprzęt ten nie został zakupiony przy współfinansowaniu ze środków funduszy unijnych.</w:t>
      </w:r>
    </w:p>
  </w:footnote>
  <w:footnote w:id="4">
    <w:p w14:paraId="71F48862" w14:textId="77777777" w:rsidR="00800DB7" w:rsidRPr="00E2168F" w:rsidRDefault="00800DB7" w:rsidP="00B66A95">
      <w:pPr>
        <w:spacing w:after="0" w:line="240" w:lineRule="auto"/>
        <w:ind w:right="28"/>
        <w:jc w:val="both"/>
        <w:rPr>
          <w:sz w:val="18"/>
          <w:szCs w:val="18"/>
        </w:rPr>
      </w:pPr>
      <w:r w:rsidRPr="00C102F0">
        <w:rPr>
          <w:rStyle w:val="Odwoanieprzypisudolnego"/>
        </w:rPr>
        <w:footnoteRef/>
      </w:r>
      <w:r w:rsidRPr="00C102F0">
        <w:t xml:space="preserve"> </w:t>
      </w:r>
      <w:r w:rsidRPr="00C102F0">
        <w:rPr>
          <w:rFonts w:cs="Calibri"/>
          <w:sz w:val="16"/>
          <w:szCs w:val="16"/>
        </w:rPr>
        <w:t>dokument opracowany przez Ministerstwo Inwestycji i Rozwoju pt. „Wytyczne w zakresie realizacji zasady równości szans i niedyskryminacji, w tym dostępność dla osób z niepełnosprawnościami oraz zasady równości szans kobiet i mężczyzn w ramach funduszy unijnych na lata 2014-2020”, wskazuje, że koncepcja projektowania uniwersalnego oparta jest na ośmiu regułach: 1) równe szanse dla wszystkich, 2) elastyczność w użytkowaniu, 3) prostota i intuicyjność w użyciu, 4) postrzegalność informacji, 5) tolerancja na błędy, 6) niewielki wysiłek fizyczny podczas użytkowania, 7) rozmiar i przestrzeń wystarczająca do użytkowania, 8) percepcja równości.</w:t>
      </w:r>
    </w:p>
  </w:footnote>
  <w:footnote w:id="5">
    <w:p w14:paraId="4D20FF27" w14:textId="77777777" w:rsidR="00800DB7" w:rsidRPr="0037470A" w:rsidRDefault="00800DB7" w:rsidP="0037470A">
      <w:pPr>
        <w:pStyle w:val="Tekstprzypisudolnego"/>
        <w:jc w:val="both"/>
        <w:rPr>
          <w:rFonts w:cs="Calibri"/>
          <w:sz w:val="18"/>
          <w:szCs w:val="18"/>
        </w:rPr>
      </w:pPr>
      <w:r w:rsidRPr="0037470A">
        <w:rPr>
          <w:rStyle w:val="Odwoanieprzypisudolnego"/>
          <w:rFonts w:cs="Calibri"/>
          <w:sz w:val="18"/>
          <w:szCs w:val="18"/>
        </w:rPr>
        <w:footnoteRef/>
      </w:r>
      <w:r w:rsidRPr="0037470A">
        <w:rPr>
          <w:rFonts w:cs="Calibri"/>
          <w:sz w:val="18"/>
          <w:szCs w:val="18"/>
        </w:rPr>
        <w:t xml:space="preserve"> Za moment skutecznego doręczenia MJWPU uznaje datę pot</w:t>
      </w:r>
      <w:r>
        <w:rPr>
          <w:rFonts w:cs="Calibri"/>
          <w:sz w:val="18"/>
          <w:szCs w:val="18"/>
        </w:rPr>
        <w:t>wierdzenia odbioru pisma przez w</w:t>
      </w:r>
      <w:r w:rsidRPr="0037470A">
        <w:rPr>
          <w:rFonts w:cs="Calibri"/>
          <w:sz w:val="18"/>
          <w:szCs w:val="18"/>
        </w:rPr>
        <w:t xml:space="preserve">nioskodawcę lub w przypadku powtórnego zawiadomienia o możliwości odbioru pisma, po upływie 14 </w:t>
      </w:r>
      <w:r>
        <w:rPr>
          <w:rFonts w:cs="Calibri"/>
          <w:sz w:val="18"/>
          <w:szCs w:val="18"/>
        </w:rPr>
        <w:t>dni od przesłania w</w:t>
      </w:r>
      <w:r w:rsidRPr="0037470A">
        <w:rPr>
          <w:rFonts w:cs="Calibri"/>
          <w:sz w:val="18"/>
          <w:szCs w:val="18"/>
        </w:rPr>
        <w:t>nioskodawcy pierwszego zawiadomienia o możliwości odbioru pisma.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CB"/>
    <w:multiLevelType w:val="hybridMultilevel"/>
    <w:tmpl w:val="EA541A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57C10ED"/>
    <w:multiLevelType w:val="hybridMultilevel"/>
    <w:tmpl w:val="2AA8E64C"/>
    <w:lvl w:ilvl="0" w:tplc="F6C0BFF0">
      <w:start w:val="1"/>
      <w:numFmt w:val="bullet"/>
      <w:lvlText w:val="-"/>
      <w:lvlJc w:val="left"/>
      <w:pPr>
        <w:ind w:left="2138" w:hanging="360"/>
      </w:pPr>
      <w:rPr>
        <w:rFonts w:ascii="Sitka Small" w:hAnsi="Sitka Smal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nsid w:val="06785F96"/>
    <w:multiLevelType w:val="hybridMultilevel"/>
    <w:tmpl w:val="749619F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76C6121"/>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091B078A"/>
    <w:multiLevelType w:val="hybridMultilevel"/>
    <w:tmpl w:val="BF5E0ABE"/>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6">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E944C5"/>
    <w:multiLevelType w:val="hybridMultilevel"/>
    <w:tmpl w:val="268ADAAA"/>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26551D3"/>
    <w:multiLevelType w:val="multilevel"/>
    <w:tmpl w:val="81DC6BFC"/>
    <w:lvl w:ilvl="0">
      <w:start w:val="4"/>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3E4554B"/>
    <w:multiLevelType w:val="hybridMultilevel"/>
    <w:tmpl w:val="183AD32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nsid w:val="14972263"/>
    <w:multiLevelType w:val="hybridMultilevel"/>
    <w:tmpl w:val="D8BAF7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5E51B9"/>
    <w:multiLevelType w:val="hybridMultilevel"/>
    <w:tmpl w:val="FC888EA2"/>
    <w:lvl w:ilvl="0" w:tplc="31FE62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7B113D9"/>
    <w:multiLevelType w:val="hybridMultilevel"/>
    <w:tmpl w:val="932440DC"/>
    <w:lvl w:ilvl="0" w:tplc="C80CFB2E">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nsid w:val="180B2579"/>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A35619"/>
    <w:multiLevelType w:val="hybridMultilevel"/>
    <w:tmpl w:val="314A5450"/>
    <w:lvl w:ilvl="0" w:tplc="A6549862">
      <w:start w:val="1"/>
      <w:numFmt w:val="bullet"/>
      <w:lvlText w:val="-"/>
      <w:lvlJc w:val="left"/>
      <w:pPr>
        <w:ind w:left="1778" w:hanging="360"/>
      </w:pPr>
      <w:rPr>
        <w:rFonts w:ascii="Courier New" w:hAnsi="Courier New"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nsid w:val="1E8F0B51"/>
    <w:multiLevelType w:val="hybridMultilevel"/>
    <w:tmpl w:val="DED29AD4"/>
    <w:lvl w:ilvl="0" w:tplc="FB8CD074">
      <w:start w:val="1"/>
      <w:numFmt w:val="decimal"/>
      <w:lvlText w:val="%1.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32031A"/>
    <w:multiLevelType w:val="hybridMultilevel"/>
    <w:tmpl w:val="41AE0BA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nsid w:val="25F2795E"/>
    <w:multiLevelType w:val="multilevel"/>
    <w:tmpl w:val="3E722A88"/>
    <w:lvl w:ilvl="0">
      <w:start w:val="4"/>
      <w:numFmt w:val="decimal"/>
      <w:lvlText w:val="%1."/>
      <w:lvlJc w:val="left"/>
      <w:pPr>
        <w:ind w:left="855" w:hanging="855"/>
      </w:pPr>
      <w:rPr>
        <w:rFonts w:hint="default"/>
      </w:rPr>
    </w:lvl>
    <w:lvl w:ilvl="1">
      <w:start w:val="9"/>
      <w:numFmt w:val="decimal"/>
      <w:lvlText w:val="%1.%2."/>
      <w:lvlJc w:val="left"/>
      <w:pPr>
        <w:ind w:left="855" w:hanging="855"/>
      </w:pPr>
      <w:rPr>
        <w:rFonts w:hint="default"/>
      </w:rPr>
    </w:lvl>
    <w:lvl w:ilvl="2">
      <w:start w:val="8"/>
      <w:numFmt w:val="decimal"/>
      <w:lvlText w:val="%1.%2.%3."/>
      <w:lvlJc w:val="left"/>
      <w:pPr>
        <w:ind w:left="855" w:hanging="855"/>
      </w:pPr>
      <w:rPr>
        <w:rFonts w:hint="default"/>
      </w:rPr>
    </w:lvl>
    <w:lvl w:ilvl="3">
      <w:start w:val="12"/>
      <w:numFmt w:val="decimal"/>
      <w:lvlText w:val="%1.%2.%3.%4."/>
      <w:lvlJc w:val="left"/>
      <w:pPr>
        <w:ind w:left="855" w:hanging="85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9DB7D10"/>
    <w:multiLevelType w:val="multilevel"/>
    <w:tmpl w:val="A6BA9D3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1855"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22">
    <w:nsid w:val="2D8C12C2"/>
    <w:multiLevelType w:val="hybridMultilevel"/>
    <w:tmpl w:val="74EE6BBC"/>
    <w:lvl w:ilvl="0" w:tplc="9CFAD07C">
      <w:start w:val="1"/>
      <w:numFmt w:val="lowerLetter"/>
      <w:lvlText w:val="%1)"/>
      <w:lvlJc w:val="left"/>
      <w:pPr>
        <w:ind w:left="3000" w:hanging="360"/>
      </w:pPr>
      <w:rPr>
        <w:rFonts w:asciiTheme="minorHAnsi" w:eastAsia="Calibri" w:hAnsiTheme="minorHAnsi" w:cstheme="minorHAnsi"/>
        <w:b w:val="0"/>
        <w:i w:val="0"/>
        <w:sz w:val="20"/>
        <w:szCs w:val="20"/>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23">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4">
    <w:nsid w:val="342B217B"/>
    <w:multiLevelType w:val="multilevel"/>
    <w:tmpl w:val="382ED00E"/>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5">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nsid w:val="3B23616F"/>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765E7E"/>
    <w:multiLevelType w:val="hybridMultilevel"/>
    <w:tmpl w:val="988CD44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nsid w:val="3D5B066E"/>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9">
    <w:nsid w:val="3FF25AA7"/>
    <w:multiLevelType w:val="hybridMultilevel"/>
    <w:tmpl w:val="A722490E"/>
    <w:lvl w:ilvl="0" w:tplc="98243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412434"/>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46805BC3"/>
    <w:multiLevelType w:val="multilevel"/>
    <w:tmpl w:val="48B487EA"/>
    <w:lvl w:ilvl="0">
      <w:start w:val="4"/>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2"/>
      <w:numFmt w:val="decimal"/>
      <w:lvlText w:val="%1.%2.%3.%4."/>
      <w:lvlJc w:val="left"/>
      <w:pPr>
        <w:ind w:left="855" w:hanging="85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6F02235"/>
    <w:multiLevelType w:val="hybridMultilevel"/>
    <w:tmpl w:val="2D42BAAE"/>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36">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8">
    <w:nsid w:val="498543D9"/>
    <w:multiLevelType w:val="multilevel"/>
    <w:tmpl w:val="79760F0E"/>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39">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nsid w:val="4DE50519"/>
    <w:multiLevelType w:val="hybridMultilevel"/>
    <w:tmpl w:val="7A243536"/>
    <w:lvl w:ilvl="0" w:tplc="8F2033F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nsid w:val="4E9273BC"/>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55BC5DF8"/>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4">
    <w:nsid w:val="56F823AE"/>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591958B0"/>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7">
    <w:nsid w:val="5C5F6714"/>
    <w:multiLevelType w:val="hybridMultilevel"/>
    <w:tmpl w:val="F6C8F36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8">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F75443F"/>
    <w:multiLevelType w:val="hybridMultilevel"/>
    <w:tmpl w:val="9D0EB302"/>
    <w:lvl w:ilvl="0" w:tplc="C0F6541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2093975"/>
    <w:multiLevelType w:val="hybridMultilevel"/>
    <w:tmpl w:val="F4727088"/>
    <w:lvl w:ilvl="0" w:tplc="F6C0BFF0">
      <w:start w:val="1"/>
      <w:numFmt w:val="bullet"/>
      <w:lvlText w:val="-"/>
      <w:lvlJc w:val="left"/>
      <w:pPr>
        <w:ind w:left="1287" w:hanging="360"/>
      </w:pPr>
      <w:rPr>
        <w:rFonts w:ascii="Sitka Small" w:hAnsi="Sitka Smal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CDF79D4"/>
    <w:multiLevelType w:val="hybridMultilevel"/>
    <w:tmpl w:val="4CACD4AA"/>
    <w:lvl w:ilvl="0" w:tplc="167048D6">
      <w:start w:val="1"/>
      <w:numFmt w:val="lowerLetter"/>
      <w:lvlText w:val="%1)"/>
      <w:lvlJc w:val="left"/>
      <w:pPr>
        <w:ind w:left="3000" w:hanging="360"/>
      </w:pPr>
      <w:rPr>
        <w:rFonts w:hint="default"/>
        <w:b w:val="0"/>
        <w:i w:val="0"/>
        <w:sz w:val="20"/>
        <w:szCs w:val="20"/>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54">
    <w:nsid w:val="6D1637A1"/>
    <w:multiLevelType w:val="hybridMultilevel"/>
    <w:tmpl w:val="D30ABE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D7739E9"/>
    <w:multiLevelType w:val="hybridMultilevel"/>
    <w:tmpl w:val="9B825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E82A3B"/>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FFF4838"/>
    <w:multiLevelType w:val="hybridMultilevel"/>
    <w:tmpl w:val="7B5CDB32"/>
    <w:lvl w:ilvl="0" w:tplc="F6C0BFF0">
      <w:start w:val="1"/>
      <w:numFmt w:val="bullet"/>
      <w:lvlText w:val="-"/>
      <w:lvlJc w:val="left"/>
      <w:pPr>
        <w:ind w:left="1287" w:hanging="360"/>
      </w:pPr>
      <w:rPr>
        <w:rFonts w:ascii="Sitka Small" w:hAnsi="Sitka Smal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70FF2846"/>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9">
    <w:nsid w:val="74762822"/>
    <w:multiLevelType w:val="hybridMultilevel"/>
    <w:tmpl w:val="BC34A6AC"/>
    <w:lvl w:ilvl="0" w:tplc="F6C0BFF0">
      <w:start w:val="1"/>
      <w:numFmt w:val="bullet"/>
      <w:lvlText w:val="-"/>
      <w:lvlJc w:val="left"/>
      <w:pPr>
        <w:ind w:left="2150" w:hanging="360"/>
      </w:pPr>
      <w:rPr>
        <w:rFonts w:ascii="Sitka Small" w:hAnsi="Sitka Smal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60">
    <w:nsid w:val="753256BC"/>
    <w:multiLevelType w:val="hybridMultilevel"/>
    <w:tmpl w:val="61125B4A"/>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5"/>
  </w:num>
  <w:num w:numId="4">
    <w:abstractNumId w:val="30"/>
  </w:num>
  <w:num w:numId="5">
    <w:abstractNumId w:val="31"/>
  </w:num>
  <w:num w:numId="6">
    <w:abstractNumId w:val="21"/>
  </w:num>
  <w:num w:numId="7">
    <w:abstractNumId w:val="23"/>
  </w:num>
  <w:num w:numId="8">
    <w:abstractNumId w:val="1"/>
  </w:num>
  <w:num w:numId="9">
    <w:abstractNumId w:val="24"/>
  </w:num>
  <w:num w:numId="10">
    <w:abstractNumId w:val="32"/>
  </w:num>
  <w:num w:numId="11">
    <w:abstractNumId w:val="38"/>
  </w:num>
  <w:num w:numId="12">
    <w:abstractNumId w:val="18"/>
  </w:num>
  <w:num w:numId="13">
    <w:abstractNumId w:val="6"/>
  </w:num>
  <w:num w:numId="14">
    <w:abstractNumId w:val="25"/>
  </w:num>
  <w:num w:numId="15">
    <w:abstractNumId w:val="52"/>
  </w:num>
  <w:num w:numId="16">
    <w:abstractNumId w:val="50"/>
  </w:num>
  <w:num w:numId="17">
    <w:abstractNumId w:val="36"/>
  </w:num>
  <w:num w:numId="18">
    <w:abstractNumId w:val="28"/>
  </w:num>
  <w:num w:numId="19">
    <w:abstractNumId w:val="20"/>
  </w:num>
  <w:num w:numId="20">
    <w:abstractNumId w:val="5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2"/>
  </w:num>
  <w:num w:numId="23">
    <w:abstractNumId w:val="39"/>
  </w:num>
  <w:num w:numId="24">
    <w:abstractNumId w:val="37"/>
  </w:num>
  <w:num w:numId="25">
    <w:abstractNumId w:val="33"/>
  </w:num>
  <w:num w:numId="26">
    <w:abstractNumId w:val="48"/>
  </w:num>
  <w:num w:numId="27">
    <w:abstractNumId w:val="17"/>
  </w:num>
  <w:num w:numId="28">
    <w:abstractNumId w:val="7"/>
  </w:num>
  <w:num w:numId="29">
    <w:abstractNumId w:val="47"/>
  </w:num>
  <w:num w:numId="30">
    <w:abstractNumId w:val="9"/>
  </w:num>
  <w:num w:numId="31">
    <w:abstractNumId w:val="26"/>
  </w:num>
  <w:num w:numId="32">
    <w:abstractNumId w:val="58"/>
  </w:num>
  <w:num w:numId="33">
    <w:abstractNumId w:val="43"/>
  </w:num>
  <w:num w:numId="34">
    <w:abstractNumId w:val="27"/>
  </w:num>
  <w:num w:numId="35">
    <w:abstractNumId w:val="35"/>
  </w:num>
  <w:num w:numId="36">
    <w:abstractNumId w:val="4"/>
  </w:num>
  <w:num w:numId="37">
    <w:abstractNumId w:val="57"/>
  </w:num>
  <w:num w:numId="38">
    <w:abstractNumId w:val="14"/>
  </w:num>
  <w:num w:numId="39">
    <w:abstractNumId w:val="2"/>
  </w:num>
  <w:num w:numId="40">
    <w:abstractNumId w:val="5"/>
  </w:num>
  <w:num w:numId="41">
    <w:abstractNumId w:val="59"/>
  </w:num>
  <w:num w:numId="42">
    <w:abstractNumId w:val="51"/>
  </w:num>
  <w:num w:numId="43">
    <w:abstractNumId w:val="54"/>
  </w:num>
  <w:num w:numId="44">
    <w:abstractNumId w:val="10"/>
  </w:num>
  <w:num w:numId="45">
    <w:abstractNumId w:val="40"/>
  </w:num>
  <w:num w:numId="46">
    <w:abstractNumId w:val="56"/>
  </w:num>
  <w:num w:numId="4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41"/>
  </w:num>
  <w:num w:numId="50">
    <w:abstractNumId w:val="8"/>
  </w:num>
  <w:num w:numId="51">
    <w:abstractNumId w:val="34"/>
  </w:num>
  <w:num w:numId="52">
    <w:abstractNumId w:val="15"/>
  </w:num>
  <w:num w:numId="53">
    <w:abstractNumId w:val="19"/>
  </w:num>
  <w:num w:numId="54">
    <w:abstractNumId w:val="29"/>
  </w:num>
  <w:num w:numId="55">
    <w:abstractNumId w:val="16"/>
  </w:num>
  <w:num w:numId="56">
    <w:abstractNumId w:val="49"/>
  </w:num>
  <w:num w:numId="57">
    <w:abstractNumId w:val="0"/>
  </w:num>
  <w:num w:numId="58">
    <w:abstractNumId w:val="60"/>
  </w:num>
  <w:num w:numId="59">
    <w:abstractNumId w:val="44"/>
  </w:num>
  <w:num w:numId="60">
    <w:abstractNumId w:val="3"/>
  </w:num>
  <w:num w:numId="61">
    <w:abstractNumId w:val="22"/>
  </w:num>
  <w:num w:numId="62">
    <w:abstractNumId w:val="53"/>
  </w:num>
  <w:num w:numId="6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8F7E55"/>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D5A"/>
    <w:rsid w:val="00007F62"/>
    <w:rsid w:val="00010216"/>
    <w:rsid w:val="0001059A"/>
    <w:rsid w:val="000127E9"/>
    <w:rsid w:val="00012F69"/>
    <w:rsid w:val="00013A49"/>
    <w:rsid w:val="00013F5E"/>
    <w:rsid w:val="00014080"/>
    <w:rsid w:val="00014671"/>
    <w:rsid w:val="00014915"/>
    <w:rsid w:val="00014C48"/>
    <w:rsid w:val="00014CA2"/>
    <w:rsid w:val="00015687"/>
    <w:rsid w:val="00015CE5"/>
    <w:rsid w:val="00015E5F"/>
    <w:rsid w:val="00016BF1"/>
    <w:rsid w:val="00016DAC"/>
    <w:rsid w:val="000175F2"/>
    <w:rsid w:val="000177CF"/>
    <w:rsid w:val="000177F8"/>
    <w:rsid w:val="00020484"/>
    <w:rsid w:val="00020CE8"/>
    <w:rsid w:val="0002121C"/>
    <w:rsid w:val="0002180A"/>
    <w:rsid w:val="00021F6C"/>
    <w:rsid w:val="00021FC8"/>
    <w:rsid w:val="00022175"/>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7FE"/>
    <w:rsid w:val="00031830"/>
    <w:rsid w:val="00031874"/>
    <w:rsid w:val="00031B38"/>
    <w:rsid w:val="00031F0C"/>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D5E"/>
    <w:rsid w:val="00050150"/>
    <w:rsid w:val="0005025D"/>
    <w:rsid w:val="000504B0"/>
    <w:rsid w:val="00050A19"/>
    <w:rsid w:val="0005149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F27"/>
    <w:rsid w:val="000602C1"/>
    <w:rsid w:val="00060972"/>
    <w:rsid w:val="00060D84"/>
    <w:rsid w:val="0006105F"/>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A4E"/>
    <w:rsid w:val="00071CC2"/>
    <w:rsid w:val="00071FCB"/>
    <w:rsid w:val="000720B7"/>
    <w:rsid w:val="00072985"/>
    <w:rsid w:val="00073220"/>
    <w:rsid w:val="000734A8"/>
    <w:rsid w:val="00073825"/>
    <w:rsid w:val="00074E89"/>
    <w:rsid w:val="0007526D"/>
    <w:rsid w:val="00075EC2"/>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52FB"/>
    <w:rsid w:val="0008604C"/>
    <w:rsid w:val="00086499"/>
    <w:rsid w:val="00086D82"/>
    <w:rsid w:val="00086DAF"/>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AFF"/>
    <w:rsid w:val="00093DC4"/>
    <w:rsid w:val="00094176"/>
    <w:rsid w:val="00094339"/>
    <w:rsid w:val="0009451A"/>
    <w:rsid w:val="00094B83"/>
    <w:rsid w:val="000958AD"/>
    <w:rsid w:val="000958C0"/>
    <w:rsid w:val="000959EB"/>
    <w:rsid w:val="00095D80"/>
    <w:rsid w:val="00095E38"/>
    <w:rsid w:val="00096381"/>
    <w:rsid w:val="00096A7C"/>
    <w:rsid w:val="00096B5A"/>
    <w:rsid w:val="00097DED"/>
    <w:rsid w:val="000A011B"/>
    <w:rsid w:val="000A0291"/>
    <w:rsid w:val="000A11A0"/>
    <w:rsid w:val="000A1752"/>
    <w:rsid w:val="000A1A16"/>
    <w:rsid w:val="000A1EA7"/>
    <w:rsid w:val="000A2EA4"/>
    <w:rsid w:val="000A3585"/>
    <w:rsid w:val="000A41DE"/>
    <w:rsid w:val="000A4794"/>
    <w:rsid w:val="000A55FE"/>
    <w:rsid w:val="000A5BEE"/>
    <w:rsid w:val="000A5CBC"/>
    <w:rsid w:val="000A6FB8"/>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CC7"/>
    <w:rsid w:val="000B2FFB"/>
    <w:rsid w:val="000B396C"/>
    <w:rsid w:val="000B397C"/>
    <w:rsid w:val="000B3BD6"/>
    <w:rsid w:val="000B42E2"/>
    <w:rsid w:val="000B437F"/>
    <w:rsid w:val="000B46EE"/>
    <w:rsid w:val="000B48E1"/>
    <w:rsid w:val="000B4A6E"/>
    <w:rsid w:val="000B4B47"/>
    <w:rsid w:val="000B4FC5"/>
    <w:rsid w:val="000B5D50"/>
    <w:rsid w:val="000B6E60"/>
    <w:rsid w:val="000B6EE1"/>
    <w:rsid w:val="000B7141"/>
    <w:rsid w:val="000B7484"/>
    <w:rsid w:val="000B76C2"/>
    <w:rsid w:val="000B76E3"/>
    <w:rsid w:val="000B7CE8"/>
    <w:rsid w:val="000C0431"/>
    <w:rsid w:val="000C06D9"/>
    <w:rsid w:val="000C0CA2"/>
    <w:rsid w:val="000C0D03"/>
    <w:rsid w:val="000C1024"/>
    <w:rsid w:val="000C11BD"/>
    <w:rsid w:val="000C157E"/>
    <w:rsid w:val="000C17D4"/>
    <w:rsid w:val="000C18D9"/>
    <w:rsid w:val="000C2091"/>
    <w:rsid w:val="000C2221"/>
    <w:rsid w:val="000C23FA"/>
    <w:rsid w:val="000C346C"/>
    <w:rsid w:val="000C46A9"/>
    <w:rsid w:val="000C48F2"/>
    <w:rsid w:val="000C4EB8"/>
    <w:rsid w:val="000C5149"/>
    <w:rsid w:val="000C542A"/>
    <w:rsid w:val="000C55AC"/>
    <w:rsid w:val="000C679D"/>
    <w:rsid w:val="000C6BE9"/>
    <w:rsid w:val="000C70CD"/>
    <w:rsid w:val="000C7680"/>
    <w:rsid w:val="000C7ED7"/>
    <w:rsid w:val="000D12D7"/>
    <w:rsid w:val="000D13FB"/>
    <w:rsid w:val="000D21F5"/>
    <w:rsid w:val="000D220D"/>
    <w:rsid w:val="000D24B4"/>
    <w:rsid w:val="000D2531"/>
    <w:rsid w:val="000D2AA2"/>
    <w:rsid w:val="000D3841"/>
    <w:rsid w:val="000D3853"/>
    <w:rsid w:val="000D3A78"/>
    <w:rsid w:val="000D3ABF"/>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AE8"/>
    <w:rsid w:val="000E0C08"/>
    <w:rsid w:val="000E17F3"/>
    <w:rsid w:val="000E1940"/>
    <w:rsid w:val="000E226C"/>
    <w:rsid w:val="000E2421"/>
    <w:rsid w:val="000E2784"/>
    <w:rsid w:val="000E3436"/>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C0D"/>
    <w:rsid w:val="000F4CA0"/>
    <w:rsid w:val="000F4E4C"/>
    <w:rsid w:val="000F5094"/>
    <w:rsid w:val="000F5377"/>
    <w:rsid w:val="000F582E"/>
    <w:rsid w:val="000F58C3"/>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4D5"/>
    <w:rsid w:val="00101596"/>
    <w:rsid w:val="00101843"/>
    <w:rsid w:val="00101939"/>
    <w:rsid w:val="00101C11"/>
    <w:rsid w:val="001023A5"/>
    <w:rsid w:val="00102F77"/>
    <w:rsid w:val="001032C0"/>
    <w:rsid w:val="001034CD"/>
    <w:rsid w:val="00103C7D"/>
    <w:rsid w:val="00104160"/>
    <w:rsid w:val="0010462D"/>
    <w:rsid w:val="001049C7"/>
    <w:rsid w:val="0010515D"/>
    <w:rsid w:val="00105235"/>
    <w:rsid w:val="001057BF"/>
    <w:rsid w:val="0010595B"/>
    <w:rsid w:val="00105BF7"/>
    <w:rsid w:val="0010616A"/>
    <w:rsid w:val="00106876"/>
    <w:rsid w:val="001069F7"/>
    <w:rsid w:val="00106B34"/>
    <w:rsid w:val="00106D61"/>
    <w:rsid w:val="00106F90"/>
    <w:rsid w:val="0010777A"/>
    <w:rsid w:val="001077A3"/>
    <w:rsid w:val="00107EE5"/>
    <w:rsid w:val="001104F0"/>
    <w:rsid w:val="00110E24"/>
    <w:rsid w:val="00111C4C"/>
    <w:rsid w:val="00111E0D"/>
    <w:rsid w:val="00111EDE"/>
    <w:rsid w:val="00112247"/>
    <w:rsid w:val="00113B37"/>
    <w:rsid w:val="00113B57"/>
    <w:rsid w:val="00113E5F"/>
    <w:rsid w:val="00114394"/>
    <w:rsid w:val="00114425"/>
    <w:rsid w:val="00114633"/>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144D"/>
    <w:rsid w:val="001415E2"/>
    <w:rsid w:val="001418B6"/>
    <w:rsid w:val="00142437"/>
    <w:rsid w:val="0014274B"/>
    <w:rsid w:val="001434FF"/>
    <w:rsid w:val="00143635"/>
    <w:rsid w:val="001449A8"/>
    <w:rsid w:val="001453BC"/>
    <w:rsid w:val="00145424"/>
    <w:rsid w:val="0014566A"/>
    <w:rsid w:val="001457E5"/>
    <w:rsid w:val="00145EDA"/>
    <w:rsid w:val="0014604C"/>
    <w:rsid w:val="0014614A"/>
    <w:rsid w:val="00146E76"/>
    <w:rsid w:val="00147042"/>
    <w:rsid w:val="00147610"/>
    <w:rsid w:val="00147A29"/>
    <w:rsid w:val="00147A3F"/>
    <w:rsid w:val="00147CA1"/>
    <w:rsid w:val="00147E8A"/>
    <w:rsid w:val="00147F8D"/>
    <w:rsid w:val="001501EB"/>
    <w:rsid w:val="00150988"/>
    <w:rsid w:val="00150C6E"/>
    <w:rsid w:val="00151466"/>
    <w:rsid w:val="0015148B"/>
    <w:rsid w:val="00151A94"/>
    <w:rsid w:val="00151F40"/>
    <w:rsid w:val="001538A1"/>
    <w:rsid w:val="00153B7B"/>
    <w:rsid w:val="001549F0"/>
    <w:rsid w:val="00154E05"/>
    <w:rsid w:val="001550A1"/>
    <w:rsid w:val="00156A51"/>
    <w:rsid w:val="00156A7E"/>
    <w:rsid w:val="00156C8F"/>
    <w:rsid w:val="0015738C"/>
    <w:rsid w:val="001579CC"/>
    <w:rsid w:val="00157D7C"/>
    <w:rsid w:val="00157DCE"/>
    <w:rsid w:val="00157EF3"/>
    <w:rsid w:val="00157F84"/>
    <w:rsid w:val="0016010C"/>
    <w:rsid w:val="0016048A"/>
    <w:rsid w:val="00161430"/>
    <w:rsid w:val="0016154C"/>
    <w:rsid w:val="001617D1"/>
    <w:rsid w:val="00161825"/>
    <w:rsid w:val="00161F3C"/>
    <w:rsid w:val="00162189"/>
    <w:rsid w:val="0016243D"/>
    <w:rsid w:val="001626BD"/>
    <w:rsid w:val="001634F1"/>
    <w:rsid w:val="0016430C"/>
    <w:rsid w:val="00164662"/>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696"/>
    <w:rsid w:val="00182B6E"/>
    <w:rsid w:val="001834BA"/>
    <w:rsid w:val="00183A41"/>
    <w:rsid w:val="00183C0B"/>
    <w:rsid w:val="0018401F"/>
    <w:rsid w:val="00184088"/>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F2E"/>
    <w:rsid w:val="001A03DF"/>
    <w:rsid w:val="001A0E48"/>
    <w:rsid w:val="001A0EE2"/>
    <w:rsid w:val="001A1384"/>
    <w:rsid w:val="001A141D"/>
    <w:rsid w:val="001A1A15"/>
    <w:rsid w:val="001A215E"/>
    <w:rsid w:val="001A22AA"/>
    <w:rsid w:val="001A2DC1"/>
    <w:rsid w:val="001A303C"/>
    <w:rsid w:val="001A3B5E"/>
    <w:rsid w:val="001A4120"/>
    <w:rsid w:val="001A4126"/>
    <w:rsid w:val="001A41B7"/>
    <w:rsid w:val="001A4C48"/>
    <w:rsid w:val="001A59E4"/>
    <w:rsid w:val="001A6206"/>
    <w:rsid w:val="001A6400"/>
    <w:rsid w:val="001A676A"/>
    <w:rsid w:val="001A693C"/>
    <w:rsid w:val="001A6B18"/>
    <w:rsid w:val="001A7289"/>
    <w:rsid w:val="001A7953"/>
    <w:rsid w:val="001B00E1"/>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97A"/>
    <w:rsid w:val="001D7120"/>
    <w:rsid w:val="001D78A8"/>
    <w:rsid w:val="001D7C8B"/>
    <w:rsid w:val="001E041E"/>
    <w:rsid w:val="001E0AC2"/>
    <w:rsid w:val="001E1693"/>
    <w:rsid w:val="001E178E"/>
    <w:rsid w:val="001E229A"/>
    <w:rsid w:val="001E2631"/>
    <w:rsid w:val="001E2889"/>
    <w:rsid w:val="001E2C39"/>
    <w:rsid w:val="001E37C7"/>
    <w:rsid w:val="001E41A6"/>
    <w:rsid w:val="001E46AA"/>
    <w:rsid w:val="001E484B"/>
    <w:rsid w:val="001E48AF"/>
    <w:rsid w:val="001E4D0F"/>
    <w:rsid w:val="001E51FF"/>
    <w:rsid w:val="001E531D"/>
    <w:rsid w:val="001E5360"/>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2002FA"/>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F4"/>
    <w:rsid w:val="00213055"/>
    <w:rsid w:val="002132E1"/>
    <w:rsid w:val="002135B7"/>
    <w:rsid w:val="00213A35"/>
    <w:rsid w:val="00213B4F"/>
    <w:rsid w:val="00214920"/>
    <w:rsid w:val="00214DAC"/>
    <w:rsid w:val="002154BE"/>
    <w:rsid w:val="0021559A"/>
    <w:rsid w:val="00215AF6"/>
    <w:rsid w:val="00215B18"/>
    <w:rsid w:val="0021604B"/>
    <w:rsid w:val="002162CB"/>
    <w:rsid w:val="002162F9"/>
    <w:rsid w:val="00216792"/>
    <w:rsid w:val="00216A10"/>
    <w:rsid w:val="00216ACB"/>
    <w:rsid w:val="00217535"/>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58"/>
    <w:rsid w:val="00224C9D"/>
    <w:rsid w:val="00225A29"/>
    <w:rsid w:val="00226144"/>
    <w:rsid w:val="002268F8"/>
    <w:rsid w:val="00226C63"/>
    <w:rsid w:val="00226CDC"/>
    <w:rsid w:val="0022748B"/>
    <w:rsid w:val="0022773E"/>
    <w:rsid w:val="002279E4"/>
    <w:rsid w:val="00227D93"/>
    <w:rsid w:val="00227E98"/>
    <w:rsid w:val="00230978"/>
    <w:rsid w:val="00230C7B"/>
    <w:rsid w:val="00230E08"/>
    <w:rsid w:val="00231012"/>
    <w:rsid w:val="002314A7"/>
    <w:rsid w:val="00231C99"/>
    <w:rsid w:val="00232223"/>
    <w:rsid w:val="00233349"/>
    <w:rsid w:val="00233677"/>
    <w:rsid w:val="00233B42"/>
    <w:rsid w:val="00233E19"/>
    <w:rsid w:val="00233E9A"/>
    <w:rsid w:val="00234813"/>
    <w:rsid w:val="00234C9B"/>
    <w:rsid w:val="00234D92"/>
    <w:rsid w:val="00235506"/>
    <w:rsid w:val="00235513"/>
    <w:rsid w:val="00235544"/>
    <w:rsid w:val="00236853"/>
    <w:rsid w:val="00237409"/>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6F4"/>
    <w:rsid w:val="00256D1B"/>
    <w:rsid w:val="00256EEB"/>
    <w:rsid w:val="00256F3E"/>
    <w:rsid w:val="0025780B"/>
    <w:rsid w:val="0025789B"/>
    <w:rsid w:val="00257BC8"/>
    <w:rsid w:val="002600DF"/>
    <w:rsid w:val="00260CC4"/>
    <w:rsid w:val="00261DEB"/>
    <w:rsid w:val="002624F3"/>
    <w:rsid w:val="002625EF"/>
    <w:rsid w:val="00262796"/>
    <w:rsid w:val="00262A0C"/>
    <w:rsid w:val="00262D6E"/>
    <w:rsid w:val="0026303D"/>
    <w:rsid w:val="002630E8"/>
    <w:rsid w:val="00263744"/>
    <w:rsid w:val="00263BA9"/>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D1"/>
    <w:rsid w:val="0028720A"/>
    <w:rsid w:val="00287DA7"/>
    <w:rsid w:val="00287FA4"/>
    <w:rsid w:val="002902A5"/>
    <w:rsid w:val="002904B4"/>
    <w:rsid w:val="00290541"/>
    <w:rsid w:val="002907B1"/>
    <w:rsid w:val="002908C8"/>
    <w:rsid w:val="00290B25"/>
    <w:rsid w:val="00290B50"/>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4CB2"/>
    <w:rsid w:val="002950D9"/>
    <w:rsid w:val="00295CFD"/>
    <w:rsid w:val="00295F9E"/>
    <w:rsid w:val="002962EB"/>
    <w:rsid w:val="002966DE"/>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CE"/>
    <w:rsid w:val="002A3EEA"/>
    <w:rsid w:val="002A44D5"/>
    <w:rsid w:val="002A4E88"/>
    <w:rsid w:val="002A5447"/>
    <w:rsid w:val="002A556B"/>
    <w:rsid w:val="002A58D8"/>
    <w:rsid w:val="002A5918"/>
    <w:rsid w:val="002A6280"/>
    <w:rsid w:val="002A64BA"/>
    <w:rsid w:val="002A6AC4"/>
    <w:rsid w:val="002A6B29"/>
    <w:rsid w:val="002A71A6"/>
    <w:rsid w:val="002A7288"/>
    <w:rsid w:val="002A76AA"/>
    <w:rsid w:val="002B0527"/>
    <w:rsid w:val="002B0543"/>
    <w:rsid w:val="002B06E4"/>
    <w:rsid w:val="002B0835"/>
    <w:rsid w:val="002B08FC"/>
    <w:rsid w:val="002B0BD6"/>
    <w:rsid w:val="002B0E1F"/>
    <w:rsid w:val="002B0FDC"/>
    <w:rsid w:val="002B15A9"/>
    <w:rsid w:val="002B1746"/>
    <w:rsid w:val="002B25AD"/>
    <w:rsid w:val="002B3B4D"/>
    <w:rsid w:val="002B3FDE"/>
    <w:rsid w:val="002B4157"/>
    <w:rsid w:val="002B4938"/>
    <w:rsid w:val="002B4B37"/>
    <w:rsid w:val="002B4F54"/>
    <w:rsid w:val="002B5DA5"/>
    <w:rsid w:val="002B6608"/>
    <w:rsid w:val="002B681F"/>
    <w:rsid w:val="002B6855"/>
    <w:rsid w:val="002B6A5D"/>
    <w:rsid w:val="002B6AF4"/>
    <w:rsid w:val="002B6D2C"/>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F6E"/>
    <w:rsid w:val="002C6396"/>
    <w:rsid w:val="002C66DB"/>
    <w:rsid w:val="002C69B0"/>
    <w:rsid w:val="002C6A52"/>
    <w:rsid w:val="002C7462"/>
    <w:rsid w:val="002C79AA"/>
    <w:rsid w:val="002D046D"/>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2C0"/>
    <w:rsid w:val="002D649F"/>
    <w:rsid w:val="002D6EB6"/>
    <w:rsid w:val="002D71EC"/>
    <w:rsid w:val="002D7353"/>
    <w:rsid w:val="002D73D1"/>
    <w:rsid w:val="002D756D"/>
    <w:rsid w:val="002D7636"/>
    <w:rsid w:val="002D7B28"/>
    <w:rsid w:val="002E0B86"/>
    <w:rsid w:val="002E0E63"/>
    <w:rsid w:val="002E126F"/>
    <w:rsid w:val="002E1561"/>
    <w:rsid w:val="002E2781"/>
    <w:rsid w:val="002E27AA"/>
    <w:rsid w:val="002E2B7A"/>
    <w:rsid w:val="002E2F2E"/>
    <w:rsid w:val="002E302C"/>
    <w:rsid w:val="002E35F8"/>
    <w:rsid w:val="002E36EB"/>
    <w:rsid w:val="002E3956"/>
    <w:rsid w:val="002E3969"/>
    <w:rsid w:val="002E3D03"/>
    <w:rsid w:val="002E4026"/>
    <w:rsid w:val="002E416A"/>
    <w:rsid w:val="002E4411"/>
    <w:rsid w:val="002E4DA5"/>
    <w:rsid w:val="002E5F86"/>
    <w:rsid w:val="002E62AF"/>
    <w:rsid w:val="002E62D7"/>
    <w:rsid w:val="002E6453"/>
    <w:rsid w:val="002E69A4"/>
    <w:rsid w:val="002E6FCA"/>
    <w:rsid w:val="002E76FE"/>
    <w:rsid w:val="002E7766"/>
    <w:rsid w:val="002E79D6"/>
    <w:rsid w:val="002E7EC3"/>
    <w:rsid w:val="002E7F82"/>
    <w:rsid w:val="002F04F6"/>
    <w:rsid w:val="002F0546"/>
    <w:rsid w:val="002F0A23"/>
    <w:rsid w:val="002F1A46"/>
    <w:rsid w:val="002F1B47"/>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D32"/>
    <w:rsid w:val="00300A1A"/>
    <w:rsid w:val="00301486"/>
    <w:rsid w:val="0030169F"/>
    <w:rsid w:val="00301743"/>
    <w:rsid w:val="00301D48"/>
    <w:rsid w:val="00301E50"/>
    <w:rsid w:val="00301FEC"/>
    <w:rsid w:val="003020E1"/>
    <w:rsid w:val="003028AD"/>
    <w:rsid w:val="00302D3F"/>
    <w:rsid w:val="00302E84"/>
    <w:rsid w:val="0030311B"/>
    <w:rsid w:val="003033FD"/>
    <w:rsid w:val="00303494"/>
    <w:rsid w:val="0030379C"/>
    <w:rsid w:val="00303C52"/>
    <w:rsid w:val="00303EC2"/>
    <w:rsid w:val="00304A47"/>
    <w:rsid w:val="003053C0"/>
    <w:rsid w:val="00305435"/>
    <w:rsid w:val="00305686"/>
    <w:rsid w:val="00305C89"/>
    <w:rsid w:val="003062F8"/>
    <w:rsid w:val="00306678"/>
    <w:rsid w:val="00306DA7"/>
    <w:rsid w:val="0031095C"/>
    <w:rsid w:val="00310F04"/>
    <w:rsid w:val="003119FC"/>
    <w:rsid w:val="00311D42"/>
    <w:rsid w:val="00312CAB"/>
    <w:rsid w:val="003136C7"/>
    <w:rsid w:val="003140D9"/>
    <w:rsid w:val="0031475D"/>
    <w:rsid w:val="00314A8B"/>
    <w:rsid w:val="00314BF2"/>
    <w:rsid w:val="003150AA"/>
    <w:rsid w:val="0031513A"/>
    <w:rsid w:val="0031514B"/>
    <w:rsid w:val="0031531F"/>
    <w:rsid w:val="003154B4"/>
    <w:rsid w:val="00315796"/>
    <w:rsid w:val="00315880"/>
    <w:rsid w:val="00316D05"/>
    <w:rsid w:val="00317D17"/>
    <w:rsid w:val="00317D2D"/>
    <w:rsid w:val="00317DA3"/>
    <w:rsid w:val="003203B5"/>
    <w:rsid w:val="0032042D"/>
    <w:rsid w:val="0032090F"/>
    <w:rsid w:val="00320C2E"/>
    <w:rsid w:val="00321F7A"/>
    <w:rsid w:val="00322866"/>
    <w:rsid w:val="003228B1"/>
    <w:rsid w:val="0032293F"/>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3004F"/>
    <w:rsid w:val="00330283"/>
    <w:rsid w:val="00330BB9"/>
    <w:rsid w:val="00330EB7"/>
    <w:rsid w:val="00332831"/>
    <w:rsid w:val="00332D6F"/>
    <w:rsid w:val="00332D9C"/>
    <w:rsid w:val="00333598"/>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3D1"/>
    <w:rsid w:val="00336548"/>
    <w:rsid w:val="00337107"/>
    <w:rsid w:val="00337AD1"/>
    <w:rsid w:val="00337C5E"/>
    <w:rsid w:val="00337EDE"/>
    <w:rsid w:val="00341A1D"/>
    <w:rsid w:val="00341B04"/>
    <w:rsid w:val="00341CC8"/>
    <w:rsid w:val="003421A7"/>
    <w:rsid w:val="00342951"/>
    <w:rsid w:val="0034309F"/>
    <w:rsid w:val="00343276"/>
    <w:rsid w:val="00343C75"/>
    <w:rsid w:val="00344201"/>
    <w:rsid w:val="003449ED"/>
    <w:rsid w:val="00345708"/>
    <w:rsid w:val="003457BA"/>
    <w:rsid w:val="0034598D"/>
    <w:rsid w:val="00345C16"/>
    <w:rsid w:val="003462F2"/>
    <w:rsid w:val="0034656C"/>
    <w:rsid w:val="00346DE9"/>
    <w:rsid w:val="00346E4C"/>
    <w:rsid w:val="00346F7C"/>
    <w:rsid w:val="00347122"/>
    <w:rsid w:val="0034774E"/>
    <w:rsid w:val="00347BCE"/>
    <w:rsid w:val="00347CDA"/>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6026F"/>
    <w:rsid w:val="00360F6F"/>
    <w:rsid w:val="003613E2"/>
    <w:rsid w:val="0036168D"/>
    <w:rsid w:val="00361A15"/>
    <w:rsid w:val="00362105"/>
    <w:rsid w:val="00362596"/>
    <w:rsid w:val="0036282F"/>
    <w:rsid w:val="0036296F"/>
    <w:rsid w:val="00363444"/>
    <w:rsid w:val="0036383D"/>
    <w:rsid w:val="00363CBB"/>
    <w:rsid w:val="00363F20"/>
    <w:rsid w:val="00364672"/>
    <w:rsid w:val="003647F0"/>
    <w:rsid w:val="00364816"/>
    <w:rsid w:val="003652D4"/>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9031C"/>
    <w:rsid w:val="003906BF"/>
    <w:rsid w:val="00391127"/>
    <w:rsid w:val="00391A0D"/>
    <w:rsid w:val="00391CD8"/>
    <w:rsid w:val="00391E8D"/>
    <w:rsid w:val="0039225C"/>
    <w:rsid w:val="00392947"/>
    <w:rsid w:val="00392D53"/>
    <w:rsid w:val="00392FD2"/>
    <w:rsid w:val="0039351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258F"/>
    <w:rsid w:val="003A2F0A"/>
    <w:rsid w:val="003A321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46"/>
    <w:rsid w:val="003B0B72"/>
    <w:rsid w:val="003B0C11"/>
    <w:rsid w:val="003B0C3A"/>
    <w:rsid w:val="003B24E2"/>
    <w:rsid w:val="003B284A"/>
    <w:rsid w:val="003B2DB3"/>
    <w:rsid w:val="003B3E8C"/>
    <w:rsid w:val="003B3F1B"/>
    <w:rsid w:val="003B48C3"/>
    <w:rsid w:val="003B504A"/>
    <w:rsid w:val="003B57FA"/>
    <w:rsid w:val="003B5950"/>
    <w:rsid w:val="003B6055"/>
    <w:rsid w:val="003B6A9C"/>
    <w:rsid w:val="003B6C07"/>
    <w:rsid w:val="003B6CD0"/>
    <w:rsid w:val="003B75E2"/>
    <w:rsid w:val="003B7711"/>
    <w:rsid w:val="003B7757"/>
    <w:rsid w:val="003B7841"/>
    <w:rsid w:val="003B7D6C"/>
    <w:rsid w:val="003C0439"/>
    <w:rsid w:val="003C0DC7"/>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C5F"/>
    <w:rsid w:val="003D2EB2"/>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D6"/>
    <w:rsid w:val="003E1CEF"/>
    <w:rsid w:val="003E1FF2"/>
    <w:rsid w:val="003E3716"/>
    <w:rsid w:val="003E4782"/>
    <w:rsid w:val="003E5801"/>
    <w:rsid w:val="003E607E"/>
    <w:rsid w:val="003E7599"/>
    <w:rsid w:val="003E797B"/>
    <w:rsid w:val="003E7C7B"/>
    <w:rsid w:val="003F05E7"/>
    <w:rsid w:val="003F0C66"/>
    <w:rsid w:val="003F0EA5"/>
    <w:rsid w:val="003F0EAC"/>
    <w:rsid w:val="003F10FA"/>
    <w:rsid w:val="003F2904"/>
    <w:rsid w:val="003F3605"/>
    <w:rsid w:val="003F36D3"/>
    <w:rsid w:val="003F3A41"/>
    <w:rsid w:val="003F408B"/>
    <w:rsid w:val="003F49A8"/>
    <w:rsid w:val="003F58F8"/>
    <w:rsid w:val="003F5AFE"/>
    <w:rsid w:val="003F5CA5"/>
    <w:rsid w:val="003F6727"/>
    <w:rsid w:val="003F6E11"/>
    <w:rsid w:val="003F72A0"/>
    <w:rsid w:val="003F73D3"/>
    <w:rsid w:val="003F7660"/>
    <w:rsid w:val="003F7DC4"/>
    <w:rsid w:val="00400041"/>
    <w:rsid w:val="0040022C"/>
    <w:rsid w:val="0040055A"/>
    <w:rsid w:val="004010FA"/>
    <w:rsid w:val="004022F2"/>
    <w:rsid w:val="004027C0"/>
    <w:rsid w:val="004031B5"/>
    <w:rsid w:val="00403223"/>
    <w:rsid w:val="00403229"/>
    <w:rsid w:val="0040374B"/>
    <w:rsid w:val="00403D8A"/>
    <w:rsid w:val="00403E49"/>
    <w:rsid w:val="00403FE3"/>
    <w:rsid w:val="0040401A"/>
    <w:rsid w:val="00404097"/>
    <w:rsid w:val="00405177"/>
    <w:rsid w:val="00405493"/>
    <w:rsid w:val="004054D4"/>
    <w:rsid w:val="00405856"/>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CA"/>
    <w:rsid w:val="00414CA9"/>
    <w:rsid w:val="00415CAA"/>
    <w:rsid w:val="00415E98"/>
    <w:rsid w:val="004163BB"/>
    <w:rsid w:val="00416F11"/>
    <w:rsid w:val="0041779E"/>
    <w:rsid w:val="00417B27"/>
    <w:rsid w:val="00417D47"/>
    <w:rsid w:val="004205D1"/>
    <w:rsid w:val="00420A7B"/>
    <w:rsid w:val="00421133"/>
    <w:rsid w:val="00421639"/>
    <w:rsid w:val="00421664"/>
    <w:rsid w:val="004219BA"/>
    <w:rsid w:val="004219EE"/>
    <w:rsid w:val="00421A82"/>
    <w:rsid w:val="0042279C"/>
    <w:rsid w:val="0042297A"/>
    <w:rsid w:val="00422D10"/>
    <w:rsid w:val="00423391"/>
    <w:rsid w:val="00423CFD"/>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D60"/>
    <w:rsid w:val="00430FA9"/>
    <w:rsid w:val="0043161D"/>
    <w:rsid w:val="00431DCD"/>
    <w:rsid w:val="00432770"/>
    <w:rsid w:val="00432A40"/>
    <w:rsid w:val="00432D0D"/>
    <w:rsid w:val="00432D2C"/>
    <w:rsid w:val="00432E1B"/>
    <w:rsid w:val="00433247"/>
    <w:rsid w:val="00433260"/>
    <w:rsid w:val="004335E6"/>
    <w:rsid w:val="00433BE7"/>
    <w:rsid w:val="00434927"/>
    <w:rsid w:val="00434BB7"/>
    <w:rsid w:val="00435FCB"/>
    <w:rsid w:val="004363FA"/>
    <w:rsid w:val="00436D2B"/>
    <w:rsid w:val="00437320"/>
    <w:rsid w:val="00437553"/>
    <w:rsid w:val="00437BE9"/>
    <w:rsid w:val="00437F70"/>
    <w:rsid w:val="004402C6"/>
    <w:rsid w:val="004405E7"/>
    <w:rsid w:val="00440FDA"/>
    <w:rsid w:val="00441303"/>
    <w:rsid w:val="00441C00"/>
    <w:rsid w:val="00441F69"/>
    <w:rsid w:val="00442A34"/>
    <w:rsid w:val="00442B25"/>
    <w:rsid w:val="00442DC2"/>
    <w:rsid w:val="00442E87"/>
    <w:rsid w:val="00442F7B"/>
    <w:rsid w:val="00442FD8"/>
    <w:rsid w:val="00443072"/>
    <w:rsid w:val="004431E6"/>
    <w:rsid w:val="004432CA"/>
    <w:rsid w:val="004432D0"/>
    <w:rsid w:val="00443688"/>
    <w:rsid w:val="00444200"/>
    <w:rsid w:val="0044447A"/>
    <w:rsid w:val="00444A79"/>
    <w:rsid w:val="004452A6"/>
    <w:rsid w:val="00445587"/>
    <w:rsid w:val="0044581F"/>
    <w:rsid w:val="0044644F"/>
    <w:rsid w:val="004464F8"/>
    <w:rsid w:val="00446541"/>
    <w:rsid w:val="0044664D"/>
    <w:rsid w:val="00446860"/>
    <w:rsid w:val="004469A7"/>
    <w:rsid w:val="0044714A"/>
    <w:rsid w:val="004475D0"/>
    <w:rsid w:val="00447BD3"/>
    <w:rsid w:val="00450329"/>
    <w:rsid w:val="00450505"/>
    <w:rsid w:val="00450F27"/>
    <w:rsid w:val="00450FF7"/>
    <w:rsid w:val="004517C3"/>
    <w:rsid w:val="004528E7"/>
    <w:rsid w:val="00452C56"/>
    <w:rsid w:val="00452DE9"/>
    <w:rsid w:val="00452E60"/>
    <w:rsid w:val="004531ED"/>
    <w:rsid w:val="00453288"/>
    <w:rsid w:val="00453530"/>
    <w:rsid w:val="004536AE"/>
    <w:rsid w:val="004537EB"/>
    <w:rsid w:val="00454425"/>
    <w:rsid w:val="00454646"/>
    <w:rsid w:val="00454A4B"/>
    <w:rsid w:val="004554D6"/>
    <w:rsid w:val="004558B8"/>
    <w:rsid w:val="004558C1"/>
    <w:rsid w:val="00455C80"/>
    <w:rsid w:val="00456765"/>
    <w:rsid w:val="004568A9"/>
    <w:rsid w:val="00457130"/>
    <w:rsid w:val="0045773C"/>
    <w:rsid w:val="00457799"/>
    <w:rsid w:val="00460064"/>
    <w:rsid w:val="004604D5"/>
    <w:rsid w:val="00460A1C"/>
    <w:rsid w:val="004615B9"/>
    <w:rsid w:val="00461786"/>
    <w:rsid w:val="00461E05"/>
    <w:rsid w:val="0046213B"/>
    <w:rsid w:val="00462AAB"/>
    <w:rsid w:val="00462C2B"/>
    <w:rsid w:val="0046329D"/>
    <w:rsid w:val="00463817"/>
    <w:rsid w:val="00463BA9"/>
    <w:rsid w:val="00463C96"/>
    <w:rsid w:val="00463CA7"/>
    <w:rsid w:val="0046404E"/>
    <w:rsid w:val="00464162"/>
    <w:rsid w:val="004646DA"/>
    <w:rsid w:val="00465088"/>
    <w:rsid w:val="004651E8"/>
    <w:rsid w:val="004658BA"/>
    <w:rsid w:val="00465E79"/>
    <w:rsid w:val="00465EB6"/>
    <w:rsid w:val="00466270"/>
    <w:rsid w:val="004663BE"/>
    <w:rsid w:val="00466EC2"/>
    <w:rsid w:val="004671E6"/>
    <w:rsid w:val="004678B6"/>
    <w:rsid w:val="004704DA"/>
    <w:rsid w:val="00470714"/>
    <w:rsid w:val="00470BCF"/>
    <w:rsid w:val="004716C0"/>
    <w:rsid w:val="00471819"/>
    <w:rsid w:val="00472115"/>
    <w:rsid w:val="00472355"/>
    <w:rsid w:val="00472A3D"/>
    <w:rsid w:val="00472C66"/>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806CB"/>
    <w:rsid w:val="00481072"/>
    <w:rsid w:val="004810BF"/>
    <w:rsid w:val="00481172"/>
    <w:rsid w:val="0048135F"/>
    <w:rsid w:val="00481D21"/>
    <w:rsid w:val="004820D4"/>
    <w:rsid w:val="00482101"/>
    <w:rsid w:val="00482534"/>
    <w:rsid w:val="00482711"/>
    <w:rsid w:val="00482C16"/>
    <w:rsid w:val="004837B4"/>
    <w:rsid w:val="00483C87"/>
    <w:rsid w:val="00484080"/>
    <w:rsid w:val="0048419B"/>
    <w:rsid w:val="004842E8"/>
    <w:rsid w:val="00485143"/>
    <w:rsid w:val="004855F6"/>
    <w:rsid w:val="00485D73"/>
    <w:rsid w:val="00486017"/>
    <w:rsid w:val="00486117"/>
    <w:rsid w:val="0048646D"/>
    <w:rsid w:val="00486772"/>
    <w:rsid w:val="00486784"/>
    <w:rsid w:val="0048692E"/>
    <w:rsid w:val="00486BBE"/>
    <w:rsid w:val="00486E73"/>
    <w:rsid w:val="004870EB"/>
    <w:rsid w:val="00487404"/>
    <w:rsid w:val="00487C90"/>
    <w:rsid w:val="00487DD7"/>
    <w:rsid w:val="0049030B"/>
    <w:rsid w:val="00490B57"/>
    <w:rsid w:val="004917EA"/>
    <w:rsid w:val="004917F4"/>
    <w:rsid w:val="00491896"/>
    <w:rsid w:val="00491F29"/>
    <w:rsid w:val="004920D8"/>
    <w:rsid w:val="004922E3"/>
    <w:rsid w:val="00492565"/>
    <w:rsid w:val="00492D9E"/>
    <w:rsid w:val="00493449"/>
    <w:rsid w:val="00493545"/>
    <w:rsid w:val="00493679"/>
    <w:rsid w:val="00493D01"/>
    <w:rsid w:val="0049465A"/>
    <w:rsid w:val="00494C6B"/>
    <w:rsid w:val="00495505"/>
    <w:rsid w:val="004958CB"/>
    <w:rsid w:val="00495924"/>
    <w:rsid w:val="00495A8B"/>
    <w:rsid w:val="00497670"/>
    <w:rsid w:val="0049793A"/>
    <w:rsid w:val="00497965"/>
    <w:rsid w:val="00497B58"/>
    <w:rsid w:val="00497FC8"/>
    <w:rsid w:val="004A000E"/>
    <w:rsid w:val="004A05EF"/>
    <w:rsid w:val="004A0ECB"/>
    <w:rsid w:val="004A17AE"/>
    <w:rsid w:val="004A19E9"/>
    <w:rsid w:val="004A1C7F"/>
    <w:rsid w:val="004A200D"/>
    <w:rsid w:val="004A2097"/>
    <w:rsid w:val="004A2CE7"/>
    <w:rsid w:val="004A3BBC"/>
    <w:rsid w:val="004A3C6A"/>
    <w:rsid w:val="004A3F93"/>
    <w:rsid w:val="004A3FCE"/>
    <w:rsid w:val="004A4007"/>
    <w:rsid w:val="004A436D"/>
    <w:rsid w:val="004A50E1"/>
    <w:rsid w:val="004A546D"/>
    <w:rsid w:val="004A5FA6"/>
    <w:rsid w:val="004A5FDE"/>
    <w:rsid w:val="004A60DB"/>
    <w:rsid w:val="004A6348"/>
    <w:rsid w:val="004A720B"/>
    <w:rsid w:val="004A7A33"/>
    <w:rsid w:val="004A7C9A"/>
    <w:rsid w:val="004B02ED"/>
    <w:rsid w:val="004B07F9"/>
    <w:rsid w:val="004B0C42"/>
    <w:rsid w:val="004B0DA4"/>
    <w:rsid w:val="004B119D"/>
    <w:rsid w:val="004B17F1"/>
    <w:rsid w:val="004B1D5E"/>
    <w:rsid w:val="004B235E"/>
    <w:rsid w:val="004B25A6"/>
    <w:rsid w:val="004B2C2F"/>
    <w:rsid w:val="004B319D"/>
    <w:rsid w:val="004B3788"/>
    <w:rsid w:val="004B3F34"/>
    <w:rsid w:val="004B48E1"/>
    <w:rsid w:val="004B5106"/>
    <w:rsid w:val="004B5428"/>
    <w:rsid w:val="004B64AA"/>
    <w:rsid w:val="004B67A8"/>
    <w:rsid w:val="004B6DC6"/>
    <w:rsid w:val="004B6FA4"/>
    <w:rsid w:val="004B7065"/>
    <w:rsid w:val="004B721C"/>
    <w:rsid w:val="004B7759"/>
    <w:rsid w:val="004C0244"/>
    <w:rsid w:val="004C0245"/>
    <w:rsid w:val="004C0253"/>
    <w:rsid w:val="004C07B6"/>
    <w:rsid w:val="004C0B3F"/>
    <w:rsid w:val="004C0CE8"/>
    <w:rsid w:val="004C155A"/>
    <w:rsid w:val="004C194A"/>
    <w:rsid w:val="004C1E19"/>
    <w:rsid w:val="004C2026"/>
    <w:rsid w:val="004C2030"/>
    <w:rsid w:val="004C2AA2"/>
    <w:rsid w:val="004C2B1B"/>
    <w:rsid w:val="004C3FD9"/>
    <w:rsid w:val="004C4183"/>
    <w:rsid w:val="004C5115"/>
    <w:rsid w:val="004C56D1"/>
    <w:rsid w:val="004C5ECF"/>
    <w:rsid w:val="004C6152"/>
    <w:rsid w:val="004C6175"/>
    <w:rsid w:val="004C67C4"/>
    <w:rsid w:val="004C744E"/>
    <w:rsid w:val="004C769D"/>
    <w:rsid w:val="004C7892"/>
    <w:rsid w:val="004C7987"/>
    <w:rsid w:val="004D03F8"/>
    <w:rsid w:val="004D0510"/>
    <w:rsid w:val="004D0692"/>
    <w:rsid w:val="004D0EB8"/>
    <w:rsid w:val="004D0EE7"/>
    <w:rsid w:val="004D1E32"/>
    <w:rsid w:val="004D1F15"/>
    <w:rsid w:val="004D2276"/>
    <w:rsid w:val="004D22DD"/>
    <w:rsid w:val="004D25FF"/>
    <w:rsid w:val="004D26B5"/>
    <w:rsid w:val="004D2D9E"/>
    <w:rsid w:val="004D3790"/>
    <w:rsid w:val="004D37F9"/>
    <w:rsid w:val="004D3F2D"/>
    <w:rsid w:val="004D3FE4"/>
    <w:rsid w:val="004D4068"/>
    <w:rsid w:val="004D48F3"/>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BE7"/>
    <w:rsid w:val="004E472B"/>
    <w:rsid w:val="004E4D11"/>
    <w:rsid w:val="004E5019"/>
    <w:rsid w:val="004E5393"/>
    <w:rsid w:val="004E5518"/>
    <w:rsid w:val="004E6348"/>
    <w:rsid w:val="004E64A9"/>
    <w:rsid w:val="004E6690"/>
    <w:rsid w:val="004E71A2"/>
    <w:rsid w:val="004E7709"/>
    <w:rsid w:val="004E7CD6"/>
    <w:rsid w:val="004F0614"/>
    <w:rsid w:val="004F0653"/>
    <w:rsid w:val="004F0AA8"/>
    <w:rsid w:val="004F11AD"/>
    <w:rsid w:val="004F132B"/>
    <w:rsid w:val="004F13E1"/>
    <w:rsid w:val="004F18B0"/>
    <w:rsid w:val="004F2955"/>
    <w:rsid w:val="004F2E30"/>
    <w:rsid w:val="004F37CF"/>
    <w:rsid w:val="004F3BF4"/>
    <w:rsid w:val="004F3C90"/>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397F"/>
    <w:rsid w:val="00513B77"/>
    <w:rsid w:val="005144BC"/>
    <w:rsid w:val="0051495B"/>
    <w:rsid w:val="00514BD5"/>
    <w:rsid w:val="0051528F"/>
    <w:rsid w:val="005152C1"/>
    <w:rsid w:val="0051557C"/>
    <w:rsid w:val="00515707"/>
    <w:rsid w:val="00515742"/>
    <w:rsid w:val="00515D4C"/>
    <w:rsid w:val="00516229"/>
    <w:rsid w:val="005164E3"/>
    <w:rsid w:val="00516E22"/>
    <w:rsid w:val="00517943"/>
    <w:rsid w:val="00520385"/>
    <w:rsid w:val="005205F7"/>
    <w:rsid w:val="005207BD"/>
    <w:rsid w:val="00520B8C"/>
    <w:rsid w:val="00520F2B"/>
    <w:rsid w:val="00521561"/>
    <w:rsid w:val="0052189E"/>
    <w:rsid w:val="0052273F"/>
    <w:rsid w:val="00523934"/>
    <w:rsid w:val="005257F4"/>
    <w:rsid w:val="005259C5"/>
    <w:rsid w:val="00525D31"/>
    <w:rsid w:val="00525D84"/>
    <w:rsid w:val="005261AC"/>
    <w:rsid w:val="005273B5"/>
    <w:rsid w:val="005273C5"/>
    <w:rsid w:val="005279DB"/>
    <w:rsid w:val="00527AFE"/>
    <w:rsid w:val="00527C04"/>
    <w:rsid w:val="00527C33"/>
    <w:rsid w:val="005314A4"/>
    <w:rsid w:val="0053158B"/>
    <w:rsid w:val="00531B91"/>
    <w:rsid w:val="005320A9"/>
    <w:rsid w:val="005323E8"/>
    <w:rsid w:val="005327DD"/>
    <w:rsid w:val="00533286"/>
    <w:rsid w:val="005336BF"/>
    <w:rsid w:val="00533A3F"/>
    <w:rsid w:val="00533B29"/>
    <w:rsid w:val="00533CD5"/>
    <w:rsid w:val="00534107"/>
    <w:rsid w:val="00534940"/>
    <w:rsid w:val="00534F88"/>
    <w:rsid w:val="00535653"/>
    <w:rsid w:val="00535FB6"/>
    <w:rsid w:val="0053713A"/>
    <w:rsid w:val="005371E2"/>
    <w:rsid w:val="00537414"/>
    <w:rsid w:val="0053747F"/>
    <w:rsid w:val="00537CDC"/>
    <w:rsid w:val="005406DB"/>
    <w:rsid w:val="00541CB4"/>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D4"/>
    <w:rsid w:val="00563025"/>
    <w:rsid w:val="00563104"/>
    <w:rsid w:val="00563360"/>
    <w:rsid w:val="00563597"/>
    <w:rsid w:val="00563934"/>
    <w:rsid w:val="00564139"/>
    <w:rsid w:val="005642D5"/>
    <w:rsid w:val="0056451E"/>
    <w:rsid w:val="005652D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6F2"/>
    <w:rsid w:val="0058499B"/>
    <w:rsid w:val="00584A72"/>
    <w:rsid w:val="00584E9C"/>
    <w:rsid w:val="00584EFA"/>
    <w:rsid w:val="00585614"/>
    <w:rsid w:val="00586051"/>
    <w:rsid w:val="00586126"/>
    <w:rsid w:val="00586A91"/>
    <w:rsid w:val="00587257"/>
    <w:rsid w:val="005903F4"/>
    <w:rsid w:val="0059049D"/>
    <w:rsid w:val="0059059B"/>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50B"/>
    <w:rsid w:val="005A3CE7"/>
    <w:rsid w:val="005A3DB0"/>
    <w:rsid w:val="005A3F05"/>
    <w:rsid w:val="005A4794"/>
    <w:rsid w:val="005A4D61"/>
    <w:rsid w:val="005A540C"/>
    <w:rsid w:val="005A5ADB"/>
    <w:rsid w:val="005A64ED"/>
    <w:rsid w:val="005A69B6"/>
    <w:rsid w:val="005A69F4"/>
    <w:rsid w:val="005A6DD2"/>
    <w:rsid w:val="005A6EB7"/>
    <w:rsid w:val="005A7713"/>
    <w:rsid w:val="005A7851"/>
    <w:rsid w:val="005A7A1F"/>
    <w:rsid w:val="005A7F0A"/>
    <w:rsid w:val="005B1781"/>
    <w:rsid w:val="005B2343"/>
    <w:rsid w:val="005B26CA"/>
    <w:rsid w:val="005B2E2E"/>
    <w:rsid w:val="005B3014"/>
    <w:rsid w:val="005B314E"/>
    <w:rsid w:val="005B3C6A"/>
    <w:rsid w:val="005B44F9"/>
    <w:rsid w:val="005B4726"/>
    <w:rsid w:val="005B596D"/>
    <w:rsid w:val="005B5E8D"/>
    <w:rsid w:val="005B6408"/>
    <w:rsid w:val="005B6B0C"/>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E89"/>
    <w:rsid w:val="005C4FAA"/>
    <w:rsid w:val="005C5176"/>
    <w:rsid w:val="005C51DC"/>
    <w:rsid w:val="005C5594"/>
    <w:rsid w:val="005C58C8"/>
    <w:rsid w:val="005C5EA6"/>
    <w:rsid w:val="005C7DCE"/>
    <w:rsid w:val="005D067D"/>
    <w:rsid w:val="005D07D4"/>
    <w:rsid w:val="005D0C45"/>
    <w:rsid w:val="005D11A5"/>
    <w:rsid w:val="005D188C"/>
    <w:rsid w:val="005D1F29"/>
    <w:rsid w:val="005D1FB2"/>
    <w:rsid w:val="005D226B"/>
    <w:rsid w:val="005D2906"/>
    <w:rsid w:val="005D32FC"/>
    <w:rsid w:val="005D3625"/>
    <w:rsid w:val="005D3880"/>
    <w:rsid w:val="005D3EDC"/>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4597"/>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E07"/>
    <w:rsid w:val="005F3F39"/>
    <w:rsid w:val="005F3F9D"/>
    <w:rsid w:val="005F48D5"/>
    <w:rsid w:val="005F5547"/>
    <w:rsid w:val="005F59C7"/>
    <w:rsid w:val="005F5AD9"/>
    <w:rsid w:val="005F5AF8"/>
    <w:rsid w:val="005F650D"/>
    <w:rsid w:val="005F6605"/>
    <w:rsid w:val="005F6686"/>
    <w:rsid w:val="005F6FD5"/>
    <w:rsid w:val="005F743A"/>
    <w:rsid w:val="005F77A9"/>
    <w:rsid w:val="00600734"/>
    <w:rsid w:val="006007AA"/>
    <w:rsid w:val="00600BF0"/>
    <w:rsid w:val="00600DD9"/>
    <w:rsid w:val="006014E8"/>
    <w:rsid w:val="00601A7E"/>
    <w:rsid w:val="00601FF7"/>
    <w:rsid w:val="006022C0"/>
    <w:rsid w:val="00602716"/>
    <w:rsid w:val="006027B1"/>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5C8"/>
    <w:rsid w:val="00611DEC"/>
    <w:rsid w:val="00612007"/>
    <w:rsid w:val="006122D1"/>
    <w:rsid w:val="0061237B"/>
    <w:rsid w:val="006128C0"/>
    <w:rsid w:val="006128C8"/>
    <w:rsid w:val="00612B1C"/>
    <w:rsid w:val="00613423"/>
    <w:rsid w:val="00613DCC"/>
    <w:rsid w:val="00614466"/>
    <w:rsid w:val="00614846"/>
    <w:rsid w:val="006148BA"/>
    <w:rsid w:val="00614AD8"/>
    <w:rsid w:val="00614AFB"/>
    <w:rsid w:val="00614C09"/>
    <w:rsid w:val="00614D2A"/>
    <w:rsid w:val="006151FB"/>
    <w:rsid w:val="006168F5"/>
    <w:rsid w:val="00616D76"/>
    <w:rsid w:val="00617955"/>
    <w:rsid w:val="00617E79"/>
    <w:rsid w:val="006206EE"/>
    <w:rsid w:val="00620EC1"/>
    <w:rsid w:val="0062103D"/>
    <w:rsid w:val="00621635"/>
    <w:rsid w:val="00621D3D"/>
    <w:rsid w:val="00622812"/>
    <w:rsid w:val="0062290D"/>
    <w:rsid w:val="00622C8C"/>
    <w:rsid w:val="0062305D"/>
    <w:rsid w:val="006231E8"/>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C54"/>
    <w:rsid w:val="00630CA8"/>
    <w:rsid w:val="00630F52"/>
    <w:rsid w:val="00630FA2"/>
    <w:rsid w:val="00631117"/>
    <w:rsid w:val="00631724"/>
    <w:rsid w:val="00631DFE"/>
    <w:rsid w:val="00632259"/>
    <w:rsid w:val="0063254B"/>
    <w:rsid w:val="00632A71"/>
    <w:rsid w:val="00632D08"/>
    <w:rsid w:val="00632E4D"/>
    <w:rsid w:val="006331E3"/>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FA1"/>
    <w:rsid w:val="00647FE6"/>
    <w:rsid w:val="00650019"/>
    <w:rsid w:val="00650073"/>
    <w:rsid w:val="00650142"/>
    <w:rsid w:val="006501DC"/>
    <w:rsid w:val="006509A8"/>
    <w:rsid w:val="006509ED"/>
    <w:rsid w:val="00650D06"/>
    <w:rsid w:val="00650D7C"/>
    <w:rsid w:val="00650D91"/>
    <w:rsid w:val="00650ED2"/>
    <w:rsid w:val="00650FC0"/>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52A8"/>
    <w:rsid w:val="006554E8"/>
    <w:rsid w:val="006559D9"/>
    <w:rsid w:val="00655A5E"/>
    <w:rsid w:val="00655E37"/>
    <w:rsid w:val="0065607E"/>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433"/>
    <w:rsid w:val="00667D39"/>
    <w:rsid w:val="00667E0E"/>
    <w:rsid w:val="00670549"/>
    <w:rsid w:val="00670635"/>
    <w:rsid w:val="0067121D"/>
    <w:rsid w:val="0067130D"/>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5B11"/>
    <w:rsid w:val="00675CBE"/>
    <w:rsid w:val="0067620A"/>
    <w:rsid w:val="00676514"/>
    <w:rsid w:val="00677066"/>
    <w:rsid w:val="00677196"/>
    <w:rsid w:val="006772C9"/>
    <w:rsid w:val="00677700"/>
    <w:rsid w:val="00677760"/>
    <w:rsid w:val="00677802"/>
    <w:rsid w:val="006779D9"/>
    <w:rsid w:val="0068169B"/>
    <w:rsid w:val="00681993"/>
    <w:rsid w:val="00681D4F"/>
    <w:rsid w:val="00682310"/>
    <w:rsid w:val="006823A3"/>
    <w:rsid w:val="006826FA"/>
    <w:rsid w:val="00682833"/>
    <w:rsid w:val="006829B9"/>
    <w:rsid w:val="006829D3"/>
    <w:rsid w:val="00682C8A"/>
    <w:rsid w:val="0068309B"/>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AB1"/>
    <w:rsid w:val="00691AC2"/>
    <w:rsid w:val="00691B6E"/>
    <w:rsid w:val="0069202B"/>
    <w:rsid w:val="00692593"/>
    <w:rsid w:val="00692931"/>
    <w:rsid w:val="00693A05"/>
    <w:rsid w:val="00693E0D"/>
    <w:rsid w:val="00693E32"/>
    <w:rsid w:val="0069442B"/>
    <w:rsid w:val="006945C4"/>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425"/>
    <w:rsid w:val="006A2F44"/>
    <w:rsid w:val="006A30EB"/>
    <w:rsid w:val="006A3B32"/>
    <w:rsid w:val="006A3C87"/>
    <w:rsid w:val="006A3F0D"/>
    <w:rsid w:val="006A4300"/>
    <w:rsid w:val="006A45E8"/>
    <w:rsid w:val="006A574C"/>
    <w:rsid w:val="006A580E"/>
    <w:rsid w:val="006A5FD2"/>
    <w:rsid w:val="006A612B"/>
    <w:rsid w:val="006A6867"/>
    <w:rsid w:val="006A6AB1"/>
    <w:rsid w:val="006A7559"/>
    <w:rsid w:val="006A79D0"/>
    <w:rsid w:val="006B08E9"/>
    <w:rsid w:val="006B123B"/>
    <w:rsid w:val="006B1624"/>
    <w:rsid w:val="006B187A"/>
    <w:rsid w:val="006B1CBE"/>
    <w:rsid w:val="006B1D57"/>
    <w:rsid w:val="006B20A5"/>
    <w:rsid w:val="006B2197"/>
    <w:rsid w:val="006B309B"/>
    <w:rsid w:val="006B3332"/>
    <w:rsid w:val="006B3D41"/>
    <w:rsid w:val="006B4227"/>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DEA"/>
    <w:rsid w:val="006C204B"/>
    <w:rsid w:val="006C2E44"/>
    <w:rsid w:val="006C2EE3"/>
    <w:rsid w:val="006C33E2"/>
    <w:rsid w:val="006C346E"/>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EC0"/>
    <w:rsid w:val="006D01DE"/>
    <w:rsid w:val="006D022F"/>
    <w:rsid w:val="006D0802"/>
    <w:rsid w:val="006D0809"/>
    <w:rsid w:val="006D0955"/>
    <w:rsid w:val="006D0D0D"/>
    <w:rsid w:val="006D1256"/>
    <w:rsid w:val="006D1E28"/>
    <w:rsid w:val="006D1E77"/>
    <w:rsid w:val="006D1FEF"/>
    <w:rsid w:val="006D2BE9"/>
    <w:rsid w:val="006D4018"/>
    <w:rsid w:val="006D417A"/>
    <w:rsid w:val="006D425E"/>
    <w:rsid w:val="006D440E"/>
    <w:rsid w:val="006D4F55"/>
    <w:rsid w:val="006D61BE"/>
    <w:rsid w:val="006D6302"/>
    <w:rsid w:val="006D654B"/>
    <w:rsid w:val="006D656E"/>
    <w:rsid w:val="006D6945"/>
    <w:rsid w:val="006D6A2D"/>
    <w:rsid w:val="006D72E4"/>
    <w:rsid w:val="006D75FF"/>
    <w:rsid w:val="006D7ACE"/>
    <w:rsid w:val="006D7E1C"/>
    <w:rsid w:val="006D7EED"/>
    <w:rsid w:val="006D7F52"/>
    <w:rsid w:val="006E0177"/>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AD4"/>
    <w:rsid w:val="006E4C66"/>
    <w:rsid w:val="006E4EBF"/>
    <w:rsid w:val="006E5238"/>
    <w:rsid w:val="006E5DED"/>
    <w:rsid w:val="006E631E"/>
    <w:rsid w:val="006E769C"/>
    <w:rsid w:val="006E7977"/>
    <w:rsid w:val="006E7993"/>
    <w:rsid w:val="006E7C2A"/>
    <w:rsid w:val="006E7FF8"/>
    <w:rsid w:val="006F15D6"/>
    <w:rsid w:val="006F199C"/>
    <w:rsid w:val="006F1B5B"/>
    <w:rsid w:val="006F21B1"/>
    <w:rsid w:val="006F223F"/>
    <w:rsid w:val="006F2367"/>
    <w:rsid w:val="006F26E2"/>
    <w:rsid w:val="006F270A"/>
    <w:rsid w:val="006F2F71"/>
    <w:rsid w:val="006F2F7A"/>
    <w:rsid w:val="006F3025"/>
    <w:rsid w:val="006F3279"/>
    <w:rsid w:val="006F32D6"/>
    <w:rsid w:val="006F37E8"/>
    <w:rsid w:val="006F387D"/>
    <w:rsid w:val="006F407F"/>
    <w:rsid w:val="006F424A"/>
    <w:rsid w:val="006F4361"/>
    <w:rsid w:val="006F4418"/>
    <w:rsid w:val="006F4830"/>
    <w:rsid w:val="006F498C"/>
    <w:rsid w:val="006F54CD"/>
    <w:rsid w:val="006F56E0"/>
    <w:rsid w:val="006F5890"/>
    <w:rsid w:val="006F5A2A"/>
    <w:rsid w:val="006F5ADD"/>
    <w:rsid w:val="006F6554"/>
    <w:rsid w:val="006F69AA"/>
    <w:rsid w:val="006F6A1A"/>
    <w:rsid w:val="006F6DB5"/>
    <w:rsid w:val="006F6FC4"/>
    <w:rsid w:val="006F717B"/>
    <w:rsid w:val="006F71A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115"/>
    <w:rsid w:val="00703578"/>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D62"/>
    <w:rsid w:val="00713F98"/>
    <w:rsid w:val="0071493A"/>
    <w:rsid w:val="00714DA1"/>
    <w:rsid w:val="007150DD"/>
    <w:rsid w:val="00715105"/>
    <w:rsid w:val="0071545C"/>
    <w:rsid w:val="00715616"/>
    <w:rsid w:val="00715A46"/>
    <w:rsid w:val="00715E42"/>
    <w:rsid w:val="00715E93"/>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D12"/>
    <w:rsid w:val="00724D25"/>
    <w:rsid w:val="00724D3A"/>
    <w:rsid w:val="00724E05"/>
    <w:rsid w:val="00725387"/>
    <w:rsid w:val="0072541A"/>
    <w:rsid w:val="00725460"/>
    <w:rsid w:val="007254AC"/>
    <w:rsid w:val="00725BFB"/>
    <w:rsid w:val="00725D41"/>
    <w:rsid w:val="00726255"/>
    <w:rsid w:val="0072641A"/>
    <w:rsid w:val="007265FD"/>
    <w:rsid w:val="00726FD4"/>
    <w:rsid w:val="00730125"/>
    <w:rsid w:val="007303FE"/>
    <w:rsid w:val="00730844"/>
    <w:rsid w:val="00731624"/>
    <w:rsid w:val="00731B1E"/>
    <w:rsid w:val="0073214D"/>
    <w:rsid w:val="007321C5"/>
    <w:rsid w:val="007321DD"/>
    <w:rsid w:val="007329C5"/>
    <w:rsid w:val="00732A6B"/>
    <w:rsid w:val="00732F39"/>
    <w:rsid w:val="00733E60"/>
    <w:rsid w:val="00734061"/>
    <w:rsid w:val="007347A0"/>
    <w:rsid w:val="00734D7C"/>
    <w:rsid w:val="007356AB"/>
    <w:rsid w:val="00735A05"/>
    <w:rsid w:val="00736121"/>
    <w:rsid w:val="00736196"/>
    <w:rsid w:val="00736993"/>
    <w:rsid w:val="00736A42"/>
    <w:rsid w:val="00736ADB"/>
    <w:rsid w:val="007370A4"/>
    <w:rsid w:val="00737616"/>
    <w:rsid w:val="00737B2C"/>
    <w:rsid w:val="007401D1"/>
    <w:rsid w:val="0074061F"/>
    <w:rsid w:val="00740753"/>
    <w:rsid w:val="00740D38"/>
    <w:rsid w:val="007418CD"/>
    <w:rsid w:val="00741B84"/>
    <w:rsid w:val="00741C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7114"/>
    <w:rsid w:val="007474E9"/>
    <w:rsid w:val="00747BEA"/>
    <w:rsid w:val="00750EE5"/>
    <w:rsid w:val="007510E7"/>
    <w:rsid w:val="00751111"/>
    <w:rsid w:val="007514DF"/>
    <w:rsid w:val="00751B89"/>
    <w:rsid w:val="00751ED1"/>
    <w:rsid w:val="0075263F"/>
    <w:rsid w:val="00752D2D"/>
    <w:rsid w:val="00753297"/>
    <w:rsid w:val="007535C6"/>
    <w:rsid w:val="00753AD0"/>
    <w:rsid w:val="00754023"/>
    <w:rsid w:val="007541A9"/>
    <w:rsid w:val="007546E7"/>
    <w:rsid w:val="00754C71"/>
    <w:rsid w:val="00755A0F"/>
    <w:rsid w:val="00755D20"/>
    <w:rsid w:val="00755FBE"/>
    <w:rsid w:val="00756025"/>
    <w:rsid w:val="00756946"/>
    <w:rsid w:val="0075694D"/>
    <w:rsid w:val="00757105"/>
    <w:rsid w:val="00757145"/>
    <w:rsid w:val="0075718B"/>
    <w:rsid w:val="007571FE"/>
    <w:rsid w:val="0075732E"/>
    <w:rsid w:val="00757B03"/>
    <w:rsid w:val="00757CF6"/>
    <w:rsid w:val="00757F9A"/>
    <w:rsid w:val="00760092"/>
    <w:rsid w:val="0076022F"/>
    <w:rsid w:val="00760263"/>
    <w:rsid w:val="00760838"/>
    <w:rsid w:val="00760D80"/>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2CC"/>
    <w:rsid w:val="00764824"/>
    <w:rsid w:val="0076515B"/>
    <w:rsid w:val="007652B8"/>
    <w:rsid w:val="00765747"/>
    <w:rsid w:val="00765805"/>
    <w:rsid w:val="00765EA5"/>
    <w:rsid w:val="00765F52"/>
    <w:rsid w:val="007664B2"/>
    <w:rsid w:val="00766509"/>
    <w:rsid w:val="00766860"/>
    <w:rsid w:val="00767BD4"/>
    <w:rsid w:val="00767CB4"/>
    <w:rsid w:val="00767FD5"/>
    <w:rsid w:val="0077037A"/>
    <w:rsid w:val="007711AE"/>
    <w:rsid w:val="007711B6"/>
    <w:rsid w:val="007718CB"/>
    <w:rsid w:val="00771B6A"/>
    <w:rsid w:val="00771D04"/>
    <w:rsid w:val="0077281C"/>
    <w:rsid w:val="00772D18"/>
    <w:rsid w:val="00772F1D"/>
    <w:rsid w:val="007731CE"/>
    <w:rsid w:val="007735C3"/>
    <w:rsid w:val="00773604"/>
    <w:rsid w:val="0077382F"/>
    <w:rsid w:val="00773F14"/>
    <w:rsid w:val="00774BBF"/>
    <w:rsid w:val="007751BF"/>
    <w:rsid w:val="00775207"/>
    <w:rsid w:val="0077553D"/>
    <w:rsid w:val="00775700"/>
    <w:rsid w:val="00775A23"/>
    <w:rsid w:val="00775BB8"/>
    <w:rsid w:val="00775ECE"/>
    <w:rsid w:val="0077624A"/>
    <w:rsid w:val="007763DA"/>
    <w:rsid w:val="00776788"/>
    <w:rsid w:val="00776D7C"/>
    <w:rsid w:val="0077703D"/>
    <w:rsid w:val="0077753A"/>
    <w:rsid w:val="00777A23"/>
    <w:rsid w:val="00777E12"/>
    <w:rsid w:val="00777E27"/>
    <w:rsid w:val="00780061"/>
    <w:rsid w:val="007800D8"/>
    <w:rsid w:val="00780872"/>
    <w:rsid w:val="00780C3F"/>
    <w:rsid w:val="0078170F"/>
    <w:rsid w:val="00781954"/>
    <w:rsid w:val="00781B06"/>
    <w:rsid w:val="0078221F"/>
    <w:rsid w:val="00782676"/>
    <w:rsid w:val="00782A34"/>
    <w:rsid w:val="00782EAE"/>
    <w:rsid w:val="007835E2"/>
    <w:rsid w:val="00783CFE"/>
    <w:rsid w:val="00784F0F"/>
    <w:rsid w:val="00785FFA"/>
    <w:rsid w:val="0078600C"/>
    <w:rsid w:val="00786449"/>
    <w:rsid w:val="0078670C"/>
    <w:rsid w:val="00786E40"/>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568"/>
    <w:rsid w:val="007A5B38"/>
    <w:rsid w:val="007A5EF6"/>
    <w:rsid w:val="007A6538"/>
    <w:rsid w:val="007A6663"/>
    <w:rsid w:val="007A6D46"/>
    <w:rsid w:val="007A73A3"/>
    <w:rsid w:val="007A7EB2"/>
    <w:rsid w:val="007B035A"/>
    <w:rsid w:val="007B065B"/>
    <w:rsid w:val="007B0BD8"/>
    <w:rsid w:val="007B0C4F"/>
    <w:rsid w:val="007B1606"/>
    <w:rsid w:val="007B16D3"/>
    <w:rsid w:val="007B19E7"/>
    <w:rsid w:val="007B1D13"/>
    <w:rsid w:val="007B22C9"/>
    <w:rsid w:val="007B2B23"/>
    <w:rsid w:val="007B3648"/>
    <w:rsid w:val="007B365C"/>
    <w:rsid w:val="007B3953"/>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344"/>
    <w:rsid w:val="007C079F"/>
    <w:rsid w:val="007C0A35"/>
    <w:rsid w:val="007C0B7B"/>
    <w:rsid w:val="007C0CAC"/>
    <w:rsid w:val="007C0FA4"/>
    <w:rsid w:val="007C1515"/>
    <w:rsid w:val="007C17EC"/>
    <w:rsid w:val="007C1CE6"/>
    <w:rsid w:val="007C247A"/>
    <w:rsid w:val="007C2558"/>
    <w:rsid w:val="007C28BD"/>
    <w:rsid w:val="007C2DA3"/>
    <w:rsid w:val="007C3137"/>
    <w:rsid w:val="007C3520"/>
    <w:rsid w:val="007C376D"/>
    <w:rsid w:val="007C37C1"/>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2779"/>
    <w:rsid w:val="007D282D"/>
    <w:rsid w:val="007D2E8A"/>
    <w:rsid w:val="007D438D"/>
    <w:rsid w:val="007D454D"/>
    <w:rsid w:val="007D4591"/>
    <w:rsid w:val="007D4F05"/>
    <w:rsid w:val="007D4F7E"/>
    <w:rsid w:val="007D5BD7"/>
    <w:rsid w:val="007D5F37"/>
    <w:rsid w:val="007D5F60"/>
    <w:rsid w:val="007D5FF2"/>
    <w:rsid w:val="007D6091"/>
    <w:rsid w:val="007D610F"/>
    <w:rsid w:val="007D6199"/>
    <w:rsid w:val="007D6BAA"/>
    <w:rsid w:val="007E0B43"/>
    <w:rsid w:val="007E1C36"/>
    <w:rsid w:val="007E1F51"/>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B37"/>
    <w:rsid w:val="007E6D7B"/>
    <w:rsid w:val="007E70CF"/>
    <w:rsid w:val="007E7EA4"/>
    <w:rsid w:val="007E7EE4"/>
    <w:rsid w:val="007F00CE"/>
    <w:rsid w:val="007F0243"/>
    <w:rsid w:val="007F0681"/>
    <w:rsid w:val="007F1013"/>
    <w:rsid w:val="007F175D"/>
    <w:rsid w:val="007F1B1B"/>
    <w:rsid w:val="007F1C03"/>
    <w:rsid w:val="007F1CC6"/>
    <w:rsid w:val="007F1FD1"/>
    <w:rsid w:val="007F2426"/>
    <w:rsid w:val="007F28A3"/>
    <w:rsid w:val="007F37F8"/>
    <w:rsid w:val="007F3855"/>
    <w:rsid w:val="007F3F07"/>
    <w:rsid w:val="007F40DA"/>
    <w:rsid w:val="007F4203"/>
    <w:rsid w:val="007F434E"/>
    <w:rsid w:val="007F47AE"/>
    <w:rsid w:val="007F593B"/>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41DA"/>
    <w:rsid w:val="0080487E"/>
    <w:rsid w:val="00804DE9"/>
    <w:rsid w:val="00805034"/>
    <w:rsid w:val="00805F04"/>
    <w:rsid w:val="008062FD"/>
    <w:rsid w:val="00806AA0"/>
    <w:rsid w:val="00806AFF"/>
    <w:rsid w:val="00806E51"/>
    <w:rsid w:val="00807C58"/>
    <w:rsid w:val="00807CD5"/>
    <w:rsid w:val="00807F57"/>
    <w:rsid w:val="0081015F"/>
    <w:rsid w:val="00810509"/>
    <w:rsid w:val="00810538"/>
    <w:rsid w:val="008107AA"/>
    <w:rsid w:val="00810A7E"/>
    <w:rsid w:val="00811267"/>
    <w:rsid w:val="00811EDF"/>
    <w:rsid w:val="008121E5"/>
    <w:rsid w:val="00812408"/>
    <w:rsid w:val="00812499"/>
    <w:rsid w:val="00813545"/>
    <w:rsid w:val="00813F82"/>
    <w:rsid w:val="008144F3"/>
    <w:rsid w:val="00814DB6"/>
    <w:rsid w:val="00816446"/>
    <w:rsid w:val="008169B4"/>
    <w:rsid w:val="008176FC"/>
    <w:rsid w:val="00817E70"/>
    <w:rsid w:val="008201DA"/>
    <w:rsid w:val="00820E15"/>
    <w:rsid w:val="008212F4"/>
    <w:rsid w:val="0082144C"/>
    <w:rsid w:val="0082160D"/>
    <w:rsid w:val="00821648"/>
    <w:rsid w:val="008218EA"/>
    <w:rsid w:val="00821E1E"/>
    <w:rsid w:val="008220D9"/>
    <w:rsid w:val="008222F3"/>
    <w:rsid w:val="00822817"/>
    <w:rsid w:val="0082293A"/>
    <w:rsid w:val="00822D79"/>
    <w:rsid w:val="00822DAB"/>
    <w:rsid w:val="00822E6C"/>
    <w:rsid w:val="00822F73"/>
    <w:rsid w:val="008231A5"/>
    <w:rsid w:val="0082367D"/>
    <w:rsid w:val="008238EF"/>
    <w:rsid w:val="0082399C"/>
    <w:rsid w:val="00823C35"/>
    <w:rsid w:val="00823D60"/>
    <w:rsid w:val="008242A8"/>
    <w:rsid w:val="008245A3"/>
    <w:rsid w:val="0082466D"/>
    <w:rsid w:val="00824720"/>
    <w:rsid w:val="00824C59"/>
    <w:rsid w:val="00824CA3"/>
    <w:rsid w:val="00824DDE"/>
    <w:rsid w:val="0082518E"/>
    <w:rsid w:val="00825B78"/>
    <w:rsid w:val="00825F75"/>
    <w:rsid w:val="00826550"/>
    <w:rsid w:val="00826599"/>
    <w:rsid w:val="00826627"/>
    <w:rsid w:val="008276F2"/>
    <w:rsid w:val="008277F6"/>
    <w:rsid w:val="00827920"/>
    <w:rsid w:val="00827A85"/>
    <w:rsid w:val="00827B8B"/>
    <w:rsid w:val="00827C60"/>
    <w:rsid w:val="00830503"/>
    <w:rsid w:val="008307B1"/>
    <w:rsid w:val="008308D8"/>
    <w:rsid w:val="00830EF1"/>
    <w:rsid w:val="008310BE"/>
    <w:rsid w:val="008311B2"/>
    <w:rsid w:val="008315E3"/>
    <w:rsid w:val="008318DA"/>
    <w:rsid w:val="00831F26"/>
    <w:rsid w:val="0083217C"/>
    <w:rsid w:val="00832AAD"/>
    <w:rsid w:val="008332E2"/>
    <w:rsid w:val="00833502"/>
    <w:rsid w:val="008335A6"/>
    <w:rsid w:val="0083372B"/>
    <w:rsid w:val="00833CF1"/>
    <w:rsid w:val="00833EF5"/>
    <w:rsid w:val="0083544E"/>
    <w:rsid w:val="008354EA"/>
    <w:rsid w:val="00835C12"/>
    <w:rsid w:val="008360F6"/>
    <w:rsid w:val="008365F7"/>
    <w:rsid w:val="00836686"/>
    <w:rsid w:val="0083710C"/>
    <w:rsid w:val="00837916"/>
    <w:rsid w:val="0084011D"/>
    <w:rsid w:val="008406CD"/>
    <w:rsid w:val="00840C47"/>
    <w:rsid w:val="00841744"/>
    <w:rsid w:val="00841B96"/>
    <w:rsid w:val="0084239D"/>
    <w:rsid w:val="008427D5"/>
    <w:rsid w:val="0084328C"/>
    <w:rsid w:val="008437EF"/>
    <w:rsid w:val="00843BDA"/>
    <w:rsid w:val="00843E95"/>
    <w:rsid w:val="0084414A"/>
    <w:rsid w:val="00844380"/>
    <w:rsid w:val="0084476D"/>
    <w:rsid w:val="0084491A"/>
    <w:rsid w:val="00844EB5"/>
    <w:rsid w:val="008451E0"/>
    <w:rsid w:val="0084536D"/>
    <w:rsid w:val="00845384"/>
    <w:rsid w:val="00845421"/>
    <w:rsid w:val="008458BA"/>
    <w:rsid w:val="00845C7E"/>
    <w:rsid w:val="00845D5E"/>
    <w:rsid w:val="00845DAC"/>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15EB"/>
    <w:rsid w:val="00851A4A"/>
    <w:rsid w:val="008525CF"/>
    <w:rsid w:val="00852997"/>
    <w:rsid w:val="00852AC9"/>
    <w:rsid w:val="00852E98"/>
    <w:rsid w:val="00853874"/>
    <w:rsid w:val="00853F6C"/>
    <w:rsid w:val="00854941"/>
    <w:rsid w:val="00854A24"/>
    <w:rsid w:val="00854E83"/>
    <w:rsid w:val="00855735"/>
    <w:rsid w:val="00856008"/>
    <w:rsid w:val="00856107"/>
    <w:rsid w:val="008568AB"/>
    <w:rsid w:val="008568C1"/>
    <w:rsid w:val="00856914"/>
    <w:rsid w:val="00856D18"/>
    <w:rsid w:val="00857220"/>
    <w:rsid w:val="008579DA"/>
    <w:rsid w:val="00860399"/>
    <w:rsid w:val="008604F9"/>
    <w:rsid w:val="00860941"/>
    <w:rsid w:val="00860E97"/>
    <w:rsid w:val="00861AA4"/>
    <w:rsid w:val="00861E4F"/>
    <w:rsid w:val="008627D9"/>
    <w:rsid w:val="00862B4A"/>
    <w:rsid w:val="00862E8D"/>
    <w:rsid w:val="00862F48"/>
    <w:rsid w:val="008638EA"/>
    <w:rsid w:val="00863F7E"/>
    <w:rsid w:val="008659C1"/>
    <w:rsid w:val="00865D28"/>
    <w:rsid w:val="00866D27"/>
    <w:rsid w:val="008674FB"/>
    <w:rsid w:val="00867659"/>
    <w:rsid w:val="008677DD"/>
    <w:rsid w:val="00870384"/>
    <w:rsid w:val="00870AA3"/>
    <w:rsid w:val="00870D88"/>
    <w:rsid w:val="0087109D"/>
    <w:rsid w:val="00871233"/>
    <w:rsid w:val="00871361"/>
    <w:rsid w:val="00871C43"/>
    <w:rsid w:val="00871CF1"/>
    <w:rsid w:val="00872070"/>
    <w:rsid w:val="0087292F"/>
    <w:rsid w:val="0087362E"/>
    <w:rsid w:val="00873D29"/>
    <w:rsid w:val="008740FC"/>
    <w:rsid w:val="008745BF"/>
    <w:rsid w:val="00874AA0"/>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101E"/>
    <w:rsid w:val="008819CD"/>
    <w:rsid w:val="0088252E"/>
    <w:rsid w:val="00882A15"/>
    <w:rsid w:val="00883AA2"/>
    <w:rsid w:val="00883FA0"/>
    <w:rsid w:val="008841FE"/>
    <w:rsid w:val="00884B5A"/>
    <w:rsid w:val="00885A5E"/>
    <w:rsid w:val="00885DA6"/>
    <w:rsid w:val="008868D4"/>
    <w:rsid w:val="0089055B"/>
    <w:rsid w:val="008910C1"/>
    <w:rsid w:val="00891590"/>
    <w:rsid w:val="008916CD"/>
    <w:rsid w:val="00891CB8"/>
    <w:rsid w:val="0089206B"/>
    <w:rsid w:val="008920E5"/>
    <w:rsid w:val="00892303"/>
    <w:rsid w:val="00892399"/>
    <w:rsid w:val="0089295D"/>
    <w:rsid w:val="00892A53"/>
    <w:rsid w:val="00893C88"/>
    <w:rsid w:val="00893E62"/>
    <w:rsid w:val="00894025"/>
    <w:rsid w:val="008943B6"/>
    <w:rsid w:val="00894848"/>
    <w:rsid w:val="00894C7D"/>
    <w:rsid w:val="0089526C"/>
    <w:rsid w:val="008966FE"/>
    <w:rsid w:val="0089678F"/>
    <w:rsid w:val="008969DF"/>
    <w:rsid w:val="008971BD"/>
    <w:rsid w:val="008977FB"/>
    <w:rsid w:val="008A01C9"/>
    <w:rsid w:val="008A13FC"/>
    <w:rsid w:val="008A18CD"/>
    <w:rsid w:val="008A1C7C"/>
    <w:rsid w:val="008A2704"/>
    <w:rsid w:val="008A27EA"/>
    <w:rsid w:val="008A36A6"/>
    <w:rsid w:val="008A39E9"/>
    <w:rsid w:val="008A3D05"/>
    <w:rsid w:val="008A3F64"/>
    <w:rsid w:val="008A5148"/>
    <w:rsid w:val="008A566F"/>
    <w:rsid w:val="008A5886"/>
    <w:rsid w:val="008A637E"/>
    <w:rsid w:val="008A7746"/>
    <w:rsid w:val="008A7A5D"/>
    <w:rsid w:val="008B0076"/>
    <w:rsid w:val="008B039C"/>
    <w:rsid w:val="008B0BC6"/>
    <w:rsid w:val="008B0F24"/>
    <w:rsid w:val="008B160D"/>
    <w:rsid w:val="008B2530"/>
    <w:rsid w:val="008B27EB"/>
    <w:rsid w:val="008B297E"/>
    <w:rsid w:val="008B2DAC"/>
    <w:rsid w:val="008B2ECB"/>
    <w:rsid w:val="008B3081"/>
    <w:rsid w:val="008B35A5"/>
    <w:rsid w:val="008B3943"/>
    <w:rsid w:val="008B3CBC"/>
    <w:rsid w:val="008B3E34"/>
    <w:rsid w:val="008B3F10"/>
    <w:rsid w:val="008B4365"/>
    <w:rsid w:val="008B480D"/>
    <w:rsid w:val="008B4B5D"/>
    <w:rsid w:val="008B4D21"/>
    <w:rsid w:val="008B4E4F"/>
    <w:rsid w:val="008B53C7"/>
    <w:rsid w:val="008B62D8"/>
    <w:rsid w:val="008B67C5"/>
    <w:rsid w:val="008B6A2B"/>
    <w:rsid w:val="008B7409"/>
    <w:rsid w:val="008B79EC"/>
    <w:rsid w:val="008B7DFC"/>
    <w:rsid w:val="008B7E4D"/>
    <w:rsid w:val="008C0258"/>
    <w:rsid w:val="008C0D71"/>
    <w:rsid w:val="008C0EDC"/>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85A"/>
    <w:rsid w:val="008C58B1"/>
    <w:rsid w:val="008C6363"/>
    <w:rsid w:val="008D0426"/>
    <w:rsid w:val="008D0C21"/>
    <w:rsid w:val="008D0D5D"/>
    <w:rsid w:val="008D0ECA"/>
    <w:rsid w:val="008D1086"/>
    <w:rsid w:val="008D12B3"/>
    <w:rsid w:val="008D180E"/>
    <w:rsid w:val="008D1885"/>
    <w:rsid w:val="008D1C0F"/>
    <w:rsid w:val="008D2F7C"/>
    <w:rsid w:val="008D443E"/>
    <w:rsid w:val="008D47BA"/>
    <w:rsid w:val="008D4DA9"/>
    <w:rsid w:val="008D51CA"/>
    <w:rsid w:val="008D59AF"/>
    <w:rsid w:val="008D59B0"/>
    <w:rsid w:val="008D645C"/>
    <w:rsid w:val="008D6535"/>
    <w:rsid w:val="008D6DF2"/>
    <w:rsid w:val="008D6EB9"/>
    <w:rsid w:val="008D7408"/>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720"/>
    <w:rsid w:val="008E5F6E"/>
    <w:rsid w:val="008E6639"/>
    <w:rsid w:val="008E6EDC"/>
    <w:rsid w:val="008E70FE"/>
    <w:rsid w:val="008E7487"/>
    <w:rsid w:val="008E77B5"/>
    <w:rsid w:val="008E7C93"/>
    <w:rsid w:val="008E7D56"/>
    <w:rsid w:val="008F000A"/>
    <w:rsid w:val="008F001F"/>
    <w:rsid w:val="008F020E"/>
    <w:rsid w:val="008F0B38"/>
    <w:rsid w:val="008F0BDF"/>
    <w:rsid w:val="008F0D1A"/>
    <w:rsid w:val="008F0FBF"/>
    <w:rsid w:val="008F127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4A"/>
    <w:rsid w:val="00903BBD"/>
    <w:rsid w:val="009040FB"/>
    <w:rsid w:val="0090421D"/>
    <w:rsid w:val="0090448F"/>
    <w:rsid w:val="009044DB"/>
    <w:rsid w:val="009045C5"/>
    <w:rsid w:val="009048F1"/>
    <w:rsid w:val="00904ACD"/>
    <w:rsid w:val="0090515D"/>
    <w:rsid w:val="009053F6"/>
    <w:rsid w:val="00906218"/>
    <w:rsid w:val="009064DF"/>
    <w:rsid w:val="00906824"/>
    <w:rsid w:val="00906830"/>
    <w:rsid w:val="00906996"/>
    <w:rsid w:val="00906B21"/>
    <w:rsid w:val="00907017"/>
    <w:rsid w:val="009103A1"/>
    <w:rsid w:val="0091097E"/>
    <w:rsid w:val="00910F29"/>
    <w:rsid w:val="0091174D"/>
    <w:rsid w:val="00911BE2"/>
    <w:rsid w:val="009122A6"/>
    <w:rsid w:val="00912316"/>
    <w:rsid w:val="00912327"/>
    <w:rsid w:val="0091255B"/>
    <w:rsid w:val="009128AD"/>
    <w:rsid w:val="00912B4C"/>
    <w:rsid w:val="00912D36"/>
    <w:rsid w:val="0091340D"/>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D6D"/>
    <w:rsid w:val="00922DF5"/>
    <w:rsid w:val="009230F0"/>
    <w:rsid w:val="009232D1"/>
    <w:rsid w:val="00923B74"/>
    <w:rsid w:val="00923CF9"/>
    <w:rsid w:val="00923F71"/>
    <w:rsid w:val="00924147"/>
    <w:rsid w:val="009245DB"/>
    <w:rsid w:val="0092558A"/>
    <w:rsid w:val="00925F1A"/>
    <w:rsid w:val="009267D5"/>
    <w:rsid w:val="00926BAF"/>
    <w:rsid w:val="009273DA"/>
    <w:rsid w:val="0092766D"/>
    <w:rsid w:val="00927C5F"/>
    <w:rsid w:val="00927EE1"/>
    <w:rsid w:val="00930324"/>
    <w:rsid w:val="00930B45"/>
    <w:rsid w:val="00931129"/>
    <w:rsid w:val="00931F0A"/>
    <w:rsid w:val="00932099"/>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7137"/>
    <w:rsid w:val="0093735A"/>
    <w:rsid w:val="00937649"/>
    <w:rsid w:val="009379A1"/>
    <w:rsid w:val="00937F75"/>
    <w:rsid w:val="00940276"/>
    <w:rsid w:val="00940D38"/>
    <w:rsid w:val="009413EE"/>
    <w:rsid w:val="00941827"/>
    <w:rsid w:val="009419E7"/>
    <w:rsid w:val="009421C0"/>
    <w:rsid w:val="009428AB"/>
    <w:rsid w:val="00942BAC"/>
    <w:rsid w:val="00942C90"/>
    <w:rsid w:val="00942DCC"/>
    <w:rsid w:val="00942ED7"/>
    <w:rsid w:val="0094303E"/>
    <w:rsid w:val="00943A29"/>
    <w:rsid w:val="0094570A"/>
    <w:rsid w:val="00946745"/>
    <w:rsid w:val="009468ED"/>
    <w:rsid w:val="00947003"/>
    <w:rsid w:val="00947AF2"/>
    <w:rsid w:val="00947C43"/>
    <w:rsid w:val="00947D0C"/>
    <w:rsid w:val="00947EB3"/>
    <w:rsid w:val="00950242"/>
    <w:rsid w:val="00950791"/>
    <w:rsid w:val="00950E29"/>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CA7"/>
    <w:rsid w:val="0095617E"/>
    <w:rsid w:val="00956507"/>
    <w:rsid w:val="00956591"/>
    <w:rsid w:val="0095680B"/>
    <w:rsid w:val="00957243"/>
    <w:rsid w:val="0095727E"/>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4963"/>
    <w:rsid w:val="00964AE4"/>
    <w:rsid w:val="00964F49"/>
    <w:rsid w:val="00965525"/>
    <w:rsid w:val="00965542"/>
    <w:rsid w:val="00965B26"/>
    <w:rsid w:val="00966085"/>
    <w:rsid w:val="00966236"/>
    <w:rsid w:val="00966237"/>
    <w:rsid w:val="009671D0"/>
    <w:rsid w:val="00967578"/>
    <w:rsid w:val="00967746"/>
    <w:rsid w:val="009678CB"/>
    <w:rsid w:val="00970012"/>
    <w:rsid w:val="00970BE4"/>
    <w:rsid w:val="00970C25"/>
    <w:rsid w:val="00971616"/>
    <w:rsid w:val="00971DF3"/>
    <w:rsid w:val="00972017"/>
    <w:rsid w:val="00972C23"/>
    <w:rsid w:val="00972EFB"/>
    <w:rsid w:val="00973A0B"/>
    <w:rsid w:val="00973C7D"/>
    <w:rsid w:val="00974619"/>
    <w:rsid w:val="009749BC"/>
    <w:rsid w:val="00974AFE"/>
    <w:rsid w:val="00974F65"/>
    <w:rsid w:val="00976156"/>
    <w:rsid w:val="00976CBD"/>
    <w:rsid w:val="009770C1"/>
    <w:rsid w:val="00977154"/>
    <w:rsid w:val="009773A8"/>
    <w:rsid w:val="00977876"/>
    <w:rsid w:val="009778F9"/>
    <w:rsid w:val="00980595"/>
    <w:rsid w:val="0098091D"/>
    <w:rsid w:val="00981445"/>
    <w:rsid w:val="009814F8"/>
    <w:rsid w:val="00981906"/>
    <w:rsid w:val="00981BCD"/>
    <w:rsid w:val="00982050"/>
    <w:rsid w:val="00982A85"/>
    <w:rsid w:val="00982E24"/>
    <w:rsid w:val="00983511"/>
    <w:rsid w:val="00983917"/>
    <w:rsid w:val="00984198"/>
    <w:rsid w:val="00984510"/>
    <w:rsid w:val="0098492D"/>
    <w:rsid w:val="00984BCD"/>
    <w:rsid w:val="00984E98"/>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90CA9"/>
    <w:rsid w:val="009912F7"/>
    <w:rsid w:val="00991721"/>
    <w:rsid w:val="0099180C"/>
    <w:rsid w:val="009920F7"/>
    <w:rsid w:val="00992910"/>
    <w:rsid w:val="00993A8E"/>
    <w:rsid w:val="00993D8F"/>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D93"/>
    <w:rsid w:val="009A305E"/>
    <w:rsid w:val="009A3CF0"/>
    <w:rsid w:val="009A3DB2"/>
    <w:rsid w:val="009A43C8"/>
    <w:rsid w:val="009A455F"/>
    <w:rsid w:val="009A5065"/>
    <w:rsid w:val="009A5433"/>
    <w:rsid w:val="009A5BE1"/>
    <w:rsid w:val="009A5C56"/>
    <w:rsid w:val="009A5CFC"/>
    <w:rsid w:val="009A612D"/>
    <w:rsid w:val="009A63A1"/>
    <w:rsid w:val="009A6BD4"/>
    <w:rsid w:val="009A7953"/>
    <w:rsid w:val="009A799C"/>
    <w:rsid w:val="009A7A28"/>
    <w:rsid w:val="009A7B70"/>
    <w:rsid w:val="009A7EB5"/>
    <w:rsid w:val="009B063E"/>
    <w:rsid w:val="009B0738"/>
    <w:rsid w:val="009B08AD"/>
    <w:rsid w:val="009B0AF1"/>
    <w:rsid w:val="009B0E1D"/>
    <w:rsid w:val="009B1D4F"/>
    <w:rsid w:val="009B22D6"/>
    <w:rsid w:val="009B264E"/>
    <w:rsid w:val="009B2824"/>
    <w:rsid w:val="009B2AE2"/>
    <w:rsid w:val="009B3298"/>
    <w:rsid w:val="009B3E4D"/>
    <w:rsid w:val="009B42FD"/>
    <w:rsid w:val="009B4708"/>
    <w:rsid w:val="009B4919"/>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95A"/>
    <w:rsid w:val="009C2DF2"/>
    <w:rsid w:val="009C3092"/>
    <w:rsid w:val="009C318F"/>
    <w:rsid w:val="009C3C10"/>
    <w:rsid w:val="009C4529"/>
    <w:rsid w:val="009C4951"/>
    <w:rsid w:val="009C4FA0"/>
    <w:rsid w:val="009C5230"/>
    <w:rsid w:val="009C53AB"/>
    <w:rsid w:val="009C6B08"/>
    <w:rsid w:val="009C6B09"/>
    <w:rsid w:val="009C720F"/>
    <w:rsid w:val="009C726D"/>
    <w:rsid w:val="009C7B66"/>
    <w:rsid w:val="009C7BFA"/>
    <w:rsid w:val="009C7D31"/>
    <w:rsid w:val="009C7D89"/>
    <w:rsid w:val="009C7F45"/>
    <w:rsid w:val="009D030C"/>
    <w:rsid w:val="009D0AE1"/>
    <w:rsid w:val="009D0DFB"/>
    <w:rsid w:val="009D17C9"/>
    <w:rsid w:val="009D1D38"/>
    <w:rsid w:val="009D1ECA"/>
    <w:rsid w:val="009D20B2"/>
    <w:rsid w:val="009D2A6C"/>
    <w:rsid w:val="009D30EA"/>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BD"/>
    <w:rsid w:val="009E533F"/>
    <w:rsid w:val="009E5437"/>
    <w:rsid w:val="009E6080"/>
    <w:rsid w:val="009E682B"/>
    <w:rsid w:val="009E6844"/>
    <w:rsid w:val="009E6A92"/>
    <w:rsid w:val="009E6E23"/>
    <w:rsid w:val="009E6F62"/>
    <w:rsid w:val="009E70AD"/>
    <w:rsid w:val="009E72E7"/>
    <w:rsid w:val="009E7A83"/>
    <w:rsid w:val="009F0287"/>
    <w:rsid w:val="009F0551"/>
    <w:rsid w:val="009F07E6"/>
    <w:rsid w:val="009F08D9"/>
    <w:rsid w:val="009F1446"/>
    <w:rsid w:val="009F160B"/>
    <w:rsid w:val="009F17FA"/>
    <w:rsid w:val="009F1E25"/>
    <w:rsid w:val="009F2446"/>
    <w:rsid w:val="009F2511"/>
    <w:rsid w:val="009F3445"/>
    <w:rsid w:val="009F3566"/>
    <w:rsid w:val="009F3CC0"/>
    <w:rsid w:val="009F3FC8"/>
    <w:rsid w:val="009F44CB"/>
    <w:rsid w:val="009F4576"/>
    <w:rsid w:val="009F476C"/>
    <w:rsid w:val="009F4780"/>
    <w:rsid w:val="009F52FF"/>
    <w:rsid w:val="009F556D"/>
    <w:rsid w:val="009F5E14"/>
    <w:rsid w:val="009F5E64"/>
    <w:rsid w:val="009F6B18"/>
    <w:rsid w:val="009F6C0D"/>
    <w:rsid w:val="009F6EBC"/>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E07"/>
    <w:rsid w:val="00A050C6"/>
    <w:rsid w:val="00A05ED9"/>
    <w:rsid w:val="00A062B2"/>
    <w:rsid w:val="00A0659F"/>
    <w:rsid w:val="00A06A35"/>
    <w:rsid w:val="00A06AC9"/>
    <w:rsid w:val="00A06BAC"/>
    <w:rsid w:val="00A0716C"/>
    <w:rsid w:val="00A07435"/>
    <w:rsid w:val="00A07467"/>
    <w:rsid w:val="00A076EC"/>
    <w:rsid w:val="00A07A6B"/>
    <w:rsid w:val="00A07E8C"/>
    <w:rsid w:val="00A10121"/>
    <w:rsid w:val="00A10EE0"/>
    <w:rsid w:val="00A11189"/>
    <w:rsid w:val="00A11232"/>
    <w:rsid w:val="00A11768"/>
    <w:rsid w:val="00A11CB8"/>
    <w:rsid w:val="00A12036"/>
    <w:rsid w:val="00A12140"/>
    <w:rsid w:val="00A12902"/>
    <w:rsid w:val="00A13341"/>
    <w:rsid w:val="00A13B58"/>
    <w:rsid w:val="00A14162"/>
    <w:rsid w:val="00A142C3"/>
    <w:rsid w:val="00A14BDD"/>
    <w:rsid w:val="00A15249"/>
    <w:rsid w:val="00A15581"/>
    <w:rsid w:val="00A1578E"/>
    <w:rsid w:val="00A15C57"/>
    <w:rsid w:val="00A15E88"/>
    <w:rsid w:val="00A1603E"/>
    <w:rsid w:val="00A16118"/>
    <w:rsid w:val="00A163B4"/>
    <w:rsid w:val="00A16D23"/>
    <w:rsid w:val="00A1722C"/>
    <w:rsid w:val="00A20157"/>
    <w:rsid w:val="00A21035"/>
    <w:rsid w:val="00A21A4F"/>
    <w:rsid w:val="00A21D04"/>
    <w:rsid w:val="00A21DE9"/>
    <w:rsid w:val="00A22081"/>
    <w:rsid w:val="00A229C5"/>
    <w:rsid w:val="00A22D0F"/>
    <w:rsid w:val="00A236DD"/>
    <w:rsid w:val="00A23AC4"/>
    <w:rsid w:val="00A24790"/>
    <w:rsid w:val="00A24A30"/>
    <w:rsid w:val="00A24AAA"/>
    <w:rsid w:val="00A2592F"/>
    <w:rsid w:val="00A259FB"/>
    <w:rsid w:val="00A2616D"/>
    <w:rsid w:val="00A26398"/>
    <w:rsid w:val="00A2673B"/>
    <w:rsid w:val="00A26E78"/>
    <w:rsid w:val="00A27238"/>
    <w:rsid w:val="00A275FB"/>
    <w:rsid w:val="00A27615"/>
    <w:rsid w:val="00A279AC"/>
    <w:rsid w:val="00A27F45"/>
    <w:rsid w:val="00A306A5"/>
    <w:rsid w:val="00A30783"/>
    <w:rsid w:val="00A308DB"/>
    <w:rsid w:val="00A310A0"/>
    <w:rsid w:val="00A32352"/>
    <w:rsid w:val="00A323A1"/>
    <w:rsid w:val="00A327C3"/>
    <w:rsid w:val="00A32B01"/>
    <w:rsid w:val="00A32C0D"/>
    <w:rsid w:val="00A340F2"/>
    <w:rsid w:val="00A341AE"/>
    <w:rsid w:val="00A3491A"/>
    <w:rsid w:val="00A34F0E"/>
    <w:rsid w:val="00A351F8"/>
    <w:rsid w:val="00A35530"/>
    <w:rsid w:val="00A365EE"/>
    <w:rsid w:val="00A36A6B"/>
    <w:rsid w:val="00A36ACC"/>
    <w:rsid w:val="00A37038"/>
    <w:rsid w:val="00A37304"/>
    <w:rsid w:val="00A373E3"/>
    <w:rsid w:val="00A3754B"/>
    <w:rsid w:val="00A375C8"/>
    <w:rsid w:val="00A37C92"/>
    <w:rsid w:val="00A37EA7"/>
    <w:rsid w:val="00A412DA"/>
    <w:rsid w:val="00A41396"/>
    <w:rsid w:val="00A41712"/>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A0A"/>
    <w:rsid w:val="00A45D00"/>
    <w:rsid w:val="00A45E29"/>
    <w:rsid w:val="00A463FD"/>
    <w:rsid w:val="00A4678D"/>
    <w:rsid w:val="00A46D03"/>
    <w:rsid w:val="00A46ECE"/>
    <w:rsid w:val="00A4789F"/>
    <w:rsid w:val="00A478DC"/>
    <w:rsid w:val="00A50083"/>
    <w:rsid w:val="00A502C6"/>
    <w:rsid w:val="00A50922"/>
    <w:rsid w:val="00A51AFA"/>
    <w:rsid w:val="00A520AB"/>
    <w:rsid w:val="00A521F4"/>
    <w:rsid w:val="00A52572"/>
    <w:rsid w:val="00A52AA0"/>
    <w:rsid w:val="00A52D6F"/>
    <w:rsid w:val="00A538AD"/>
    <w:rsid w:val="00A5429D"/>
    <w:rsid w:val="00A54665"/>
    <w:rsid w:val="00A54994"/>
    <w:rsid w:val="00A54DEF"/>
    <w:rsid w:val="00A54E3B"/>
    <w:rsid w:val="00A5565A"/>
    <w:rsid w:val="00A55749"/>
    <w:rsid w:val="00A563AD"/>
    <w:rsid w:val="00A5656B"/>
    <w:rsid w:val="00A5692D"/>
    <w:rsid w:val="00A56D7E"/>
    <w:rsid w:val="00A5795D"/>
    <w:rsid w:val="00A60173"/>
    <w:rsid w:val="00A60507"/>
    <w:rsid w:val="00A605E7"/>
    <w:rsid w:val="00A6083B"/>
    <w:rsid w:val="00A608BE"/>
    <w:rsid w:val="00A60A6A"/>
    <w:rsid w:val="00A60AA4"/>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A79"/>
    <w:rsid w:val="00A66D1D"/>
    <w:rsid w:val="00A66E56"/>
    <w:rsid w:val="00A66F09"/>
    <w:rsid w:val="00A67B80"/>
    <w:rsid w:val="00A7062B"/>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C4A"/>
    <w:rsid w:val="00A76F4F"/>
    <w:rsid w:val="00A7798B"/>
    <w:rsid w:val="00A77AF6"/>
    <w:rsid w:val="00A80665"/>
    <w:rsid w:val="00A806F6"/>
    <w:rsid w:val="00A808D3"/>
    <w:rsid w:val="00A80DA9"/>
    <w:rsid w:val="00A80F63"/>
    <w:rsid w:val="00A819E8"/>
    <w:rsid w:val="00A81F05"/>
    <w:rsid w:val="00A821AD"/>
    <w:rsid w:val="00A829C9"/>
    <w:rsid w:val="00A82C66"/>
    <w:rsid w:val="00A82E37"/>
    <w:rsid w:val="00A833C2"/>
    <w:rsid w:val="00A833DE"/>
    <w:rsid w:val="00A83857"/>
    <w:rsid w:val="00A83A02"/>
    <w:rsid w:val="00A8402C"/>
    <w:rsid w:val="00A840AC"/>
    <w:rsid w:val="00A843C1"/>
    <w:rsid w:val="00A84881"/>
    <w:rsid w:val="00A84992"/>
    <w:rsid w:val="00A859E2"/>
    <w:rsid w:val="00A85C81"/>
    <w:rsid w:val="00A86239"/>
    <w:rsid w:val="00A8679C"/>
    <w:rsid w:val="00A86830"/>
    <w:rsid w:val="00A86D71"/>
    <w:rsid w:val="00A871B5"/>
    <w:rsid w:val="00A87578"/>
    <w:rsid w:val="00A87887"/>
    <w:rsid w:val="00A87A23"/>
    <w:rsid w:val="00A9046A"/>
    <w:rsid w:val="00A90652"/>
    <w:rsid w:val="00A910E8"/>
    <w:rsid w:val="00A91171"/>
    <w:rsid w:val="00A91210"/>
    <w:rsid w:val="00A91271"/>
    <w:rsid w:val="00A9195C"/>
    <w:rsid w:val="00A919CC"/>
    <w:rsid w:val="00A91CC8"/>
    <w:rsid w:val="00A926AF"/>
    <w:rsid w:val="00A92D99"/>
    <w:rsid w:val="00A93274"/>
    <w:rsid w:val="00A93A4C"/>
    <w:rsid w:val="00A944DF"/>
    <w:rsid w:val="00A947BF"/>
    <w:rsid w:val="00A94F47"/>
    <w:rsid w:val="00A951E8"/>
    <w:rsid w:val="00A95C23"/>
    <w:rsid w:val="00A96A06"/>
    <w:rsid w:val="00A9710E"/>
    <w:rsid w:val="00A974D8"/>
    <w:rsid w:val="00A97CDB"/>
    <w:rsid w:val="00AA0360"/>
    <w:rsid w:val="00AA0D1F"/>
    <w:rsid w:val="00AA0DF2"/>
    <w:rsid w:val="00AA0E23"/>
    <w:rsid w:val="00AA10E5"/>
    <w:rsid w:val="00AA1796"/>
    <w:rsid w:val="00AA1D84"/>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5AA"/>
    <w:rsid w:val="00AB77A7"/>
    <w:rsid w:val="00AB781F"/>
    <w:rsid w:val="00AB7DD0"/>
    <w:rsid w:val="00AB7E3A"/>
    <w:rsid w:val="00AC0964"/>
    <w:rsid w:val="00AC0FD1"/>
    <w:rsid w:val="00AC101A"/>
    <w:rsid w:val="00AC1887"/>
    <w:rsid w:val="00AC20C3"/>
    <w:rsid w:val="00AC23F8"/>
    <w:rsid w:val="00AC2403"/>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67D2"/>
    <w:rsid w:val="00AC6A73"/>
    <w:rsid w:val="00AC7B18"/>
    <w:rsid w:val="00AC7D51"/>
    <w:rsid w:val="00AC7ED8"/>
    <w:rsid w:val="00AD002B"/>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50A8"/>
    <w:rsid w:val="00AD5333"/>
    <w:rsid w:val="00AD53AF"/>
    <w:rsid w:val="00AD5408"/>
    <w:rsid w:val="00AD6112"/>
    <w:rsid w:val="00AD62AE"/>
    <w:rsid w:val="00AD67D0"/>
    <w:rsid w:val="00AD68B8"/>
    <w:rsid w:val="00AD69B1"/>
    <w:rsid w:val="00AD6A69"/>
    <w:rsid w:val="00AD7006"/>
    <w:rsid w:val="00AD721F"/>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3B0"/>
    <w:rsid w:val="00AF57E6"/>
    <w:rsid w:val="00AF6BAD"/>
    <w:rsid w:val="00AF7C16"/>
    <w:rsid w:val="00B0006F"/>
    <w:rsid w:val="00B0039D"/>
    <w:rsid w:val="00B014CD"/>
    <w:rsid w:val="00B016C7"/>
    <w:rsid w:val="00B01941"/>
    <w:rsid w:val="00B01C65"/>
    <w:rsid w:val="00B01C9A"/>
    <w:rsid w:val="00B01D9A"/>
    <w:rsid w:val="00B024C8"/>
    <w:rsid w:val="00B025DB"/>
    <w:rsid w:val="00B0288C"/>
    <w:rsid w:val="00B02CC4"/>
    <w:rsid w:val="00B02EDD"/>
    <w:rsid w:val="00B0300E"/>
    <w:rsid w:val="00B03458"/>
    <w:rsid w:val="00B03B67"/>
    <w:rsid w:val="00B03D6F"/>
    <w:rsid w:val="00B04904"/>
    <w:rsid w:val="00B04CE9"/>
    <w:rsid w:val="00B04FF5"/>
    <w:rsid w:val="00B05793"/>
    <w:rsid w:val="00B05CB7"/>
    <w:rsid w:val="00B05D63"/>
    <w:rsid w:val="00B05DC9"/>
    <w:rsid w:val="00B05F7F"/>
    <w:rsid w:val="00B06368"/>
    <w:rsid w:val="00B06915"/>
    <w:rsid w:val="00B06A00"/>
    <w:rsid w:val="00B06CC4"/>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470"/>
    <w:rsid w:val="00B1471A"/>
    <w:rsid w:val="00B14887"/>
    <w:rsid w:val="00B14DB7"/>
    <w:rsid w:val="00B15621"/>
    <w:rsid w:val="00B163EB"/>
    <w:rsid w:val="00B164B2"/>
    <w:rsid w:val="00B166EF"/>
    <w:rsid w:val="00B16986"/>
    <w:rsid w:val="00B16A59"/>
    <w:rsid w:val="00B16A5F"/>
    <w:rsid w:val="00B16C05"/>
    <w:rsid w:val="00B1742F"/>
    <w:rsid w:val="00B1752F"/>
    <w:rsid w:val="00B20D81"/>
    <w:rsid w:val="00B20FFB"/>
    <w:rsid w:val="00B21268"/>
    <w:rsid w:val="00B218D7"/>
    <w:rsid w:val="00B21C1C"/>
    <w:rsid w:val="00B22887"/>
    <w:rsid w:val="00B23096"/>
    <w:rsid w:val="00B23606"/>
    <w:rsid w:val="00B2397E"/>
    <w:rsid w:val="00B23A94"/>
    <w:rsid w:val="00B2419C"/>
    <w:rsid w:val="00B254E9"/>
    <w:rsid w:val="00B256D6"/>
    <w:rsid w:val="00B25F63"/>
    <w:rsid w:val="00B27273"/>
    <w:rsid w:val="00B301C3"/>
    <w:rsid w:val="00B301E7"/>
    <w:rsid w:val="00B308A5"/>
    <w:rsid w:val="00B3146E"/>
    <w:rsid w:val="00B31C37"/>
    <w:rsid w:val="00B31D52"/>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80E"/>
    <w:rsid w:val="00B43B4D"/>
    <w:rsid w:val="00B447E0"/>
    <w:rsid w:val="00B448C4"/>
    <w:rsid w:val="00B4560D"/>
    <w:rsid w:val="00B45D5B"/>
    <w:rsid w:val="00B45E35"/>
    <w:rsid w:val="00B45FBF"/>
    <w:rsid w:val="00B461E3"/>
    <w:rsid w:val="00B46441"/>
    <w:rsid w:val="00B46D18"/>
    <w:rsid w:val="00B46D6D"/>
    <w:rsid w:val="00B472D9"/>
    <w:rsid w:val="00B47AF0"/>
    <w:rsid w:val="00B47CC5"/>
    <w:rsid w:val="00B47F08"/>
    <w:rsid w:val="00B47F0A"/>
    <w:rsid w:val="00B509B5"/>
    <w:rsid w:val="00B50A24"/>
    <w:rsid w:val="00B50D58"/>
    <w:rsid w:val="00B512B6"/>
    <w:rsid w:val="00B52DC5"/>
    <w:rsid w:val="00B53019"/>
    <w:rsid w:val="00B53380"/>
    <w:rsid w:val="00B53459"/>
    <w:rsid w:val="00B538DD"/>
    <w:rsid w:val="00B53B86"/>
    <w:rsid w:val="00B53E38"/>
    <w:rsid w:val="00B546D6"/>
    <w:rsid w:val="00B5474A"/>
    <w:rsid w:val="00B5531A"/>
    <w:rsid w:val="00B5605B"/>
    <w:rsid w:val="00B56280"/>
    <w:rsid w:val="00B56BB8"/>
    <w:rsid w:val="00B56CAF"/>
    <w:rsid w:val="00B5755B"/>
    <w:rsid w:val="00B60517"/>
    <w:rsid w:val="00B6073A"/>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7245"/>
    <w:rsid w:val="00B7749E"/>
    <w:rsid w:val="00B77614"/>
    <w:rsid w:val="00B8084D"/>
    <w:rsid w:val="00B80892"/>
    <w:rsid w:val="00B80AF2"/>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69F"/>
    <w:rsid w:val="00B94BF8"/>
    <w:rsid w:val="00B95685"/>
    <w:rsid w:val="00B95A11"/>
    <w:rsid w:val="00B95BCD"/>
    <w:rsid w:val="00B95BD4"/>
    <w:rsid w:val="00B95C07"/>
    <w:rsid w:val="00B95E23"/>
    <w:rsid w:val="00B9698E"/>
    <w:rsid w:val="00B97B63"/>
    <w:rsid w:val="00BA0A89"/>
    <w:rsid w:val="00BA1429"/>
    <w:rsid w:val="00BA1A48"/>
    <w:rsid w:val="00BA1C70"/>
    <w:rsid w:val="00BA1D2B"/>
    <w:rsid w:val="00BA2354"/>
    <w:rsid w:val="00BA24FF"/>
    <w:rsid w:val="00BA3A52"/>
    <w:rsid w:val="00BA4366"/>
    <w:rsid w:val="00BA4523"/>
    <w:rsid w:val="00BA48CD"/>
    <w:rsid w:val="00BA4979"/>
    <w:rsid w:val="00BA4C15"/>
    <w:rsid w:val="00BA59EC"/>
    <w:rsid w:val="00BA5C0C"/>
    <w:rsid w:val="00BA5C88"/>
    <w:rsid w:val="00BA65ED"/>
    <w:rsid w:val="00BA6612"/>
    <w:rsid w:val="00BA6876"/>
    <w:rsid w:val="00BA68A0"/>
    <w:rsid w:val="00BA68D3"/>
    <w:rsid w:val="00BA6A18"/>
    <w:rsid w:val="00BA6B9A"/>
    <w:rsid w:val="00BA6D66"/>
    <w:rsid w:val="00BA7233"/>
    <w:rsid w:val="00BA7C03"/>
    <w:rsid w:val="00BB0540"/>
    <w:rsid w:val="00BB071F"/>
    <w:rsid w:val="00BB11FA"/>
    <w:rsid w:val="00BB15FA"/>
    <w:rsid w:val="00BB1714"/>
    <w:rsid w:val="00BB175D"/>
    <w:rsid w:val="00BB1898"/>
    <w:rsid w:val="00BB1AF4"/>
    <w:rsid w:val="00BB2D0F"/>
    <w:rsid w:val="00BB2EF9"/>
    <w:rsid w:val="00BB3099"/>
    <w:rsid w:val="00BB3159"/>
    <w:rsid w:val="00BB36A1"/>
    <w:rsid w:val="00BB3B45"/>
    <w:rsid w:val="00BB3B70"/>
    <w:rsid w:val="00BB3D55"/>
    <w:rsid w:val="00BB46B3"/>
    <w:rsid w:val="00BB46FA"/>
    <w:rsid w:val="00BB4844"/>
    <w:rsid w:val="00BB485B"/>
    <w:rsid w:val="00BB4DBE"/>
    <w:rsid w:val="00BB5921"/>
    <w:rsid w:val="00BB6339"/>
    <w:rsid w:val="00BB6399"/>
    <w:rsid w:val="00BB65DC"/>
    <w:rsid w:val="00BB6B7B"/>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769"/>
    <w:rsid w:val="00BC6EE3"/>
    <w:rsid w:val="00BC6F15"/>
    <w:rsid w:val="00BC6FCA"/>
    <w:rsid w:val="00BC7028"/>
    <w:rsid w:val="00BC738F"/>
    <w:rsid w:val="00BC7554"/>
    <w:rsid w:val="00BC7BBB"/>
    <w:rsid w:val="00BC7FBA"/>
    <w:rsid w:val="00BD01F5"/>
    <w:rsid w:val="00BD0AF8"/>
    <w:rsid w:val="00BD12EF"/>
    <w:rsid w:val="00BD1A47"/>
    <w:rsid w:val="00BD1D14"/>
    <w:rsid w:val="00BD1E13"/>
    <w:rsid w:val="00BD290F"/>
    <w:rsid w:val="00BD32B1"/>
    <w:rsid w:val="00BD3DAE"/>
    <w:rsid w:val="00BD45D3"/>
    <w:rsid w:val="00BD5213"/>
    <w:rsid w:val="00BD539C"/>
    <w:rsid w:val="00BD5A7F"/>
    <w:rsid w:val="00BD5CB5"/>
    <w:rsid w:val="00BD5F7B"/>
    <w:rsid w:val="00BD60B2"/>
    <w:rsid w:val="00BD64F6"/>
    <w:rsid w:val="00BD657D"/>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0BE2"/>
    <w:rsid w:val="00BF20C1"/>
    <w:rsid w:val="00BF2144"/>
    <w:rsid w:val="00BF23A5"/>
    <w:rsid w:val="00BF2EF3"/>
    <w:rsid w:val="00BF3435"/>
    <w:rsid w:val="00BF3550"/>
    <w:rsid w:val="00BF3824"/>
    <w:rsid w:val="00BF3ACF"/>
    <w:rsid w:val="00BF3ADD"/>
    <w:rsid w:val="00BF40CA"/>
    <w:rsid w:val="00BF47B7"/>
    <w:rsid w:val="00BF508E"/>
    <w:rsid w:val="00BF50EE"/>
    <w:rsid w:val="00BF5405"/>
    <w:rsid w:val="00BF5456"/>
    <w:rsid w:val="00BF557D"/>
    <w:rsid w:val="00BF5855"/>
    <w:rsid w:val="00BF5C9D"/>
    <w:rsid w:val="00BF5EDA"/>
    <w:rsid w:val="00BF5F65"/>
    <w:rsid w:val="00BF6729"/>
    <w:rsid w:val="00BF672A"/>
    <w:rsid w:val="00BF67CD"/>
    <w:rsid w:val="00BF705B"/>
    <w:rsid w:val="00C00CAF"/>
    <w:rsid w:val="00C00FD9"/>
    <w:rsid w:val="00C010E8"/>
    <w:rsid w:val="00C0150E"/>
    <w:rsid w:val="00C017A8"/>
    <w:rsid w:val="00C01E99"/>
    <w:rsid w:val="00C01EA4"/>
    <w:rsid w:val="00C027FE"/>
    <w:rsid w:val="00C0320A"/>
    <w:rsid w:val="00C03217"/>
    <w:rsid w:val="00C034D3"/>
    <w:rsid w:val="00C035D7"/>
    <w:rsid w:val="00C03B7A"/>
    <w:rsid w:val="00C04167"/>
    <w:rsid w:val="00C0472C"/>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38A"/>
    <w:rsid w:val="00C113E2"/>
    <w:rsid w:val="00C12A09"/>
    <w:rsid w:val="00C12DF2"/>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65B"/>
    <w:rsid w:val="00C22778"/>
    <w:rsid w:val="00C22D52"/>
    <w:rsid w:val="00C22ECE"/>
    <w:rsid w:val="00C22F7C"/>
    <w:rsid w:val="00C23141"/>
    <w:rsid w:val="00C23986"/>
    <w:rsid w:val="00C24C5B"/>
    <w:rsid w:val="00C24EDD"/>
    <w:rsid w:val="00C24FA7"/>
    <w:rsid w:val="00C26216"/>
    <w:rsid w:val="00C26280"/>
    <w:rsid w:val="00C26D3C"/>
    <w:rsid w:val="00C27932"/>
    <w:rsid w:val="00C2793E"/>
    <w:rsid w:val="00C301FE"/>
    <w:rsid w:val="00C30F9A"/>
    <w:rsid w:val="00C30FCD"/>
    <w:rsid w:val="00C3108E"/>
    <w:rsid w:val="00C314CD"/>
    <w:rsid w:val="00C31655"/>
    <w:rsid w:val="00C3183C"/>
    <w:rsid w:val="00C31D5C"/>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F2F"/>
    <w:rsid w:val="00C42632"/>
    <w:rsid w:val="00C42BF3"/>
    <w:rsid w:val="00C42E98"/>
    <w:rsid w:val="00C4308D"/>
    <w:rsid w:val="00C43207"/>
    <w:rsid w:val="00C43E84"/>
    <w:rsid w:val="00C43EC9"/>
    <w:rsid w:val="00C44C28"/>
    <w:rsid w:val="00C45021"/>
    <w:rsid w:val="00C450E5"/>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EC2"/>
    <w:rsid w:val="00C562D9"/>
    <w:rsid w:val="00C565F3"/>
    <w:rsid w:val="00C567A9"/>
    <w:rsid w:val="00C56BDF"/>
    <w:rsid w:val="00C56E86"/>
    <w:rsid w:val="00C570B4"/>
    <w:rsid w:val="00C572F1"/>
    <w:rsid w:val="00C57B53"/>
    <w:rsid w:val="00C57BD5"/>
    <w:rsid w:val="00C57EA4"/>
    <w:rsid w:val="00C6044E"/>
    <w:rsid w:val="00C6114B"/>
    <w:rsid w:val="00C6119B"/>
    <w:rsid w:val="00C614A0"/>
    <w:rsid w:val="00C6168A"/>
    <w:rsid w:val="00C616F2"/>
    <w:rsid w:val="00C619C9"/>
    <w:rsid w:val="00C61A87"/>
    <w:rsid w:val="00C62023"/>
    <w:rsid w:val="00C6202D"/>
    <w:rsid w:val="00C621BF"/>
    <w:rsid w:val="00C626AD"/>
    <w:rsid w:val="00C628FC"/>
    <w:rsid w:val="00C62A3D"/>
    <w:rsid w:val="00C62CAD"/>
    <w:rsid w:val="00C64BC0"/>
    <w:rsid w:val="00C64F41"/>
    <w:rsid w:val="00C65F32"/>
    <w:rsid w:val="00C669F7"/>
    <w:rsid w:val="00C66EB7"/>
    <w:rsid w:val="00C67CC0"/>
    <w:rsid w:val="00C704C6"/>
    <w:rsid w:val="00C70694"/>
    <w:rsid w:val="00C70906"/>
    <w:rsid w:val="00C70975"/>
    <w:rsid w:val="00C70C49"/>
    <w:rsid w:val="00C7209C"/>
    <w:rsid w:val="00C7251E"/>
    <w:rsid w:val="00C72816"/>
    <w:rsid w:val="00C72C5B"/>
    <w:rsid w:val="00C7321B"/>
    <w:rsid w:val="00C73302"/>
    <w:rsid w:val="00C73483"/>
    <w:rsid w:val="00C737F1"/>
    <w:rsid w:val="00C74988"/>
    <w:rsid w:val="00C74C4F"/>
    <w:rsid w:val="00C750AF"/>
    <w:rsid w:val="00C76229"/>
    <w:rsid w:val="00C7631D"/>
    <w:rsid w:val="00C776D5"/>
    <w:rsid w:val="00C77B69"/>
    <w:rsid w:val="00C77E43"/>
    <w:rsid w:val="00C8023E"/>
    <w:rsid w:val="00C8091C"/>
    <w:rsid w:val="00C80948"/>
    <w:rsid w:val="00C80D54"/>
    <w:rsid w:val="00C81AFB"/>
    <w:rsid w:val="00C820C5"/>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E16"/>
    <w:rsid w:val="00C9791C"/>
    <w:rsid w:val="00CA012E"/>
    <w:rsid w:val="00CA075A"/>
    <w:rsid w:val="00CA1082"/>
    <w:rsid w:val="00CA1A5A"/>
    <w:rsid w:val="00CA252D"/>
    <w:rsid w:val="00CA2774"/>
    <w:rsid w:val="00CA27FD"/>
    <w:rsid w:val="00CA2C0B"/>
    <w:rsid w:val="00CA2DA9"/>
    <w:rsid w:val="00CA301E"/>
    <w:rsid w:val="00CA3B51"/>
    <w:rsid w:val="00CA3DA3"/>
    <w:rsid w:val="00CA4015"/>
    <w:rsid w:val="00CA40F6"/>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FFC"/>
    <w:rsid w:val="00CC5093"/>
    <w:rsid w:val="00CC5857"/>
    <w:rsid w:val="00CC5956"/>
    <w:rsid w:val="00CC6A2B"/>
    <w:rsid w:val="00CC6B51"/>
    <w:rsid w:val="00CC7078"/>
    <w:rsid w:val="00CC718A"/>
    <w:rsid w:val="00CC72B6"/>
    <w:rsid w:val="00CC7DF2"/>
    <w:rsid w:val="00CC7E11"/>
    <w:rsid w:val="00CD0A52"/>
    <w:rsid w:val="00CD0CB5"/>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36F2"/>
    <w:rsid w:val="00CE36FA"/>
    <w:rsid w:val="00CE386B"/>
    <w:rsid w:val="00CE3A37"/>
    <w:rsid w:val="00CE3F35"/>
    <w:rsid w:val="00CE45E1"/>
    <w:rsid w:val="00CE4F01"/>
    <w:rsid w:val="00CE55C4"/>
    <w:rsid w:val="00CE60AE"/>
    <w:rsid w:val="00CE6900"/>
    <w:rsid w:val="00CE693E"/>
    <w:rsid w:val="00CE7046"/>
    <w:rsid w:val="00CE72E0"/>
    <w:rsid w:val="00CE79E8"/>
    <w:rsid w:val="00CE7C72"/>
    <w:rsid w:val="00CE7D84"/>
    <w:rsid w:val="00CE7FDE"/>
    <w:rsid w:val="00CF0610"/>
    <w:rsid w:val="00CF0B74"/>
    <w:rsid w:val="00CF11C6"/>
    <w:rsid w:val="00CF15AE"/>
    <w:rsid w:val="00CF202C"/>
    <w:rsid w:val="00CF31E5"/>
    <w:rsid w:val="00CF380A"/>
    <w:rsid w:val="00CF3A2A"/>
    <w:rsid w:val="00CF3AC5"/>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644D"/>
    <w:rsid w:val="00D1779F"/>
    <w:rsid w:val="00D177C0"/>
    <w:rsid w:val="00D177EA"/>
    <w:rsid w:val="00D179F3"/>
    <w:rsid w:val="00D203A0"/>
    <w:rsid w:val="00D213BD"/>
    <w:rsid w:val="00D21FE0"/>
    <w:rsid w:val="00D2209F"/>
    <w:rsid w:val="00D22407"/>
    <w:rsid w:val="00D22B29"/>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532"/>
    <w:rsid w:val="00D30B3A"/>
    <w:rsid w:val="00D30B3E"/>
    <w:rsid w:val="00D31609"/>
    <w:rsid w:val="00D318B7"/>
    <w:rsid w:val="00D31CEB"/>
    <w:rsid w:val="00D31D79"/>
    <w:rsid w:val="00D31EB7"/>
    <w:rsid w:val="00D32490"/>
    <w:rsid w:val="00D327CC"/>
    <w:rsid w:val="00D32D3A"/>
    <w:rsid w:val="00D32E10"/>
    <w:rsid w:val="00D330F2"/>
    <w:rsid w:val="00D3344E"/>
    <w:rsid w:val="00D33639"/>
    <w:rsid w:val="00D34262"/>
    <w:rsid w:val="00D347F7"/>
    <w:rsid w:val="00D3512A"/>
    <w:rsid w:val="00D356FF"/>
    <w:rsid w:val="00D35763"/>
    <w:rsid w:val="00D35870"/>
    <w:rsid w:val="00D35A8C"/>
    <w:rsid w:val="00D36505"/>
    <w:rsid w:val="00D3789E"/>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D96"/>
    <w:rsid w:val="00D50EB6"/>
    <w:rsid w:val="00D50FA5"/>
    <w:rsid w:val="00D5187F"/>
    <w:rsid w:val="00D51A08"/>
    <w:rsid w:val="00D51B8D"/>
    <w:rsid w:val="00D51DD4"/>
    <w:rsid w:val="00D52A40"/>
    <w:rsid w:val="00D530D4"/>
    <w:rsid w:val="00D535B8"/>
    <w:rsid w:val="00D544C3"/>
    <w:rsid w:val="00D547F3"/>
    <w:rsid w:val="00D54908"/>
    <w:rsid w:val="00D54FBF"/>
    <w:rsid w:val="00D5517A"/>
    <w:rsid w:val="00D55F72"/>
    <w:rsid w:val="00D561E7"/>
    <w:rsid w:val="00D5640A"/>
    <w:rsid w:val="00D56EFA"/>
    <w:rsid w:val="00D573F5"/>
    <w:rsid w:val="00D607D5"/>
    <w:rsid w:val="00D608AD"/>
    <w:rsid w:val="00D60A8E"/>
    <w:rsid w:val="00D60E7E"/>
    <w:rsid w:val="00D618A3"/>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96"/>
    <w:rsid w:val="00D71423"/>
    <w:rsid w:val="00D715B0"/>
    <w:rsid w:val="00D72600"/>
    <w:rsid w:val="00D72BDE"/>
    <w:rsid w:val="00D7311A"/>
    <w:rsid w:val="00D73C13"/>
    <w:rsid w:val="00D73DC6"/>
    <w:rsid w:val="00D73F90"/>
    <w:rsid w:val="00D74CFF"/>
    <w:rsid w:val="00D76667"/>
    <w:rsid w:val="00D76A4A"/>
    <w:rsid w:val="00D77344"/>
    <w:rsid w:val="00D77D60"/>
    <w:rsid w:val="00D801C7"/>
    <w:rsid w:val="00D8025A"/>
    <w:rsid w:val="00D8049A"/>
    <w:rsid w:val="00D80995"/>
    <w:rsid w:val="00D80EF9"/>
    <w:rsid w:val="00D81062"/>
    <w:rsid w:val="00D81894"/>
    <w:rsid w:val="00D81926"/>
    <w:rsid w:val="00D81B03"/>
    <w:rsid w:val="00D81FBA"/>
    <w:rsid w:val="00D82150"/>
    <w:rsid w:val="00D8267F"/>
    <w:rsid w:val="00D82B49"/>
    <w:rsid w:val="00D837F8"/>
    <w:rsid w:val="00D83A87"/>
    <w:rsid w:val="00D843B2"/>
    <w:rsid w:val="00D844F2"/>
    <w:rsid w:val="00D8469A"/>
    <w:rsid w:val="00D84AAC"/>
    <w:rsid w:val="00D8564B"/>
    <w:rsid w:val="00D85BF7"/>
    <w:rsid w:val="00D863F0"/>
    <w:rsid w:val="00D86A17"/>
    <w:rsid w:val="00D86B27"/>
    <w:rsid w:val="00D86D80"/>
    <w:rsid w:val="00D871F7"/>
    <w:rsid w:val="00D87D0D"/>
    <w:rsid w:val="00D90BB4"/>
    <w:rsid w:val="00D90C33"/>
    <w:rsid w:val="00D90EF7"/>
    <w:rsid w:val="00D9104E"/>
    <w:rsid w:val="00D9115E"/>
    <w:rsid w:val="00D915B7"/>
    <w:rsid w:val="00D917BB"/>
    <w:rsid w:val="00D91AB4"/>
    <w:rsid w:val="00D91DED"/>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48F"/>
    <w:rsid w:val="00DA5662"/>
    <w:rsid w:val="00DA5FF8"/>
    <w:rsid w:val="00DA7A48"/>
    <w:rsid w:val="00DB0736"/>
    <w:rsid w:val="00DB10C7"/>
    <w:rsid w:val="00DB12B3"/>
    <w:rsid w:val="00DB146F"/>
    <w:rsid w:val="00DB1704"/>
    <w:rsid w:val="00DB2545"/>
    <w:rsid w:val="00DB2D5C"/>
    <w:rsid w:val="00DB2EC3"/>
    <w:rsid w:val="00DB3255"/>
    <w:rsid w:val="00DB375A"/>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E96"/>
    <w:rsid w:val="00DC1FF1"/>
    <w:rsid w:val="00DC2E94"/>
    <w:rsid w:val="00DC3960"/>
    <w:rsid w:val="00DC436A"/>
    <w:rsid w:val="00DC447C"/>
    <w:rsid w:val="00DC48F0"/>
    <w:rsid w:val="00DC4ABB"/>
    <w:rsid w:val="00DC54CC"/>
    <w:rsid w:val="00DC56C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61E3"/>
    <w:rsid w:val="00DD621A"/>
    <w:rsid w:val="00DD682C"/>
    <w:rsid w:val="00DD6FCF"/>
    <w:rsid w:val="00DD7153"/>
    <w:rsid w:val="00DD7BEF"/>
    <w:rsid w:val="00DD7DA8"/>
    <w:rsid w:val="00DD7FDE"/>
    <w:rsid w:val="00DE01C5"/>
    <w:rsid w:val="00DE03AC"/>
    <w:rsid w:val="00DE0E27"/>
    <w:rsid w:val="00DE1DEB"/>
    <w:rsid w:val="00DE226B"/>
    <w:rsid w:val="00DE2617"/>
    <w:rsid w:val="00DE28A0"/>
    <w:rsid w:val="00DE2FAE"/>
    <w:rsid w:val="00DE3059"/>
    <w:rsid w:val="00DE31A4"/>
    <w:rsid w:val="00DE3614"/>
    <w:rsid w:val="00DE3908"/>
    <w:rsid w:val="00DE3A7D"/>
    <w:rsid w:val="00DE4739"/>
    <w:rsid w:val="00DE503F"/>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263E"/>
    <w:rsid w:val="00E02951"/>
    <w:rsid w:val="00E02B91"/>
    <w:rsid w:val="00E02C33"/>
    <w:rsid w:val="00E0320F"/>
    <w:rsid w:val="00E0357E"/>
    <w:rsid w:val="00E03CF8"/>
    <w:rsid w:val="00E03D80"/>
    <w:rsid w:val="00E0495B"/>
    <w:rsid w:val="00E05618"/>
    <w:rsid w:val="00E058C6"/>
    <w:rsid w:val="00E058F2"/>
    <w:rsid w:val="00E05AA9"/>
    <w:rsid w:val="00E05C1E"/>
    <w:rsid w:val="00E05DA8"/>
    <w:rsid w:val="00E05E8D"/>
    <w:rsid w:val="00E0624A"/>
    <w:rsid w:val="00E062CA"/>
    <w:rsid w:val="00E065C9"/>
    <w:rsid w:val="00E06F77"/>
    <w:rsid w:val="00E07013"/>
    <w:rsid w:val="00E0706D"/>
    <w:rsid w:val="00E07510"/>
    <w:rsid w:val="00E0769E"/>
    <w:rsid w:val="00E07D55"/>
    <w:rsid w:val="00E07FA3"/>
    <w:rsid w:val="00E103C0"/>
    <w:rsid w:val="00E104BA"/>
    <w:rsid w:val="00E120DB"/>
    <w:rsid w:val="00E12354"/>
    <w:rsid w:val="00E12DB1"/>
    <w:rsid w:val="00E12E1C"/>
    <w:rsid w:val="00E13480"/>
    <w:rsid w:val="00E13B2E"/>
    <w:rsid w:val="00E13F63"/>
    <w:rsid w:val="00E14832"/>
    <w:rsid w:val="00E14CDD"/>
    <w:rsid w:val="00E14EA6"/>
    <w:rsid w:val="00E14F5B"/>
    <w:rsid w:val="00E14FAB"/>
    <w:rsid w:val="00E152D0"/>
    <w:rsid w:val="00E15B77"/>
    <w:rsid w:val="00E15DD0"/>
    <w:rsid w:val="00E16AC3"/>
    <w:rsid w:val="00E16AC7"/>
    <w:rsid w:val="00E16EF2"/>
    <w:rsid w:val="00E16FC8"/>
    <w:rsid w:val="00E17713"/>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C36"/>
    <w:rsid w:val="00E26DB0"/>
    <w:rsid w:val="00E26E9A"/>
    <w:rsid w:val="00E27DC5"/>
    <w:rsid w:val="00E300C4"/>
    <w:rsid w:val="00E30247"/>
    <w:rsid w:val="00E308A9"/>
    <w:rsid w:val="00E30A60"/>
    <w:rsid w:val="00E30F4F"/>
    <w:rsid w:val="00E313E8"/>
    <w:rsid w:val="00E31577"/>
    <w:rsid w:val="00E31810"/>
    <w:rsid w:val="00E326A5"/>
    <w:rsid w:val="00E32834"/>
    <w:rsid w:val="00E32AA8"/>
    <w:rsid w:val="00E32C19"/>
    <w:rsid w:val="00E32E43"/>
    <w:rsid w:val="00E33278"/>
    <w:rsid w:val="00E33447"/>
    <w:rsid w:val="00E33536"/>
    <w:rsid w:val="00E33CAB"/>
    <w:rsid w:val="00E34892"/>
    <w:rsid w:val="00E34DDE"/>
    <w:rsid w:val="00E34FAF"/>
    <w:rsid w:val="00E3591B"/>
    <w:rsid w:val="00E35C07"/>
    <w:rsid w:val="00E3650A"/>
    <w:rsid w:val="00E36947"/>
    <w:rsid w:val="00E37D24"/>
    <w:rsid w:val="00E40425"/>
    <w:rsid w:val="00E40ED8"/>
    <w:rsid w:val="00E40F24"/>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E95"/>
    <w:rsid w:val="00E54B36"/>
    <w:rsid w:val="00E54F66"/>
    <w:rsid w:val="00E55102"/>
    <w:rsid w:val="00E55794"/>
    <w:rsid w:val="00E55998"/>
    <w:rsid w:val="00E55D08"/>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91B"/>
    <w:rsid w:val="00E65AE2"/>
    <w:rsid w:val="00E65C0C"/>
    <w:rsid w:val="00E66D23"/>
    <w:rsid w:val="00E67117"/>
    <w:rsid w:val="00E67ADB"/>
    <w:rsid w:val="00E67CDC"/>
    <w:rsid w:val="00E70184"/>
    <w:rsid w:val="00E701D4"/>
    <w:rsid w:val="00E71011"/>
    <w:rsid w:val="00E71368"/>
    <w:rsid w:val="00E71511"/>
    <w:rsid w:val="00E71A50"/>
    <w:rsid w:val="00E71A5D"/>
    <w:rsid w:val="00E71DB8"/>
    <w:rsid w:val="00E71FD6"/>
    <w:rsid w:val="00E72040"/>
    <w:rsid w:val="00E722A9"/>
    <w:rsid w:val="00E7258E"/>
    <w:rsid w:val="00E72648"/>
    <w:rsid w:val="00E72EFB"/>
    <w:rsid w:val="00E72F57"/>
    <w:rsid w:val="00E73445"/>
    <w:rsid w:val="00E735B5"/>
    <w:rsid w:val="00E73E98"/>
    <w:rsid w:val="00E7454E"/>
    <w:rsid w:val="00E748EA"/>
    <w:rsid w:val="00E74A13"/>
    <w:rsid w:val="00E7522E"/>
    <w:rsid w:val="00E75A37"/>
    <w:rsid w:val="00E76229"/>
    <w:rsid w:val="00E762EC"/>
    <w:rsid w:val="00E7643B"/>
    <w:rsid w:val="00E76EDA"/>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44AF"/>
    <w:rsid w:val="00E84832"/>
    <w:rsid w:val="00E84C7F"/>
    <w:rsid w:val="00E84D21"/>
    <w:rsid w:val="00E862C0"/>
    <w:rsid w:val="00E862FF"/>
    <w:rsid w:val="00E869B0"/>
    <w:rsid w:val="00E8707B"/>
    <w:rsid w:val="00E873AF"/>
    <w:rsid w:val="00E874F7"/>
    <w:rsid w:val="00E8773A"/>
    <w:rsid w:val="00E877BA"/>
    <w:rsid w:val="00E87D18"/>
    <w:rsid w:val="00E9006B"/>
    <w:rsid w:val="00E9008A"/>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FD5"/>
    <w:rsid w:val="00EA03C8"/>
    <w:rsid w:val="00EA0652"/>
    <w:rsid w:val="00EA072A"/>
    <w:rsid w:val="00EA0DC7"/>
    <w:rsid w:val="00EA1376"/>
    <w:rsid w:val="00EA16BB"/>
    <w:rsid w:val="00EA17FA"/>
    <w:rsid w:val="00EA1AC9"/>
    <w:rsid w:val="00EA22DD"/>
    <w:rsid w:val="00EA2402"/>
    <w:rsid w:val="00EA2B9F"/>
    <w:rsid w:val="00EA3128"/>
    <w:rsid w:val="00EA3171"/>
    <w:rsid w:val="00EA319A"/>
    <w:rsid w:val="00EA340F"/>
    <w:rsid w:val="00EA36BA"/>
    <w:rsid w:val="00EA3A45"/>
    <w:rsid w:val="00EA3D0A"/>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6"/>
    <w:rsid w:val="00EB33FB"/>
    <w:rsid w:val="00EB377F"/>
    <w:rsid w:val="00EB3ABA"/>
    <w:rsid w:val="00EB43A7"/>
    <w:rsid w:val="00EB4C26"/>
    <w:rsid w:val="00EB51E1"/>
    <w:rsid w:val="00EB597D"/>
    <w:rsid w:val="00EB5FA5"/>
    <w:rsid w:val="00EB6556"/>
    <w:rsid w:val="00EB6577"/>
    <w:rsid w:val="00EB6C0C"/>
    <w:rsid w:val="00EB6D7E"/>
    <w:rsid w:val="00EB754F"/>
    <w:rsid w:val="00EB7950"/>
    <w:rsid w:val="00EB79EA"/>
    <w:rsid w:val="00EB7C63"/>
    <w:rsid w:val="00EB7E2B"/>
    <w:rsid w:val="00EB7FE7"/>
    <w:rsid w:val="00EC009A"/>
    <w:rsid w:val="00EC116F"/>
    <w:rsid w:val="00EC1C14"/>
    <w:rsid w:val="00EC2470"/>
    <w:rsid w:val="00EC2AAA"/>
    <w:rsid w:val="00EC3756"/>
    <w:rsid w:val="00EC3D9C"/>
    <w:rsid w:val="00EC3DC4"/>
    <w:rsid w:val="00EC400C"/>
    <w:rsid w:val="00EC4A3C"/>
    <w:rsid w:val="00EC4A8A"/>
    <w:rsid w:val="00EC4BF0"/>
    <w:rsid w:val="00EC4C44"/>
    <w:rsid w:val="00EC4FFC"/>
    <w:rsid w:val="00EC56A7"/>
    <w:rsid w:val="00EC5ACC"/>
    <w:rsid w:val="00EC5BE3"/>
    <w:rsid w:val="00EC5FE3"/>
    <w:rsid w:val="00EC678A"/>
    <w:rsid w:val="00EC68D5"/>
    <w:rsid w:val="00EC6A26"/>
    <w:rsid w:val="00EC6C81"/>
    <w:rsid w:val="00EC7865"/>
    <w:rsid w:val="00EC7CA3"/>
    <w:rsid w:val="00ED037E"/>
    <w:rsid w:val="00ED03A4"/>
    <w:rsid w:val="00ED0CC4"/>
    <w:rsid w:val="00ED1B7C"/>
    <w:rsid w:val="00ED29BC"/>
    <w:rsid w:val="00ED2AAD"/>
    <w:rsid w:val="00ED2E55"/>
    <w:rsid w:val="00ED353B"/>
    <w:rsid w:val="00ED3669"/>
    <w:rsid w:val="00ED39DC"/>
    <w:rsid w:val="00ED3C4A"/>
    <w:rsid w:val="00ED3E45"/>
    <w:rsid w:val="00ED4332"/>
    <w:rsid w:val="00ED4D43"/>
    <w:rsid w:val="00ED4EF7"/>
    <w:rsid w:val="00ED5023"/>
    <w:rsid w:val="00ED5440"/>
    <w:rsid w:val="00ED54A2"/>
    <w:rsid w:val="00ED5893"/>
    <w:rsid w:val="00ED5B05"/>
    <w:rsid w:val="00ED5B69"/>
    <w:rsid w:val="00ED5CBA"/>
    <w:rsid w:val="00ED6089"/>
    <w:rsid w:val="00ED6375"/>
    <w:rsid w:val="00ED638B"/>
    <w:rsid w:val="00ED647F"/>
    <w:rsid w:val="00ED68EF"/>
    <w:rsid w:val="00ED69FC"/>
    <w:rsid w:val="00ED6CC3"/>
    <w:rsid w:val="00ED6F3D"/>
    <w:rsid w:val="00ED7292"/>
    <w:rsid w:val="00ED7559"/>
    <w:rsid w:val="00ED7ACB"/>
    <w:rsid w:val="00ED7E2C"/>
    <w:rsid w:val="00ED7EA5"/>
    <w:rsid w:val="00EE0049"/>
    <w:rsid w:val="00EE0F05"/>
    <w:rsid w:val="00EE1C33"/>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B4E"/>
    <w:rsid w:val="00EE7D3C"/>
    <w:rsid w:val="00EF1317"/>
    <w:rsid w:val="00EF14CA"/>
    <w:rsid w:val="00EF16B6"/>
    <w:rsid w:val="00EF19FD"/>
    <w:rsid w:val="00EF1D92"/>
    <w:rsid w:val="00EF2246"/>
    <w:rsid w:val="00EF2580"/>
    <w:rsid w:val="00EF2599"/>
    <w:rsid w:val="00EF2A75"/>
    <w:rsid w:val="00EF2F7B"/>
    <w:rsid w:val="00EF2FA7"/>
    <w:rsid w:val="00EF352C"/>
    <w:rsid w:val="00EF406B"/>
    <w:rsid w:val="00EF47CB"/>
    <w:rsid w:val="00EF4C87"/>
    <w:rsid w:val="00EF4FAE"/>
    <w:rsid w:val="00EF5615"/>
    <w:rsid w:val="00EF5B22"/>
    <w:rsid w:val="00EF5B71"/>
    <w:rsid w:val="00EF6AE4"/>
    <w:rsid w:val="00EF6D1F"/>
    <w:rsid w:val="00EF72B4"/>
    <w:rsid w:val="00F00954"/>
    <w:rsid w:val="00F00C1F"/>
    <w:rsid w:val="00F0196B"/>
    <w:rsid w:val="00F02220"/>
    <w:rsid w:val="00F02E62"/>
    <w:rsid w:val="00F0301F"/>
    <w:rsid w:val="00F035CC"/>
    <w:rsid w:val="00F036D1"/>
    <w:rsid w:val="00F0371A"/>
    <w:rsid w:val="00F03B72"/>
    <w:rsid w:val="00F03D58"/>
    <w:rsid w:val="00F04215"/>
    <w:rsid w:val="00F04770"/>
    <w:rsid w:val="00F04F2A"/>
    <w:rsid w:val="00F0596C"/>
    <w:rsid w:val="00F05D61"/>
    <w:rsid w:val="00F05DBF"/>
    <w:rsid w:val="00F05EA2"/>
    <w:rsid w:val="00F05F7C"/>
    <w:rsid w:val="00F06221"/>
    <w:rsid w:val="00F06769"/>
    <w:rsid w:val="00F06885"/>
    <w:rsid w:val="00F06F19"/>
    <w:rsid w:val="00F06FDD"/>
    <w:rsid w:val="00F074CC"/>
    <w:rsid w:val="00F07807"/>
    <w:rsid w:val="00F1037B"/>
    <w:rsid w:val="00F10697"/>
    <w:rsid w:val="00F10B18"/>
    <w:rsid w:val="00F10BB1"/>
    <w:rsid w:val="00F11191"/>
    <w:rsid w:val="00F113D8"/>
    <w:rsid w:val="00F1197C"/>
    <w:rsid w:val="00F11B2E"/>
    <w:rsid w:val="00F11F49"/>
    <w:rsid w:val="00F12A0C"/>
    <w:rsid w:val="00F12BA2"/>
    <w:rsid w:val="00F12E22"/>
    <w:rsid w:val="00F12FFA"/>
    <w:rsid w:val="00F1382C"/>
    <w:rsid w:val="00F13BD6"/>
    <w:rsid w:val="00F13BDE"/>
    <w:rsid w:val="00F13CB0"/>
    <w:rsid w:val="00F14206"/>
    <w:rsid w:val="00F14A49"/>
    <w:rsid w:val="00F14E18"/>
    <w:rsid w:val="00F14E5F"/>
    <w:rsid w:val="00F14E90"/>
    <w:rsid w:val="00F150E6"/>
    <w:rsid w:val="00F152F1"/>
    <w:rsid w:val="00F15FBD"/>
    <w:rsid w:val="00F16594"/>
    <w:rsid w:val="00F16856"/>
    <w:rsid w:val="00F16C1F"/>
    <w:rsid w:val="00F16D19"/>
    <w:rsid w:val="00F16D96"/>
    <w:rsid w:val="00F20526"/>
    <w:rsid w:val="00F20582"/>
    <w:rsid w:val="00F22119"/>
    <w:rsid w:val="00F2234B"/>
    <w:rsid w:val="00F224CC"/>
    <w:rsid w:val="00F22DBE"/>
    <w:rsid w:val="00F23BB0"/>
    <w:rsid w:val="00F23D5B"/>
    <w:rsid w:val="00F23F56"/>
    <w:rsid w:val="00F23FDB"/>
    <w:rsid w:val="00F2426F"/>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289"/>
    <w:rsid w:val="00F366AD"/>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727"/>
    <w:rsid w:val="00F53E2D"/>
    <w:rsid w:val="00F541A3"/>
    <w:rsid w:val="00F55ABD"/>
    <w:rsid w:val="00F55EFE"/>
    <w:rsid w:val="00F55F36"/>
    <w:rsid w:val="00F56534"/>
    <w:rsid w:val="00F5699E"/>
    <w:rsid w:val="00F56CE4"/>
    <w:rsid w:val="00F57556"/>
    <w:rsid w:val="00F57D86"/>
    <w:rsid w:val="00F57E01"/>
    <w:rsid w:val="00F603EA"/>
    <w:rsid w:val="00F60A8C"/>
    <w:rsid w:val="00F62565"/>
    <w:rsid w:val="00F6342A"/>
    <w:rsid w:val="00F63C2A"/>
    <w:rsid w:val="00F64B48"/>
    <w:rsid w:val="00F64B65"/>
    <w:rsid w:val="00F64E30"/>
    <w:rsid w:val="00F64EDE"/>
    <w:rsid w:val="00F651DE"/>
    <w:rsid w:val="00F6535B"/>
    <w:rsid w:val="00F660A4"/>
    <w:rsid w:val="00F66461"/>
    <w:rsid w:val="00F6683D"/>
    <w:rsid w:val="00F66DD5"/>
    <w:rsid w:val="00F67813"/>
    <w:rsid w:val="00F67930"/>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335"/>
    <w:rsid w:val="00F8755D"/>
    <w:rsid w:val="00F8769C"/>
    <w:rsid w:val="00F87CD7"/>
    <w:rsid w:val="00F87D53"/>
    <w:rsid w:val="00F87DFD"/>
    <w:rsid w:val="00F906E0"/>
    <w:rsid w:val="00F90BFB"/>
    <w:rsid w:val="00F90DF2"/>
    <w:rsid w:val="00F90E4B"/>
    <w:rsid w:val="00F91298"/>
    <w:rsid w:val="00F91F89"/>
    <w:rsid w:val="00F9250D"/>
    <w:rsid w:val="00F925DE"/>
    <w:rsid w:val="00F9270A"/>
    <w:rsid w:val="00F92739"/>
    <w:rsid w:val="00F931AB"/>
    <w:rsid w:val="00F931F3"/>
    <w:rsid w:val="00F93281"/>
    <w:rsid w:val="00F93365"/>
    <w:rsid w:val="00F94326"/>
    <w:rsid w:val="00F94F26"/>
    <w:rsid w:val="00F94F31"/>
    <w:rsid w:val="00F95AB9"/>
    <w:rsid w:val="00F960D2"/>
    <w:rsid w:val="00F96861"/>
    <w:rsid w:val="00F96DE8"/>
    <w:rsid w:val="00F9731E"/>
    <w:rsid w:val="00F976E6"/>
    <w:rsid w:val="00FA047F"/>
    <w:rsid w:val="00FA0668"/>
    <w:rsid w:val="00FA09E6"/>
    <w:rsid w:val="00FA0A13"/>
    <w:rsid w:val="00FA11B3"/>
    <w:rsid w:val="00FA14BD"/>
    <w:rsid w:val="00FA18D9"/>
    <w:rsid w:val="00FA2724"/>
    <w:rsid w:val="00FA2B53"/>
    <w:rsid w:val="00FA2B9E"/>
    <w:rsid w:val="00FA3127"/>
    <w:rsid w:val="00FA32DB"/>
    <w:rsid w:val="00FA35A8"/>
    <w:rsid w:val="00FA37E0"/>
    <w:rsid w:val="00FA4122"/>
    <w:rsid w:val="00FA5219"/>
    <w:rsid w:val="00FA53ED"/>
    <w:rsid w:val="00FA5811"/>
    <w:rsid w:val="00FA5B2A"/>
    <w:rsid w:val="00FA62EC"/>
    <w:rsid w:val="00FA64AB"/>
    <w:rsid w:val="00FA697E"/>
    <w:rsid w:val="00FA6C9A"/>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3550"/>
    <w:rsid w:val="00FB3A56"/>
    <w:rsid w:val="00FB3F89"/>
    <w:rsid w:val="00FB4AE8"/>
    <w:rsid w:val="00FB4B92"/>
    <w:rsid w:val="00FB55C2"/>
    <w:rsid w:val="00FB5ED8"/>
    <w:rsid w:val="00FB6ABA"/>
    <w:rsid w:val="00FB6E0B"/>
    <w:rsid w:val="00FB6E44"/>
    <w:rsid w:val="00FB6F75"/>
    <w:rsid w:val="00FB706A"/>
    <w:rsid w:val="00FB75A0"/>
    <w:rsid w:val="00FB7B7D"/>
    <w:rsid w:val="00FB7F2E"/>
    <w:rsid w:val="00FC06DD"/>
    <w:rsid w:val="00FC0DF1"/>
    <w:rsid w:val="00FC24A0"/>
    <w:rsid w:val="00FC25A9"/>
    <w:rsid w:val="00FC25EC"/>
    <w:rsid w:val="00FC2DBD"/>
    <w:rsid w:val="00FC31F6"/>
    <w:rsid w:val="00FC32F8"/>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CBE"/>
    <w:rsid w:val="00FD0F32"/>
    <w:rsid w:val="00FD0F7C"/>
    <w:rsid w:val="00FD1278"/>
    <w:rsid w:val="00FD1AA6"/>
    <w:rsid w:val="00FD1DCC"/>
    <w:rsid w:val="00FD1E95"/>
    <w:rsid w:val="00FD1FFB"/>
    <w:rsid w:val="00FD2221"/>
    <w:rsid w:val="00FD2B7C"/>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1121"/>
    <w:rsid w:val="00FE1156"/>
    <w:rsid w:val="00FE1388"/>
    <w:rsid w:val="00FE20F5"/>
    <w:rsid w:val="00FE25DE"/>
    <w:rsid w:val="00FE3174"/>
    <w:rsid w:val="00FE3463"/>
    <w:rsid w:val="00FE3520"/>
    <w:rsid w:val="00FE4364"/>
    <w:rsid w:val="00FE4B72"/>
    <w:rsid w:val="00FE4CDD"/>
    <w:rsid w:val="00FE4FF3"/>
    <w:rsid w:val="00FE525D"/>
    <w:rsid w:val="00FE5952"/>
    <w:rsid w:val="00FE6147"/>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CCB"/>
    <w:rsid w:val="00FF1FCE"/>
    <w:rsid w:val="00FF2EC6"/>
    <w:rsid w:val="00FF32AB"/>
    <w:rsid w:val="00FF3347"/>
    <w:rsid w:val="00FF35CF"/>
    <w:rsid w:val="00FF380E"/>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6"/>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bazakonkurencyjnosci.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okik.gov.pl/download.php?plik=8387" TargetMode="External"/><Relationship Id="rId7" Type="http://schemas.openxmlformats.org/officeDocument/2006/relationships/footnotes" Target="footnotes.xml"/><Relationship Id="rId12" Type="http://schemas.openxmlformats.org/officeDocument/2006/relationships/hyperlink" Target="http://www.funduszedlamazowsza.eu" TargetMode="External"/><Relationship Id="rId17" Type="http://schemas.openxmlformats.org/officeDocument/2006/relationships/hyperlink" Target="https://www.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duszedlamazowsza.eu/wp-content/uploads/2016/07/instrukcja-podpis-certyf-kwalifik-w-mewa2.pdf" TargetMode="External"/><Relationship Id="rId20" Type="http://schemas.openxmlformats.org/officeDocument/2006/relationships/hyperlink" Target="http://www.qgis.org/pl/site/forusers/downloa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unduszedlamazowsza.eu/wp-content/uploads/2016/07/instrukcja-podpis-certyf-kwalifik-w-mewa2.pdf" TargetMode="External"/><Relationship Id="rId23" Type="http://schemas.openxmlformats.org/officeDocument/2006/relationships/hyperlink" Target="http://funduszedlamazowsza.eu/wydarzenie/wez-udzial-w-konferencjach-i-szkoleniach/" TargetMode="External"/><Relationship Id="rId10" Type="http://schemas.openxmlformats.org/officeDocument/2006/relationships/image" Target="media/image2.jpeg"/><Relationship Id="rId19" Type="http://schemas.openxmlformats.org/officeDocument/2006/relationships/hyperlink" Target="https://www.funduszedlamazowsza.eu/dokument/pobierz-wzory-dokumento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dlamazowsza.eu" TargetMode="External"/><Relationship Id="rId22" Type="http://schemas.openxmlformats.org/officeDocument/2006/relationships/hyperlink" Target="https://uokik.gov.pl/download.php?plik=83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FDA8-D2CF-40F3-9E1D-CEECE6A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d67db1a20bb80121144fe7fb552ae93d-2.dotx</Template>
  <TotalTime>36</TotalTime>
  <Pages>41</Pages>
  <Words>12508</Words>
  <Characters>75052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87386</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h.dziakowska</cp:lastModifiedBy>
  <cp:revision>20</cp:revision>
  <cp:lastPrinted>2020-02-21T11:38:00Z</cp:lastPrinted>
  <dcterms:created xsi:type="dcterms:W3CDTF">2020-02-21T12:33:00Z</dcterms:created>
  <dcterms:modified xsi:type="dcterms:W3CDTF">2020-02-27T13:04:00Z</dcterms:modified>
</cp:coreProperties>
</file>