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AC" w:rsidRPr="001A2F89" w:rsidRDefault="00BB57AC" w:rsidP="00965F6D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zapytania </w:t>
      </w:r>
      <w:r w:rsidRPr="001A2F89">
        <w:rPr>
          <w:rFonts w:ascii="Times New Roman" w:hAnsi="Times New Roman"/>
          <w:sz w:val="24"/>
          <w:szCs w:val="24"/>
        </w:rPr>
        <w:t xml:space="preserve">ofertowego </w:t>
      </w:r>
      <w:r>
        <w:rPr>
          <w:rFonts w:ascii="Times New Roman" w:hAnsi="Times New Roman"/>
          <w:sz w:val="24"/>
          <w:szCs w:val="24"/>
        </w:rPr>
        <w:t xml:space="preserve">z dnia </w:t>
      </w:r>
      <w:r w:rsidRPr="00723CEF">
        <w:rPr>
          <w:rFonts w:ascii="Times New Roman" w:hAnsi="Times New Roman"/>
          <w:sz w:val="24"/>
          <w:szCs w:val="24"/>
        </w:rPr>
        <w:t xml:space="preserve">22.09.2017 r.                                                                                                                                                                       </w:t>
      </w:r>
    </w:p>
    <w:p w:rsidR="00BB57AC" w:rsidRDefault="00BB57AC" w:rsidP="00F13FC6">
      <w:pPr>
        <w:spacing w:after="120" w:line="256" w:lineRule="auto"/>
        <w:ind w:left="-5" w:right="38" w:hanging="10"/>
        <w:jc w:val="both"/>
        <w:rPr>
          <w:rFonts w:ascii="Times New Roman" w:hAnsi="Times New Roman"/>
          <w:color w:val="000000"/>
          <w:sz w:val="16"/>
          <w:lang w:eastAsia="pl-PL"/>
        </w:rPr>
      </w:pPr>
      <w:r>
        <w:rPr>
          <w:rFonts w:ascii="Times New Roman" w:hAnsi="Times New Roman"/>
          <w:color w:val="000000"/>
          <w:sz w:val="16"/>
          <w:lang w:eastAsia="pl-PL"/>
        </w:rPr>
        <w:t>………………………………</w:t>
      </w:r>
    </w:p>
    <w:p w:rsidR="00BB57AC" w:rsidRDefault="00BB57AC" w:rsidP="00F13FC6">
      <w:pPr>
        <w:spacing w:after="120" w:line="256" w:lineRule="auto"/>
        <w:ind w:left="-5" w:right="38" w:hanging="10"/>
        <w:jc w:val="both"/>
        <w:rPr>
          <w:rFonts w:ascii="Times New Roman" w:hAnsi="Times New Roman"/>
          <w:color w:val="000000"/>
          <w:sz w:val="16"/>
          <w:lang w:eastAsia="pl-PL"/>
        </w:rPr>
      </w:pPr>
      <w:r>
        <w:rPr>
          <w:rFonts w:ascii="Times New Roman" w:hAnsi="Times New Roman"/>
          <w:color w:val="000000"/>
          <w:sz w:val="16"/>
          <w:lang w:eastAsia="pl-PL"/>
        </w:rPr>
        <w:t>……………………………….</w:t>
      </w:r>
    </w:p>
    <w:p w:rsidR="00BB57AC" w:rsidRDefault="00BB57AC" w:rsidP="00F13FC6">
      <w:pPr>
        <w:spacing w:after="120" w:line="256" w:lineRule="auto"/>
        <w:ind w:left="-5" w:right="38" w:hanging="10"/>
        <w:jc w:val="both"/>
        <w:rPr>
          <w:rFonts w:ascii="Times New Roman" w:hAnsi="Times New Roman"/>
          <w:color w:val="000000"/>
          <w:sz w:val="16"/>
          <w:lang w:eastAsia="pl-PL"/>
        </w:rPr>
      </w:pPr>
      <w:r>
        <w:rPr>
          <w:rFonts w:ascii="Times New Roman" w:hAnsi="Times New Roman"/>
          <w:color w:val="000000"/>
          <w:sz w:val="16"/>
          <w:lang w:eastAsia="pl-PL"/>
        </w:rPr>
        <w:t>………………………………</w:t>
      </w:r>
    </w:p>
    <w:p w:rsidR="00BB57AC" w:rsidRPr="00F13FC6" w:rsidRDefault="00BB57AC" w:rsidP="00F13FC6">
      <w:pPr>
        <w:spacing w:after="120" w:line="256" w:lineRule="auto"/>
        <w:ind w:left="-5" w:right="38" w:hanging="10"/>
        <w:jc w:val="both"/>
        <w:rPr>
          <w:rFonts w:ascii="Times New Roman" w:hAnsi="Times New Roman"/>
          <w:color w:val="000000"/>
          <w:sz w:val="16"/>
          <w:lang w:eastAsia="pl-PL"/>
        </w:rPr>
      </w:pPr>
      <w:r>
        <w:rPr>
          <w:rFonts w:ascii="Times New Roman" w:hAnsi="Times New Roman"/>
          <w:color w:val="000000"/>
          <w:sz w:val="16"/>
          <w:lang w:eastAsia="pl-PL"/>
        </w:rPr>
        <w:t>(dane oferenta)</w:t>
      </w:r>
      <w:r w:rsidRPr="00F13FC6">
        <w:rPr>
          <w:rFonts w:ascii="Times New Roman" w:hAnsi="Times New Roman"/>
          <w:color w:val="000000"/>
          <w:sz w:val="16"/>
          <w:lang w:eastAsia="pl-PL"/>
        </w:rPr>
        <w:t xml:space="preserve">                                </w:t>
      </w:r>
    </w:p>
    <w:p w:rsidR="00BB57AC" w:rsidRPr="00F13FC6" w:rsidRDefault="00BB57AC" w:rsidP="00F13FC6">
      <w:pPr>
        <w:spacing w:after="0" w:line="268" w:lineRule="auto"/>
        <w:ind w:left="3671" w:hanging="3671"/>
        <w:jc w:val="center"/>
        <w:rPr>
          <w:rFonts w:ascii="Times New Roman" w:hAnsi="Times New Roman"/>
          <w:color w:val="000000"/>
          <w:sz w:val="20"/>
          <w:lang w:eastAsia="pl-PL"/>
        </w:rPr>
      </w:pPr>
      <w:r w:rsidRPr="00F13FC6">
        <w:rPr>
          <w:rFonts w:ascii="Times New Roman" w:hAnsi="Times New Roman"/>
          <w:b/>
          <w:color w:val="000000"/>
          <w:sz w:val="32"/>
          <w:lang w:eastAsia="pl-PL"/>
        </w:rPr>
        <w:t>O F E R T A</w:t>
      </w:r>
    </w:p>
    <w:p w:rsidR="00BB57AC" w:rsidRPr="00F13FC6" w:rsidRDefault="00BB57AC" w:rsidP="005E05C7">
      <w:pPr>
        <w:spacing w:after="120" w:line="240" w:lineRule="auto"/>
        <w:ind w:left="-5" w:right="38" w:hanging="10"/>
        <w:jc w:val="both"/>
        <w:rPr>
          <w:rFonts w:ascii="Times New Roman" w:hAnsi="Times New Roman"/>
          <w:color w:val="000000"/>
          <w:sz w:val="20"/>
          <w:lang w:eastAsia="pl-PL"/>
        </w:rPr>
      </w:pPr>
      <w:r w:rsidRPr="00F13FC6">
        <w:rPr>
          <w:rFonts w:ascii="Times New Roman" w:hAnsi="Times New Roman"/>
          <w:color w:val="000000"/>
          <w:sz w:val="16"/>
          <w:lang w:eastAsia="pl-PL"/>
        </w:rPr>
        <w:t xml:space="preserve">                                                   </w:t>
      </w:r>
    </w:p>
    <w:p w:rsidR="00BB57AC" w:rsidRPr="00723CEF" w:rsidRDefault="00BB57AC" w:rsidP="00723CEF">
      <w:pPr>
        <w:pStyle w:val="BodyText"/>
        <w:jc w:val="both"/>
        <w:rPr>
          <w:rFonts w:eastAsia="Times New Roman"/>
        </w:rPr>
      </w:pPr>
      <w:r>
        <w:t xml:space="preserve">Dotyczy: </w:t>
      </w:r>
      <w:r w:rsidRPr="002F0D1B">
        <w:rPr>
          <w:b/>
        </w:rPr>
        <w:t xml:space="preserve">Promocja projektu Wybierzmy rower – Partnerstwo dla rozwoju komunikacji niskoemisyjnej WOF </w:t>
      </w:r>
      <w:r w:rsidRPr="002F0D1B">
        <w:t>– zakup</w:t>
      </w:r>
      <w:r>
        <w:t xml:space="preserve"> i montaż </w:t>
      </w:r>
      <w:r w:rsidRPr="00403C30">
        <w:t>9</w:t>
      </w:r>
      <w:r w:rsidRPr="002F0D1B">
        <w:t xml:space="preserve"> tablic informacyjnych w ramach zadania inwestycyjnego „Wybierzmy rower - Partnerstwo dla rozwoju komunikacji niskoemisyjnej WOF - </w:t>
      </w:r>
      <w:r w:rsidRPr="00C243AD">
        <w:rPr>
          <w:rFonts w:eastAsia="Times New Roman"/>
        </w:rPr>
        <w:t xml:space="preserve">Budowa </w:t>
      </w:r>
      <w:r>
        <w:rPr>
          <w:rFonts w:eastAsia="Times New Roman"/>
        </w:rPr>
        <w:t>ścieżek rowerowych wraz z infrastrukturą towarzyszącą na terenie Miasta Otwock”.</w:t>
      </w:r>
    </w:p>
    <w:p w:rsidR="00BB57AC" w:rsidRDefault="00BB57AC" w:rsidP="005E05C7">
      <w:pPr>
        <w:spacing w:after="0" w:line="240" w:lineRule="auto"/>
        <w:ind w:left="-6" w:right="40" w:hanging="1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Nawiązując do zapytania ofertowego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dnia </w:t>
      </w:r>
      <w:r w:rsidRPr="00723CEF">
        <w:rPr>
          <w:rFonts w:ascii="Times New Roman" w:hAnsi="Times New Roman"/>
          <w:sz w:val="24"/>
          <w:szCs w:val="24"/>
          <w:lang w:eastAsia="pl-PL"/>
        </w:rPr>
        <w:t>22.09.2017 r.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feruję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realizację </w:t>
      </w:r>
      <w:r w:rsidRPr="006500BA">
        <w:rPr>
          <w:rFonts w:ascii="Times New Roman" w:hAnsi="Times New Roman"/>
          <w:color w:val="000000"/>
          <w:sz w:val="24"/>
          <w:szCs w:val="24"/>
          <w:lang w:eastAsia="pl-PL"/>
        </w:rPr>
        <w:t>usługi</w:t>
      </w:r>
      <w:r w:rsidRPr="00F13FC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zgodnie z </w:t>
      </w:r>
      <w:bookmarkStart w:id="0" w:name="_GoBack"/>
      <w:bookmarkEnd w:id="0"/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opisem przedmiotu zamówienia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BB57AC" w:rsidRPr="00F13FC6" w:rsidRDefault="00BB57AC" w:rsidP="005E05C7">
      <w:pPr>
        <w:spacing w:after="0" w:line="240" w:lineRule="auto"/>
        <w:ind w:left="-6" w:right="40" w:hanging="11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BB57AC" w:rsidRPr="00F13FC6" w:rsidRDefault="00BB57AC" w:rsidP="005E05C7">
      <w:pPr>
        <w:spacing w:after="255" w:line="240" w:lineRule="auto"/>
        <w:ind w:right="3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>Cenę netto: 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.......zł </w:t>
      </w:r>
    </w:p>
    <w:p w:rsidR="00BB57AC" w:rsidRDefault="00BB57AC" w:rsidP="005E05C7">
      <w:pPr>
        <w:spacing w:after="3" w:line="240" w:lineRule="auto"/>
        <w:ind w:left="-5" w:right="4850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Podatek VAT: 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................................zł </w:t>
      </w:r>
    </w:p>
    <w:p w:rsidR="00BB57AC" w:rsidRDefault="00BB57AC" w:rsidP="005E05C7">
      <w:pPr>
        <w:spacing w:after="3" w:line="240" w:lineRule="auto"/>
        <w:ind w:left="-5" w:right="4850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B57AC" w:rsidRDefault="00BB57AC" w:rsidP="005E05C7">
      <w:pPr>
        <w:spacing w:after="3" w:line="240" w:lineRule="auto"/>
        <w:ind w:left="-5" w:right="4850" w:hanging="1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Cenę brutto: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.....zł </w:t>
      </w:r>
    </w:p>
    <w:p w:rsidR="00BB57AC" w:rsidRPr="00F13FC6" w:rsidRDefault="00BB57AC" w:rsidP="005E05C7">
      <w:pPr>
        <w:spacing w:after="3" w:line="240" w:lineRule="auto"/>
        <w:ind w:left="-5" w:right="4850" w:hanging="1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B57AC" w:rsidRDefault="00BB57AC" w:rsidP="005E05C7">
      <w:pPr>
        <w:spacing w:after="255" w:line="240" w:lineRule="auto"/>
        <w:ind w:left="-5" w:right="38" w:hanging="1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Słownie brutto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  <w:r w:rsidRPr="005E05C7">
        <w:t xml:space="preserve"> </w:t>
      </w:r>
      <w:r w:rsidRPr="005E05C7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</w:t>
      </w:r>
    </w:p>
    <w:p w:rsidR="00BB57AC" w:rsidRPr="00F13FC6" w:rsidRDefault="00BB57AC" w:rsidP="005E05C7">
      <w:pPr>
        <w:spacing w:after="255" w:line="240" w:lineRule="auto"/>
        <w:ind w:left="-5" w:right="38" w:hanging="1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>Termin realizacji zamówienia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03C30">
        <w:rPr>
          <w:rFonts w:ascii="Times New Roman" w:hAnsi="Times New Roman"/>
          <w:sz w:val="24"/>
          <w:szCs w:val="24"/>
          <w:lang w:eastAsia="pl-PL"/>
        </w:rPr>
        <w:t>13.10.2017 r.</w:t>
      </w:r>
    </w:p>
    <w:p w:rsidR="00BB57AC" w:rsidRPr="00F13FC6" w:rsidRDefault="00BB57AC" w:rsidP="005E05C7">
      <w:pPr>
        <w:spacing w:after="12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Okres gwarancji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– 5 lat od dnia odbioru usługi.</w:t>
      </w:r>
    </w:p>
    <w:p w:rsidR="00BB57AC" w:rsidRDefault="00BB57AC" w:rsidP="005E05C7">
      <w:pPr>
        <w:spacing w:after="12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zapoznałem się z opisem przedmiotu zamówienia i nie wnoszę do niego zastrzeżeń oraz, że w przypadku wyboru mojej oferty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zrealizuję zamówienie na warunkach w 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>miejscu i terminie wyznaczonym przez Zamawiającego.</w:t>
      </w:r>
      <w:r w:rsidRPr="00F13FC6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B57AC" w:rsidRDefault="00BB57AC" w:rsidP="005E05C7">
      <w:pPr>
        <w:spacing w:after="12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posiadam upoważnienie do występowania w obrocie prawnym i prowadzę działalność gospodarczą zgodną z przedmiotem zamówienia. </w:t>
      </w:r>
    </w:p>
    <w:p w:rsidR="00BB57AC" w:rsidRDefault="00BB57AC" w:rsidP="005E05C7">
      <w:pPr>
        <w:spacing w:after="12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</w:t>
      </w:r>
      <w:r w:rsidRPr="006500BA">
        <w:rPr>
          <w:rFonts w:ascii="Times New Roman" w:hAnsi="Times New Roman"/>
          <w:color w:val="000000"/>
          <w:sz w:val="24"/>
          <w:szCs w:val="24"/>
          <w:lang w:eastAsia="pl-PL"/>
        </w:rPr>
        <w:t>że wykonał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em</w:t>
      </w:r>
      <w:r w:rsidRPr="00650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 najmniej dwie dostawy/usługi tablic informacyjnych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/ pamiątkowych</w:t>
      </w:r>
      <w:r w:rsidRPr="00650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wartości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mniejszej niż </w:t>
      </w:r>
      <w:r w:rsidRPr="006500BA">
        <w:rPr>
          <w:rFonts w:ascii="Times New Roman" w:hAnsi="Times New Roman"/>
          <w:color w:val="000000"/>
          <w:sz w:val="24"/>
          <w:szCs w:val="24"/>
          <w:lang w:eastAsia="pl-PL"/>
        </w:rPr>
        <w:t>500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 brutto każda.</w:t>
      </w:r>
    </w:p>
    <w:p w:rsidR="00BB57AC" w:rsidRDefault="00BB57AC" w:rsidP="005E05C7">
      <w:pPr>
        <w:spacing w:after="12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BB57AC" w:rsidRPr="00326C2C" w:rsidRDefault="00BB57AC" w:rsidP="005E05C7">
      <w:pPr>
        <w:spacing w:after="12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B57AC" w:rsidRPr="00F13FC6" w:rsidRDefault="00BB57AC" w:rsidP="00326C2C">
      <w:pPr>
        <w:numPr>
          <w:ilvl w:val="1"/>
          <w:numId w:val="7"/>
        </w:numPr>
        <w:spacing w:after="0" w:line="240" w:lineRule="auto"/>
        <w:ind w:left="201" w:right="3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 </w:t>
      </w:r>
    </w:p>
    <w:p w:rsidR="00BB57AC" w:rsidRPr="00F13FC6" w:rsidRDefault="00BB57AC" w:rsidP="00326C2C">
      <w:pPr>
        <w:spacing w:after="0" w:line="240" w:lineRule="auto"/>
        <w:ind w:left="201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B57AC" w:rsidRDefault="00BB57AC" w:rsidP="00326C2C">
      <w:pPr>
        <w:numPr>
          <w:ilvl w:val="1"/>
          <w:numId w:val="7"/>
        </w:numPr>
        <w:spacing w:after="0" w:line="240" w:lineRule="auto"/>
        <w:ind w:left="201" w:right="3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</w:p>
    <w:p w:rsidR="00BB57AC" w:rsidRPr="00F13FC6" w:rsidRDefault="00BB57AC" w:rsidP="00326C2C">
      <w:pPr>
        <w:spacing w:after="0" w:line="256" w:lineRule="auto"/>
        <w:ind w:left="6372" w:right="3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6C2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………………………..</w:t>
      </w:r>
    </w:p>
    <w:p w:rsidR="00BB57AC" w:rsidRPr="00326C2C" w:rsidRDefault="00BB57AC" w:rsidP="00326C2C">
      <w:pPr>
        <w:tabs>
          <w:tab w:val="center" w:pos="3541"/>
          <w:tab w:val="center" w:pos="4249"/>
          <w:tab w:val="center" w:pos="4957"/>
          <w:tab w:val="center" w:pos="5665"/>
          <w:tab w:val="center" w:pos="6645"/>
        </w:tabs>
        <w:spacing w:after="0" w:line="256" w:lineRule="auto"/>
        <w:ind w:left="-1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………………. dnia ………………  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</w:t>
      </w:r>
      <w:r w:rsidRPr="00F13FC6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Podpis </w:t>
      </w:r>
    </w:p>
    <w:sectPr w:rsidR="00BB57AC" w:rsidRPr="00326C2C" w:rsidSect="00314D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AC" w:rsidRDefault="00BB57AC" w:rsidP="005A2F42">
      <w:pPr>
        <w:spacing w:after="0" w:line="240" w:lineRule="auto"/>
      </w:pPr>
      <w:r>
        <w:separator/>
      </w:r>
    </w:p>
  </w:endnote>
  <w:endnote w:type="continuationSeparator" w:id="0">
    <w:p w:rsidR="00BB57AC" w:rsidRDefault="00BB57AC" w:rsidP="005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AC" w:rsidRDefault="00BB57AC" w:rsidP="005A2F42">
      <w:pPr>
        <w:spacing w:after="0" w:line="240" w:lineRule="auto"/>
      </w:pPr>
      <w:r>
        <w:separator/>
      </w:r>
    </w:p>
  </w:footnote>
  <w:footnote w:type="continuationSeparator" w:id="0">
    <w:p w:rsidR="00BB57AC" w:rsidRDefault="00BB57AC" w:rsidP="005A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AC" w:rsidRDefault="00BB57A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87.5pt;height:4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1271"/>
    <w:multiLevelType w:val="hybridMultilevel"/>
    <w:tmpl w:val="47EC8034"/>
    <w:lvl w:ilvl="0" w:tplc="DCC073AC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25966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2B189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 w:tplc="C4824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 w:tplc="73284F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9B36FA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 w:tplc="B874C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 w:tplc="A2D43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 w:tplc="CEFAC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1">
    <w:nsid w:val="32DC4FAF"/>
    <w:multiLevelType w:val="hybridMultilevel"/>
    <w:tmpl w:val="5F8CD272"/>
    <w:lvl w:ilvl="0" w:tplc="1B4470E6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BA525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D6C03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 w:tplc="297E4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 w:tplc="6A0A9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B39E5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 w:tplc="4EA6CC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 w:tplc="51BC1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 w:tplc="3A5C31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2">
    <w:nsid w:val="38292C05"/>
    <w:multiLevelType w:val="hybridMultilevel"/>
    <w:tmpl w:val="0E2628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A201640"/>
    <w:multiLevelType w:val="hybridMultilevel"/>
    <w:tmpl w:val="9B0E09D8"/>
    <w:lvl w:ilvl="0" w:tplc="0DACBE86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FA24AB"/>
    <w:multiLevelType w:val="hybridMultilevel"/>
    <w:tmpl w:val="D6564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317106"/>
    <w:multiLevelType w:val="hybridMultilevel"/>
    <w:tmpl w:val="88CEEB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4C21E6"/>
    <w:multiLevelType w:val="hybridMultilevel"/>
    <w:tmpl w:val="458C7264"/>
    <w:lvl w:ilvl="0" w:tplc="C7B87922">
      <w:start w:val="7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84646E3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6BFE69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 w:tplc="56A68C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 w:tplc="DCC893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503C9B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 w:tplc="3D38F0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 w:tplc="3EB6272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 w:tplc="651C64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2A8"/>
    <w:rsid w:val="001A2F89"/>
    <w:rsid w:val="002D074B"/>
    <w:rsid w:val="002F0D1B"/>
    <w:rsid w:val="00314D2E"/>
    <w:rsid w:val="00326C2C"/>
    <w:rsid w:val="003D4A0D"/>
    <w:rsid w:val="004002A8"/>
    <w:rsid w:val="00403C30"/>
    <w:rsid w:val="00470729"/>
    <w:rsid w:val="0053604B"/>
    <w:rsid w:val="00550354"/>
    <w:rsid w:val="00556335"/>
    <w:rsid w:val="005A2F42"/>
    <w:rsid w:val="005A77FB"/>
    <w:rsid w:val="005E05C7"/>
    <w:rsid w:val="006500BA"/>
    <w:rsid w:val="00667ED3"/>
    <w:rsid w:val="006E75CE"/>
    <w:rsid w:val="00723CEF"/>
    <w:rsid w:val="00773F1A"/>
    <w:rsid w:val="007A6C1E"/>
    <w:rsid w:val="00810BD5"/>
    <w:rsid w:val="008A37D6"/>
    <w:rsid w:val="00965F6D"/>
    <w:rsid w:val="00B24780"/>
    <w:rsid w:val="00B966DE"/>
    <w:rsid w:val="00BB57AC"/>
    <w:rsid w:val="00BE0717"/>
    <w:rsid w:val="00BE5BB6"/>
    <w:rsid w:val="00C2030D"/>
    <w:rsid w:val="00C243AD"/>
    <w:rsid w:val="00D366A2"/>
    <w:rsid w:val="00D54B89"/>
    <w:rsid w:val="00D654B0"/>
    <w:rsid w:val="00E6006D"/>
    <w:rsid w:val="00F13FC6"/>
    <w:rsid w:val="00F3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F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F42"/>
    <w:rPr>
      <w:rFonts w:cs="Times New Roman"/>
    </w:rPr>
  </w:style>
  <w:style w:type="table" w:customStyle="1" w:styleId="TableGrid">
    <w:name w:val="TableGrid"/>
    <w:uiPriority w:val="99"/>
    <w:rsid w:val="002D074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4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723CE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3CEF"/>
    <w:rPr>
      <w:rFonts w:eastAsia="Arial Unicode MS" w:cs="Times New Roman"/>
      <w:kern w:val="1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280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z dnia 22</dc:title>
  <dc:subject/>
  <dc:creator>Ewelina Kowalska</dc:creator>
  <cp:keywords/>
  <dc:description/>
  <cp:lastModifiedBy>Urząd Miasta Otwock</cp:lastModifiedBy>
  <cp:revision>3</cp:revision>
  <cp:lastPrinted>2017-08-22T14:10:00Z</cp:lastPrinted>
  <dcterms:created xsi:type="dcterms:W3CDTF">2017-09-21T14:04:00Z</dcterms:created>
  <dcterms:modified xsi:type="dcterms:W3CDTF">2017-09-22T11:02:00Z</dcterms:modified>
</cp:coreProperties>
</file>