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30" w:rsidRDefault="00783D7B" w:rsidP="0057194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posOffset>-732790</wp:posOffset>
            </wp:positionH>
            <wp:positionV relativeFrom="margin">
              <wp:posOffset>-995680</wp:posOffset>
            </wp:positionV>
            <wp:extent cx="8061960" cy="11291570"/>
            <wp:effectExtent l="19050" t="0" r="0" b="0"/>
            <wp:wrapNone/>
            <wp:docPr id="21" name="Obraz 1" descr="tlo 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lo p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960" cy="112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AD1" w:rsidRPr="00031830" w:rsidRDefault="003739BB" w:rsidP="00031830">
      <w:pPr>
        <w:spacing w:after="0" w:line="240" w:lineRule="auto"/>
        <w:jc w:val="center"/>
        <w:rPr>
          <w:b/>
          <w:sz w:val="40"/>
          <w:szCs w:val="40"/>
        </w:rPr>
      </w:pPr>
      <w:r w:rsidRPr="00031830">
        <w:rPr>
          <w:b/>
          <w:sz w:val="40"/>
          <w:szCs w:val="40"/>
        </w:rPr>
        <w:t>Mazowiecka Jednostka Wdrażania Programów Unijnych</w:t>
      </w:r>
    </w:p>
    <w:p w:rsidR="00031830" w:rsidRDefault="00031830" w:rsidP="00031830">
      <w:pPr>
        <w:spacing w:after="0" w:line="240" w:lineRule="auto"/>
        <w:jc w:val="center"/>
        <w:rPr>
          <w:b/>
          <w:sz w:val="40"/>
          <w:szCs w:val="40"/>
        </w:rPr>
      </w:pPr>
    </w:p>
    <w:p w:rsidR="00031830" w:rsidRDefault="00031830" w:rsidP="00031830">
      <w:pPr>
        <w:spacing w:after="0" w:line="240" w:lineRule="auto"/>
        <w:jc w:val="center"/>
        <w:rPr>
          <w:b/>
          <w:sz w:val="40"/>
          <w:szCs w:val="40"/>
        </w:rPr>
      </w:pPr>
    </w:p>
    <w:p w:rsidR="008F7E55" w:rsidRPr="00E92AF5" w:rsidRDefault="008F7E55" w:rsidP="008F7E5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Regulamin konkursu</w:t>
      </w:r>
    </w:p>
    <w:p w:rsidR="008F7E55" w:rsidRPr="00E92AF5" w:rsidRDefault="008F7E55" w:rsidP="008F7E55">
      <w:pPr>
        <w:jc w:val="center"/>
        <w:rPr>
          <w:rFonts w:ascii="Arial" w:hAnsi="Arial" w:cs="Arial"/>
          <w:b/>
          <w:sz w:val="40"/>
          <w:szCs w:val="40"/>
        </w:rPr>
      </w:pPr>
      <w:r w:rsidRPr="00E92AF5">
        <w:rPr>
          <w:rFonts w:ascii="Arial" w:hAnsi="Arial" w:cs="Arial"/>
          <w:b/>
          <w:sz w:val="40"/>
          <w:szCs w:val="40"/>
        </w:rPr>
        <w:t>nr RPMA.0</w:t>
      </w:r>
      <w:r>
        <w:rPr>
          <w:rFonts w:ascii="Arial" w:hAnsi="Arial" w:cs="Arial"/>
          <w:b/>
          <w:sz w:val="40"/>
          <w:szCs w:val="40"/>
        </w:rPr>
        <w:t>5</w:t>
      </w:r>
      <w:r w:rsidRPr="00E92AF5">
        <w:rPr>
          <w:rFonts w:ascii="Arial" w:hAnsi="Arial" w:cs="Arial"/>
          <w:b/>
          <w:sz w:val="40"/>
          <w:szCs w:val="40"/>
        </w:rPr>
        <w:t>.0</w:t>
      </w:r>
      <w:r>
        <w:rPr>
          <w:rFonts w:ascii="Arial" w:hAnsi="Arial" w:cs="Arial"/>
          <w:b/>
          <w:sz w:val="40"/>
          <w:szCs w:val="40"/>
        </w:rPr>
        <w:t>1</w:t>
      </w:r>
      <w:r w:rsidRPr="00E92AF5">
        <w:rPr>
          <w:rFonts w:ascii="Arial" w:hAnsi="Arial" w:cs="Arial"/>
          <w:b/>
          <w:sz w:val="40"/>
          <w:szCs w:val="40"/>
        </w:rPr>
        <w:t>.00-IP.01-14-</w:t>
      </w:r>
      <w:r w:rsidRPr="003B7711">
        <w:rPr>
          <w:rFonts w:ascii="Arial" w:hAnsi="Arial" w:cs="Arial"/>
          <w:b/>
          <w:sz w:val="40"/>
          <w:szCs w:val="40"/>
        </w:rPr>
        <w:t>00</w:t>
      </w:r>
      <w:r w:rsidR="00826599" w:rsidRPr="003B7711">
        <w:rPr>
          <w:rFonts w:ascii="Arial" w:hAnsi="Arial" w:cs="Arial"/>
          <w:b/>
          <w:sz w:val="40"/>
          <w:szCs w:val="40"/>
        </w:rPr>
        <w:t>8</w:t>
      </w:r>
      <w:r w:rsidRPr="00E92AF5">
        <w:rPr>
          <w:rFonts w:ascii="Arial" w:hAnsi="Arial" w:cs="Arial"/>
          <w:b/>
          <w:sz w:val="40"/>
          <w:szCs w:val="40"/>
        </w:rPr>
        <w:t>/1</w:t>
      </w:r>
      <w:r>
        <w:rPr>
          <w:rFonts w:ascii="Arial" w:hAnsi="Arial" w:cs="Arial"/>
          <w:b/>
          <w:sz w:val="40"/>
          <w:szCs w:val="40"/>
        </w:rPr>
        <w:t>6</w:t>
      </w:r>
    </w:p>
    <w:p w:rsidR="008F7E55" w:rsidRPr="00E92AF5" w:rsidRDefault="008F7E55" w:rsidP="008F7E55">
      <w:pPr>
        <w:jc w:val="center"/>
        <w:rPr>
          <w:rFonts w:ascii="Arial" w:hAnsi="Arial" w:cs="Arial"/>
          <w:b/>
          <w:sz w:val="40"/>
          <w:szCs w:val="40"/>
        </w:rPr>
      </w:pPr>
      <w:r w:rsidRPr="00E92AF5">
        <w:rPr>
          <w:rFonts w:ascii="Arial" w:hAnsi="Arial" w:cs="Arial"/>
          <w:b/>
          <w:sz w:val="40"/>
          <w:szCs w:val="40"/>
        </w:rPr>
        <w:t xml:space="preserve">Regionalny Program Operacyjny </w:t>
      </w:r>
    </w:p>
    <w:p w:rsidR="008F7E55" w:rsidRPr="00E92AF5" w:rsidRDefault="008F7E55" w:rsidP="008F7E55">
      <w:pPr>
        <w:jc w:val="center"/>
        <w:rPr>
          <w:rFonts w:ascii="Arial" w:hAnsi="Arial" w:cs="Arial"/>
          <w:b/>
          <w:sz w:val="40"/>
          <w:szCs w:val="40"/>
        </w:rPr>
      </w:pPr>
      <w:r w:rsidRPr="00E92AF5">
        <w:rPr>
          <w:rFonts w:ascii="Arial" w:hAnsi="Arial" w:cs="Arial"/>
          <w:b/>
          <w:sz w:val="40"/>
          <w:szCs w:val="40"/>
        </w:rPr>
        <w:t>Województwa Mazowieckiego na lata 2014-2020</w:t>
      </w:r>
    </w:p>
    <w:p w:rsidR="008F7E55" w:rsidRPr="00E92AF5" w:rsidRDefault="008F7E55" w:rsidP="008F7E55">
      <w:pPr>
        <w:pStyle w:val="Nagwek"/>
        <w:spacing w:line="36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8F7E55" w:rsidRPr="00E92AF5" w:rsidRDefault="008F7E55" w:rsidP="008F7E55">
      <w:pPr>
        <w:jc w:val="center"/>
        <w:rPr>
          <w:rFonts w:ascii="Arial" w:hAnsi="Arial" w:cs="Arial"/>
          <w:b/>
          <w:sz w:val="36"/>
          <w:szCs w:val="40"/>
        </w:rPr>
      </w:pPr>
      <w:r w:rsidRPr="00E92AF5">
        <w:rPr>
          <w:rFonts w:ascii="Arial" w:hAnsi="Arial" w:cs="Arial"/>
          <w:b/>
          <w:sz w:val="36"/>
          <w:szCs w:val="40"/>
        </w:rPr>
        <w:t xml:space="preserve">Oś priorytetowa </w:t>
      </w:r>
      <w:r>
        <w:rPr>
          <w:rFonts w:ascii="Arial" w:hAnsi="Arial" w:cs="Arial"/>
          <w:b/>
          <w:sz w:val="36"/>
          <w:szCs w:val="40"/>
        </w:rPr>
        <w:t>V</w:t>
      </w:r>
      <w:r w:rsidRPr="00E92AF5">
        <w:rPr>
          <w:rFonts w:ascii="Arial" w:hAnsi="Arial" w:cs="Arial"/>
          <w:b/>
          <w:sz w:val="36"/>
          <w:szCs w:val="40"/>
        </w:rPr>
        <w:br/>
      </w:r>
      <w:r>
        <w:rPr>
          <w:rFonts w:ascii="Arial" w:hAnsi="Arial" w:cs="Arial"/>
          <w:b/>
          <w:sz w:val="36"/>
          <w:szCs w:val="40"/>
        </w:rPr>
        <w:t>Gospodarka przyjazna środowisku</w:t>
      </w:r>
    </w:p>
    <w:p w:rsidR="008F7E55" w:rsidRPr="00E92AF5" w:rsidRDefault="008F7E55" w:rsidP="008F7E55">
      <w:pPr>
        <w:jc w:val="center"/>
        <w:rPr>
          <w:rFonts w:ascii="Arial" w:hAnsi="Arial" w:cs="Arial"/>
          <w:b/>
          <w:sz w:val="36"/>
          <w:szCs w:val="36"/>
        </w:rPr>
      </w:pPr>
    </w:p>
    <w:p w:rsidR="008F7E55" w:rsidRPr="004A2CE7" w:rsidRDefault="008F7E55" w:rsidP="008F7E55">
      <w:pPr>
        <w:jc w:val="center"/>
        <w:rPr>
          <w:rFonts w:ascii="Arial" w:hAnsi="Arial" w:cs="Arial"/>
          <w:b/>
          <w:sz w:val="32"/>
          <w:szCs w:val="32"/>
        </w:rPr>
      </w:pPr>
    </w:p>
    <w:p w:rsidR="008F7E55" w:rsidRPr="00E92AF5" w:rsidRDefault="008F7E55" w:rsidP="008F7E55">
      <w:pPr>
        <w:jc w:val="center"/>
        <w:rPr>
          <w:rFonts w:ascii="Arial" w:hAnsi="Arial" w:cs="Arial"/>
          <w:b/>
          <w:sz w:val="32"/>
          <w:szCs w:val="40"/>
        </w:rPr>
      </w:pPr>
      <w:r w:rsidRPr="00E92AF5">
        <w:rPr>
          <w:rFonts w:ascii="Arial" w:hAnsi="Arial" w:cs="Arial"/>
          <w:b/>
          <w:sz w:val="32"/>
          <w:szCs w:val="40"/>
        </w:rPr>
        <w:t xml:space="preserve">Działanie </w:t>
      </w:r>
      <w:r>
        <w:rPr>
          <w:rFonts w:ascii="Arial" w:hAnsi="Arial" w:cs="Arial"/>
          <w:b/>
          <w:sz w:val="32"/>
          <w:szCs w:val="40"/>
        </w:rPr>
        <w:t>5</w:t>
      </w:r>
      <w:r w:rsidRPr="00E92AF5">
        <w:rPr>
          <w:rFonts w:ascii="Arial" w:hAnsi="Arial" w:cs="Arial"/>
          <w:b/>
          <w:sz w:val="32"/>
          <w:szCs w:val="40"/>
        </w:rPr>
        <w:t>.</w:t>
      </w:r>
      <w:r>
        <w:rPr>
          <w:rFonts w:ascii="Arial" w:hAnsi="Arial" w:cs="Arial"/>
          <w:b/>
          <w:sz w:val="32"/>
          <w:szCs w:val="40"/>
        </w:rPr>
        <w:t>1</w:t>
      </w:r>
      <w:r w:rsidRPr="00E92AF5">
        <w:rPr>
          <w:rFonts w:ascii="Arial" w:hAnsi="Arial" w:cs="Arial"/>
          <w:b/>
          <w:sz w:val="32"/>
          <w:szCs w:val="40"/>
        </w:rPr>
        <w:t xml:space="preserve"> </w:t>
      </w:r>
      <w:r w:rsidRPr="00E92AF5">
        <w:rPr>
          <w:rFonts w:ascii="Arial" w:hAnsi="Arial" w:cs="Arial"/>
          <w:b/>
          <w:sz w:val="32"/>
          <w:szCs w:val="40"/>
        </w:rPr>
        <w:br/>
      </w:r>
      <w:r>
        <w:rPr>
          <w:rFonts w:ascii="Arial" w:hAnsi="Arial" w:cs="Arial"/>
          <w:b/>
          <w:sz w:val="32"/>
          <w:szCs w:val="40"/>
        </w:rPr>
        <w:t>Dostosowanie do zmian klimatu</w:t>
      </w:r>
    </w:p>
    <w:p w:rsidR="008F7E55" w:rsidRPr="004A2CE7" w:rsidRDefault="008F7E55" w:rsidP="008F7E55">
      <w:pPr>
        <w:jc w:val="center"/>
        <w:rPr>
          <w:rFonts w:ascii="Arial" w:hAnsi="Arial" w:cs="Arial"/>
          <w:b/>
          <w:sz w:val="16"/>
          <w:szCs w:val="16"/>
        </w:rPr>
      </w:pPr>
    </w:p>
    <w:p w:rsidR="008F7E55" w:rsidRPr="00E92AF5" w:rsidRDefault="008F7E55" w:rsidP="008F7E55">
      <w:pPr>
        <w:jc w:val="center"/>
        <w:rPr>
          <w:rFonts w:ascii="Arial" w:hAnsi="Arial" w:cs="Arial"/>
          <w:b/>
          <w:sz w:val="32"/>
          <w:szCs w:val="40"/>
        </w:rPr>
      </w:pPr>
      <w:r w:rsidRPr="00E92AF5">
        <w:rPr>
          <w:rFonts w:ascii="Arial" w:hAnsi="Arial" w:cs="Arial"/>
          <w:b/>
          <w:sz w:val="32"/>
          <w:szCs w:val="40"/>
        </w:rPr>
        <w:t>Typ projektów</w:t>
      </w:r>
      <w:r>
        <w:rPr>
          <w:rFonts w:ascii="Arial" w:hAnsi="Arial" w:cs="Arial"/>
          <w:b/>
          <w:sz w:val="32"/>
          <w:szCs w:val="40"/>
        </w:rPr>
        <w:br/>
        <w:t>Wzmocnienie potencjału Ochotniczych Straży Pożarnych</w:t>
      </w:r>
    </w:p>
    <w:p w:rsidR="008F7E55" w:rsidRDefault="008F7E55" w:rsidP="008F7E5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3412B" w:rsidRDefault="0013412B" w:rsidP="008F7E55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92AF5">
        <w:rPr>
          <w:rFonts w:ascii="Arial" w:hAnsi="Arial" w:cs="Arial"/>
          <w:b/>
          <w:color w:val="000000"/>
        </w:rPr>
        <w:t xml:space="preserve">Warszawa, </w:t>
      </w:r>
      <w:r>
        <w:rPr>
          <w:rFonts w:ascii="Arial" w:hAnsi="Arial" w:cs="Arial"/>
          <w:b/>
          <w:color w:val="000000"/>
        </w:rPr>
        <w:t>2</w:t>
      </w:r>
      <w:r w:rsidR="00670A15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 stycznia 2016</w:t>
      </w:r>
      <w:r w:rsidRPr="00E92AF5">
        <w:rPr>
          <w:rFonts w:ascii="Arial" w:hAnsi="Arial" w:cs="Arial"/>
          <w:b/>
          <w:color w:val="000000"/>
        </w:rPr>
        <w:t xml:space="preserve"> r.</w:t>
      </w:r>
    </w:p>
    <w:p w:rsidR="0013412B" w:rsidRDefault="0013412B" w:rsidP="008F7E55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13412B" w:rsidRPr="004A2CE7" w:rsidRDefault="00783D7B" w:rsidP="008F7E5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172085</wp:posOffset>
            </wp:positionV>
            <wp:extent cx="6638925" cy="638175"/>
            <wp:effectExtent l="19050" t="0" r="9525" b="0"/>
            <wp:wrapNone/>
            <wp:docPr id="20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354" w:rsidRPr="0013412B" w:rsidRDefault="00E12354" w:rsidP="00E123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61F2" w:rsidRDefault="000761F2" w:rsidP="0062546A">
      <w:pPr>
        <w:spacing w:after="240"/>
        <w:rPr>
          <w:rFonts w:ascii="Arial" w:hAnsi="Arial" w:cs="Arial"/>
        </w:rPr>
      </w:pPr>
    </w:p>
    <w:p w:rsidR="00D5517A" w:rsidRDefault="008567B8" w:rsidP="0062546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Spis t</w:t>
      </w:r>
      <w:r w:rsidR="00D5517A" w:rsidRPr="00621D3D">
        <w:rPr>
          <w:rFonts w:ascii="Arial" w:hAnsi="Arial" w:cs="Arial"/>
        </w:rPr>
        <w:t>reści:</w:t>
      </w:r>
    </w:p>
    <w:p w:rsidR="0062546A" w:rsidRDefault="0062546A" w:rsidP="0062546A">
      <w:pPr>
        <w:spacing w:after="240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1101"/>
        <w:gridCol w:w="7796"/>
        <w:gridCol w:w="958"/>
      </w:tblGrid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2733F1" w:rsidP="00EF19F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9FD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7796" w:type="dxa"/>
            <w:vAlign w:val="center"/>
          </w:tcPr>
          <w:p w:rsidR="00D5517A" w:rsidRPr="00EF19FD" w:rsidRDefault="00D5517A" w:rsidP="00EF19FD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:rsidR="00D5517A" w:rsidRPr="00EF19FD" w:rsidRDefault="002733F1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strona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2733F1" w:rsidRPr="00EF19FD" w:rsidRDefault="002733F1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1.</w:t>
            </w:r>
          </w:p>
        </w:tc>
        <w:tc>
          <w:tcPr>
            <w:tcW w:w="7796" w:type="dxa"/>
            <w:vAlign w:val="center"/>
          </w:tcPr>
          <w:p w:rsidR="002733F1" w:rsidRPr="00EF19FD" w:rsidRDefault="002733F1" w:rsidP="00EF19FD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F19FD">
              <w:rPr>
                <w:rFonts w:ascii="Arial" w:hAnsi="Arial" w:cs="Arial"/>
                <w:color w:val="000000"/>
              </w:rPr>
              <w:t>WPROWADZENIE I INFORMACJE OGÓLNE…….…………………………..…</w:t>
            </w:r>
          </w:p>
        </w:tc>
        <w:tc>
          <w:tcPr>
            <w:tcW w:w="958" w:type="dxa"/>
            <w:vAlign w:val="center"/>
          </w:tcPr>
          <w:p w:rsidR="002733F1" w:rsidRPr="00EF19FD" w:rsidRDefault="002733F1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5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8B039C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2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E532F3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TYP</w:t>
            </w:r>
            <w:r w:rsidR="002733F1" w:rsidRPr="00EF19FD">
              <w:rPr>
                <w:rFonts w:ascii="Arial" w:hAnsi="Arial" w:cs="Arial"/>
                <w:color w:val="000000"/>
              </w:rPr>
              <w:t>Y PROJEKTÓW …………………………</w:t>
            </w:r>
            <w:r w:rsidR="00081039" w:rsidRPr="00EF19FD">
              <w:rPr>
                <w:rFonts w:ascii="Arial" w:hAnsi="Arial" w:cs="Arial"/>
                <w:color w:val="000000"/>
              </w:rPr>
              <w:t>……………………………</w:t>
            </w:r>
            <w:r w:rsidR="00CD0A52" w:rsidRPr="00EF19FD">
              <w:rPr>
                <w:rFonts w:ascii="Arial" w:hAnsi="Arial" w:cs="Arial"/>
                <w:color w:val="000000"/>
              </w:rPr>
              <w:t>...</w:t>
            </w:r>
            <w:r w:rsidR="00081039" w:rsidRPr="00EF19FD">
              <w:rPr>
                <w:rFonts w:ascii="Arial" w:hAnsi="Arial" w:cs="Arial"/>
                <w:color w:val="000000"/>
              </w:rPr>
              <w:t>………</w:t>
            </w:r>
          </w:p>
        </w:tc>
        <w:tc>
          <w:tcPr>
            <w:tcW w:w="958" w:type="dxa"/>
            <w:vAlign w:val="center"/>
          </w:tcPr>
          <w:p w:rsidR="00D5517A" w:rsidRPr="00EF19FD" w:rsidRDefault="00B14470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7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104160" w:rsidRPr="00EF19FD" w:rsidRDefault="00104160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3</w:t>
            </w:r>
            <w:r w:rsidR="002733F1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104160" w:rsidRPr="00EF19FD" w:rsidRDefault="00104160" w:rsidP="00EF19F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F19FD">
              <w:rPr>
                <w:rFonts w:ascii="Arial" w:hAnsi="Arial" w:cs="Arial"/>
                <w:color w:val="000000"/>
              </w:rPr>
              <w:t>PODMIOTY UPRAWN</w:t>
            </w:r>
            <w:r w:rsidR="008567B8">
              <w:rPr>
                <w:rFonts w:ascii="Arial" w:hAnsi="Arial" w:cs="Arial"/>
                <w:color w:val="000000"/>
              </w:rPr>
              <w:t>I</w:t>
            </w:r>
            <w:r w:rsidRPr="00EF19FD">
              <w:rPr>
                <w:rFonts w:ascii="Arial" w:hAnsi="Arial" w:cs="Arial"/>
                <w:color w:val="000000"/>
              </w:rPr>
              <w:t>ONE DO UBIEGANIA SIĘ O DOFINA</w:t>
            </w:r>
            <w:r w:rsidR="008567B8">
              <w:rPr>
                <w:rFonts w:ascii="Arial" w:hAnsi="Arial" w:cs="Arial"/>
                <w:color w:val="000000"/>
              </w:rPr>
              <w:t>N</w:t>
            </w:r>
            <w:r w:rsidRPr="00EF19FD">
              <w:rPr>
                <w:rFonts w:ascii="Arial" w:hAnsi="Arial" w:cs="Arial"/>
                <w:color w:val="000000"/>
              </w:rPr>
              <w:t>SOWANIE …</w:t>
            </w:r>
            <w:r w:rsidR="002733F1" w:rsidRPr="00EF19FD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958" w:type="dxa"/>
            <w:vAlign w:val="center"/>
          </w:tcPr>
          <w:p w:rsidR="00104160" w:rsidRPr="00EF19FD" w:rsidRDefault="0062546A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8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104160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4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081039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KWAL</w:t>
            </w:r>
            <w:r w:rsidR="002733F1" w:rsidRPr="00EF19FD">
              <w:rPr>
                <w:rFonts w:ascii="Arial" w:hAnsi="Arial" w:cs="Arial"/>
                <w:color w:val="000000"/>
              </w:rPr>
              <w:t>IFIKOWALNOŚĆ WYDATKÓW ………………………</w:t>
            </w:r>
            <w:r w:rsidRPr="00EF19FD"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958" w:type="dxa"/>
            <w:vAlign w:val="center"/>
          </w:tcPr>
          <w:p w:rsidR="00D5517A" w:rsidRPr="00EF19FD" w:rsidRDefault="00653EE1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9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563025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5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081039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INTENSYWNOŚĆ WSPARCIA I FINANSOWANIE PR</w:t>
            </w:r>
            <w:r w:rsidR="008567B8">
              <w:rPr>
                <w:rFonts w:ascii="Arial" w:hAnsi="Arial" w:cs="Arial"/>
                <w:color w:val="000000"/>
              </w:rPr>
              <w:t>O</w:t>
            </w:r>
            <w:r w:rsidRPr="00EF19FD">
              <w:rPr>
                <w:rFonts w:ascii="Arial" w:hAnsi="Arial" w:cs="Arial"/>
                <w:color w:val="000000"/>
              </w:rPr>
              <w:t>JEKTÓW ……………</w:t>
            </w:r>
          </w:p>
        </w:tc>
        <w:tc>
          <w:tcPr>
            <w:tcW w:w="958" w:type="dxa"/>
            <w:vAlign w:val="center"/>
          </w:tcPr>
          <w:p w:rsidR="00D5517A" w:rsidRPr="00EF19FD" w:rsidRDefault="00CD0A52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</w:t>
            </w:r>
            <w:r w:rsidR="0062546A" w:rsidRPr="00EF19FD">
              <w:rPr>
                <w:rFonts w:ascii="Arial" w:hAnsi="Arial" w:cs="Arial"/>
              </w:rPr>
              <w:t>1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3270C5" w:rsidRPr="00F91E8F" w:rsidRDefault="00563025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F91E8F">
              <w:rPr>
                <w:rFonts w:ascii="Arial" w:hAnsi="Arial" w:cs="Arial"/>
              </w:rPr>
              <w:t>6</w:t>
            </w:r>
            <w:r w:rsidR="002733F1" w:rsidRPr="00F91E8F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3270C5" w:rsidRPr="00F91E8F" w:rsidRDefault="003270C5" w:rsidP="00375C9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F91E8F">
              <w:rPr>
                <w:rFonts w:ascii="Arial" w:hAnsi="Arial" w:cs="Arial"/>
                <w:color w:val="000000"/>
              </w:rPr>
              <w:t>WSKAŹNIKI</w:t>
            </w:r>
            <w:r w:rsidR="00375C92" w:rsidRPr="00F91E8F">
              <w:rPr>
                <w:rFonts w:ascii="Arial" w:hAnsi="Arial" w:cs="Arial"/>
                <w:color w:val="000000"/>
              </w:rPr>
              <w:t xml:space="preserve"> REALIZACJI CELÓW PROJEKTU…..</w:t>
            </w:r>
            <w:r w:rsidR="002733F1" w:rsidRPr="00F91E8F">
              <w:rPr>
                <w:rFonts w:ascii="Arial" w:hAnsi="Arial" w:cs="Arial"/>
                <w:color w:val="000000"/>
              </w:rPr>
              <w:t>……………………</w:t>
            </w:r>
            <w:r w:rsidR="009F17FA" w:rsidRPr="00F91E8F">
              <w:rPr>
                <w:rFonts w:ascii="Arial" w:hAnsi="Arial" w:cs="Arial"/>
                <w:color w:val="000000"/>
              </w:rPr>
              <w:t>…</w:t>
            </w:r>
            <w:r w:rsidR="002733F1" w:rsidRPr="00F91E8F">
              <w:rPr>
                <w:rFonts w:ascii="Arial" w:hAnsi="Arial" w:cs="Arial"/>
                <w:color w:val="000000"/>
              </w:rPr>
              <w:t>...…</w:t>
            </w:r>
            <w:r w:rsidR="009F17FA" w:rsidRPr="00F91E8F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958" w:type="dxa"/>
            <w:vAlign w:val="center"/>
          </w:tcPr>
          <w:p w:rsidR="003270C5" w:rsidRPr="00EF19FD" w:rsidRDefault="009F17FA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91E8F">
              <w:rPr>
                <w:rFonts w:ascii="Arial" w:hAnsi="Arial" w:cs="Arial"/>
              </w:rPr>
              <w:t>1</w:t>
            </w:r>
            <w:r w:rsidR="00B14470" w:rsidRPr="00F91E8F">
              <w:rPr>
                <w:rFonts w:ascii="Arial" w:hAnsi="Arial" w:cs="Arial"/>
              </w:rPr>
              <w:t>1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563025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7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081039" w:rsidP="008567B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PART</w:t>
            </w:r>
            <w:r w:rsidR="008567B8">
              <w:rPr>
                <w:rFonts w:ascii="Arial" w:hAnsi="Arial" w:cs="Arial"/>
                <w:color w:val="000000"/>
              </w:rPr>
              <w:t>N</w:t>
            </w:r>
            <w:r w:rsidRPr="00EF19FD">
              <w:rPr>
                <w:rFonts w:ascii="Arial" w:hAnsi="Arial" w:cs="Arial"/>
                <w:color w:val="000000"/>
              </w:rPr>
              <w:t>ERSTWO W PROJ</w:t>
            </w:r>
            <w:r w:rsidR="00E532F3" w:rsidRPr="00EF19FD">
              <w:rPr>
                <w:rFonts w:ascii="Arial" w:hAnsi="Arial" w:cs="Arial"/>
                <w:color w:val="000000"/>
              </w:rPr>
              <w:t>E</w:t>
            </w:r>
            <w:r w:rsidR="002733F1" w:rsidRPr="00EF19FD">
              <w:rPr>
                <w:rFonts w:ascii="Arial" w:hAnsi="Arial" w:cs="Arial"/>
                <w:color w:val="000000"/>
              </w:rPr>
              <w:t>KCIE …………………………………………….</w:t>
            </w:r>
            <w:r w:rsidRPr="00EF19FD">
              <w:rPr>
                <w:rFonts w:ascii="Arial" w:hAnsi="Arial" w:cs="Arial"/>
                <w:color w:val="000000"/>
              </w:rPr>
              <w:t>….</w:t>
            </w:r>
          </w:p>
        </w:tc>
        <w:tc>
          <w:tcPr>
            <w:tcW w:w="958" w:type="dxa"/>
            <w:vAlign w:val="center"/>
          </w:tcPr>
          <w:p w:rsidR="00D5517A" w:rsidRPr="00EF19FD" w:rsidRDefault="00CD0A52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</w:t>
            </w:r>
            <w:r w:rsidR="003277B8" w:rsidRPr="00EF19FD">
              <w:rPr>
                <w:rFonts w:ascii="Arial" w:hAnsi="Arial" w:cs="Arial"/>
              </w:rPr>
              <w:t>4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563025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8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081039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ZASADY WYPEŁNIANIA</w:t>
            </w:r>
            <w:r w:rsidR="002733F1" w:rsidRPr="00EF19FD">
              <w:rPr>
                <w:rFonts w:ascii="Arial" w:hAnsi="Arial" w:cs="Arial"/>
                <w:color w:val="000000"/>
              </w:rPr>
              <w:t xml:space="preserve"> I SKŁADANIA WNIOSKÓW …………………</w:t>
            </w:r>
            <w:r w:rsidRPr="00EF19FD">
              <w:rPr>
                <w:rFonts w:ascii="Arial" w:hAnsi="Arial" w:cs="Arial"/>
                <w:color w:val="000000"/>
              </w:rPr>
              <w:t>…</w:t>
            </w:r>
            <w:r w:rsidR="002733F1" w:rsidRPr="00EF19FD">
              <w:rPr>
                <w:rFonts w:ascii="Arial" w:hAnsi="Arial" w:cs="Arial"/>
                <w:color w:val="000000"/>
              </w:rPr>
              <w:t>.</w:t>
            </w:r>
            <w:r w:rsidRPr="00EF19FD">
              <w:rPr>
                <w:rFonts w:ascii="Arial" w:hAnsi="Arial" w:cs="Arial"/>
                <w:color w:val="000000"/>
              </w:rPr>
              <w:t>…</w:t>
            </w:r>
            <w:r w:rsidR="002733F1" w:rsidRPr="00EF19FD">
              <w:rPr>
                <w:rFonts w:ascii="Arial" w:hAnsi="Arial" w:cs="Arial"/>
                <w:color w:val="000000"/>
              </w:rPr>
              <w:t>.</w:t>
            </w:r>
            <w:r w:rsidRPr="00EF19FD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958" w:type="dxa"/>
            <w:vAlign w:val="center"/>
          </w:tcPr>
          <w:p w:rsidR="00D5517A" w:rsidRPr="00EF19FD" w:rsidRDefault="008F465B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</w:t>
            </w:r>
            <w:r w:rsidR="003277B8" w:rsidRPr="00EF19FD">
              <w:rPr>
                <w:rFonts w:ascii="Arial" w:hAnsi="Arial" w:cs="Arial"/>
              </w:rPr>
              <w:t>5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563025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9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081039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OCENA WNIOSKÓ</w:t>
            </w:r>
            <w:r w:rsidR="00E532F3" w:rsidRPr="00EF19FD">
              <w:rPr>
                <w:rFonts w:ascii="Arial" w:hAnsi="Arial" w:cs="Arial"/>
                <w:color w:val="000000"/>
              </w:rPr>
              <w:t>W</w:t>
            </w:r>
            <w:r w:rsidR="002733F1" w:rsidRPr="00EF19FD">
              <w:rPr>
                <w:rFonts w:ascii="Arial" w:hAnsi="Arial" w:cs="Arial"/>
                <w:color w:val="000000"/>
              </w:rPr>
              <w:t xml:space="preserve"> O DOFIN</w:t>
            </w:r>
            <w:r w:rsidR="00F362AB">
              <w:rPr>
                <w:rFonts w:ascii="Arial" w:hAnsi="Arial" w:cs="Arial"/>
                <w:color w:val="000000"/>
              </w:rPr>
              <w:t>A</w:t>
            </w:r>
            <w:r w:rsidR="002733F1" w:rsidRPr="00EF19FD">
              <w:rPr>
                <w:rFonts w:ascii="Arial" w:hAnsi="Arial" w:cs="Arial"/>
                <w:color w:val="000000"/>
              </w:rPr>
              <w:t>NSOWANIE …………………</w:t>
            </w:r>
            <w:r w:rsidRPr="00EF19FD">
              <w:rPr>
                <w:rFonts w:ascii="Arial" w:hAnsi="Arial" w:cs="Arial"/>
                <w:color w:val="000000"/>
              </w:rPr>
              <w:t>………………</w:t>
            </w:r>
            <w:r w:rsidR="002733F1" w:rsidRPr="00EF19FD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958" w:type="dxa"/>
            <w:vAlign w:val="center"/>
          </w:tcPr>
          <w:p w:rsidR="00D5517A" w:rsidRPr="00EF19FD" w:rsidRDefault="008F465B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</w:t>
            </w:r>
            <w:r w:rsidR="003277B8" w:rsidRPr="00EF19FD">
              <w:rPr>
                <w:rFonts w:ascii="Arial" w:hAnsi="Arial" w:cs="Arial"/>
              </w:rPr>
              <w:t>6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D5517A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</w:t>
            </w:r>
            <w:r w:rsidR="00563025" w:rsidRPr="00EF19FD">
              <w:rPr>
                <w:rFonts w:ascii="Arial" w:hAnsi="Arial" w:cs="Arial"/>
              </w:rPr>
              <w:t>0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2733F1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PROCEDURA ODWOŁAWCZA ………………………</w:t>
            </w:r>
            <w:r w:rsidR="00081039" w:rsidRPr="00EF19FD">
              <w:rPr>
                <w:rFonts w:ascii="Arial" w:hAnsi="Arial" w:cs="Arial"/>
                <w:color w:val="000000"/>
              </w:rPr>
              <w:t>……………………………</w:t>
            </w:r>
          </w:p>
        </w:tc>
        <w:tc>
          <w:tcPr>
            <w:tcW w:w="958" w:type="dxa"/>
            <w:vAlign w:val="center"/>
          </w:tcPr>
          <w:p w:rsidR="00D5517A" w:rsidRPr="00EF19FD" w:rsidRDefault="0062546A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19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D5517A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</w:t>
            </w:r>
            <w:r w:rsidR="00563025" w:rsidRPr="00EF19FD">
              <w:rPr>
                <w:rFonts w:ascii="Arial" w:hAnsi="Arial" w:cs="Arial"/>
              </w:rPr>
              <w:t>1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081039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KONTROL</w:t>
            </w:r>
            <w:r w:rsidR="00563025" w:rsidRPr="00EF19FD">
              <w:rPr>
                <w:rFonts w:ascii="Arial" w:hAnsi="Arial" w:cs="Arial"/>
                <w:color w:val="000000"/>
              </w:rPr>
              <w:t>A</w:t>
            </w:r>
            <w:r w:rsidRPr="00EF19FD">
              <w:rPr>
                <w:rFonts w:ascii="Arial" w:hAnsi="Arial" w:cs="Arial"/>
                <w:color w:val="000000"/>
              </w:rPr>
              <w:t xml:space="preserve"> ZAMÓWIEŃ PUBLICZNYCH …</w:t>
            </w:r>
            <w:r w:rsidR="002733F1" w:rsidRPr="00EF19FD">
              <w:rPr>
                <w:rFonts w:ascii="Arial" w:hAnsi="Arial" w:cs="Arial"/>
                <w:color w:val="000000"/>
              </w:rPr>
              <w:t>……………………</w:t>
            </w:r>
            <w:r w:rsidR="00563025" w:rsidRPr="00EF19FD">
              <w:rPr>
                <w:rFonts w:ascii="Arial" w:hAnsi="Arial" w:cs="Arial"/>
                <w:color w:val="000000"/>
              </w:rPr>
              <w:t>……………</w:t>
            </w:r>
            <w:r w:rsidR="002733F1" w:rsidRPr="00EF19FD">
              <w:rPr>
                <w:rFonts w:ascii="Arial" w:hAnsi="Arial" w:cs="Arial"/>
                <w:color w:val="000000"/>
              </w:rPr>
              <w:t>….</w:t>
            </w:r>
            <w:r w:rsidRPr="00EF19F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58" w:type="dxa"/>
            <w:vAlign w:val="center"/>
          </w:tcPr>
          <w:p w:rsidR="00D5517A" w:rsidRPr="00EF19FD" w:rsidRDefault="008F465B" w:rsidP="000609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2</w:t>
            </w:r>
            <w:r w:rsidR="00060972">
              <w:rPr>
                <w:rFonts w:ascii="Arial" w:hAnsi="Arial" w:cs="Arial"/>
              </w:rPr>
              <w:t>4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563025" w:rsidRPr="00EF19FD" w:rsidRDefault="00563025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12.</w:t>
            </w:r>
          </w:p>
        </w:tc>
        <w:tc>
          <w:tcPr>
            <w:tcW w:w="7796" w:type="dxa"/>
            <w:vAlign w:val="center"/>
          </w:tcPr>
          <w:p w:rsidR="00563025" w:rsidRPr="00EF19FD" w:rsidRDefault="00646865" w:rsidP="00EF19F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F19FD">
              <w:rPr>
                <w:rFonts w:ascii="Arial" w:hAnsi="Arial" w:cs="Arial"/>
              </w:rPr>
              <w:t>BAZA KONKURENCYJNOŚCI FUNDUSZY EUROPEJSKICH</w:t>
            </w:r>
            <w:r w:rsidR="002733F1" w:rsidRPr="00EF19FD">
              <w:rPr>
                <w:rFonts w:ascii="Arial" w:hAnsi="Arial" w:cs="Arial"/>
              </w:rPr>
              <w:t xml:space="preserve"> ……………..</w:t>
            </w:r>
            <w:r w:rsidRPr="00EF19FD">
              <w:rPr>
                <w:rFonts w:ascii="Arial" w:hAnsi="Arial" w:cs="Arial"/>
              </w:rPr>
              <w:t>…</w:t>
            </w:r>
          </w:p>
        </w:tc>
        <w:tc>
          <w:tcPr>
            <w:tcW w:w="958" w:type="dxa"/>
            <w:vAlign w:val="center"/>
          </w:tcPr>
          <w:p w:rsidR="00563025" w:rsidRPr="00EF19FD" w:rsidRDefault="00D41AD9" w:rsidP="000609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2</w:t>
            </w:r>
            <w:r w:rsidR="00060972">
              <w:rPr>
                <w:rFonts w:ascii="Arial" w:hAnsi="Arial" w:cs="Arial"/>
              </w:rPr>
              <w:t>5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D5517A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</w:t>
            </w:r>
            <w:r w:rsidR="003270C5" w:rsidRPr="00EF19FD">
              <w:rPr>
                <w:rFonts w:ascii="Arial" w:hAnsi="Arial" w:cs="Arial"/>
              </w:rPr>
              <w:t>3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081039" w:rsidP="00EF19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PODPISAN</w:t>
            </w:r>
            <w:r w:rsidR="002733F1" w:rsidRPr="00EF19FD">
              <w:rPr>
                <w:rFonts w:ascii="Arial" w:hAnsi="Arial" w:cs="Arial"/>
                <w:color w:val="000000"/>
              </w:rPr>
              <w:t>IE UMOWY O DOFINA</w:t>
            </w:r>
            <w:r w:rsidR="008567B8">
              <w:rPr>
                <w:rFonts w:ascii="Arial" w:hAnsi="Arial" w:cs="Arial"/>
                <w:color w:val="000000"/>
              </w:rPr>
              <w:t>N</w:t>
            </w:r>
            <w:r w:rsidR="002733F1" w:rsidRPr="00EF19FD">
              <w:rPr>
                <w:rFonts w:ascii="Arial" w:hAnsi="Arial" w:cs="Arial"/>
                <w:color w:val="000000"/>
              </w:rPr>
              <w:t>SOWANIE ……………</w:t>
            </w:r>
            <w:r w:rsidRPr="00EF19FD">
              <w:rPr>
                <w:rFonts w:ascii="Arial" w:hAnsi="Arial" w:cs="Arial"/>
                <w:color w:val="000000"/>
              </w:rPr>
              <w:t>……………………</w:t>
            </w:r>
          </w:p>
        </w:tc>
        <w:tc>
          <w:tcPr>
            <w:tcW w:w="958" w:type="dxa"/>
            <w:vAlign w:val="center"/>
          </w:tcPr>
          <w:p w:rsidR="00D5517A" w:rsidRPr="00EF19FD" w:rsidRDefault="008F465B" w:rsidP="000609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2</w:t>
            </w:r>
            <w:r w:rsidR="00060972">
              <w:rPr>
                <w:rFonts w:ascii="Arial" w:hAnsi="Arial" w:cs="Arial"/>
              </w:rPr>
              <w:t>6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2E3969" w:rsidRPr="00EF19FD" w:rsidRDefault="002E3969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14</w:t>
            </w:r>
            <w:r w:rsidR="002733F1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2E3969" w:rsidRPr="00EF19FD" w:rsidRDefault="002E3969" w:rsidP="008567B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F19FD">
              <w:rPr>
                <w:rFonts w:ascii="Arial" w:hAnsi="Arial" w:cs="Arial"/>
                <w:color w:val="000000"/>
              </w:rPr>
              <w:t>SYSTEM TELEINF</w:t>
            </w:r>
            <w:r w:rsidR="008567B8">
              <w:rPr>
                <w:rFonts w:ascii="Arial" w:hAnsi="Arial" w:cs="Arial"/>
                <w:color w:val="000000"/>
              </w:rPr>
              <w:t>O</w:t>
            </w:r>
            <w:r w:rsidRPr="00EF19FD">
              <w:rPr>
                <w:rFonts w:ascii="Arial" w:hAnsi="Arial" w:cs="Arial"/>
                <w:color w:val="000000"/>
              </w:rPr>
              <w:t>RM</w:t>
            </w:r>
            <w:r w:rsidR="008567B8">
              <w:rPr>
                <w:rFonts w:ascii="Arial" w:hAnsi="Arial" w:cs="Arial"/>
                <w:color w:val="000000"/>
              </w:rPr>
              <w:t>A</w:t>
            </w:r>
            <w:r w:rsidR="002733F1" w:rsidRPr="00EF19FD">
              <w:rPr>
                <w:rFonts w:ascii="Arial" w:hAnsi="Arial" w:cs="Arial"/>
                <w:color w:val="000000"/>
              </w:rPr>
              <w:t>TYCZNY SL2014 …………………………………...</w:t>
            </w:r>
          </w:p>
        </w:tc>
        <w:tc>
          <w:tcPr>
            <w:tcW w:w="958" w:type="dxa"/>
            <w:vAlign w:val="center"/>
          </w:tcPr>
          <w:p w:rsidR="002E3969" w:rsidRPr="00EF19FD" w:rsidRDefault="00D41AD9" w:rsidP="000609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2</w:t>
            </w:r>
            <w:r w:rsidR="00060972">
              <w:rPr>
                <w:rFonts w:ascii="Arial" w:hAnsi="Arial" w:cs="Arial"/>
              </w:rPr>
              <w:t>7</w:t>
            </w:r>
          </w:p>
        </w:tc>
      </w:tr>
      <w:tr w:rsidR="002733F1" w:rsidRPr="00EF19FD" w:rsidTr="008567B8">
        <w:tc>
          <w:tcPr>
            <w:tcW w:w="1101" w:type="dxa"/>
          </w:tcPr>
          <w:p w:rsidR="002E3969" w:rsidRPr="00EF19FD" w:rsidRDefault="002E3969" w:rsidP="008567B8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15</w:t>
            </w:r>
            <w:r w:rsidR="002733F1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2E3969" w:rsidRPr="00EF19FD" w:rsidRDefault="002E3969" w:rsidP="00EF19F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F19FD">
              <w:rPr>
                <w:rFonts w:ascii="Arial" w:hAnsi="Arial" w:cs="Arial"/>
                <w:color w:val="000000"/>
              </w:rPr>
              <w:t>ZAŁĄCZNIKI DO WNIOSKU O DOFINA</w:t>
            </w:r>
            <w:r w:rsidR="008567B8">
              <w:rPr>
                <w:rFonts w:ascii="Arial" w:hAnsi="Arial" w:cs="Arial"/>
                <w:color w:val="000000"/>
              </w:rPr>
              <w:t>N</w:t>
            </w:r>
            <w:r w:rsidRPr="00EF19FD">
              <w:rPr>
                <w:rFonts w:ascii="Arial" w:hAnsi="Arial" w:cs="Arial"/>
                <w:color w:val="000000"/>
              </w:rPr>
              <w:t xml:space="preserve">SOWANIE ORAZ </w:t>
            </w:r>
            <w:r w:rsidR="008567B8">
              <w:rPr>
                <w:rFonts w:ascii="Arial" w:hAnsi="Arial" w:cs="Arial"/>
                <w:color w:val="000000"/>
              </w:rPr>
              <w:t xml:space="preserve">DO </w:t>
            </w:r>
            <w:r w:rsidRPr="00EF19FD">
              <w:rPr>
                <w:rFonts w:ascii="Arial" w:hAnsi="Arial" w:cs="Arial"/>
                <w:color w:val="000000"/>
              </w:rPr>
              <w:t xml:space="preserve">UMOWY </w:t>
            </w:r>
          </w:p>
          <w:p w:rsidR="002E3969" w:rsidRPr="00EF19FD" w:rsidRDefault="002E3969" w:rsidP="00EF19F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F19FD">
              <w:rPr>
                <w:rFonts w:ascii="Arial" w:hAnsi="Arial" w:cs="Arial"/>
                <w:color w:val="000000"/>
              </w:rPr>
              <w:t>O DOFINA</w:t>
            </w:r>
            <w:r w:rsidR="008567B8">
              <w:rPr>
                <w:rFonts w:ascii="Arial" w:hAnsi="Arial" w:cs="Arial"/>
                <w:color w:val="000000"/>
              </w:rPr>
              <w:t>N</w:t>
            </w:r>
            <w:r w:rsidRPr="00EF19FD">
              <w:rPr>
                <w:rFonts w:ascii="Arial" w:hAnsi="Arial" w:cs="Arial"/>
                <w:color w:val="000000"/>
              </w:rPr>
              <w:t>SOWAN</w:t>
            </w:r>
            <w:r w:rsidR="002733F1" w:rsidRPr="00EF19FD">
              <w:rPr>
                <w:rFonts w:ascii="Arial" w:hAnsi="Arial" w:cs="Arial"/>
                <w:color w:val="000000"/>
              </w:rPr>
              <w:t>IE ………………………………………………………….…</w:t>
            </w:r>
          </w:p>
        </w:tc>
        <w:tc>
          <w:tcPr>
            <w:tcW w:w="958" w:type="dxa"/>
            <w:vAlign w:val="center"/>
          </w:tcPr>
          <w:p w:rsidR="002E3969" w:rsidRPr="00EF19FD" w:rsidRDefault="00D41AD9" w:rsidP="000609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2</w:t>
            </w:r>
            <w:r w:rsidR="00060972">
              <w:rPr>
                <w:rFonts w:ascii="Arial" w:hAnsi="Arial" w:cs="Arial"/>
              </w:rPr>
              <w:t>8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2E3969" w:rsidRPr="00EF19FD" w:rsidRDefault="002E3969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16</w:t>
            </w:r>
            <w:r w:rsidR="002733F1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2E3969" w:rsidRPr="00EF19FD" w:rsidRDefault="002E3969" w:rsidP="00EF19F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F19FD">
              <w:rPr>
                <w:rFonts w:ascii="Arial" w:hAnsi="Arial" w:cs="Arial"/>
                <w:color w:val="000000"/>
              </w:rPr>
              <w:t xml:space="preserve">POSTANOWIENIA </w:t>
            </w:r>
            <w:r w:rsidR="002733F1" w:rsidRPr="00EF19FD">
              <w:rPr>
                <w:rFonts w:ascii="Arial" w:hAnsi="Arial" w:cs="Arial"/>
                <w:color w:val="000000"/>
              </w:rPr>
              <w:t>KOŃCOWE ……………………………………………………</w:t>
            </w:r>
          </w:p>
        </w:tc>
        <w:tc>
          <w:tcPr>
            <w:tcW w:w="958" w:type="dxa"/>
            <w:vAlign w:val="center"/>
          </w:tcPr>
          <w:p w:rsidR="002E3969" w:rsidRPr="00EF19FD" w:rsidRDefault="00060972" w:rsidP="0006097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733F1" w:rsidRPr="00EF19FD" w:rsidTr="00EF19FD">
        <w:tc>
          <w:tcPr>
            <w:tcW w:w="1101" w:type="dxa"/>
            <w:vAlign w:val="center"/>
          </w:tcPr>
          <w:p w:rsidR="00D5517A" w:rsidRPr="00EF19FD" w:rsidRDefault="00D5517A" w:rsidP="00EF19FD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1</w:t>
            </w:r>
            <w:r w:rsidR="002E3969" w:rsidRPr="00EF19FD">
              <w:rPr>
                <w:rFonts w:ascii="Arial" w:hAnsi="Arial" w:cs="Arial"/>
              </w:rPr>
              <w:t>7</w:t>
            </w:r>
            <w:r w:rsidR="00081039" w:rsidRPr="00EF19FD">
              <w:rPr>
                <w:rFonts w:ascii="Arial" w:hAnsi="Arial" w:cs="Arial"/>
              </w:rPr>
              <w:t>.</w:t>
            </w:r>
          </w:p>
        </w:tc>
        <w:tc>
          <w:tcPr>
            <w:tcW w:w="7796" w:type="dxa"/>
            <w:vAlign w:val="center"/>
          </w:tcPr>
          <w:p w:rsidR="00D5517A" w:rsidRPr="00EF19FD" w:rsidRDefault="00081039" w:rsidP="00EF19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KONTAKT I DO</w:t>
            </w:r>
            <w:r w:rsidR="002733F1" w:rsidRPr="00EF19FD">
              <w:rPr>
                <w:rFonts w:ascii="Arial" w:hAnsi="Arial" w:cs="Arial"/>
                <w:color w:val="000000"/>
              </w:rPr>
              <w:t>DATKOWE INFORMACJE …………………………</w:t>
            </w:r>
            <w:r w:rsidRPr="00EF19FD">
              <w:rPr>
                <w:rFonts w:ascii="Arial" w:hAnsi="Arial" w:cs="Arial"/>
                <w:color w:val="000000"/>
              </w:rPr>
              <w:t>…………</w:t>
            </w:r>
            <w:r w:rsidR="002733F1" w:rsidRPr="00EF19FD">
              <w:rPr>
                <w:rFonts w:ascii="Arial" w:hAnsi="Arial" w:cs="Arial"/>
                <w:color w:val="000000"/>
              </w:rPr>
              <w:t>.</w:t>
            </w:r>
            <w:r w:rsidRPr="00EF19FD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958" w:type="dxa"/>
            <w:vAlign w:val="center"/>
          </w:tcPr>
          <w:p w:rsidR="00D5517A" w:rsidRPr="00EF19FD" w:rsidRDefault="00D41AD9" w:rsidP="000609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3</w:t>
            </w:r>
            <w:r w:rsidR="00060972">
              <w:rPr>
                <w:rFonts w:ascii="Arial" w:hAnsi="Arial" w:cs="Arial"/>
              </w:rPr>
              <w:t>2</w:t>
            </w:r>
          </w:p>
        </w:tc>
      </w:tr>
    </w:tbl>
    <w:p w:rsidR="00442DC2" w:rsidRPr="00621D3D" w:rsidRDefault="00442DC2" w:rsidP="0062546A">
      <w:pPr>
        <w:spacing w:after="240"/>
        <w:rPr>
          <w:rFonts w:ascii="Arial" w:hAnsi="Arial" w:cs="Arial"/>
        </w:rPr>
      </w:pPr>
    </w:p>
    <w:p w:rsidR="00621D3D" w:rsidRPr="00621D3D" w:rsidRDefault="00621D3D" w:rsidP="00EB1757">
      <w:pPr>
        <w:spacing w:after="240" w:line="360" w:lineRule="auto"/>
        <w:rPr>
          <w:rFonts w:ascii="Arial" w:hAnsi="Arial" w:cs="Arial"/>
          <w:color w:val="000000"/>
        </w:rPr>
      </w:pPr>
    </w:p>
    <w:p w:rsidR="00621D3D" w:rsidRPr="00621D3D" w:rsidRDefault="00621D3D" w:rsidP="00EB1757">
      <w:pPr>
        <w:spacing w:after="240" w:line="360" w:lineRule="auto"/>
        <w:rPr>
          <w:rFonts w:ascii="Arial" w:hAnsi="Arial" w:cs="Arial"/>
          <w:color w:val="000000"/>
        </w:rPr>
      </w:pPr>
    </w:p>
    <w:p w:rsidR="00621D3D" w:rsidRPr="00621D3D" w:rsidRDefault="00621D3D" w:rsidP="00EB1757">
      <w:pPr>
        <w:spacing w:after="240" w:line="360" w:lineRule="auto"/>
        <w:rPr>
          <w:rFonts w:ascii="Arial" w:hAnsi="Arial" w:cs="Arial"/>
          <w:color w:val="000000"/>
        </w:rPr>
      </w:pPr>
    </w:p>
    <w:p w:rsidR="00183A41" w:rsidRDefault="00183A4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83A41" w:rsidRDefault="00183A41" w:rsidP="005942E1">
      <w:pPr>
        <w:tabs>
          <w:tab w:val="left" w:pos="1590"/>
        </w:tabs>
        <w:spacing w:after="0" w:line="360" w:lineRule="auto"/>
        <w:rPr>
          <w:rFonts w:ascii="Arial" w:hAnsi="Arial" w:cs="Arial"/>
          <w:b/>
          <w:color w:val="000000"/>
        </w:rPr>
      </w:pPr>
      <w:r w:rsidRPr="006D0955">
        <w:rPr>
          <w:rFonts w:ascii="Arial" w:hAnsi="Arial" w:cs="Arial"/>
          <w:b/>
          <w:color w:val="000000"/>
        </w:rPr>
        <w:lastRenderedPageBreak/>
        <w:t>WYKAZ SKRÓTÓW i DEFINICJI</w:t>
      </w:r>
    </w:p>
    <w:p w:rsidR="00183A41" w:rsidRDefault="0055383D" w:rsidP="005942E1">
      <w:pPr>
        <w:tabs>
          <w:tab w:val="left" w:pos="1590"/>
        </w:tabs>
        <w:spacing w:after="0" w:line="360" w:lineRule="auto"/>
        <w:rPr>
          <w:rFonts w:ascii="Arial" w:hAnsi="Arial" w:cs="Arial"/>
        </w:rPr>
      </w:pPr>
      <w:r w:rsidRPr="00E532F3">
        <w:rPr>
          <w:rFonts w:ascii="Arial" w:hAnsi="Arial" w:cs="Arial"/>
        </w:rPr>
        <w:t xml:space="preserve">Użyte w regulaminie </w:t>
      </w:r>
      <w:r>
        <w:rPr>
          <w:rFonts w:ascii="Arial" w:hAnsi="Arial" w:cs="Arial"/>
        </w:rPr>
        <w:t>skróty</w:t>
      </w:r>
      <w:r w:rsidRPr="00E532F3">
        <w:rPr>
          <w:rFonts w:ascii="Arial" w:hAnsi="Arial" w:cs="Arial"/>
        </w:rPr>
        <w:t xml:space="preserve"> oznaczają:</w:t>
      </w:r>
    </w:p>
    <w:p w:rsidR="00F40E1F" w:rsidRPr="00E532F3" w:rsidRDefault="00F40E1F" w:rsidP="005942E1">
      <w:pPr>
        <w:tabs>
          <w:tab w:val="left" w:pos="1590"/>
        </w:tabs>
        <w:spacing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961"/>
      </w:tblGrid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EBC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Europejski Bank Centralny 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EFRR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Europejski Fundusz Rozwoju Regionalnego </w:t>
            </w:r>
          </w:p>
        </w:tc>
      </w:tr>
      <w:tr w:rsidR="00656854" w:rsidRPr="00EF19FD" w:rsidTr="00F40E1F">
        <w:trPr>
          <w:trHeight w:val="110"/>
        </w:trPr>
        <w:tc>
          <w:tcPr>
            <w:tcW w:w="4361" w:type="dxa"/>
          </w:tcPr>
          <w:p w:rsidR="00656854" w:rsidRPr="00EF19FD" w:rsidRDefault="00507091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GDOŚ</w:t>
            </w:r>
          </w:p>
        </w:tc>
        <w:tc>
          <w:tcPr>
            <w:tcW w:w="4961" w:type="dxa"/>
          </w:tcPr>
          <w:p w:rsidR="00656854" w:rsidRPr="00EF19FD" w:rsidRDefault="00494D9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hyperlink r:id="rId15" w:history="1">
              <w:r w:rsidR="00507091" w:rsidRPr="00EF19FD">
                <w:rPr>
                  <w:rFonts w:ascii="Arial" w:hAnsi="Arial" w:cs="Arial"/>
                  <w:sz w:val="21"/>
                  <w:szCs w:val="21"/>
                </w:rPr>
                <w:t>Generalna Dyrekcja Ochrony Środowiska</w:t>
              </w:r>
            </w:hyperlink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IOK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Instytucja Organizująca Konkurs - MJWPU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IP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Instytucja Pośrednicząca - MJWPU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JST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Jednostki Samorządu Terytorialnego 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IZ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Instytucja Zarządzająca RPO WM 2014-2020 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bCs/>
              </w:rPr>
              <w:t>KOP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Komisja Oceny Projektów</w:t>
            </w:r>
          </w:p>
        </w:tc>
      </w:tr>
      <w:tr w:rsidR="002F0A23" w:rsidRPr="00EF19FD" w:rsidTr="00F40E1F">
        <w:trPr>
          <w:trHeight w:val="110"/>
        </w:trPr>
        <w:tc>
          <w:tcPr>
            <w:tcW w:w="4361" w:type="dxa"/>
          </w:tcPr>
          <w:p w:rsidR="002F0A23" w:rsidRPr="00EF19FD" w:rsidRDefault="00FA047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 w:rsidRPr="00EF19FD">
              <w:rPr>
                <w:rFonts w:ascii="Arial" w:hAnsi="Arial" w:cs="Arial"/>
                <w:iCs/>
                <w:color w:val="000000"/>
              </w:rPr>
              <w:t>KPA</w:t>
            </w:r>
          </w:p>
        </w:tc>
        <w:tc>
          <w:tcPr>
            <w:tcW w:w="4961" w:type="dxa"/>
          </w:tcPr>
          <w:p w:rsidR="002F0A23" w:rsidRPr="00EF19FD" w:rsidRDefault="002F0A23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Kodeks Postępowania Administracyjnego (Ustawa z dnia 14 czerwca 1960 r. </w:t>
            </w:r>
          </w:p>
          <w:p w:rsidR="002F0A23" w:rsidRPr="00EF19FD" w:rsidRDefault="002F0A23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Kodeks postępowania administracyjnego Dz. U. z 2013 r. poz. </w:t>
            </w:r>
            <w:r w:rsidRPr="00803738">
              <w:rPr>
                <w:rFonts w:ascii="Arial" w:hAnsi="Arial" w:cs="Arial"/>
              </w:rPr>
              <w:t>267</w:t>
            </w:r>
            <w:r w:rsidR="00A806F6" w:rsidRPr="00803738">
              <w:rPr>
                <w:rStyle w:val="Pogrubienie"/>
                <w:rFonts w:ascii="Arial" w:hAnsi="Arial" w:cs="Arial"/>
                <w:b w:val="0"/>
              </w:rPr>
              <w:t xml:space="preserve"> z </w:t>
            </w:r>
            <w:proofErr w:type="spellStart"/>
            <w:r w:rsidR="00A806F6" w:rsidRPr="00803738">
              <w:rPr>
                <w:rStyle w:val="Pogrubienie"/>
                <w:rFonts w:ascii="Arial" w:hAnsi="Arial" w:cs="Arial"/>
                <w:b w:val="0"/>
              </w:rPr>
              <w:t>późn</w:t>
            </w:r>
            <w:proofErr w:type="spellEnd"/>
            <w:r w:rsidR="00A806F6" w:rsidRPr="00803738">
              <w:rPr>
                <w:rStyle w:val="Pogrubienie"/>
                <w:rFonts w:ascii="Arial" w:hAnsi="Arial" w:cs="Arial"/>
                <w:b w:val="0"/>
              </w:rPr>
              <w:t>. zm.</w:t>
            </w:r>
            <w:r w:rsidRPr="00803738">
              <w:rPr>
                <w:rFonts w:ascii="Arial" w:hAnsi="Arial" w:cs="Arial"/>
              </w:rPr>
              <w:t>)</w:t>
            </w:r>
            <w:r w:rsidR="002E3969" w:rsidRPr="00803738">
              <w:rPr>
                <w:rFonts w:ascii="Arial" w:hAnsi="Arial" w:cs="Arial"/>
              </w:rPr>
              <w:t>.</w:t>
            </w:r>
          </w:p>
        </w:tc>
      </w:tr>
      <w:tr w:rsidR="009773A8" w:rsidRPr="00EF19FD" w:rsidTr="00F40E1F">
        <w:trPr>
          <w:trHeight w:val="110"/>
        </w:trPr>
        <w:tc>
          <w:tcPr>
            <w:tcW w:w="4361" w:type="dxa"/>
          </w:tcPr>
          <w:p w:rsidR="009773A8" w:rsidRPr="00EF19FD" w:rsidRDefault="009773A8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 w:rsidRPr="00EF19FD">
              <w:rPr>
                <w:rFonts w:ascii="Arial" w:hAnsi="Arial" w:cs="Arial"/>
              </w:rPr>
              <w:t>KSRG</w:t>
            </w:r>
          </w:p>
        </w:tc>
        <w:tc>
          <w:tcPr>
            <w:tcW w:w="4961" w:type="dxa"/>
          </w:tcPr>
          <w:p w:rsidR="009773A8" w:rsidRPr="00EF19FD" w:rsidRDefault="009773A8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bCs/>
              </w:rPr>
              <w:t>Krajowy System Ratowniczo-Gaśniczy</w:t>
            </w:r>
          </w:p>
        </w:tc>
      </w:tr>
      <w:tr w:rsidR="0055383D" w:rsidRPr="00EF19FD" w:rsidTr="00F40E1F">
        <w:trPr>
          <w:trHeight w:val="110"/>
        </w:trPr>
        <w:tc>
          <w:tcPr>
            <w:tcW w:w="4361" w:type="dxa"/>
          </w:tcPr>
          <w:p w:rsidR="0055383D" w:rsidRPr="00EF19FD" w:rsidRDefault="00FA047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color w:val="000000"/>
              </w:rPr>
              <w:t>MEWA 2.0</w:t>
            </w:r>
          </w:p>
        </w:tc>
        <w:tc>
          <w:tcPr>
            <w:tcW w:w="4961" w:type="dxa"/>
          </w:tcPr>
          <w:p w:rsidR="0055383D" w:rsidRPr="00EF19FD" w:rsidRDefault="0055383D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</w:rPr>
            </w:pPr>
            <w:r w:rsidRPr="00EF19FD">
              <w:rPr>
                <w:rFonts w:ascii="Arial" w:hAnsi="Arial" w:cs="Arial"/>
                <w:iCs/>
                <w:color w:val="000000"/>
              </w:rPr>
              <w:t>Mazowiecki Elektroniczny Wniosek Aplikacyjny Programu Operacyjnego Województwa Mazowieckiego 2014 - 2020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MJWPU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Mazowiecka Jednostka Wdrażania Projektów Unijnych</w:t>
            </w:r>
            <w:r w:rsidR="00F40E1F">
              <w:rPr>
                <w:rFonts w:ascii="Arial" w:hAnsi="Arial" w:cs="Arial"/>
              </w:rPr>
              <w:t>, ul. Jagiellońska 74, 03-301 Warszawa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MR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Ministerstwo Rozwoju </w:t>
            </w:r>
          </w:p>
        </w:tc>
      </w:tr>
      <w:tr w:rsidR="009773A8" w:rsidRPr="00EF19FD" w:rsidTr="00F40E1F">
        <w:trPr>
          <w:trHeight w:val="110"/>
        </w:trPr>
        <w:tc>
          <w:tcPr>
            <w:tcW w:w="4361" w:type="dxa"/>
          </w:tcPr>
          <w:p w:rsidR="009773A8" w:rsidRPr="00EF19FD" w:rsidRDefault="009773A8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OSP</w:t>
            </w:r>
          </w:p>
        </w:tc>
        <w:tc>
          <w:tcPr>
            <w:tcW w:w="4961" w:type="dxa"/>
          </w:tcPr>
          <w:p w:rsidR="009773A8" w:rsidRPr="00EF19FD" w:rsidRDefault="009773A8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Ochotnicza Straż Pożarna</w:t>
            </w:r>
          </w:p>
        </w:tc>
      </w:tr>
      <w:tr w:rsidR="008B7DFC" w:rsidRPr="00EF19FD" w:rsidTr="00F40E1F">
        <w:trPr>
          <w:trHeight w:val="110"/>
        </w:trPr>
        <w:tc>
          <w:tcPr>
            <w:tcW w:w="4361" w:type="dxa"/>
          </w:tcPr>
          <w:p w:rsidR="008B7DFC" w:rsidRPr="00EF19FD" w:rsidRDefault="008B7DFC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PSP</w:t>
            </w:r>
          </w:p>
        </w:tc>
        <w:tc>
          <w:tcPr>
            <w:tcW w:w="4961" w:type="dxa"/>
          </w:tcPr>
          <w:p w:rsidR="008B7DFC" w:rsidRPr="00EF19FD" w:rsidRDefault="008B7DFC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Państwowa Straż Pożarna</w:t>
            </w:r>
          </w:p>
        </w:tc>
      </w:tr>
      <w:tr w:rsidR="00653EE1" w:rsidRPr="00EF19FD" w:rsidTr="00F40E1F">
        <w:trPr>
          <w:trHeight w:val="110"/>
        </w:trPr>
        <w:tc>
          <w:tcPr>
            <w:tcW w:w="4361" w:type="dxa"/>
          </w:tcPr>
          <w:p w:rsidR="00653EE1" w:rsidRPr="00803738" w:rsidRDefault="00653EE1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803738">
              <w:rPr>
                <w:rFonts w:ascii="Arial" w:hAnsi="Arial" w:cs="Arial"/>
              </w:rPr>
              <w:t>PZP</w:t>
            </w:r>
          </w:p>
        </w:tc>
        <w:tc>
          <w:tcPr>
            <w:tcW w:w="4961" w:type="dxa"/>
          </w:tcPr>
          <w:p w:rsidR="00653EE1" w:rsidRPr="00803738" w:rsidRDefault="00653EE1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803738">
              <w:rPr>
                <w:rFonts w:ascii="Arial" w:hAnsi="Arial" w:cs="Arial"/>
              </w:rPr>
              <w:t>Ustawa z dnia 29 stycznia 2004 r. Prawo zamówień publicznych (Dz. U. z 201</w:t>
            </w:r>
            <w:r w:rsidR="004A2CE7" w:rsidRPr="00803738">
              <w:rPr>
                <w:rFonts w:ascii="Arial" w:hAnsi="Arial" w:cs="Arial"/>
              </w:rPr>
              <w:t>5</w:t>
            </w:r>
            <w:r w:rsidRPr="00803738">
              <w:rPr>
                <w:rFonts w:ascii="Arial" w:hAnsi="Arial" w:cs="Arial"/>
              </w:rPr>
              <w:t xml:space="preserve"> r., poz. </w:t>
            </w:r>
            <w:r w:rsidR="004A2CE7" w:rsidRPr="00803738">
              <w:rPr>
                <w:rFonts w:ascii="Arial" w:hAnsi="Arial" w:cs="Arial"/>
              </w:rPr>
              <w:t>2164</w:t>
            </w:r>
            <w:r w:rsidRPr="00803738">
              <w:rPr>
                <w:rFonts w:ascii="Arial" w:hAnsi="Arial" w:cs="Arial"/>
              </w:rPr>
              <w:t>)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RPO WM 2014-2020; </w:t>
            </w:r>
            <w:r w:rsidR="000014CA" w:rsidRPr="00EF19FD">
              <w:rPr>
                <w:rFonts w:ascii="Arial" w:hAnsi="Arial" w:cs="Arial"/>
              </w:rPr>
              <w:t xml:space="preserve">RPO WM; </w:t>
            </w:r>
            <w:r w:rsidRPr="00EF19FD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Regionalny Program Operacyjny Województwa Mazowieckiego na lata 2014-2020 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SL2014 </w:t>
            </w:r>
          </w:p>
        </w:tc>
        <w:tc>
          <w:tcPr>
            <w:tcW w:w="4961" w:type="dxa"/>
          </w:tcPr>
          <w:p w:rsidR="00213B4F" w:rsidRPr="00EF19FD" w:rsidRDefault="00653EE1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A</w:t>
            </w:r>
            <w:r w:rsidR="00213B4F" w:rsidRPr="00EF19FD">
              <w:rPr>
                <w:rFonts w:ascii="Arial" w:hAnsi="Arial" w:cs="Arial"/>
              </w:rPr>
              <w:t xml:space="preserve">plikacja główna centralnego systemu teleinformatycznego, o którym mowa w rozdziale 16 ustawy wdrożeniowej 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SZOOP </w:t>
            </w:r>
          </w:p>
          <w:p w:rsidR="002116F4" w:rsidRPr="00EF19FD" w:rsidRDefault="002116F4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Uszczegółowienie RPO WM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Szczegółowy Opis Osi Priorytetowych Regionalnego Programu Operacyjnego Województwa Mazowieckiego na lata 2014-2020; 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UE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Unia Europejska </w:t>
            </w:r>
          </w:p>
        </w:tc>
      </w:tr>
      <w:tr w:rsidR="002F0A23" w:rsidRPr="00EF19FD" w:rsidTr="00F40E1F">
        <w:trPr>
          <w:trHeight w:val="110"/>
        </w:trPr>
        <w:tc>
          <w:tcPr>
            <w:tcW w:w="4361" w:type="dxa"/>
          </w:tcPr>
          <w:p w:rsidR="002F0A23" w:rsidRPr="00EF19FD" w:rsidRDefault="00FA047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UPO</w:t>
            </w:r>
          </w:p>
        </w:tc>
        <w:tc>
          <w:tcPr>
            <w:tcW w:w="4961" w:type="dxa"/>
          </w:tcPr>
          <w:p w:rsidR="002F0A23" w:rsidRPr="00EF19FD" w:rsidRDefault="00653EE1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U</w:t>
            </w:r>
            <w:r w:rsidR="002F0A23" w:rsidRPr="00EF19FD">
              <w:rPr>
                <w:rFonts w:ascii="Arial" w:hAnsi="Arial" w:cs="Arial"/>
              </w:rPr>
              <w:t>rzędowe poświadczenie odbioru w rozumieniu art. 3 pkt. 20 ustawy z dnia 17 lutego 2005</w:t>
            </w:r>
            <w:r w:rsidR="002E3969" w:rsidRPr="00EF19FD">
              <w:rPr>
                <w:rFonts w:ascii="Arial" w:hAnsi="Arial" w:cs="Arial"/>
              </w:rPr>
              <w:t xml:space="preserve"> </w:t>
            </w:r>
            <w:r w:rsidR="002F0A23" w:rsidRPr="00EF19FD">
              <w:rPr>
                <w:rFonts w:ascii="Arial" w:hAnsi="Arial" w:cs="Arial"/>
              </w:rPr>
              <w:t>r. o informatyzacji działalności podmiotów realizujących zadania publiczne (Dz. U. z 2014r. poz.1114)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UM</w:t>
            </w:r>
            <w:r w:rsidR="00621D3D" w:rsidRPr="00EF19FD">
              <w:rPr>
                <w:rFonts w:ascii="Arial" w:hAnsi="Arial" w:cs="Arial"/>
              </w:rPr>
              <w:t xml:space="preserve"> </w:t>
            </w:r>
            <w:r w:rsidRPr="00EF19FD">
              <w:rPr>
                <w:rFonts w:ascii="Arial" w:hAnsi="Arial" w:cs="Arial"/>
              </w:rPr>
              <w:t xml:space="preserve">WM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Urząd Marszałkowski Województwa Mazowieckiego w Warszawie 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WE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Wspólnota Europejska 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16F4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Wniosek o dofinansowanie</w:t>
            </w:r>
          </w:p>
        </w:tc>
        <w:tc>
          <w:tcPr>
            <w:tcW w:w="4961" w:type="dxa"/>
          </w:tcPr>
          <w:p w:rsidR="00213B4F" w:rsidRPr="00EF19FD" w:rsidRDefault="002116F4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>Formularz wniosku wraz z załącznikami</w:t>
            </w:r>
          </w:p>
        </w:tc>
      </w:tr>
      <w:tr w:rsidR="00213B4F" w:rsidRPr="00EF19FD" w:rsidTr="00F40E1F">
        <w:trPr>
          <w:trHeight w:val="110"/>
        </w:trPr>
        <w:tc>
          <w:tcPr>
            <w:tcW w:w="43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ZWM </w:t>
            </w:r>
          </w:p>
        </w:tc>
        <w:tc>
          <w:tcPr>
            <w:tcW w:w="4961" w:type="dxa"/>
          </w:tcPr>
          <w:p w:rsidR="00213B4F" w:rsidRPr="00EF19FD" w:rsidRDefault="00213B4F" w:rsidP="00F40E1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</w:rPr>
              <w:t xml:space="preserve">Zarząd Województwa Mazowieckiego </w:t>
            </w:r>
          </w:p>
        </w:tc>
      </w:tr>
    </w:tbl>
    <w:p w:rsidR="00183A41" w:rsidRPr="00E532F3" w:rsidRDefault="00183A41" w:rsidP="00183A41">
      <w:pPr>
        <w:tabs>
          <w:tab w:val="left" w:pos="1590"/>
        </w:tabs>
        <w:spacing w:before="120" w:after="120" w:line="360" w:lineRule="auto"/>
        <w:rPr>
          <w:rFonts w:ascii="Arial" w:hAnsi="Arial" w:cs="Arial"/>
        </w:rPr>
      </w:pPr>
      <w:r w:rsidRPr="00E532F3">
        <w:rPr>
          <w:rFonts w:ascii="Arial" w:hAnsi="Arial" w:cs="Arial"/>
        </w:rPr>
        <w:lastRenderedPageBreak/>
        <w:t>Użyte w regulaminie określenia oznaczają:</w:t>
      </w:r>
    </w:p>
    <w:p w:rsidR="00183A41" w:rsidRPr="00803738" w:rsidRDefault="00183A41" w:rsidP="00436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3738">
        <w:rPr>
          <w:rFonts w:ascii="Arial" w:hAnsi="Arial" w:cs="Arial"/>
          <w:b/>
          <w:bCs/>
        </w:rPr>
        <w:t>Beneficjent</w:t>
      </w:r>
      <w:r w:rsidRPr="00803738">
        <w:rPr>
          <w:rFonts w:ascii="Arial" w:hAnsi="Arial" w:cs="Arial"/>
        </w:rPr>
        <w:t xml:space="preserve"> – wnioskodawca, któremu przydzielono wsparcie, zgodnie z art. 2 pkt. 1 ustawy</w:t>
      </w:r>
      <w:r w:rsidR="004D3FE4" w:rsidRPr="00803738">
        <w:rPr>
          <w:rFonts w:ascii="Arial" w:hAnsi="Arial" w:cs="Arial"/>
        </w:rPr>
        <w:t xml:space="preserve"> wdrożeniowej</w:t>
      </w:r>
      <w:r w:rsidRPr="00803738">
        <w:rPr>
          <w:rFonts w:ascii="Arial" w:hAnsi="Arial" w:cs="Arial"/>
        </w:rPr>
        <w:t>;</w:t>
      </w:r>
    </w:p>
    <w:p w:rsidR="00C415D3" w:rsidRPr="00803738" w:rsidRDefault="00C415D3" w:rsidP="004363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3738">
        <w:rPr>
          <w:rStyle w:val="Pogrubienie"/>
          <w:rFonts w:ascii="Arial" w:hAnsi="Arial" w:cs="Arial"/>
        </w:rPr>
        <w:t xml:space="preserve">Baza Konkurencyjności - </w:t>
      </w:r>
      <w:r w:rsidR="00A806F6" w:rsidRPr="00803738">
        <w:rPr>
          <w:rFonts w:ascii="Arial" w:hAnsi="Arial" w:cs="Arial"/>
        </w:rPr>
        <w:t>portal internetowy, który umożliwia publikację zapytań ofertowych przez wnioskodawców/beneficjentów zobowiązanych do stosowania zasady konkurencyjności.</w:t>
      </w:r>
    </w:p>
    <w:p w:rsidR="00183A41" w:rsidRPr="00E532F3" w:rsidRDefault="00183A41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</w:rPr>
      </w:pPr>
      <w:r w:rsidRPr="00E532F3">
        <w:rPr>
          <w:rFonts w:ascii="Arial" w:hAnsi="Arial" w:cs="Arial"/>
          <w:b/>
        </w:rPr>
        <w:t>Działanie</w:t>
      </w:r>
      <w:r w:rsidRPr="00E532F3">
        <w:rPr>
          <w:rFonts w:ascii="Arial" w:hAnsi="Arial" w:cs="Arial"/>
        </w:rPr>
        <w:t xml:space="preserve"> – Działanie 5.1 „Dostosowanie do zmian klimatu</w:t>
      </w:r>
      <w:r w:rsidRPr="00E532F3">
        <w:rPr>
          <w:rFonts w:ascii="Arial" w:hAnsi="Arial" w:cs="Arial"/>
          <w:b/>
          <w:bCs/>
        </w:rPr>
        <w:t xml:space="preserve">” </w:t>
      </w:r>
      <w:r w:rsidRPr="00E532F3">
        <w:rPr>
          <w:rFonts w:ascii="Arial" w:hAnsi="Arial" w:cs="Arial"/>
        </w:rPr>
        <w:t>Regionalnego Programu Operacyjnego Województwa Mazowieckiego</w:t>
      </w:r>
      <w:r w:rsidR="00C570B4">
        <w:rPr>
          <w:rFonts w:ascii="Arial" w:hAnsi="Arial" w:cs="Arial"/>
        </w:rPr>
        <w:t xml:space="preserve"> na lata</w:t>
      </w:r>
      <w:r w:rsidRPr="00E532F3">
        <w:rPr>
          <w:rFonts w:ascii="Arial" w:hAnsi="Arial" w:cs="Arial"/>
        </w:rPr>
        <w:t xml:space="preserve"> 2014-2020;</w:t>
      </w:r>
    </w:p>
    <w:p w:rsidR="00183A41" w:rsidRPr="00E532F3" w:rsidRDefault="00183A41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</w:rPr>
      </w:pPr>
      <w:r w:rsidRPr="00E532F3">
        <w:rPr>
          <w:rFonts w:ascii="Arial" w:hAnsi="Arial" w:cs="Arial"/>
          <w:b/>
        </w:rPr>
        <w:t xml:space="preserve">Instytucja Zarządzająca (IZ) – </w:t>
      </w:r>
      <w:r w:rsidRPr="00E532F3">
        <w:rPr>
          <w:rFonts w:ascii="Arial" w:hAnsi="Arial" w:cs="Arial"/>
        </w:rPr>
        <w:t xml:space="preserve">Zarząd Województwa Mazowieckiego, w imieniu którego część zadań wynikających z pełnienia roli IZ wykonuje Departament Rozwoju Regionalnego </w:t>
      </w:r>
      <w:r w:rsidR="00D13E9E">
        <w:rPr>
          <w:rFonts w:ascii="Arial" w:hAnsi="Arial" w:cs="Arial"/>
        </w:rPr>
        <w:br/>
      </w:r>
      <w:r w:rsidRPr="00E532F3">
        <w:rPr>
          <w:rFonts w:ascii="Arial" w:hAnsi="Arial" w:cs="Arial"/>
        </w:rPr>
        <w:t>i Funduszy Europejskich Urzędu Marszałkowskiego Województwa Mazowieckiego z siedzibą w Warszawie, al. Solidarności 61, 03-402 Warszawa;</w:t>
      </w:r>
    </w:p>
    <w:p w:rsidR="00183A41" w:rsidRPr="00E532F3" w:rsidRDefault="00183A41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 w:rsidRPr="00E532F3">
        <w:rPr>
          <w:rFonts w:ascii="Arial" w:hAnsi="Arial" w:cs="Arial"/>
          <w:b/>
        </w:rPr>
        <w:t>Istotna modyfikacja</w:t>
      </w:r>
      <w:r w:rsidRPr="00E532F3">
        <w:rPr>
          <w:rFonts w:ascii="Arial" w:hAnsi="Arial" w:cs="Arial"/>
        </w:rPr>
        <w:t xml:space="preserve"> - nieuzasadniona zmiana: zakresu rzeczowego projektu (w tym kategorii wydatków), wartości projektu (kwota całkowita, kwota dofinansowania, wydatki </w:t>
      </w:r>
      <w:proofErr w:type="spellStart"/>
      <w:r w:rsidRPr="00E532F3">
        <w:rPr>
          <w:rFonts w:ascii="Arial" w:hAnsi="Arial" w:cs="Arial"/>
        </w:rPr>
        <w:t>kwalifikowalne</w:t>
      </w:r>
      <w:proofErr w:type="spellEnd"/>
      <w:r w:rsidRPr="00E532F3">
        <w:rPr>
          <w:rFonts w:ascii="Arial" w:hAnsi="Arial" w:cs="Arial"/>
        </w:rPr>
        <w:t>), wartości wskaźników, terminów realizacji projektu, celów projektu. Jest to zmiana skutkująca koniecznością dokonania ponownej oceny wniosku;</w:t>
      </w:r>
    </w:p>
    <w:p w:rsidR="00183A41" w:rsidRPr="00E532F3" w:rsidRDefault="00183A41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</w:rPr>
      </w:pPr>
      <w:r w:rsidRPr="00E532F3">
        <w:rPr>
          <w:rFonts w:ascii="Arial" w:hAnsi="Arial" w:cs="Arial"/>
          <w:b/>
          <w:bCs/>
        </w:rPr>
        <w:t xml:space="preserve">Konkurs </w:t>
      </w:r>
      <w:r w:rsidRPr="00E532F3">
        <w:rPr>
          <w:rFonts w:ascii="Arial" w:hAnsi="Arial" w:cs="Arial"/>
        </w:rPr>
        <w:t xml:space="preserve">– </w:t>
      </w:r>
      <w:proofErr w:type="spellStart"/>
      <w:r w:rsidRPr="00E532F3">
        <w:rPr>
          <w:rFonts w:ascii="Arial" w:hAnsi="Arial" w:cs="Arial"/>
        </w:rPr>
        <w:t>konkurs</w:t>
      </w:r>
      <w:proofErr w:type="spellEnd"/>
      <w:r w:rsidRPr="00E532F3">
        <w:rPr>
          <w:rFonts w:ascii="Arial" w:hAnsi="Arial" w:cs="Arial"/>
        </w:rPr>
        <w:t xml:space="preserve"> nr RPMA.05.01.00-IP.01-14-008/16;</w:t>
      </w:r>
    </w:p>
    <w:p w:rsidR="00183A41" w:rsidRPr="006D0955" w:rsidRDefault="00183A41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iCs/>
          <w:color w:val="000000"/>
        </w:rPr>
      </w:pPr>
      <w:r w:rsidRPr="006D0955">
        <w:rPr>
          <w:rFonts w:ascii="Arial" w:hAnsi="Arial" w:cs="Arial"/>
          <w:b/>
          <w:iCs/>
          <w:color w:val="000000"/>
        </w:rPr>
        <w:t>Lista rezerwowa</w:t>
      </w:r>
      <w:r w:rsidRPr="006D0955">
        <w:rPr>
          <w:rFonts w:ascii="Arial" w:hAnsi="Arial" w:cs="Arial"/>
          <w:iCs/>
          <w:color w:val="000000"/>
        </w:rPr>
        <w:t xml:space="preserve"> – lista projektów, które spełniły kryteria wyboru, lecz nie zostały wybrane do dofinansowania ze względu na wyczerpanie dostępnej alokacji;</w:t>
      </w:r>
    </w:p>
    <w:p w:rsidR="00183A41" w:rsidRPr="006D0955" w:rsidRDefault="00183A41" w:rsidP="004363FA">
      <w:pPr>
        <w:numPr>
          <w:ilvl w:val="0"/>
          <w:numId w:val="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iCs/>
          <w:color w:val="000000"/>
        </w:rPr>
      </w:pPr>
      <w:r w:rsidRPr="006D0955">
        <w:rPr>
          <w:rFonts w:ascii="Arial" w:hAnsi="Arial" w:cs="Arial"/>
          <w:b/>
          <w:color w:val="000000"/>
        </w:rPr>
        <w:t xml:space="preserve">Partner </w:t>
      </w:r>
      <w:r w:rsidRPr="006D0955">
        <w:rPr>
          <w:rFonts w:ascii="Arial" w:hAnsi="Arial" w:cs="Arial"/>
          <w:color w:val="000000"/>
        </w:rPr>
        <w:t xml:space="preserve">– podmiot wymieniony we </w:t>
      </w:r>
      <w:r w:rsidRPr="006D0955">
        <w:rPr>
          <w:rFonts w:ascii="Arial" w:hAnsi="Arial" w:cs="Arial"/>
          <w:iCs/>
          <w:color w:val="000000"/>
        </w:rPr>
        <w:t>wniosku o dofinansowanie Projektu</w:t>
      </w:r>
      <w:r w:rsidRPr="006D0955">
        <w:rPr>
          <w:rFonts w:ascii="Arial" w:hAnsi="Arial" w:cs="Arial"/>
          <w:color w:val="000000"/>
        </w:rPr>
        <w:t>, uczestniczący w realizacji Projektu, wnoszący do niego zasoby ludzkie, organizacyjne, techniczne bądź finansowe, realizujący Projekt wspólnie z Beneficjentem i ewentualnie innymi podmiotami, na warunkach określonych w umowie partnerskiej;</w:t>
      </w:r>
    </w:p>
    <w:p w:rsidR="00183A41" w:rsidRPr="004D3FE4" w:rsidRDefault="00183A41" w:rsidP="004363FA">
      <w:pPr>
        <w:pStyle w:val="Default"/>
        <w:numPr>
          <w:ilvl w:val="0"/>
          <w:numId w:val="1"/>
        </w:numPr>
        <w:tabs>
          <w:tab w:val="clear" w:pos="397"/>
        </w:tabs>
        <w:spacing w:before="120" w:line="360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6D0955">
        <w:rPr>
          <w:rFonts w:ascii="Arial" w:hAnsi="Arial" w:cs="Arial"/>
          <w:b/>
          <w:bCs/>
          <w:sz w:val="22"/>
          <w:szCs w:val="22"/>
        </w:rPr>
        <w:t xml:space="preserve">Podpis elektroniczny </w:t>
      </w:r>
      <w:r w:rsidRPr="006D0955">
        <w:rPr>
          <w:rFonts w:ascii="Arial" w:hAnsi="Arial" w:cs="Arial"/>
          <w:bCs/>
          <w:sz w:val="22"/>
          <w:szCs w:val="22"/>
        </w:rPr>
        <w:t xml:space="preserve">– podpis w rozumieniu art. 3 pkt. 1 ustawy z dnia 18 września 2001 r. </w:t>
      </w:r>
      <w:r w:rsidR="00D13E9E">
        <w:rPr>
          <w:rFonts w:ascii="Arial" w:hAnsi="Arial" w:cs="Arial"/>
          <w:bCs/>
          <w:sz w:val="22"/>
          <w:szCs w:val="22"/>
        </w:rPr>
        <w:br/>
      </w:r>
      <w:r w:rsidRPr="006D0955">
        <w:rPr>
          <w:rFonts w:ascii="Arial" w:hAnsi="Arial" w:cs="Arial"/>
          <w:bCs/>
          <w:sz w:val="22"/>
          <w:szCs w:val="22"/>
        </w:rPr>
        <w:t>o podpisie elektronicznym (</w:t>
      </w:r>
      <w:proofErr w:type="spellStart"/>
      <w:r w:rsidRPr="006D095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6D0955">
        <w:rPr>
          <w:rFonts w:ascii="Arial" w:hAnsi="Arial" w:cs="Arial"/>
          <w:bCs/>
          <w:sz w:val="22"/>
          <w:szCs w:val="22"/>
        </w:rPr>
        <w:t xml:space="preserve">. z 2013r. poz. 262 z </w:t>
      </w:r>
      <w:proofErr w:type="spellStart"/>
      <w:r w:rsidRPr="006D095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6D0955">
        <w:rPr>
          <w:rFonts w:ascii="Arial" w:hAnsi="Arial" w:cs="Arial"/>
          <w:bCs/>
          <w:sz w:val="22"/>
          <w:szCs w:val="22"/>
        </w:rPr>
        <w:t>. zm.) - dane w postaci elektronicznej, które wraz z innymi danymi, do których zostały dołączone lub z którymi są logicznie powiązane, służą do identyfikacji osoby składającej podpis elektroniczny;</w:t>
      </w:r>
    </w:p>
    <w:p w:rsidR="004D3FE4" w:rsidRPr="00B458E1" w:rsidRDefault="00A806F6" w:rsidP="004363FA">
      <w:pPr>
        <w:pStyle w:val="Default"/>
        <w:numPr>
          <w:ilvl w:val="0"/>
          <w:numId w:val="1"/>
        </w:numPr>
        <w:tabs>
          <w:tab w:val="clear" w:pos="397"/>
        </w:tabs>
        <w:spacing w:before="120" w:line="360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B458E1">
        <w:rPr>
          <w:rFonts w:ascii="Arial" w:hAnsi="Arial" w:cs="Arial"/>
          <w:b/>
          <w:bCs/>
          <w:sz w:val="22"/>
          <w:szCs w:val="22"/>
        </w:rPr>
        <w:t xml:space="preserve">Portal Funduszy Europejskich </w:t>
      </w:r>
      <w:r w:rsidRPr="00B458E1">
        <w:rPr>
          <w:rFonts w:ascii="Arial" w:hAnsi="Arial" w:cs="Arial"/>
          <w:sz w:val="22"/>
          <w:szCs w:val="22"/>
        </w:rPr>
        <w:t xml:space="preserve">– </w:t>
      </w:r>
      <w:r w:rsidR="00353A3A" w:rsidRPr="00B458E1">
        <w:rPr>
          <w:rFonts w:ascii="Arial" w:hAnsi="Arial" w:cs="Arial"/>
          <w:sz w:val="22"/>
          <w:szCs w:val="22"/>
        </w:rPr>
        <w:t xml:space="preserve">portal </w:t>
      </w:r>
      <w:r w:rsidRPr="00B458E1">
        <w:rPr>
          <w:rFonts w:ascii="Arial" w:hAnsi="Arial" w:cs="Arial"/>
          <w:sz w:val="22"/>
          <w:szCs w:val="22"/>
        </w:rPr>
        <w:t>internetow</w:t>
      </w:r>
      <w:r w:rsidR="00353A3A" w:rsidRPr="00B458E1">
        <w:rPr>
          <w:rFonts w:ascii="Arial" w:hAnsi="Arial" w:cs="Arial"/>
          <w:sz w:val="22"/>
          <w:szCs w:val="22"/>
        </w:rPr>
        <w:t>y</w:t>
      </w:r>
      <w:r w:rsidRPr="00B458E1">
        <w:rPr>
          <w:rFonts w:ascii="Arial" w:hAnsi="Arial" w:cs="Arial"/>
          <w:sz w:val="22"/>
          <w:szCs w:val="22"/>
        </w:rPr>
        <w:t xml:space="preserve"> MR </w:t>
      </w:r>
      <w:hyperlink r:id="rId16" w:history="1">
        <w:r w:rsidR="00B02B67" w:rsidRPr="00B458E1">
          <w:rPr>
            <w:rStyle w:val="Hipercze"/>
            <w:rFonts w:ascii="Arial" w:hAnsi="Arial" w:cs="Arial"/>
            <w:bCs/>
            <w:sz w:val="22"/>
            <w:szCs w:val="22"/>
          </w:rPr>
          <w:t>www.funduszeeuropejskie.gov.pl</w:t>
        </w:r>
      </w:hyperlink>
      <w:r w:rsidR="00B02B67" w:rsidRPr="00B458E1">
        <w:rPr>
          <w:rFonts w:ascii="Arial" w:hAnsi="Arial" w:cs="Arial"/>
          <w:bCs/>
          <w:sz w:val="22"/>
          <w:szCs w:val="22"/>
        </w:rPr>
        <w:t>;</w:t>
      </w:r>
    </w:p>
    <w:p w:rsidR="00183A41" w:rsidRPr="006D0955" w:rsidRDefault="00183A41" w:rsidP="004363FA">
      <w:pPr>
        <w:pStyle w:val="Default"/>
        <w:numPr>
          <w:ilvl w:val="0"/>
          <w:numId w:val="1"/>
        </w:numPr>
        <w:tabs>
          <w:tab w:val="clear" w:pos="397"/>
        </w:tabs>
        <w:spacing w:before="120" w:line="360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6D0955">
        <w:rPr>
          <w:rFonts w:ascii="Arial" w:hAnsi="Arial" w:cs="Arial"/>
          <w:b/>
          <w:bCs/>
          <w:sz w:val="22"/>
          <w:szCs w:val="22"/>
        </w:rPr>
        <w:t xml:space="preserve">Projekt – </w:t>
      </w:r>
      <w:r w:rsidRPr="006D0955">
        <w:rPr>
          <w:rFonts w:ascii="Arial" w:hAnsi="Arial" w:cs="Arial"/>
          <w:bCs/>
          <w:sz w:val="22"/>
          <w:szCs w:val="22"/>
        </w:rPr>
        <w:t>przedsięwzięcie będące przedmiotem wniosku o dofinansowanie;</w:t>
      </w:r>
    </w:p>
    <w:p w:rsidR="00183A41" w:rsidRPr="006D0955" w:rsidRDefault="00183A41" w:rsidP="004363FA">
      <w:pPr>
        <w:pStyle w:val="Default"/>
        <w:numPr>
          <w:ilvl w:val="0"/>
          <w:numId w:val="1"/>
        </w:numPr>
        <w:tabs>
          <w:tab w:val="clear" w:pos="397"/>
        </w:tabs>
        <w:spacing w:before="120" w:line="360" w:lineRule="auto"/>
        <w:ind w:left="340"/>
        <w:jc w:val="both"/>
        <w:rPr>
          <w:rFonts w:ascii="Arial" w:hAnsi="Arial" w:cs="Arial"/>
          <w:bCs/>
          <w:sz w:val="22"/>
          <w:szCs w:val="22"/>
        </w:rPr>
      </w:pPr>
      <w:r w:rsidRPr="006D0955">
        <w:rPr>
          <w:rFonts w:ascii="Arial" w:hAnsi="Arial" w:cs="Arial"/>
          <w:b/>
          <w:bCs/>
          <w:sz w:val="22"/>
          <w:szCs w:val="22"/>
        </w:rPr>
        <w:t>Rozporządzenie ogólne</w:t>
      </w:r>
      <w:r w:rsidRPr="006D0955">
        <w:rPr>
          <w:rFonts w:ascii="Arial" w:hAnsi="Arial" w:cs="Arial"/>
          <w:bCs/>
          <w:sz w:val="22"/>
          <w:szCs w:val="22"/>
        </w:rPr>
        <w:t xml:space="preserve"> – rozporządzenie Parlamentu Europejskiego i Rady (UE) </w:t>
      </w:r>
      <w:r w:rsidRPr="006D0955">
        <w:rPr>
          <w:rFonts w:ascii="Arial" w:hAnsi="Arial" w:cs="Arial"/>
          <w:bCs/>
          <w:sz w:val="22"/>
          <w:szCs w:val="22"/>
        </w:rP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6D0955">
        <w:rPr>
          <w:rFonts w:ascii="Arial" w:hAnsi="Arial" w:cs="Arial"/>
          <w:bCs/>
          <w:sz w:val="22"/>
          <w:szCs w:val="22"/>
        </w:rPr>
        <w:lastRenderedPageBreak/>
        <w:t>dotyczące Europejskiego Funduszu Rozwoju Regionalnego, Europejskiego Funduszu Społecznego, Funduszu Spójności Europejskiego Funduszu Morskiego i Rybackiego oraz uchylające rozporządzenie Rady (WE) nr 1083/2006 (Dz. Urz. UE L 347 z 20.12.2013, str. 320);</w:t>
      </w:r>
    </w:p>
    <w:p w:rsidR="00183A41" w:rsidRPr="00B458E1" w:rsidRDefault="00353A3A" w:rsidP="004363FA">
      <w:pPr>
        <w:numPr>
          <w:ilvl w:val="0"/>
          <w:numId w:val="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</w:rPr>
      </w:pPr>
      <w:r w:rsidRPr="00B458E1">
        <w:rPr>
          <w:rFonts w:ascii="Arial" w:hAnsi="Arial" w:cs="Arial"/>
          <w:b/>
          <w:bCs/>
        </w:rPr>
        <w:t xml:space="preserve">Serwis </w:t>
      </w:r>
      <w:r w:rsidR="00A806F6" w:rsidRPr="00B458E1">
        <w:rPr>
          <w:rFonts w:ascii="Arial" w:hAnsi="Arial" w:cs="Arial"/>
          <w:b/>
          <w:bCs/>
        </w:rPr>
        <w:t xml:space="preserve">RPO WM </w:t>
      </w:r>
      <w:r w:rsidR="00A806F6" w:rsidRPr="00B458E1">
        <w:rPr>
          <w:rFonts w:ascii="Arial" w:hAnsi="Arial" w:cs="Arial"/>
        </w:rPr>
        <w:t xml:space="preserve">– </w:t>
      </w:r>
      <w:r w:rsidRPr="00B458E1">
        <w:rPr>
          <w:rFonts w:ascii="Arial" w:hAnsi="Arial" w:cs="Arial"/>
        </w:rPr>
        <w:t>serwis</w:t>
      </w:r>
      <w:r w:rsidR="00A806F6" w:rsidRPr="00B458E1">
        <w:rPr>
          <w:rFonts w:ascii="Arial" w:hAnsi="Arial" w:cs="Arial"/>
        </w:rPr>
        <w:t xml:space="preserve"> </w:t>
      </w:r>
      <w:r w:rsidRPr="00B458E1">
        <w:rPr>
          <w:rFonts w:ascii="Arial" w:hAnsi="Arial" w:cs="Arial"/>
        </w:rPr>
        <w:t xml:space="preserve">internetowy </w:t>
      </w:r>
      <w:r w:rsidR="00A806F6" w:rsidRPr="00B458E1">
        <w:rPr>
          <w:rFonts w:ascii="Arial" w:hAnsi="Arial" w:cs="Arial"/>
        </w:rPr>
        <w:t xml:space="preserve">RPO WM 2014-2020 </w:t>
      </w:r>
      <w:hyperlink r:id="rId17" w:history="1">
        <w:r w:rsidRPr="00B458E1">
          <w:rPr>
            <w:rStyle w:val="Hipercze"/>
            <w:rFonts w:ascii="Arial" w:hAnsi="Arial" w:cs="Arial"/>
          </w:rPr>
          <w:t>www.funduszedlamazowsza.eu</w:t>
        </w:r>
      </w:hyperlink>
      <w:r w:rsidR="00A806F6" w:rsidRPr="00B458E1">
        <w:rPr>
          <w:rFonts w:ascii="Arial" w:hAnsi="Arial" w:cs="Arial"/>
        </w:rPr>
        <w:t>.</w:t>
      </w:r>
    </w:p>
    <w:p w:rsidR="00183A41" w:rsidRPr="006D0955" w:rsidRDefault="00183A41" w:rsidP="004363FA">
      <w:pPr>
        <w:numPr>
          <w:ilvl w:val="0"/>
          <w:numId w:val="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</w:rPr>
      </w:pPr>
      <w:r w:rsidRPr="006D0955">
        <w:rPr>
          <w:rFonts w:ascii="Arial" w:hAnsi="Arial" w:cs="Arial"/>
          <w:b/>
        </w:rPr>
        <w:t>Ustawa</w:t>
      </w:r>
      <w:r w:rsidRPr="006D0955">
        <w:rPr>
          <w:rFonts w:ascii="Arial" w:hAnsi="Arial" w:cs="Arial"/>
        </w:rPr>
        <w:t xml:space="preserve"> – ustawa wdrożeniowa – Ustawa z dnia 11 lipca 2014 r. o zasadach realizacji programów w zakresie polityki spójności finansowanych w perspektywie finansowej 2014-2020 (</w:t>
      </w:r>
      <w:proofErr w:type="spellStart"/>
      <w:r w:rsidRPr="006D0955">
        <w:rPr>
          <w:rFonts w:ascii="Arial" w:hAnsi="Arial" w:cs="Arial"/>
        </w:rPr>
        <w:t>Dz.U</w:t>
      </w:r>
      <w:proofErr w:type="spellEnd"/>
      <w:r w:rsidRPr="006D0955">
        <w:rPr>
          <w:rFonts w:ascii="Arial" w:hAnsi="Arial" w:cs="Arial"/>
        </w:rPr>
        <w:t xml:space="preserve">. 2014. poz.1146 z </w:t>
      </w:r>
      <w:proofErr w:type="spellStart"/>
      <w:r w:rsidRPr="006D0955">
        <w:rPr>
          <w:rFonts w:ascii="Arial" w:hAnsi="Arial" w:cs="Arial"/>
        </w:rPr>
        <w:t>późn</w:t>
      </w:r>
      <w:proofErr w:type="spellEnd"/>
      <w:r w:rsidRPr="006D0955">
        <w:rPr>
          <w:rFonts w:ascii="Arial" w:hAnsi="Arial" w:cs="Arial"/>
        </w:rPr>
        <w:t>. zm.);</w:t>
      </w:r>
    </w:p>
    <w:p w:rsidR="00183A41" w:rsidRDefault="00183A41" w:rsidP="004363FA">
      <w:pPr>
        <w:numPr>
          <w:ilvl w:val="0"/>
          <w:numId w:val="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b/>
          <w:color w:val="000000"/>
        </w:rPr>
        <w:t xml:space="preserve">Wnioskodawca – </w:t>
      </w:r>
      <w:r w:rsidRPr="006D0955">
        <w:rPr>
          <w:rFonts w:ascii="Arial" w:hAnsi="Arial" w:cs="Arial"/>
          <w:bCs/>
          <w:color w:val="000000"/>
        </w:rPr>
        <w:t xml:space="preserve"> </w:t>
      </w:r>
      <w:r w:rsidRPr="006D0955">
        <w:rPr>
          <w:rFonts w:ascii="Arial" w:hAnsi="Arial" w:cs="Arial"/>
          <w:color w:val="000000"/>
        </w:rPr>
        <w:t>podmiot, który złożył wniosek o dofinansowanie projektu;</w:t>
      </w:r>
    </w:p>
    <w:p w:rsidR="00646865" w:rsidRPr="006D0955" w:rsidRDefault="00646865" w:rsidP="004363FA">
      <w:pPr>
        <w:numPr>
          <w:ilvl w:val="0"/>
          <w:numId w:val="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color w:val="000000"/>
        </w:rPr>
      </w:pPr>
      <w:r w:rsidRPr="00646865">
        <w:rPr>
          <w:rFonts w:ascii="Arial" w:hAnsi="Arial" w:cs="Arial"/>
          <w:b/>
        </w:rPr>
        <w:t>Wytyczne</w:t>
      </w:r>
      <w:r w:rsidRPr="00646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hyperlink r:id="rId18" w:history="1">
        <w:r w:rsidRPr="00646865">
          <w:rPr>
            <w:rStyle w:val="Hipercze"/>
            <w:rFonts w:ascii="Arial" w:hAnsi="Arial" w:cs="Arial"/>
            <w:color w:val="auto"/>
            <w:u w:val="none"/>
          </w:rPr>
          <w:t>Wytyczn</w:t>
        </w:r>
        <w:r>
          <w:rPr>
            <w:rStyle w:val="Hipercze"/>
            <w:rFonts w:ascii="Arial" w:hAnsi="Arial" w:cs="Arial"/>
            <w:color w:val="auto"/>
            <w:u w:val="none"/>
          </w:rPr>
          <w:t>e</w:t>
        </w:r>
        <w:r w:rsidRPr="00646865">
          <w:rPr>
            <w:rStyle w:val="Hipercze"/>
            <w:rFonts w:ascii="Arial" w:hAnsi="Arial" w:cs="Arial"/>
            <w:color w:val="auto"/>
            <w:u w:val="none"/>
          </w:rPr>
          <w:t xml:space="preserve"> w zakresie </w:t>
        </w:r>
        <w:proofErr w:type="spellStart"/>
        <w:r w:rsidRPr="00646865">
          <w:rPr>
            <w:rStyle w:val="Hipercze"/>
            <w:rFonts w:ascii="Arial" w:hAnsi="Arial" w:cs="Arial"/>
            <w:color w:val="auto"/>
            <w:u w:val="none"/>
          </w:rPr>
          <w:t>kwalifikowalności</w:t>
        </w:r>
        <w:proofErr w:type="spellEnd"/>
        <w:r w:rsidRPr="00646865">
          <w:rPr>
            <w:rStyle w:val="Hipercze"/>
            <w:rFonts w:ascii="Arial" w:hAnsi="Arial" w:cs="Arial"/>
            <w:color w:val="auto"/>
            <w:u w:val="none"/>
          </w:rPr>
          <w:t xml:space="preserve"> wydatków w ramach Europejskiego Funduszu Rozwoju Regionalnego, Europejskiego Funduszu Społecznego oraz Funduszu Spójności na lata 2014-2020</w:t>
        </w:r>
      </w:hyperlink>
      <w:r w:rsidRPr="00646865">
        <w:rPr>
          <w:rFonts w:ascii="Arial" w:hAnsi="Arial" w:cs="Arial"/>
        </w:rPr>
        <w:t>.</w:t>
      </w:r>
    </w:p>
    <w:p w:rsidR="0055383D" w:rsidRDefault="0055383D" w:rsidP="00715E93">
      <w:pPr>
        <w:rPr>
          <w:rFonts w:ascii="Arial" w:hAnsi="Arial" w:cs="Arial"/>
        </w:rPr>
      </w:pPr>
    </w:p>
    <w:p w:rsidR="00715E93" w:rsidRPr="006D0955" w:rsidRDefault="00783D7B" w:rsidP="00715E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97155</wp:posOffset>
            </wp:positionV>
            <wp:extent cx="6059805" cy="1126490"/>
            <wp:effectExtent l="19050" t="0" r="0" b="0"/>
            <wp:wrapNone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5942E1" w:rsidP="003F408B">
      <w:pPr>
        <w:pStyle w:val="Nagwek1"/>
        <w:spacing w:before="0" w:line="360" w:lineRule="auto"/>
        <w:jc w:val="center"/>
        <w:rPr>
          <w:rFonts w:ascii="Arial" w:hAnsi="Arial" w:cs="Arial"/>
          <w:color w:val="000000"/>
          <w:spacing w:val="40"/>
        </w:rPr>
      </w:pPr>
      <w:r>
        <w:rPr>
          <w:rFonts w:ascii="Arial" w:hAnsi="Arial" w:cs="Arial"/>
          <w:color w:val="000000"/>
          <w:spacing w:val="40"/>
        </w:rPr>
        <w:t>1.</w:t>
      </w:r>
    </w:p>
    <w:p w:rsidR="00306DA7" w:rsidRPr="00D242BF" w:rsidRDefault="00FA047F" w:rsidP="003F408B">
      <w:pPr>
        <w:pStyle w:val="Nagwek1"/>
        <w:spacing w:before="0" w:line="360" w:lineRule="auto"/>
        <w:jc w:val="center"/>
        <w:rPr>
          <w:rFonts w:ascii="Arial" w:hAnsi="Arial" w:cs="Arial"/>
          <w:color w:val="000000"/>
          <w:spacing w:val="40"/>
        </w:rPr>
      </w:pPr>
      <w:r w:rsidRPr="00FA047F">
        <w:rPr>
          <w:rFonts w:ascii="Arial" w:hAnsi="Arial" w:cs="Arial"/>
          <w:color w:val="000000"/>
          <w:spacing w:val="40"/>
        </w:rPr>
        <w:t>WPROWADZENIE</w:t>
      </w:r>
      <w:r w:rsidR="008B039C">
        <w:rPr>
          <w:rFonts w:ascii="Arial" w:hAnsi="Arial" w:cs="Arial"/>
          <w:color w:val="000000"/>
          <w:spacing w:val="40"/>
        </w:rPr>
        <w:t xml:space="preserve"> I </w:t>
      </w:r>
      <w:r w:rsidR="008B039C" w:rsidRPr="00621D3D">
        <w:rPr>
          <w:rFonts w:ascii="Arial" w:hAnsi="Arial" w:cs="Arial"/>
          <w:color w:val="000000"/>
          <w:spacing w:val="40"/>
        </w:rPr>
        <w:t>INFORMACJE OGÓLNE</w:t>
      </w:r>
    </w:p>
    <w:p w:rsidR="00E0769E" w:rsidRDefault="00E0769E" w:rsidP="00E0769E"/>
    <w:p w:rsidR="00E0769E" w:rsidRPr="00E0769E" w:rsidRDefault="00E0769E" w:rsidP="00E0769E"/>
    <w:p w:rsidR="00306DA7" w:rsidRDefault="00306DA7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093103">
        <w:rPr>
          <w:rFonts w:ascii="Arial" w:hAnsi="Arial" w:cs="Arial"/>
          <w:color w:val="000000"/>
        </w:rPr>
        <w:t>W sprawach nieuregulowanych w niniejszym regulaminie zastosowanie mają odpowiednie zasady wynikające z Regionalnego Programu Operacyjnego Województwa Mazowieckiego na lata 2014 – 2020, Szczegółowego Opisu Osi Priorytetowych Regionalnego Programu Operacyjnego Województwa Mazowieckiego na lata 2014 – 2020, wytycznych IZ RPO WM, a także odpowiednich przepisów prawa wspólnotowego i kra</w:t>
      </w:r>
      <w:r w:rsidR="00093103">
        <w:rPr>
          <w:rFonts w:ascii="Arial" w:hAnsi="Arial" w:cs="Arial"/>
          <w:color w:val="000000"/>
        </w:rPr>
        <w:t>jowego.</w:t>
      </w:r>
    </w:p>
    <w:p w:rsidR="00315880" w:rsidRDefault="00315880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t>Przystąpienie do konkursu równoznaczne jest z akceptacją przez wnioskodawcę postanowień niniejszego regulaminu.</w:t>
      </w:r>
    </w:p>
    <w:p w:rsidR="00315880" w:rsidRPr="00315880" w:rsidRDefault="00315880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8B7DFC">
        <w:rPr>
          <w:rFonts w:ascii="Arial" w:hAnsi="Arial" w:cs="Arial"/>
        </w:rPr>
        <w:t xml:space="preserve">W konkursie można składać wnioski o dofinansowanie na zakup pojazdów ratowniczo-gaśniczych lub innych pojazdów specjalistycznych. Istotnym elementem doposażenia ww. jednostek będzie również możliwość pozyskania sprzętu stanowiącego wyposażenie specjalistycznych grup ratownictwa wysokościowego, wodnego, chemiczno-ekologicznego, grup poszukiwawczo - ratowniczych. </w:t>
      </w:r>
      <w:r w:rsidR="00DE1EDA" w:rsidRPr="00DE1EDA">
        <w:rPr>
          <w:rFonts w:ascii="Arial" w:hAnsi="Arial" w:cs="Arial"/>
        </w:rPr>
        <w:t>Ponadto, możliwe będzie wnioskowanie o środki na</w:t>
      </w:r>
      <w:r w:rsidRPr="00803738">
        <w:rPr>
          <w:rFonts w:ascii="Arial" w:hAnsi="Arial" w:cs="Arial"/>
        </w:rPr>
        <w:t xml:space="preserve"> doposażenie w sprzęt jednostek O</w:t>
      </w:r>
      <w:r w:rsidRPr="008B7DFC">
        <w:rPr>
          <w:rFonts w:ascii="Arial" w:hAnsi="Arial" w:cs="Arial"/>
        </w:rPr>
        <w:t>SP realizujących zadania w zakresie ochrony przeciwpowodziowej.</w:t>
      </w:r>
    </w:p>
    <w:p w:rsidR="00315880" w:rsidRDefault="00315880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lastRenderedPageBreak/>
        <w:t xml:space="preserve">MJPWU ogłasza </w:t>
      </w:r>
      <w:proofErr w:type="spellStart"/>
      <w:r w:rsidRPr="006D0955">
        <w:rPr>
          <w:rFonts w:ascii="Arial" w:hAnsi="Arial" w:cs="Arial"/>
          <w:color w:val="000000"/>
        </w:rPr>
        <w:t>konkurs</w:t>
      </w:r>
      <w:proofErr w:type="spellEnd"/>
      <w:r w:rsidRPr="006D0955">
        <w:rPr>
          <w:rFonts w:ascii="Arial" w:hAnsi="Arial" w:cs="Arial"/>
          <w:color w:val="000000"/>
        </w:rPr>
        <w:t xml:space="preserve"> zgodnie z obowiązującym harmonogramem naboru wniosków, zatwierdzonym uchwałą przez Zarząd Województwa Mazowieckiego, aktualnym na dzień ogłoszenia konkursu.</w:t>
      </w:r>
    </w:p>
    <w:p w:rsidR="00315880" w:rsidRDefault="00315880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t xml:space="preserve">Projekty, będące przedmiotem konkursu, realizowane będą w ramach Regionalnego Programu Operacyjnego Województwa Mazowieckiego na lata 2014-2020, Osi Priorytetowej V </w:t>
      </w:r>
      <w:r w:rsidRPr="006D0955">
        <w:rPr>
          <w:rFonts w:ascii="Arial" w:hAnsi="Arial" w:cs="Arial"/>
          <w:bCs/>
        </w:rPr>
        <w:t>Gospodarka przyjazna środowisku</w:t>
      </w:r>
      <w:r w:rsidRPr="006D0955">
        <w:rPr>
          <w:rFonts w:ascii="Arial" w:hAnsi="Arial" w:cs="Arial"/>
          <w:color w:val="000000"/>
        </w:rPr>
        <w:t>, Działanie 5.</w:t>
      </w:r>
      <w:r>
        <w:rPr>
          <w:rFonts w:ascii="Arial" w:hAnsi="Arial" w:cs="Arial"/>
          <w:color w:val="000000"/>
        </w:rPr>
        <w:t>1</w:t>
      </w:r>
      <w:r w:rsidRPr="006D0955">
        <w:rPr>
          <w:rFonts w:ascii="Arial" w:hAnsi="Arial" w:cs="Arial"/>
          <w:color w:val="000000"/>
        </w:rPr>
        <w:t xml:space="preserve"> Dostosowanie do zmian klimatu, Typ projektów: Wzmocnienie potencjału Ochotniczych Straży Pożarnych.</w:t>
      </w:r>
    </w:p>
    <w:p w:rsidR="00315880" w:rsidRDefault="00315880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t>Zgodnie z zatwierdzonym przez Zarząd Województwa Mazowieckiego harmonogramem naboru wniosków, na dofinansowanie realizacji projektów wyłonionych w ramach konkursu nr RPMA.05.0</w:t>
      </w:r>
      <w:r>
        <w:rPr>
          <w:rFonts w:ascii="Arial" w:hAnsi="Arial" w:cs="Arial"/>
          <w:color w:val="000000"/>
        </w:rPr>
        <w:t>1</w:t>
      </w:r>
      <w:r w:rsidRPr="006D0955">
        <w:rPr>
          <w:rFonts w:ascii="Arial" w:hAnsi="Arial" w:cs="Arial"/>
          <w:color w:val="000000"/>
        </w:rPr>
        <w:t>.00-IP.01-14-008/16 przeznaczona została alokacja w wysokości 1 475 000,00 EUR (6</w:t>
      </w:r>
      <w:r>
        <w:rPr>
          <w:rFonts w:ascii="Arial" w:hAnsi="Arial" w:cs="Arial"/>
          <w:color w:val="000000"/>
        </w:rPr>
        <w:t xml:space="preserve"> </w:t>
      </w:r>
      <w:r w:rsidRPr="006D095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54 000</w:t>
      </w:r>
      <w:r w:rsidRPr="006D0955">
        <w:rPr>
          <w:rFonts w:ascii="Arial" w:hAnsi="Arial" w:cs="Arial"/>
          <w:color w:val="000000"/>
        </w:rPr>
        <w:t>,00 PLN</w:t>
      </w:r>
      <w:r w:rsidRPr="006D0955">
        <w:rPr>
          <w:rStyle w:val="Odwoanieprzypisudolnego"/>
          <w:rFonts w:ascii="Arial" w:hAnsi="Arial" w:cs="Arial"/>
          <w:color w:val="000000"/>
        </w:rPr>
        <w:footnoteReference w:id="2"/>
      </w:r>
      <w:r w:rsidRPr="006D0955">
        <w:rPr>
          <w:rFonts w:ascii="Arial" w:hAnsi="Arial" w:cs="Arial"/>
          <w:color w:val="000000"/>
        </w:rPr>
        <w:t xml:space="preserve">) </w:t>
      </w:r>
      <w:r w:rsidRPr="006D0955">
        <w:rPr>
          <w:rFonts w:ascii="Arial" w:hAnsi="Arial" w:cs="Arial"/>
        </w:rPr>
        <w:t>z możliwością zwiększenia tej kwoty w zależności od decyzji Zarządu Województwa Mazowieckiego na podstawie art. 46 ust. 2 ustawy</w:t>
      </w:r>
      <w:r w:rsidRPr="006D0955">
        <w:rPr>
          <w:rFonts w:ascii="Arial" w:hAnsi="Arial" w:cs="Arial"/>
          <w:color w:val="000000"/>
        </w:rPr>
        <w:t>.</w:t>
      </w:r>
      <w:r w:rsidRPr="006D0955">
        <w:rPr>
          <w:rFonts w:ascii="Arial" w:hAnsi="Arial" w:cs="Arial"/>
          <w:b/>
          <w:color w:val="000000"/>
        </w:rPr>
        <w:t xml:space="preserve"> </w:t>
      </w:r>
      <w:r w:rsidRPr="006D0955">
        <w:rPr>
          <w:rFonts w:ascii="Arial" w:hAnsi="Arial" w:cs="Arial"/>
          <w:color w:val="000000"/>
        </w:rPr>
        <w:t>Przy zwiększeniu kwoty zachowana zostanie zasada równego traktowania.</w:t>
      </w:r>
      <w:r w:rsidRPr="006D0955">
        <w:rPr>
          <w:rFonts w:ascii="Arial" w:hAnsi="Arial" w:cs="Arial"/>
          <w:b/>
          <w:color w:val="000000"/>
        </w:rPr>
        <w:t xml:space="preserve"> </w:t>
      </w:r>
      <w:r w:rsidRPr="006D0955">
        <w:rPr>
          <w:rFonts w:ascii="Arial" w:hAnsi="Arial" w:cs="Arial"/>
          <w:color w:val="000000"/>
        </w:rPr>
        <w:t xml:space="preserve">Do wyliczenia dostępnej alokacji </w:t>
      </w:r>
      <w:r>
        <w:rPr>
          <w:rFonts w:ascii="Arial" w:hAnsi="Arial" w:cs="Arial"/>
          <w:color w:val="000000"/>
        </w:rPr>
        <w:t xml:space="preserve">z Europejskiego Funduszu Rozwoju Regionalnego (EFRR) </w:t>
      </w:r>
      <w:r w:rsidRPr="006D0955">
        <w:rPr>
          <w:rFonts w:ascii="Arial" w:hAnsi="Arial" w:cs="Arial"/>
          <w:color w:val="000000"/>
        </w:rPr>
        <w:t xml:space="preserve">stosuje się kurs Europejskiego Banku Centralnego z przedostatniego dnia </w:t>
      </w:r>
      <w:proofErr w:type="spellStart"/>
      <w:r w:rsidRPr="006D0955">
        <w:rPr>
          <w:rFonts w:ascii="Arial" w:hAnsi="Arial" w:cs="Arial"/>
          <w:color w:val="000000"/>
        </w:rPr>
        <w:t>kwotowania</w:t>
      </w:r>
      <w:proofErr w:type="spellEnd"/>
      <w:r w:rsidRPr="006D0955">
        <w:rPr>
          <w:rFonts w:ascii="Arial" w:hAnsi="Arial" w:cs="Arial"/>
          <w:color w:val="000000"/>
        </w:rPr>
        <w:t xml:space="preserve"> Komisji Europejskiej w miesiącu poprzedzającym miesiąc, w którym dokonuje się wyliczenia wartości alokacji. W przypadku, gdy kurs ten przekroczy 103% i nie jest jednocześnie wyższy niż 110% wartości kursu wyznaczonego jako średnia arytmetyczna kursów księgowych EBC </w:t>
      </w:r>
      <w:r w:rsidR="00D24DEA">
        <w:rPr>
          <w:rFonts w:ascii="Arial" w:hAnsi="Arial" w:cs="Arial"/>
          <w:color w:val="000000"/>
        </w:rPr>
        <w:br/>
      </w:r>
      <w:r w:rsidRPr="006D0955">
        <w:rPr>
          <w:rFonts w:ascii="Arial" w:hAnsi="Arial" w:cs="Arial"/>
          <w:color w:val="000000"/>
        </w:rPr>
        <w:t xml:space="preserve">z ostatnich 12 miesięcy (począwszy od aktualnego kursu), stosowana będzie średnia arytmetyczna z kursu bieżącego i średniej z 12 ostatnich kursów księgowych. W przypadku, gdy kurs księgowy EBC w danym miesiącu przekroczy 110% wartości kursu wyznaczonego jako średnia arytmetyczna kursów księgowych EBC z ostatnich </w:t>
      </w:r>
      <w:r w:rsidR="00D24DEA">
        <w:rPr>
          <w:rFonts w:ascii="Arial" w:hAnsi="Arial" w:cs="Arial"/>
          <w:color w:val="000000"/>
        </w:rPr>
        <w:br/>
      </w:r>
      <w:r w:rsidRPr="006D0955">
        <w:rPr>
          <w:rFonts w:ascii="Arial" w:hAnsi="Arial" w:cs="Arial"/>
          <w:color w:val="000000"/>
        </w:rPr>
        <w:t xml:space="preserve">12 miesięcy (począwszy od aktualnego kursu), stosujemy kurs będący średnią </w:t>
      </w:r>
      <w:r w:rsidR="00D24DEA">
        <w:rPr>
          <w:rFonts w:ascii="Arial" w:hAnsi="Arial" w:cs="Arial"/>
          <w:color w:val="000000"/>
        </w:rPr>
        <w:br/>
      </w:r>
      <w:r w:rsidRPr="006D0955">
        <w:rPr>
          <w:rFonts w:ascii="Arial" w:hAnsi="Arial" w:cs="Arial"/>
          <w:color w:val="000000"/>
        </w:rPr>
        <w:t>z 12 ostatnich kursów księgowych.</w:t>
      </w:r>
    </w:p>
    <w:p w:rsidR="00315880" w:rsidRDefault="00315880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7E5ECE">
        <w:rPr>
          <w:rFonts w:ascii="Arial" w:hAnsi="Arial" w:cs="Arial"/>
          <w:color w:val="000000"/>
        </w:rPr>
        <w:t>Nieprzedstawienie przez wnioskodawcę listy wyłączonych z ujawnienia dokumentów, które nie mogą być udostępniane ze względu na tajemnicę handlową lub inne przesłanki, oznacza automatycznie, że wszystkie przedłożone dokumenty mogą być udostępnione na zasadach określonych w ustawie z dnia 6 września 2001 r. o dostępie do informacji publicznej (</w:t>
      </w:r>
      <w:proofErr w:type="spellStart"/>
      <w:r w:rsidRPr="007E5ECE">
        <w:rPr>
          <w:rFonts w:ascii="Arial" w:hAnsi="Arial" w:cs="Arial"/>
          <w:color w:val="000000"/>
        </w:rPr>
        <w:t>Dz.U</w:t>
      </w:r>
      <w:proofErr w:type="spellEnd"/>
      <w:r w:rsidRPr="007E5EC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z </w:t>
      </w:r>
      <w:r w:rsidRPr="007E5ECE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5</w:t>
      </w:r>
      <w:r w:rsidRPr="007E5ECE">
        <w:rPr>
          <w:rFonts w:ascii="Arial" w:hAnsi="Arial" w:cs="Arial"/>
          <w:color w:val="000000"/>
        </w:rPr>
        <w:t xml:space="preserve"> poz. </w:t>
      </w:r>
      <w:r>
        <w:rPr>
          <w:rFonts w:ascii="Arial" w:hAnsi="Arial" w:cs="Arial"/>
          <w:color w:val="000000"/>
        </w:rPr>
        <w:t>2058</w:t>
      </w:r>
      <w:r w:rsidRPr="007E5ECE">
        <w:rPr>
          <w:rFonts w:ascii="Arial" w:hAnsi="Arial" w:cs="Arial"/>
          <w:color w:val="000000"/>
        </w:rPr>
        <w:t>).</w:t>
      </w:r>
    </w:p>
    <w:p w:rsidR="00315880" w:rsidRPr="00D24DEA" w:rsidRDefault="00315880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50765B">
        <w:rPr>
          <w:rFonts w:ascii="Arial" w:hAnsi="Arial" w:cs="Arial"/>
          <w:color w:val="000000"/>
        </w:rPr>
        <w:t xml:space="preserve">Do wniosku o dofinansowanie wnioskodawca jest zobowiązany dołączyć załączniki wyszczególnione </w:t>
      </w:r>
      <w:r w:rsidRPr="0050765B">
        <w:rPr>
          <w:rFonts w:ascii="Arial" w:hAnsi="Arial" w:cs="Arial"/>
        </w:rPr>
        <w:t xml:space="preserve">w rozdziale 15 </w:t>
      </w:r>
      <w:r w:rsidRPr="00D24DEA">
        <w:rPr>
          <w:rFonts w:ascii="Arial" w:hAnsi="Arial" w:cs="Arial"/>
          <w:color w:val="000000"/>
        </w:rPr>
        <w:t>regulaminu</w:t>
      </w:r>
      <w:r w:rsidRPr="00D24DEA">
        <w:rPr>
          <w:rFonts w:ascii="Arial" w:hAnsi="Arial" w:cs="Arial"/>
        </w:rPr>
        <w:t xml:space="preserve"> „Załączniki do wniosku o dofinansowanie oraz umowy o dofinansowanie”</w:t>
      </w:r>
      <w:r w:rsidRPr="00D24DEA">
        <w:rPr>
          <w:rFonts w:ascii="Arial" w:hAnsi="Arial" w:cs="Arial"/>
          <w:color w:val="000000"/>
        </w:rPr>
        <w:t>.</w:t>
      </w:r>
    </w:p>
    <w:p w:rsidR="00315880" w:rsidRPr="0013412B" w:rsidRDefault="002268F8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lastRenderedPageBreak/>
        <w:t xml:space="preserve">Okres realizacji projektu nie może przekroczyć </w:t>
      </w:r>
      <w:r w:rsidRPr="0013412B">
        <w:rPr>
          <w:rFonts w:ascii="Arial" w:hAnsi="Arial" w:cs="Arial"/>
          <w:color w:val="000000"/>
        </w:rPr>
        <w:t>3</w:t>
      </w:r>
      <w:r w:rsidR="00956F49">
        <w:rPr>
          <w:rFonts w:ascii="Arial" w:hAnsi="Arial" w:cs="Arial"/>
          <w:color w:val="000000"/>
        </w:rPr>
        <w:t>0</w:t>
      </w:r>
      <w:r w:rsidRPr="0013412B">
        <w:rPr>
          <w:rFonts w:ascii="Arial" w:hAnsi="Arial" w:cs="Arial"/>
          <w:color w:val="000000"/>
        </w:rPr>
        <w:t xml:space="preserve"> </w:t>
      </w:r>
      <w:r w:rsidR="008D5666">
        <w:rPr>
          <w:rFonts w:ascii="Arial" w:hAnsi="Arial" w:cs="Arial"/>
          <w:color w:val="000000"/>
        </w:rPr>
        <w:t>listopada</w:t>
      </w:r>
      <w:r w:rsidR="00956F49">
        <w:rPr>
          <w:rFonts w:ascii="Arial" w:hAnsi="Arial" w:cs="Arial"/>
          <w:color w:val="000000"/>
        </w:rPr>
        <w:t xml:space="preserve"> </w:t>
      </w:r>
      <w:r w:rsidRPr="0013412B">
        <w:rPr>
          <w:rFonts w:ascii="Arial" w:hAnsi="Arial" w:cs="Arial"/>
          <w:color w:val="000000"/>
        </w:rPr>
        <w:t>201</w:t>
      </w:r>
      <w:r w:rsidR="00956F49">
        <w:rPr>
          <w:rFonts w:ascii="Arial" w:hAnsi="Arial" w:cs="Arial"/>
          <w:color w:val="000000"/>
        </w:rPr>
        <w:t>8</w:t>
      </w:r>
      <w:r w:rsidRPr="0013412B">
        <w:rPr>
          <w:rFonts w:ascii="Arial" w:hAnsi="Arial" w:cs="Arial"/>
          <w:color w:val="000000"/>
        </w:rPr>
        <w:t xml:space="preserve"> r.</w:t>
      </w:r>
    </w:p>
    <w:p w:rsidR="002268F8" w:rsidRPr="0013412B" w:rsidRDefault="002268F8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3412B">
        <w:rPr>
          <w:rFonts w:ascii="Arial" w:hAnsi="Arial" w:cs="Arial"/>
          <w:color w:val="000000"/>
        </w:rPr>
        <w:t>Nabór zostanie przeprowadzony w trybie zamkniętym.</w:t>
      </w:r>
    </w:p>
    <w:p w:rsidR="002268F8" w:rsidRPr="0013412B" w:rsidRDefault="002268F8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3412B">
        <w:rPr>
          <w:rFonts w:ascii="Arial" w:hAnsi="Arial" w:cs="Arial"/>
          <w:color w:val="000000"/>
        </w:rPr>
        <w:t>Wspierane będą projekty realizowane na terenie województwa mazowieckiego.</w:t>
      </w:r>
    </w:p>
    <w:p w:rsidR="002268F8" w:rsidRPr="0013412B" w:rsidRDefault="002268F8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3412B">
        <w:rPr>
          <w:rFonts w:ascii="Arial" w:hAnsi="Arial" w:cs="Arial"/>
          <w:color w:val="000000"/>
        </w:rPr>
        <w:t>Planowany termin rozstrzygnięcia konkursu – lipiec 2016 r.</w:t>
      </w:r>
    </w:p>
    <w:p w:rsidR="002268F8" w:rsidRPr="0013412B" w:rsidRDefault="002268F8" w:rsidP="004363FA">
      <w:pPr>
        <w:pStyle w:val="Akapitzlist"/>
        <w:numPr>
          <w:ilvl w:val="1"/>
          <w:numId w:val="7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3412B">
        <w:rPr>
          <w:rFonts w:ascii="Arial" w:hAnsi="Arial" w:cs="Arial"/>
          <w:color w:val="000000"/>
        </w:rPr>
        <w:t>Do sposobu obliczania terminów określonych w regulaminie stosuje się przepisy KPA. Za każdym razem, gdy w regulaminie wskazuje się liczbę dni, mowa jest o dniach kalendarzowych. Jeżeli ostatni dzień terminu wskazanego wnioskodawcy przez MJWPU przypada na sobotę lub dzień ustawowo wolny od pracy, za ostatni dzień terminu uważa się najbliższy następny dzień powszedni.</w:t>
      </w:r>
    </w:p>
    <w:p w:rsidR="00761539" w:rsidRPr="0013412B" w:rsidRDefault="00783D7B" w:rsidP="00761539">
      <w:pPr>
        <w:tabs>
          <w:tab w:val="left" w:pos="159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109855</wp:posOffset>
            </wp:positionV>
            <wp:extent cx="6059805" cy="1126490"/>
            <wp:effectExtent l="19050" t="0" r="0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Pr="0013412B" w:rsidRDefault="003277B8" w:rsidP="003F408B">
      <w:pPr>
        <w:pStyle w:val="Tekstpodstawowy2"/>
        <w:tabs>
          <w:tab w:val="left" w:pos="1590"/>
        </w:tabs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13412B">
        <w:rPr>
          <w:rFonts w:ascii="Arial" w:hAnsi="Arial" w:cs="Arial"/>
          <w:b/>
          <w:color w:val="000000"/>
          <w:spacing w:val="40"/>
          <w:sz w:val="28"/>
          <w:szCs w:val="28"/>
        </w:rPr>
        <w:t>2</w:t>
      </w:r>
      <w:r w:rsidR="00621D3D" w:rsidRPr="0013412B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306DA7" w:rsidRPr="0013412B" w:rsidRDefault="00306DA7" w:rsidP="003F408B">
      <w:pPr>
        <w:pStyle w:val="Tekstpodstawowy2"/>
        <w:tabs>
          <w:tab w:val="left" w:pos="1590"/>
        </w:tabs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13412B">
        <w:rPr>
          <w:rFonts w:ascii="Arial" w:hAnsi="Arial" w:cs="Arial"/>
          <w:b/>
          <w:color w:val="000000"/>
          <w:spacing w:val="40"/>
          <w:sz w:val="28"/>
          <w:szCs w:val="28"/>
        </w:rPr>
        <w:t>TYPY PROJEKTÓW</w:t>
      </w:r>
    </w:p>
    <w:p w:rsidR="00747BEA" w:rsidRPr="0013412B" w:rsidRDefault="00747BEA" w:rsidP="000105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734D7C" w:rsidRPr="0013412B" w:rsidRDefault="00734D7C" w:rsidP="000105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CD0A52" w:rsidRPr="0013412B" w:rsidRDefault="00CD0A52" w:rsidP="000105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52572" w:rsidRPr="0013412B" w:rsidRDefault="00A52572" w:rsidP="004363FA">
      <w:pPr>
        <w:pStyle w:val="Defaul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3412B">
        <w:rPr>
          <w:rFonts w:ascii="Arial" w:hAnsi="Arial" w:cs="Arial"/>
          <w:sz w:val="22"/>
          <w:szCs w:val="22"/>
        </w:rPr>
        <w:t>W ramach konkursu wspierane będą projekty dotyczące</w:t>
      </w:r>
      <w:r w:rsidR="00747BEA" w:rsidRPr="0013412B">
        <w:rPr>
          <w:rFonts w:ascii="Arial" w:hAnsi="Arial" w:cs="Arial"/>
          <w:sz w:val="22"/>
          <w:szCs w:val="22"/>
        </w:rPr>
        <w:t>:</w:t>
      </w:r>
    </w:p>
    <w:p w:rsidR="002268F8" w:rsidRPr="0013412B" w:rsidRDefault="002268F8" w:rsidP="004363FA">
      <w:pPr>
        <w:pStyle w:val="Default"/>
        <w:numPr>
          <w:ilvl w:val="2"/>
          <w:numId w:val="8"/>
        </w:numPr>
        <w:spacing w:before="120" w:after="12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13412B">
        <w:rPr>
          <w:rFonts w:ascii="Arial" w:hAnsi="Arial" w:cs="Arial"/>
          <w:sz w:val="22"/>
          <w:szCs w:val="22"/>
        </w:rPr>
        <w:t>Zakupu pojazdów ratowniczo-gaśniczych lub innych pojazdów specjalistycznych,</w:t>
      </w:r>
    </w:p>
    <w:p w:rsidR="002268F8" w:rsidRPr="0013412B" w:rsidRDefault="002268F8" w:rsidP="004363FA">
      <w:pPr>
        <w:pStyle w:val="Default"/>
        <w:numPr>
          <w:ilvl w:val="2"/>
          <w:numId w:val="8"/>
        </w:numPr>
        <w:spacing w:before="120" w:after="12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13412B">
        <w:rPr>
          <w:rFonts w:ascii="Arial" w:hAnsi="Arial" w:cs="Arial"/>
          <w:sz w:val="22"/>
          <w:szCs w:val="22"/>
        </w:rPr>
        <w:t>Zakup sprzętu stanowiącego wyposażenie specjalistycznych grup ratownictwa wysokościowego, wodnego, chemiczno-ekologicznego, grup poszukiwawczo – ratowniczych,</w:t>
      </w:r>
    </w:p>
    <w:p w:rsidR="002268F8" w:rsidRPr="0013412B" w:rsidRDefault="002268F8" w:rsidP="004363FA">
      <w:pPr>
        <w:pStyle w:val="Default"/>
        <w:numPr>
          <w:ilvl w:val="2"/>
          <w:numId w:val="8"/>
        </w:numPr>
        <w:spacing w:before="120" w:after="12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13412B">
        <w:rPr>
          <w:rFonts w:ascii="Arial" w:hAnsi="Arial" w:cs="Arial"/>
          <w:sz w:val="22"/>
          <w:szCs w:val="22"/>
        </w:rPr>
        <w:t>Doposażenie w sprzęt jednostek OSP realizujących zadania w zakresie ochrony przeciwpowodziowej.</w:t>
      </w:r>
    </w:p>
    <w:p w:rsidR="00DE5C64" w:rsidRPr="0013412B" w:rsidRDefault="00A52572" w:rsidP="004363FA">
      <w:pPr>
        <w:pStyle w:val="Akapitzlis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13412B">
        <w:rPr>
          <w:rFonts w:ascii="Arial" w:hAnsi="Arial" w:cs="Arial"/>
        </w:rPr>
        <w:t xml:space="preserve">W punkcie C2 formularza wniosku o dofinansowania wnioskodawca powinien oświadczyć, że </w:t>
      </w:r>
      <w:r w:rsidR="00DE5C64" w:rsidRPr="0013412B">
        <w:rPr>
          <w:rFonts w:ascii="Arial" w:hAnsi="Arial" w:cs="Arial"/>
        </w:rPr>
        <w:t xml:space="preserve">projekt wpisuje się w założenia realizacji Strategicznego planu adaptacji dla sektorów </w:t>
      </w:r>
      <w:r w:rsidR="00D13E9E" w:rsidRPr="0013412B">
        <w:rPr>
          <w:rFonts w:ascii="Arial" w:hAnsi="Arial" w:cs="Arial"/>
        </w:rPr>
        <w:br/>
      </w:r>
      <w:r w:rsidR="00DE5C64" w:rsidRPr="0013412B">
        <w:rPr>
          <w:rFonts w:ascii="Arial" w:hAnsi="Arial" w:cs="Arial"/>
        </w:rPr>
        <w:t>i obszarów wrażliwych na zmiany klimatu do roku 2020 z perspektywą do roku 2030</w:t>
      </w:r>
      <w:r w:rsidR="00126FC3" w:rsidRPr="0013412B">
        <w:rPr>
          <w:rFonts w:ascii="Arial" w:hAnsi="Arial" w:cs="Arial"/>
        </w:rPr>
        <w:t>.</w:t>
      </w:r>
    </w:p>
    <w:p w:rsidR="002268F8" w:rsidRPr="002268F8" w:rsidRDefault="002268F8" w:rsidP="004363FA">
      <w:pPr>
        <w:pStyle w:val="Akapitzlis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13412B">
        <w:rPr>
          <w:rFonts w:ascii="Arial" w:hAnsi="Arial" w:cs="Arial"/>
        </w:rPr>
        <w:t>Dofinansowane będą OSP, które należą do KSRG lub</w:t>
      </w:r>
      <w:r w:rsidRPr="00C22ECE">
        <w:rPr>
          <w:rFonts w:ascii="Arial" w:hAnsi="Arial" w:cs="Arial"/>
        </w:rPr>
        <w:t xml:space="preserve"> poprzez realizację projektu spełnione zostaną warunki włączenia danej OSP do KSRG.</w:t>
      </w:r>
      <w:r>
        <w:rPr>
          <w:rFonts w:ascii="Arial" w:hAnsi="Arial" w:cs="Arial"/>
        </w:rPr>
        <w:t xml:space="preserve"> W</w:t>
      </w:r>
      <w:r w:rsidRPr="00443688">
        <w:rPr>
          <w:rFonts w:ascii="Arial" w:hAnsi="Arial" w:cs="Arial"/>
        </w:rPr>
        <w:t xml:space="preserve"> związku z powyższym </w:t>
      </w:r>
      <w:r w:rsidR="00D24DEA">
        <w:rPr>
          <w:rFonts w:ascii="Arial" w:hAnsi="Arial" w:cs="Arial"/>
        </w:rPr>
        <w:br/>
      </w:r>
      <w:r w:rsidRPr="00443688">
        <w:rPr>
          <w:rFonts w:ascii="Arial" w:hAnsi="Arial" w:cs="Arial"/>
        </w:rPr>
        <w:t>w punkcie C2 formularza wniosku o dofinansowania powinna zostać zawarta informacja:</w:t>
      </w:r>
    </w:p>
    <w:p w:rsidR="00A323A1" w:rsidRDefault="00A323A1" w:rsidP="004363FA">
      <w:pPr>
        <w:pStyle w:val="Akapitzlist"/>
        <w:numPr>
          <w:ilvl w:val="2"/>
          <w:numId w:val="8"/>
        </w:numPr>
        <w:spacing w:before="120" w:after="120" w:line="360" w:lineRule="auto"/>
        <w:ind w:left="1418" w:hanging="709"/>
        <w:jc w:val="both"/>
        <w:rPr>
          <w:rFonts w:ascii="Arial" w:hAnsi="Arial" w:cs="Arial"/>
        </w:rPr>
      </w:pPr>
      <w:r w:rsidRPr="002268F8">
        <w:rPr>
          <w:rFonts w:ascii="Arial" w:hAnsi="Arial" w:cs="Arial"/>
        </w:rPr>
        <w:t xml:space="preserve">czy OSP </w:t>
      </w:r>
      <w:r w:rsidR="00AD2F4F" w:rsidRPr="002268F8">
        <w:rPr>
          <w:rFonts w:ascii="Arial" w:hAnsi="Arial" w:cs="Arial"/>
        </w:rPr>
        <w:t>objęte wnioskiem należy do KSRG,</w:t>
      </w:r>
    </w:p>
    <w:p w:rsidR="002268F8" w:rsidRPr="002268F8" w:rsidRDefault="002268F8" w:rsidP="004363FA">
      <w:pPr>
        <w:pStyle w:val="Akapitzlist"/>
        <w:numPr>
          <w:ilvl w:val="2"/>
          <w:numId w:val="8"/>
        </w:numPr>
        <w:spacing w:before="120" w:after="120" w:line="360" w:lineRule="auto"/>
        <w:ind w:left="1418" w:hanging="709"/>
        <w:jc w:val="both"/>
        <w:rPr>
          <w:rFonts w:ascii="Arial" w:hAnsi="Arial" w:cs="Arial"/>
        </w:rPr>
      </w:pPr>
      <w:r w:rsidRPr="00443688">
        <w:rPr>
          <w:rFonts w:ascii="Arial" w:hAnsi="Arial" w:cs="Arial"/>
        </w:rPr>
        <w:t>w przypadku OSP, którego dotyczy wniosek</w:t>
      </w:r>
      <w:r>
        <w:rPr>
          <w:rFonts w:ascii="Arial" w:hAnsi="Arial" w:cs="Arial"/>
        </w:rPr>
        <w:t>,</w:t>
      </w:r>
      <w:r w:rsidRPr="00443688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jest </w:t>
      </w:r>
      <w:r w:rsidRPr="00443688">
        <w:rPr>
          <w:rFonts w:ascii="Arial" w:hAnsi="Arial" w:cs="Arial"/>
        </w:rPr>
        <w:t>w rejestrze KSRG, należy wykazać/</w:t>
      </w:r>
      <w:r>
        <w:rPr>
          <w:rFonts w:ascii="Arial" w:hAnsi="Arial" w:cs="Arial"/>
        </w:rPr>
        <w:t>udowodnić, że w wyniku realizacji projektu zostaną spełnione warunki włączenia danego OSP do KSRG</w:t>
      </w:r>
    </w:p>
    <w:p w:rsidR="00AD2F4F" w:rsidRPr="002268F8" w:rsidRDefault="00AD2F4F" w:rsidP="004363FA">
      <w:pPr>
        <w:pStyle w:val="Akapitzlis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2268F8">
        <w:rPr>
          <w:rFonts w:ascii="Arial" w:hAnsi="Arial" w:cs="Arial"/>
        </w:rPr>
        <w:lastRenderedPageBreak/>
        <w:t>Ocena spełnienia ww. warunków dokonana przez właściwego miejscowo komendant</w:t>
      </w:r>
      <w:r w:rsidR="00653EE1" w:rsidRPr="002268F8">
        <w:rPr>
          <w:rFonts w:ascii="Arial" w:hAnsi="Arial" w:cs="Arial"/>
        </w:rPr>
        <w:t>a</w:t>
      </w:r>
      <w:r w:rsidRPr="002268F8">
        <w:rPr>
          <w:rFonts w:ascii="Arial" w:hAnsi="Arial" w:cs="Arial"/>
        </w:rPr>
        <w:t xml:space="preserve"> powiatow</w:t>
      </w:r>
      <w:r w:rsidR="00653EE1" w:rsidRPr="002268F8">
        <w:rPr>
          <w:rFonts w:ascii="Arial" w:hAnsi="Arial" w:cs="Arial"/>
        </w:rPr>
        <w:t>ego</w:t>
      </w:r>
      <w:r w:rsidRPr="002268F8">
        <w:rPr>
          <w:rFonts w:ascii="Arial" w:hAnsi="Arial" w:cs="Arial"/>
        </w:rPr>
        <w:t xml:space="preserve"> Państwowej Straży Pożarnej powinna być załączona do dokumentacji konkursowej.</w:t>
      </w:r>
    </w:p>
    <w:p w:rsidR="00EC5BE3" w:rsidRDefault="00EC5BE3" w:rsidP="00C22ECE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495"/>
      </w:tblGrid>
      <w:tr w:rsidR="00EC5BE3" w:rsidRPr="00EF19FD" w:rsidTr="00EF19FD">
        <w:tc>
          <w:tcPr>
            <w:tcW w:w="9779" w:type="dxa"/>
          </w:tcPr>
          <w:p w:rsidR="00EC5BE3" w:rsidRPr="00EF19FD" w:rsidRDefault="00EC5BE3" w:rsidP="00EF19F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UWAGA</w:t>
            </w:r>
          </w:p>
          <w:p w:rsidR="00EC5BE3" w:rsidRPr="00EF19FD" w:rsidRDefault="00EC5BE3" w:rsidP="00EF19FD">
            <w:pPr>
              <w:spacing w:before="120" w:after="120" w:line="36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 xml:space="preserve">Zgodnie z rozporządzeniem Ministra Spraw Wewnętrznych z dnia 15 września 2014 r. </w:t>
            </w:r>
            <w:r w:rsidRPr="00EF19FD">
              <w:rPr>
                <w:rFonts w:ascii="Arial" w:hAnsi="Arial" w:cs="Arial"/>
                <w:b/>
              </w:rPr>
              <w:br/>
              <w:t>w sprawie zakresu, szczegółowych warunków i trybu włączania jednostek ochrony przeciwpożarowej do krajowego systemu ratowniczo-gaśniczego</w:t>
            </w:r>
            <w:r w:rsidR="00653EE1" w:rsidRPr="00EF19FD">
              <w:rPr>
                <w:rFonts w:ascii="Arial" w:hAnsi="Arial" w:cs="Arial"/>
                <w:b/>
              </w:rPr>
              <w:t xml:space="preserve"> </w:t>
            </w:r>
            <w:r w:rsidRPr="00EF19FD">
              <w:rPr>
                <w:rFonts w:ascii="Arial" w:hAnsi="Arial" w:cs="Arial"/>
                <w:b/>
              </w:rPr>
              <w:t>(</w:t>
            </w:r>
            <w:proofErr w:type="spellStart"/>
            <w:r w:rsidRPr="00EF19FD">
              <w:rPr>
                <w:rFonts w:ascii="Arial" w:hAnsi="Arial" w:cs="Arial"/>
                <w:b/>
              </w:rPr>
              <w:t>Dz.U</w:t>
            </w:r>
            <w:proofErr w:type="spellEnd"/>
            <w:r w:rsidRPr="00EF19FD">
              <w:rPr>
                <w:rFonts w:ascii="Arial" w:hAnsi="Arial" w:cs="Arial"/>
                <w:b/>
              </w:rPr>
              <w:t>. poz. 1317), ochotnicze straże pożarne mogą być włączane do krajowego systemu ratowniczo-gaśniczego, wtedy gdy</w:t>
            </w:r>
            <w:r w:rsidR="006F4418" w:rsidRPr="00EF19FD">
              <w:rPr>
                <w:rFonts w:ascii="Arial" w:hAnsi="Arial" w:cs="Arial"/>
                <w:b/>
              </w:rPr>
              <w:t xml:space="preserve"> </w:t>
            </w:r>
            <w:r w:rsidRPr="00EF19FD">
              <w:rPr>
                <w:rFonts w:ascii="Arial" w:hAnsi="Arial" w:cs="Arial"/>
                <w:b/>
              </w:rPr>
              <w:t>posiadają:</w:t>
            </w:r>
          </w:p>
          <w:p w:rsidR="00EC5BE3" w:rsidRPr="00EF19FD" w:rsidRDefault="00EC5BE3" w:rsidP="004363FA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co najmniej jeden średni lub ciężki samochód ratowniczo-gaśniczy;</w:t>
            </w:r>
          </w:p>
          <w:p w:rsidR="00EC5BE3" w:rsidRPr="00EF19FD" w:rsidRDefault="00EC5BE3" w:rsidP="004363FA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co najmniej 12 wyszkolonych ratowników;</w:t>
            </w:r>
          </w:p>
          <w:p w:rsidR="00EC5BE3" w:rsidRPr="00EF19FD" w:rsidRDefault="00EC5BE3" w:rsidP="004363FA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skuteczny system łączności powiadamiania i alarmowania;</w:t>
            </w:r>
          </w:p>
          <w:p w:rsidR="00EC5BE3" w:rsidRPr="00EF19FD" w:rsidRDefault="00EC5BE3" w:rsidP="004363FA">
            <w:pPr>
              <w:pStyle w:val="Akapitzlist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urządzenia łączności w sieci radiowej systemu na potrzeby działań ratowniczych</w:t>
            </w:r>
          </w:p>
          <w:p w:rsidR="00EC5BE3" w:rsidRPr="00EF19FD" w:rsidRDefault="00EC5BE3" w:rsidP="00EF19FD">
            <w:pPr>
              <w:pStyle w:val="Akapitzlist"/>
              <w:spacing w:before="120" w:after="120" w:line="360" w:lineRule="auto"/>
              <w:ind w:left="1123"/>
              <w:jc w:val="both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b/>
              </w:rPr>
              <w:t>oraz pozostają w gotowości do podejmowania działań ratowniczych.</w:t>
            </w:r>
          </w:p>
        </w:tc>
      </w:tr>
    </w:tbl>
    <w:p w:rsidR="00EC5BE3" w:rsidRDefault="00EC5BE3" w:rsidP="00C22ECE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D24DEA" w:rsidRDefault="00D24DEA" w:rsidP="00C22ECE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104160" w:rsidRDefault="00783D7B" w:rsidP="00104160">
      <w:pPr>
        <w:autoSpaceDE w:val="0"/>
        <w:autoSpaceDN w:val="0"/>
        <w:adjustRightInd w:val="0"/>
        <w:spacing w:line="360" w:lineRule="auto"/>
        <w:ind w:left="3545" w:firstLine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203200</wp:posOffset>
            </wp:positionV>
            <wp:extent cx="6413500" cy="1192530"/>
            <wp:effectExtent l="19050" t="0" r="6350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104160" w:rsidP="00104160">
      <w:pPr>
        <w:pStyle w:val="Akapitzlist"/>
        <w:spacing w:before="120" w:after="120" w:line="360" w:lineRule="auto"/>
        <w:ind w:left="397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>
        <w:rPr>
          <w:rFonts w:ascii="Arial" w:hAnsi="Arial" w:cs="Arial"/>
          <w:b/>
          <w:color w:val="000000"/>
          <w:spacing w:val="40"/>
          <w:sz w:val="28"/>
          <w:szCs w:val="28"/>
        </w:rPr>
        <w:t>3</w:t>
      </w: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104160" w:rsidRPr="00B90E15" w:rsidRDefault="00104160" w:rsidP="00104160">
      <w:pPr>
        <w:pStyle w:val="Akapitzlist"/>
        <w:spacing w:before="120" w:after="120" w:line="360" w:lineRule="auto"/>
        <w:ind w:left="397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PODMIOTY UPRAWNIONE DO UBIEGANIA SIĘ </w:t>
      </w:r>
      <w:r w:rsidR="003F408B">
        <w:rPr>
          <w:rFonts w:ascii="Arial" w:hAnsi="Arial" w:cs="Arial"/>
          <w:b/>
          <w:color w:val="000000"/>
          <w:spacing w:val="40"/>
          <w:sz w:val="28"/>
          <w:szCs w:val="28"/>
        </w:rPr>
        <w:br/>
      </w: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O DOFINANSOWANIE</w:t>
      </w:r>
    </w:p>
    <w:p w:rsidR="00653EE1" w:rsidRDefault="00653EE1" w:rsidP="00104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60972" w:rsidRDefault="00060972" w:rsidP="00104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24DEA" w:rsidRPr="00E40ED8" w:rsidRDefault="00D24DEA" w:rsidP="00104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04160" w:rsidRPr="00AB08E1" w:rsidRDefault="00104160" w:rsidP="004363F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B08E1">
        <w:rPr>
          <w:rFonts w:ascii="Arial" w:hAnsi="Arial" w:cs="Arial"/>
          <w:color w:val="000000"/>
        </w:rPr>
        <w:t>Podmioty uprawnione do ubiegania się o dofinansowanie projektów w ramach konkursu:</w:t>
      </w:r>
    </w:p>
    <w:p w:rsidR="00104160" w:rsidRDefault="00104160" w:rsidP="004363FA">
      <w:pPr>
        <w:pStyle w:val="Akapitzlist"/>
        <w:numPr>
          <w:ilvl w:val="2"/>
          <w:numId w:val="9"/>
        </w:numPr>
        <w:tabs>
          <w:tab w:val="left" w:pos="1843"/>
        </w:tabs>
        <w:spacing w:after="0" w:line="360" w:lineRule="auto"/>
        <w:ind w:hanging="11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t>JST, ich związki i stowarzyszenia;</w:t>
      </w:r>
    </w:p>
    <w:p w:rsidR="00AB08E1" w:rsidRPr="006D0955" w:rsidRDefault="00AB08E1" w:rsidP="004363FA">
      <w:pPr>
        <w:pStyle w:val="Akapitzlist"/>
        <w:numPr>
          <w:ilvl w:val="2"/>
          <w:numId w:val="9"/>
        </w:numPr>
        <w:tabs>
          <w:tab w:val="left" w:pos="1843"/>
        </w:tabs>
        <w:spacing w:after="0" w:line="360" w:lineRule="auto"/>
        <w:ind w:hanging="11"/>
        <w:jc w:val="both"/>
        <w:rPr>
          <w:rFonts w:ascii="Arial" w:hAnsi="Arial" w:cs="Arial"/>
          <w:color w:val="000000"/>
        </w:rPr>
      </w:pPr>
      <w:r w:rsidRPr="008E3794">
        <w:rPr>
          <w:rFonts w:ascii="Arial" w:hAnsi="Arial" w:cs="Arial"/>
          <w:color w:val="000000"/>
        </w:rPr>
        <w:t>OSP i ich związki</w:t>
      </w:r>
      <w:r w:rsidRPr="006D0955">
        <w:rPr>
          <w:rFonts w:ascii="Arial" w:hAnsi="Arial" w:cs="Arial"/>
          <w:color w:val="000000"/>
        </w:rPr>
        <w:t>.</w:t>
      </w:r>
    </w:p>
    <w:p w:rsidR="00104160" w:rsidRPr="00AB08E1" w:rsidRDefault="00104160" w:rsidP="004363F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08E1">
        <w:rPr>
          <w:rFonts w:ascii="Arial" w:hAnsi="Arial" w:cs="Arial"/>
          <w:color w:val="000000"/>
        </w:rPr>
        <w:t xml:space="preserve">W ramach konkursu wnioskodawca może złożyć maksymalnie jeden wniosek o dofinansowanie projektu. </w:t>
      </w:r>
    </w:p>
    <w:p w:rsidR="00104160" w:rsidRDefault="00104160" w:rsidP="00104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24DEA" w:rsidRPr="00C845F4" w:rsidRDefault="00D24DEA" w:rsidP="00104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779"/>
      </w:tblGrid>
      <w:tr w:rsidR="00104160" w:rsidRPr="00EF19FD" w:rsidTr="00EF19FD">
        <w:tc>
          <w:tcPr>
            <w:tcW w:w="9779" w:type="dxa"/>
          </w:tcPr>
          <w:p w:rsidR="00104160" w:rsidRPr="00EF19FD" w:rsidRDefault="00104160" w:rsidP="00EF19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104160" w:rsidRPr="00EF19FD" w:rsidRDefault="00104160" w:rsidP="00EF19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19FD">
              <w:rPr>
                <w:rFonts w:ascii="Arial" w:hAnsi="Arial" w:cs="Arial"/>
                <w:b/>
                <w:color w:val="000000"/>
              </w:rPr>
              <w:t>UWAGA</w:t>
            </w:r>
          </w:p>
          <w:p w:rsidR="00104160" w:rsidRPr="00EF19FD" w:rsidRDefault="00104160" w:rsidP="00EF19FD">
            <w:pPr>
              <w:autoSpaceDE w:val="0"/>
              <w:autoSpaceDN w:val="0"/>
              <w:adjustRightInd w:val="0"/>
              <w:spacing w:after="0" w:line="360" w:lineRule="auto"/>
              <w:ind w:left="397" w:right="397"/>
              <w:jc w:val="both"/>
              <w:rPr>
                <w:rFonts w:ascii="Arial" w:hAnsi="Arial" w:cs="Arial"/>
                <w:b/>
                <w:color w:val="000000"/>
              </w:rPr>
            </w:pPr>
            <w:r w:rsidRPr="00EF19FD">
              <w:rPr>
                <w:rFonts w:ascii="Arial" w:hAnsi="Arial" w:cs="Arial"/>
                <w:b/>
                <w:color w:val="000000"/>
              </w:rPr>
              <w:t xml:space="preserve">Złożenie przez jednego wnioskodawcę dwóch lub większej liczby wniosków </w:t>
            </w:r>
            <w:r w:rsidRPr="00EF19FD">
              <w:rPr>
                <w:rFonts w:ascii="Arial" w:hAnsi="Arial" w:cs="Arial"/>
                <w:b/>
                <w:color w:val="000000"/>
              </w:rPr>
              <w:br/>
              <w:t xml:space="preserve">o dofinansowanie skutkuje odrzuceniem wszystkich wniosków złożonych przez wnioskodawcę w konkursie. W okresie trwania naboru wniosków wnioskodawca ma możliwość wycofania wniosku o dofinansowanie i złożenia kolejnego. </w:t>
            </w:r>
          </w:p>
          <w:p w:rsidR="00104160" w:rsidRPr="00EF19FD" w:rsidRDefault="00104160" w:rsidP="00EF1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4160" w:rsidRPr="00C845F4" w:rsidRDefault="00104160" w:rsidP="00104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04160" w:rsidRPr="00AB08E1" w:rsidRDefault="00104160" w:rsidP="004363FA">
      <w:pPr>
        <w:pStyle w:val="Default"/>
        <w:numPr>
          <w:ilvl w:val="1"/>
          <w:numId w:val="9"/>
        </w:numPr>
        <w:spacing w:after="12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 xml:space="preserve">Z ubiegania się o dofinansowanie wykluczeni są wnioskodawcy oraz partnerzy zgodnie z art. 207 ustawy z dnia 27 sierpnia </w:t>
      </w:r>
      <w:r>
        <w:rPr>
          <w:rFonts w:ascii="Arial" w:hAnsi="Arial" w:cs="Arial"/>
          <w:color w:val="auto"/>
          <w:sz w:val="22"/>
          <w:szCs w:val="22"/>
        </w:rPr>
        <w:t>2009 r. o finansach publicznych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( Dz. U. </w:t>
      </w:r>
      <w:r>
        <w:rPr>
          <w:rFonts w:ascii="Arial" w:hAnsi="Arial" w:cs="Arial"/>
          <w:color w:val="auto"/>
          <w:sz w:val="22"/>
          <w:szCs w:val="22"/>
        </w:rPr>
        <w:t xml:space="preserve">z 2013 r. poz. 885 z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zm.) 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oraz zgodnie z art. 12 ustawy z dnia 15 czerwca 2012 r. o skutkach powierzenia wykonywania pracy cudzoziemcom przebywającym wbrew przepisom </w:t>
      </w:r>
      <w:r w:rsidR="00D24DEA"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>na terytorium Rzeczypospolitej Polskiej (Dz. U. z 2012. poz. 769)</w:t>
      </w:r>
      <w:r w:rsidRPr="00AB08E1">
        <w:rPr>
          <w:rFonts w:ascii="Arial" w:hAnsi="Arial" w:cs="Arial"/>
          <w:color w:val="auto"/>
          <w:sz w:val="22"/>
          <w:szCs w:val="22"/>
        </w:rPr>
        <w:t>.</w:t>
      </w:r>
    </w:p>
    <w:p w:rsidR="00AB08E1" w:rsidRPr="00AB08E1" w:rsidRDefault="00AB08E1" w:rsidP="004363FA">
      <w:pPr>
        <w:pStyle w:val="Default"/>
        <w:numPr>
          <w:ilvl w:val="1"/>
          <w:numId w:val="9"/>
        </w:numPr>
        <w:spacing w:after="12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B08E1">
        <w:rPr>
          <w:rFonts w:ascii="Arial" w:hAnsi="Arial" w:cs="Arial"/>
          <w:sz w:val="22"/>
          <w:szCs w:val="22"/>
        </w:rPr>
        <w:t>Warunkiem uzyskania wsparcia przez wnioskodawcę jest wywiązywanie się z zasady „zanieczyszczający płaci</w:t>
      </w:r>
      <w:r w:rsidRPr="0013412B">
        <w:rPr>
          <w:rFonts w:ascii="Arial" w:hAnsi="Arial" w:cs="Arial"/>
          <w:sz w:val="22"/>
          <w:szCs w:val="22"/>
        </w:rPr>
        <w:t>” (patrz załącznik do regulaminu -</w:t>
      </w:r>
      <w:r w:rsidRPr="00AB08E1">
        <w:rPr>
          <w:rFonts w:ascii="Arial" w:hAnsi="Arial" w:cs="Arial"/>
          <w:sz w:val="22"/>
          <w:szCs w:val="22"/>
        </w:rPr>
        <w:t xml:space="preserve"> ankieta dotycząca wywiązywania się z obowiązku uiszczania opłat za korzystanie ze środowiska). Fakt wywiązywania się przez beneficjenta z obowiązku zostanie zweryfikowany przez MJWPU przed podpisaniem umowy o dofinansowanie projektu.</w:t>
      </w:r>
    </w:p>
    <w:p w:rsidR="00C7631D" w:rsidRDefault="00C7631D">
      <w:pPr>
        <w:pStyle w:val="Tekstpodstawowy2"/>
        <w:tabs>
          <w:tab w:val="left" w:pos="1590"/>
        </w:tabs>
        <w:spacing w:before="120" w:line="360" w:lineRule="auto"/>
        <w:rPr>
          <w:rFonts w:ascii="Arial" w:hAnsi="Arial" w:cs="Arial"/>
          <w:b/>
          <w:color w:val="000000"/>
        </w:rPr>
      </w:pPr>
    </w:p>
    <w:p w:rsidR="00734D7C" w:rsidRDefault="00783D7B" w:rsidP="00306DA7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-7620</wp:posOffset>
            </wp:positionV>
            <wp:extent cx="6059805" cy="1126490"/>
            <wp:effectExtent l="19050" t="0" r="0" b="0"/>
            <wp:wrapNone/>
            <wp:docPr id="1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65B" w:rsidRDefault="00104160" w:rsidP="0050765B">
      <w:pPr>
        <w:pStyle w:val="Tekstpodstawowy2"/>
        <w:spacing w:before="120"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>
        <w:rPr>
          <w:rFonts w:ascii="Arial" w:hAnsi="Arial" w:cs="Arial"/>
          <w:b/>
          <w:color w:val="000000"/>
          <w:spacing w:val="40"/>
          <w:sz w:val="28"/>
          <w:szCs w:val="28"/>
        </w:rPr>
        <w:t>4</w:t>
      </w:r>
      <w:r w:rsidR="00621D3D"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734D7C" w:rsidRPr="00B90E15" w:rsidRDefault="00734D7C" w:rsidP="0050765B">
      <w:pPr>
        <w:pStyle w:val="Tekstpodstawowy2"/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KWALIFIKOWALNOŚĆ WYDATKÓW</w:t>
      </w:r>
    </w:p>
    <w:p w:rsidR="00734D7C" w:rsidRDefault="00734D7C" w:rsidP="00306DA7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</w:rPr>
      </w:pPr>
    </w:p>
    <w:p w:rsidR="00060972" w:rsidRDefault="00060972" w:rsidP="00306DA7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</w:rPr>
      </w:pPr>
    </w:p>
    <w:p w:rsidR="00306DA7" w:rsidRDefault="00306DA7" w:rsidP="004363FA">
      <w:pPr>
        <w:pStyle w:val="Default"/>
        <w:numPr>
          <w:ilvl w:val="1"/>
          <w:numId w:val="1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Za wydatki </w:t>
      </w:r>
      <w:proofErr w:type="spellStart"/>
      <w:r w:rsidRPr="006D0955">
        <w:rPr>
          <w:rFonts w:ascii="Arial" w:hAnsi="Arial" w:cs="Arial"/>
          <w:sz w:val="22"/>
          <w:szCs w:val="22"/>
        </w:rPr>
        <w:t>kwalifikowalne</w:t>
      </w:r>
      <w:proofErr w:type="spellEnd"/>
      <w:r w:rsidRPr="006D0955">
        <w:rPr>
          <w:rFonts w:ascii="Arial" w:hAnsi="Arial" w:cs="Arial"/>
          <w:sz w:val="22"/>
          <w:szCs w:val="22"/>
        </w:rPr>
        <w:t xml:space="preserve"> w projektach realizowanych w ramach Działania </w:t>
      </w:r>
      <w:r w:rsidR="00AA77B1" w:rsidRPr="006D0955">
        <w:rPr>
          <w:rFonts w:ascii="Arial" w:hAnsi="Arial" w:cs="Arial"/>
          <w:sz w:val="22"/>
          <w:szCs w:val="22"/>
        </w:rPr>
        <w:t>5.1</w:t>
      </w:r>
      <w:r w:rsidRPr="006D0955">
        <w:rPr>
          <w:rFonts w:ascii="Arial" w:hAnsi="Arial" w:cs="Arial"/>
          <w:sz w:val="22"/>
          <w:szCs w:val="22"/>
        </w:rPr>
        <w:t xml:space="preserve"> RPO WM uznać można wydatki zgodne z:</w:t>
      </w:r>
    </w:p>
    <w:p w:rsidR="00EC5BE3" w:rsidRDefault="00EC5BE3" w:rsidP="004363FA">
      <w:pPr>
        <w:pStyle w:val="Default"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14B">
        <w:rPr>
          <w:rFonts w:ascii="Arial" w:hAnsi="Arial" w:cs="Arial"/>
          <w:sz w:val="22"/>
          <w:szCs w:val="22"/>
        </w:rPr>
        <w:t>Zasadami kwalifikowania wydatków w projektach realizowanych w ramach Regionalnego Programu Operacyjnego Województwa Mazowieckiego na lata 2014 – 2020.</w:t>
      </w:r>
    </w:p>
    <w:p w:rsidR="00AB08E1" w:rsidRPr="00AB08E1" w:rsidRDefault="00AB08E1" w:rsidP="004363FA">
      <w:pPr>
        <w:pStyle w:val="Default"/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77B8">
        <w:rPr>
          <w:rFonts w:ascii="Arial" w:hAnsi="Arial" w:cs="Arial"/>
          <w:sz w:val="22"/>
          <w:szCs w:val="22"/>
        </w:rPr>
        <w:t xml:space="preserve">Wytycznymi Ministerstwa Infrastruktury i Rozwoju w zakresie </w:t>
      </w:r>
      <w:proofErr w:type="spellStart"/>
      <w:r w:rsidRPr="003277B8">
        <w:rPr>
          <w:rFonts w:ascii="Arial" w:hAnsi="Arial" w:cs="Arial"/>
          <w:sz w:val="22"/>
          <w:szCs w:val="22"/>
        </w:rPr>
        <w:t>kwalifikowalności</w:t>
      </w:r>
      <w:proofErr w:type="spellEnd"/>
      <w:r w:rsidRPr="003277B8">
        <w:rPr>
          <w:rFonts w:ascii="Arial" w:hAnsi="Arial" w:cs="Arial"/>
          <w:sz w:val="22"/>
          <w:szCs w:val="22"/>
        </w:rPr>
        <w:t xml:space="preserve"> wydatków w ramach Europejskiego Funduszu Rozwoju Regionalnego, </w:t>
      </w:r>
      <w:r w:rsidRPr="00AB08E1">
        <w:rPr>
          <w:rFonts w:ascii="Arial" w:hAnsi="Arial" w:cs="Arial"/>
          <w:sz w:val="22"/>
          <w:szCs w:val="22"/>
        </w:rPr>
        <w:t>Europejskiego Funduszu Społecznego oraz Funduszu Spójności na lata 2014-202</w:t>
      </w:r>
      <w:r w:rsidRPr="00AB08E1">
        <w:rPr>
          <w:rFonts w:ascii="Arial" w:hAnsi="Arial" w:cs="Arial"/>
          <w:bCs/>
          <w:sz w:val="22"/>
          <w:szCs w:val="22"/>
        </w:rPr>
        <w:t>0.</w:t>
      </w:r>
    </w:p>
    <w:p w:rsidR="00AB08E1" w:rsidRPr="00AB08E1" w:rsidRDefault="00AB08E1" w:rsidP="004363FA">
      <w:pPr>
        <w:pStyle w:val="Default"/>
        <w:numPr>
          <w:ilvl w:val="1"/>
          <w:numId w:val="1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AB08E1">
        <w:rPr>
          <w:rFonts w:ascii="Arial" w:hAnsi="Arial" w:cs="Arial"/>
          <w:bCs/>
          <w:sz w:val="22"/>
          <w:szCs w:val="22"/>
        </w:rPr>
        <w:t>Kwalifikowalny</w:t>
      </w:r>
      <w:proofErr w:type="spellEnd"/>
      <w:r w:rsidRPr="00AB08E1">
        <w:rPr>
          <w:rFonts w:ascii="Arial" w:hAnsi="Arial" w:cs="Arial"/>
          <w:bCs/>
          <w:sz w:val="22"/>
          <w:szCs w:val="22"/>
        </w:rPr>
        <w:t xml:space="preserve"> będzie jedynie zakup nowego sprzętu i wyposażenia.</w:t>
      </w:r>
    </w:p>
    <w:p w:rsidR="00AB08E1" w:rsidRPr="00AB08E1" w:rsidRDefault="00AB08E1" w:rsidP="004363FA">
      <w:pPr>
        <w:pStyle w:val="Default"/>
        <w:numPr>
          <w:ilvl w:val="1"/>
          <w:numId w:val="1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AB08E1">
        <w:rPr>
          <w:rFonts w:ascii="Arial" w:hAnsi="Arial" w:cs="Arial"/>
          <w:sz w:val="22"/>
          <w:szCs w:val="22"/>
        </w:rPr>
        <w:lastRenderedPageBreak/>
        <w:t>Kwalifikowalne</w:t>
      </w:r>
      <w:proofErr w:type="spellEnd"/>
      <w:r w:rsidRPr="00AB08E1">
        <w:rPr>
          <w:rFonts w:ascii="Arial" w:hAnsi="Arial" w:cs="Arial"/>
          <w:sz w:val="22"/>
          <w:szCs w:val="22"/>
        </w:rPr>
        <w:t xml:space="preserve"> będą wydatki dokonane po dniu złożenia w</w:t>
      </w:r>
      <w:r w:rsidRPr="00AB08E1">
        <w:rPr>
          <w:rFonts w:ascii="Arial" w:hAnsi="Arial" w:cs="Arial"/>
          <w:bCs/>
          <w:sz w:val="22"/>
          <w:szCs w:val="22"/>
        </w:rPr>
        <w:t xml:space="preserve"> wniosku o dofinansowanie projektu,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B08E1">
        <w:rPr>
          <w:rFonts w:ascii="Arial" w:hAnsi="Arial" w:cs="Arial"/>
          <w:bCs/>
          <w:sz w:val="22"/>
          <w:szCs w:val="22"/>
        </w:rPr>
        <w:t>z wyłączeniem wydatków poniesionych na prace przygotowawcze, które mogą być kwalifikowane od 1 stycznia 2014 r.</w:t>
      </w:r>
    </w:p>
    <w:p w:rsidR="00C6114B" w:rsidRPr="00AB08E1" w:rsidRDefault="00C6114B" w:rsidP="004363FA">
      <w:pPr>
        <w:pStyle w:val="Akapitzlist"/>
        <w:numPr>
          <w:ilvl w:val="1"/>
          <w:numId w:val="10"/>
        </w:numPr>
        <w:spacing w:after="120" w:line="360" w:lineRule="auto"/>
        <w:ind w:left="709" w:hanging="709"/>
        <w:jc w:val="both"/>
        <w:rPr>
          <w:rFonts w:ascii="Arial" w:hAnsi="Arial" w:cs="Arial"/>
          <w:bCs/>
          <w:color w:val="000000"/>
        </w:rPr>
      </w:pPr>
      <w:r w:rsidRPr="00AB08E1">
        <w:rPr>
          <w:rFonts w:ascii="Arial" w:hAnsi="Arial" w:cs="Arial"/>
          <w:b/>
          <w:bCs/>
          <w:color w:val="000000"/>
        </w:rPr>
        <w:t>Informacje dodatkowe:</w:t>
      </w:r>
    </w:p>
    <w:p w:rsidR="00AB08E1" w:rsidRPr="00965542" w:rsidRDefault="00965542" w:rsidP="004363FA">
      <w:pPr>
        <w:pStyle w:val="Akapitzlist"/>
        <w:numPr>
          <w:ilvl w:val="2"/>
          <w:numId w:val="10"/>
        </w:numPr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014C48">
        <w:rPr>
          <w:rFonts w:ascii="Arial" w:hAnsi="Arial" w:cs="Arial"/>
          <w:b/>
        </w:rPr>
        <w:t xml:space="preserve">Do wydatków </w:t>
      </w:r>
      <w:proofErr w:type="spellStart"/>
      <w:r w:rsidRPr="00014C48">
        <w:rPr>
          <w:rFonts w:ascii="Arial" w:hAnsi="Arial" w:cs="Arial"/>
          <w:b/>
        </w:rPr>
        <w:t>kwalifikowalnych</w:t>
      </w:r>
      <w:proofErr w:type="spellEnd"/>
      <w:r w:rsidRPr="00014C48">
        <w:rPr>
          <w:rFonts w:ascii="Arial" w:hAnsi="Arial" w:cs="Arial"/>
          <w:b/>
        </w:rPr>
        <w:t xml:space="preserve"> mogą zostać zaliczone koszty niezbędne do realizacji celów projektu, w szczególności:</w:t>
      </w:r>
    </w:p>
    <w:p w:rsidR="00965542" w:rsidRPr="00965542" w:rsidRDefault="00965542" w:rsidP="004363FA">
      <w:pPr>
        <w:pStyle w:val="Akapitzlist"/>
        <w:numPr>
          <w:ilvl w:val="3"/>
          <w:numId w:val="10"/>
        </w:numPr>
        <w:tabs>
          <w:tab w:val="left" w:pos="2410"/>
        </w:tabs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942ED7">
        <w:rPr>
          <w:rFonts w:ascii="Arial" w:hAnsi="Arial" w:cs="Arial"/>
        </w:rPr>
        <w:t>samochód ratowniczo – gaśniczy wraz z wyposażeniem montowanym na stałe;</w:t>
      </w:r>
    </w:p>
    <w:p w:rsidR="00965542" w:rsidRPr="00965542" w:rsidRDefault="00965542" w:rsidP="004363FA">
      <w:pPr>
        <w:pStyle w:val="Akapitzlist"/>
        <w:numPr>
          <w:ilvl w:val="3"/>
          <w:numId w:val="10"/>
        </w:numPr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pompy pożarnicze;</w:t>
      </w:r>
    </w:p>
    <w:p w:rsidR="00965542" w:rsidRPr="005164E3" w:rsidRDefault="00965542" w:rsidP="004363FA">
      <w:pPr>
        <w:pStyle w:val="Akapitzlist"/>
        <w:numPr>
          <w:ilvl w:val="3"/>
          <w:numId w:val="10"/>
        </w:numPr>
        <w:tabs>
          <w:tab w:val="left" w:pos="1701"/>
          <w:tab w:val="left" w:pos="2410"/>
        </w:tabs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7A0097">
        <w:rPr>
          <w:rFonts w:ascii="Arial" w:hAnsi="Arial" w:cs="Arial"/>
        </w:rPr>
        <w:t>zestawy ratownictwa technicznego;</w:t>
      </w:r>
    </w:p>
    <w:p w:rsidR="005164E3" w:rsidRPr="005164E3" w:rsidRDefault="005164E3" w:rsidP="004363FA">
      <w:pPr>
        <w:pStyle w:val="Akapitzlist"/>
        <w:numPr>
          <w:ilvl w:val="3"/>
          <w:numId w:val="10"/>
        </w:numPr>
        <w:tabs>
          <w:tab w:val="left" w:pos="1701"/>
          <w:tab w:val="left" w:pos="2410"/>
        </w:tabs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zestawy ratownictwa medycznego;</w:t>
      </w:r>
    </w:p>
    <w:p w:rsidR="005164E3" w:rsidRPr="00965542" w:rsidRDefault="005164E3" w:rsidP="004363FA">
      <w:pPr>
        <w:pStyle w:val="Akapitzlist"/>
        <w:numPr>
          <w:ilvl w:val="3"/>
          <w:numId w:val="10"/>
        </w:numPr>
        <w:tabs>
          <w:tab w:val="left" w:pos="1701"/>
          <w:tab w:val="left" w:pos="2410"/>
        </w:tabs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7A0097">
        <w:rPr>
          <w:rFonts w:ascii="Arial" w:hAnsi="Arial" w:cs="Arial"/>
        </w:rPr>
        <w:t>agregaty prądotwórcze;</w:t>
      </w:r>
    </w:p>
    <w:p w:rsidR="00965542" w:rsidRPr="00965542" w:rsidRDefault="00965542" w:rsidP="004363FA">
      <w:pPr>
        <w:pStyle w:val="Akapitzlist"/>
        <w:numPr>
          <w:ilvl w:val="3"/>
          <w:numId w:val="10"/>
        </w:numPr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7A0097">
        <w:rPr>
          <w:rFonts w:ascii="Arial" w:hAnsi="Arial" w:cs="Arial"/>
        </w:rPr>
        <w:t>sprzęt z zakresu ochrony przeciwpowodziowej</w:t>
      </w:r>
      <w:r>
        <w:rPr>
          <w:rFonts w:ascii="Arial" w:hAnsi="Arial" w:cs="Arial"/>
        </w:rPr>
        <w:t>;</w:t>
      </w:r>
    </w:p>
    <w:p w:rsidR="00965542" w:rsidRPr="00965542" w:rsidRDefault="00965542" w:rsidP="004363FA">
      <w:pPr>
        <w:pStyle w:val="Akapitzlist"/>
        <w:numPr>
          <w:ilvl w:val="3"/>
          <w:numId w:val="10"/>
        </w:numPr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7A0097">
        <w:rPr>
          <w:rFonts w:ascii="Arial" w:hAnsi="Arial" w:cs="Arial"/>
        </w:rPr>
        <w:t>wyposażenie z zakresu specjalistycznych grup ratownictwa wodnego;</w:t>
      </w:r>
    </w:p>
    <w:p w:rsidR="00965542" w:rsidRPr="005164E3" w:rsidRDefault="005164E3" w:rsidP="004363FA">
      <w:pPr>
        <w:pStyle w:val="Akapitzlist"/>
        <w:numPr>
          <w:ilvl w:val="3"/>
          <w:numId w:val="10"/>
        </w:numPr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7A0097">
        <w:rPr>
          <w:rFonts w:ascii="Arial" w:hAnsi="Arial" w:cs="Arial"/>
        </w:rPr>
        <w:t>wyposażenie z zakresu specjalistycznych grup ratownictwa chemiczno-ekologicznego;</w:t>
      </w:r>
    </w:p>
    <w:p w:rsidR="005164E3" w:rsidRPr="005164E3" w:rsidRDefault="005164E3" w:rsidP="004363FA">
      <w:pPr>
        <w:pStyle w:val="Akapitzlist"/>
        <w:numPr>
          <w:ilvl w:val="3"/>
          <w:numId w:val="10"/>
        </w:numPr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7A0097">
        <w:rPr>
          <w:rFonts w:ascii="Arial" w:hAnsi="Arial" w:cs="Arial"/>
        </w:rPr>
        <w:t>wyposażenie z zakresu specjalistycznych grup poszukiwawczo – ratowniczych;</w:t>
      </w:r>
    </w:p>
    <w:p w:rsidR="005164E3" w:rsidRPr="005164E3" w:rsidRDefault="005164E3" w:rsidP="004363FA">
      <w:pPr>
        <w:pStyle w:val="Akapitzlist"/>
        <w:numPr>
          <w:ilvl w:val="3"/>
          <w:numId w:val="10"/>
        </w:numPr>
        <w:tabs>
          <w:tab w:val="left" w:pos="2410"/>
        </w:tabs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7A0097">
        <w:rPr>
          <w:rFonts w:ascii="Arial" w:hAnsi="Arial" w:cs="Arial"/>
        </w:rPr>
        <w:t xml:space="preserve">wyposażenie z zakresu specjalistycznych </w:t>
      </w:r>
      <w:r>
        <w:rPr>
          <w:rFonts w:ascii="Arial" w:hAnsi="Arial" w:cs="Arial"/>
        </w:rPr>
        <w:t>grup ratownictwa wysokościowego;</w:t>
      </w:r>
    </w:p>
    <w:p w:rsidR="005164E3" w:rsidRPr="003D7A5B" w:rsidRDefault="003D7A5B" w:rsidP="004363FA">
      <w:pPr>
        <w:pStyle w:val="Akapitzlist"/>
        <w:numPr>
          <w:ilvl w:val="3"/>
          <w:numId w:val="10"/>
        </w:numPr>
        <w:tabs>
          <w:tab w:val="left" w:pos="2410"/>
        </w:tabs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wyposażenie w zakresie środków ochrony indywidualnej, odzieży specjalistycznej i ekwipunku;</w:t>
      </w:r>
    </w:p>
    <w:p w:rsidR="003D7A5B" w:rsidRPr="003D7A5B" w:rsidRDefault="003D7A5B" w:rsidP="004363FA">
      <w:pPr>
        <w:pStyle w:val="Akapitzlist"/>
        <w:numPr>
          <w:ilvl w:val="3"/>
          <w:numId w:val="10"/>
        </w:numPr>
        <w:tabs>
          <w:tab w:val="left" w:pos="2410"/>
        </w:tabs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prace przygotowawcze;</w:t>
      </w:r>
    </w:p>
    <w:p w:rsidR="003D7A5B" w:rsidRPr="00B458E1" w:rsidRDefault="003D7A5B" w:rsidP="004363FA">
      <w:pPr>
        <w:pStyle w:val="Akapitzlist"/>
        <w:numPr>
          <w:ilvl w:val="3"/>
          <w:numId w:val="10"/>
        </w:numPr>
        <w:tabs>
          <w:tab w:val="left" w:pos="2410"/>
        </w:tabs>
        <w:spacing w:after="120" w:line="360" w:lineRule="auto"/>
        <w:ind w:leftChars="643" w:left="2407" w:hangingChars="451" w:hanging="992"/>
        <w:jc w:val="both"/>
        <w:rPr>
          <w:rFonts w:ascii="Arial" w:hAnsi="Arial" w:cs="Arial"/>
          <w:bCs/>
          <w:color w:val="000000"/>
        </w:rPr>
      </w:pPr>
      <w:r w:rsidRPr="00B458E1">
        <w:rPr>
          <w:rFonts w:ascii="Arial" w:hAnsi="Arial" w:cs="Arial"/>
        </w:rPr>
        <w:t>promocja projektu polegająca na oznakowaniu zakupionego w ramach projektu sprzętu i wyposażenia.</w:t>
      </w:r>
    </w:p>
    <w:p w:rsidR="007A0097" w:rsidRPr="003D7A5B" w:rsidRDefault="007A0097" w:rsidP="004363FA">
      <w:pPr>
        <w:pStyle w:val="Akapitzlist"/>
        <w:numPr>
          <w:ilvl w:val="2"/>
          <w:numId w:val="10"/>
        </w:numPr>
        <w:spacing w:after="0" w:line="360" w:lineRule="auto"/>
        <w:rPr>
          <w:rFonts w:ascii="Arial" w:hAnsi="Arial" w:cs="Arial"/>
          <w:b/>
        </w:rPr>
      </w:pPr>
      <w:r w:rsidRPr="003D7A5B">
        <w:rPr>
          <w:rFonts w:ascii="Arial" w:hAnsi="Arial" w:cs="Arial"/>
          <w:b/>
        </w:rPr>
        <w:t xml:space="preserve">Katalog dodatkowych kosztów </w:t>
      </w:r>
      <w:proofErr w:type="spellStart"/>
      <w:r w:rsidRPr="003D7A5B">
        <w:rPr>
          <w:rFonts w:ascii="Arial" w:hAnsi="Arial" w:cs="Arial"/>
          <w:b/>
        </w:rPr>
        <w:t>niekwalifikowalnych</w:t>
      </w:r>
      <w:proofErr w:type="spellEnd"/>
      <w:r w:rsidRPr="003D7A5B">
        <w:rPr>
          <w:rFonts w:ascii="Arial" w:hAnsi="Arial" w:cs="Arial"/>
          <w:b/>
        </w:rPr>
        <w:t>, w szczególności:</w:t>
      </w:r>
    </w:p>
    <w:p w:rsidR="003D7A5B" w:rsidRPr="003D7A5B" w:rsidRDefault="003D7A5B" w:rsidP="004363FA">
      <w:pPr>
        <w:pStyle w:val="Akapitzlist"/>
        <w:numPr>
          <w:ilvl w:val="3"/>
          <w:numId w:val="10"/>
        </w:numPr>
        <w:spacing w:after="0" w:line="360" w:lineRule="auto"/>
        <w:ind w:left="2410" w:hanging="992"/>
        <w:rPr>
          <w:rFonts w:ascii="Arial" w:hAnsi="Arial" w:cs="Arial"/>
          <w:b/>
        </w:rPr>
      </w:pPr>
      <w:r w:rsidRPr="007A0097">
        <w:rPr>
          <w:rFonts w:ascii="Arial" w:hAnsi="Arial" w:cs="Arial"/>
        </w:rPr>
        <w:t>zakup lokalu lub nieruchomości;</w:t>
      </w:r>
    </w:p>
    <w:p w:rsidR="003D7A5B" w:rsidRPr="003D7A5B" w:rsidRDefault="003D7A5B" w:rsidP="004363FA">
      <w:pPr>
        <w:pStyle w:val="Akapitzlist"/>
        <w:numPr>
          <w:ilvl w:val="3"/>
          <w:numId w:val="10"/>
        </w:numPr>
        <w:spacing w:after="0" w:line="360" w:lineRule="auto"/>
        <w:ind w:left="2410" w:hanging="992"/>
        <w:rPr>
          <w:rFonts w:ascii="Arial" w:hAnsi="Arial" w:cs="Arial"/>
          <w:b/>
        </w:rPr>
      </w:pPr>
      <w:r w:rsidRPr="007A0097">
        <w:rPr>
          <w:rFonts w:ascii="Arial" w:hAnsi="Arial" w:cs="Arial"/>
        </w:rPr>
        <w:t>wkład niepieniężny;</w:t>
      </w:r>
    </w:p>
    <w:p w:rsidR="003D7A5B" w:rsidRPr="003D7A5B" w:rsidRDefault="003D7A5B" w:rsidP="004363FA">
      <w:pPr>
        <w:pStyle w:val="Akapitzlist"/>
        <w:numPr>
          <w:ilvl w:val="3"/>
          <w:numId w:val="10"/>
        </w:numPr>
        <w:spacing w:after="0" w:line="360" w:lineRule="auto"/>
        <w:ind w:left="2410" w:hanging="992"/>
        <w:rPr>
          <w:rFonts w:ascii="Arial" w:hAnsi="Arial" w:cs="Arial"/>
          <w:b/>
        </w:rPr>
      </w:pPr>
      <w:r w:rsidRPr="007A0097">
        <w:rPr>
          <w:rFonts w:ascii="Arial" w:hAnsi="Arial" w:cs="Arial"/>
        </w:rPr>
        <w:t>koszty związane z angażowaniem personelu;</w:t>
      </w:r>
    </w:p>
    <w:p w:rsidR="003D7A5B" w:rsidRPr="003D7A5B" w:rsidRDefault="003D7A5B" w:rsidP="004363FA">
      <w:pPr>
        <w:pStyle w:val="Akapitzlist"/>
        <w:numPr>
          <w:ilvl w:val="3"/>
          <w:numId w:val="10"/>
        </w:numPr>
        <w:spacing w:after="0" w:line="360" w:lineRule="auto"/>
        <w:ind w:left="2410" w:hanging="992"/>
        <w:rPr>
          <w:rFonts w:ascii="Arial" w:hAnsi="Arial" w:cs="Arial"/>
          <w:b/>
        </w:rPr>
      </w:pPr>
      <w:r w:rsidRPr="007A0097">
        <w:rPr>
          <w:rFonts w:ascii="Arial" w:hAnsi="Arial" w:cs="Arial"/>
        </w:rPr>
        <w:t>koszty związane z zarządzaniem projektem;</w:t>
      </w:r>
    </w:p>
    <w:p w:rsidR="003D7A5B" w:rsidRPr="003D7A5B" w:rsidRDefault="003D7A5B" w:rsidP="004363FA">
      <w:pPr>
        <w:pStyle w:val="Akapitzlist"/>
        <w:numPr>
          <w:ilvl w:val="3"/>
          <w:numId w:val="10"/>
        </w:numPr>
        <w:spacing w:after="0" w:line="360" w:lineRule="auto"/>
        <w:ind w:left="2410" w:hanging="992"/>
        <w:rPr>
          <w:rFonts w:ascii="Arial" w:hAnsi="Arial" w:cs="Arial"/>
          <w:b/>
        </w:rPr>
      </w:pPr>
      <w:r w:rsidRPr="007A0097">
        <w:rPr>
          <w:rFonts w:ascii="Arial" w:hAnsi="Arial" w:cs="Arial"/>
        </w:rPr>
        <w:t>modernizacja i remont pomieszczeń;</w:t>
      </w:r>
    </w:p>
    <w:p w:rsidR="003D7A5B" w:rsidRPr="003D7A5B" w:rsidRDefault="003D7A5B" w:rsidP="004363FA">
      <w:pPr>
        <w:pStyle w:val="Akapitzlist"/>
        <w:numPr>
          <w:ilvl w:val="3"/>
          <w:numId w:val="10"/>
        </w:numPr>
        <w:spacing w:after="0" w:line="360" w:lineRule="auto"/>
        <w:ind w:left="2410" w:hanging="992"/>
        <w:rPr>
          <w:rFonts w:ascii="Arial" w:hAnsi="Arial" w:cs="Arial"/>
          <w:b/>
        </w:rPr>
      </w:pPr>
      <w:r w:rsidRPr="007A0097">
        <w:rPr>
          <w:rFonts w:ascii="Arial" w:hAnsi="Arial" w:cs="Arial"/>
        </w:rPr>
        <w:t>budowa nowych budynków;</w:t>
      </w:r>
    </w:p>
    <w:p w:rsidR="003D7A5B" w:rsidRPr="003D7A5B" w:rsidRDefault="003D7A5B" w:rsidP="004363FA">
      <w:pPr>
        <w:pStyle w:val="Akapitzlist"/>
        <w:numPr>
          <w:ilvl w:val="3"/>
          <w:numId w:val="10"/>
        </w:numPr>
        <w:spacing w:after="0" w:line="360" w:lineRule="auto"/>
        <w:ind w:left="2410" w:hanging="992"/>
        <w:rPr>
          <w:rFonts w:ascii="Arial" w:hAnsi="Arial" w:cs="Arial"/>
          <w:b/>
        </w:rPr>
      </w:pPr>
      <w:r w:rsidRPr="007A0097">
        <w:rPr>
          <w:rFonts w:ascii="Arial" w:hAnsi="Arial" w:cs="Arial"/>
        </w:rPr>
        <w:t xml:space="preserve">zakup środków trwałych innych niż wyżej wymienionych w ramach kosztów </w:t>
      </w:r>
      <w:proofErr w:type="spellStart"/>
      <w:r w:rsidRPr="007A0097">
        <w:rPr>
          <w:rFonts w:ascii="Arial" w:hAnsi="Arial" w:cs="Arial"/>
        </w:rPr>
        <w:t>kwalifikowalnych</w:t>
      </w:r>
      <w:proofErr w:type="spellEnd"/>
      <w:r w:rsidRPr="007A0097">
        <w:rPr>
          <w:rFonts w:ascii="Arial" w:hAnsi="Arial" w:cs="Arial"/>
        </w:rPr>
        <w:t>.</w:t>
      </w:r>
    </w:p>
    <w:p w:rsidR="003277B8" w:rsidRDefault="003277B8">
      <w:pPr>
        <w:rPr>
          <w:rFonts w:ascii="Arial" w:hAnsi="Arial" w:cs="Arial"/>
          <w:b/>
          <w:color w:val="000000"/>
        </w:rPr>
      </w:pPr>
    </w:p>
    <w:p w:rsidR="00060972" w:rsidRDefault="00060972">
      <w:pPr>
        <w:rPr>
          <w:rFonts w:ascii="Arial" w:hAnsi="Arial" w:cs="Arial"/>
          <w:b/>
          <w:color w:val="000000"/>
        </w:rPr>
      </w:pPr>
    </w:p>
    <w:p w:rsidR="003F408B" w:rsidRDefault="00783D7B" w:rsidP="003F408B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pacing w:val="40"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-109855</wp:posOffset>
            </wp:positionV>
            <wp:extent cx="6059805" cy="1126490"/>
            <wp:effectExtent l="19050" t="0" r="0" b="0"/>
            <wp:wrapNone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7B8">
        <w:rPr>
          <w:rFonts w:ascii="Arial" w:hAnsi="Arial" w:cs="Arial"/>
          <w:b/>
          <w:color w:val="000000"/>
          <w:spacing w:val="40"/>
          <w:sz w:val="28"/>
          <w:szCs w:val="28"/>
        </w:rPr>
        <w:t>5</w:t>
      </w:r>
      <w:r w:rsidR="00621D3D"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306DA7" w:rsidRPr="00B90E15" w:rsidRDefault="00306DA7" w:rsidP="003F408B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INTENSYWNOŚĆ WSPARCIA I FINANSOWANIE PROJEKTÓW</w:t>
      </w:r>
    </w:p>
    <w:p w:rsidR="00E40ED8" w:rsidRDefault="00E40ED8" w:rsidP="00306DA7">
      <w:pPr>
        <w:spacing w:before="120" w:after="120" w:line="360" w:lineRule="auto"/>
        <w:jc w:val="center"/>
        <w:rPr>
          <w:rFonts w:ascii="Arial" w:hAnsi="Arial" w:cs="Arial"/>
          <w:b/>
          <w:color w:val="000000"/>
        </w:rPr>
      </w:pPr>
    </w:p>
    <w:p w:rsidR="0001059A" w:rsidRPr="003D7A5B" w:rsidRDefault="0001059A" w:rsidP="004363FA">
      <w:pPr>
        <w:pStyle w:val="Akapitzlist"/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  <w:color w:val="000000"/>
        </w:rPr>
      </w:pPr>
      <w:r w:rsidRPr="003D7A5B">
        <w:rPr>
          <w:rStyle w:val="tresctd"/>
          <w:rFonts w:ascii="Arial" w:hAnsi="Arial" w:cs="Arial"/>
          <w:iCs/>
          <w:color w:val="000000"/>
        </w:rPr>
        <w:t>W ramach konkursu realizowane będą projekty bez pomocy publicznej;</w:t>
      </w:r>
    </w:p>
    <w:p w:rsidR="0001059A" w:rsidRPr="003D7A5B" w:rsidRDefault="0001059A" w:rsidP="004363FA">
      <w:pPr>
        <w:pStyle w:val="Akapitzlist"/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  <w:color w:val="000000"/>
        </w:rPr>
      </w:pPr>
      <w:r w:rsidRPr="003D7A5B">
        <w:rPr>
          <w:rStyle w:val="tresctd"/>
          <w:rFonts w:ascii="Arial" w:hAnsi="Arial" w:cs="Arial"/>
          <w:iCs/>
          <w:color w:val="000000"/>
        </w:rPr>
        <w:t xml:space="preserve">Maksymalny poziom dofinansowania </w:t>
      </w:r>
      <w:r w:rsidR="00BE6C4F" w:rsidRPr="003D7A5B">
        <w:rPr>
          <w:rStyle w:val="tresctd"/>
          <w:rFonts w:ascii="Arial" w:hAnsi="Arial" w:cs="Arial"/>
          <w:iCs/>
          <w:color w:val="000000"/>
        </w:rPr>
        <w:t xml:space="preserve">do 50 % kosztów </w:t>
      </w:r>
      <w:proofErr w:type="spellStart"/>
      <w:r w:rsidR="00BE6C4F" w:rsidRPr="003D7A5B">
        <w:rPr>
          <w:rStyle w:val="tresctd"/>
          <w:rFonts w:ascii="Arial" w:hAnsi="Arial" w:cs="Arial"/>
          <w:iCs/>
          <w:color w:val="000000"/>
        </w:rPr>
        <w:t>kwalifikowa</w:t>
      </w:r>
      <w:r w:rsidR="000F75CE" w:rsidRPr="003D7A5B">
        <w:rPr>
          <w:rStyle w:val="tresctd"/>
          <w:rFonts w:ascii="Arial" w:hAnsi="Arial" w:cs="Arial"/>
          <w:iCs/>
          <w:color w:val="000000"/>
        </w:rPr>
        <w:t>l</w:t>
      </w:r>
      <w:r w:rsidR="00BE6C4F" w:rsidRPr="003D7A5B">
        <w:rPr>
          <w:rStyle w:val="tresctd"/>
          <w:rFonts w:ascii="Arial" w:hAnsi="Arial" w:cs="Arial"/>
          <w:iCs/>
          <w:color w:val="000000"/>
        </w:rPr>
        <w:t>nych</w:t>
      </w:r>
      <w:proofErr w:type="spellEnd"/>
      <w:r w:rsidRPr="003D7A5B">
        <w:rPr>
          <w:rStyle w:val="tresctd"/>
          <w:rFonts w:ascii="Arial" w:hAnsi="Arial" w:cs="Arial"/>
          <w:iCs/>
          <w:color w:val="000000"/>
        </w:rPr>
        <w:t xml:space="preserve"> projektu.</w:t>
      </w:r>
    </w:p>
    <w:p w:rsidR="009D3CF5" w:rsidRPr="003D7A5B" w:rsidRDefault="009D3CF5" w:rsidP="004363FA">
      <w:pPr>
        <w:pStyle w:val="Akapitzlist"/>
        <w:numPr>
          <w:ilvl w:val="1"/>
          <w:numId w:val="1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3D7A5B">
        <w:rPr>
          <w:rStyle w:val="tresctd"/>
          <w:rFonts w:ascii="Arial" w:hAnsi="Arial" w:cs="Arial"/>
          <w:iCs/>
          <w:color w:val="000000"/>
        </w:rPr>
        <w:t xml:space="preserve">Minimalny wkład własny – 50% kosztów </w:t>
      </w:r>
      <w:proofErr w:type="spellStart"/>
      <w:r w:rsidRPr="003D7A5B">
        <w:rPr>
          <w:rStyle w:val="tresctd"/>
          <w:rFonts w:ascii="Arial" w:hAnsi="Arial" w:cs="Arial"/>
          <w:iCs/>
          <w:color w:val="000000"/>
        </w:rPr>
        <w:t>kwalifikowa</w:t>
      </w:r>
      <w:r w:rsidR="00353A3A">
        <w:rPr>
          <w:rStyle w:val="tresctd"/>
          <w:rFonts w:ascii="Arial" w:hAnsi="Arial" w:cs="Arial"/>
          <w:iCs/>
          <w:color w:val="000000"/>
        </w:rPr>
        <w:t>l</w:t>
      </w:r>
      <w:r w:rsidRPr="003D7A5B">
        <w:rPr>
          <w:rStyle w:val="tresctd"/>
          <w:rFonts w:ascii="Arial" w:hAnsi="Arial" w:cs="Arial"/>
          <w:iCs/>
          <w:color w:val="000000"/>
        </w:rPr>
        <w:t>nych</w:t>
      </w:r>
      <w:proofErr w:type="spellEnd"/>
      <w:r w:rsidRPr="003D7A5B">
        <w:rPr>
          <w:rStyle w:val="tresctd"/>
          <w:rFonts w:ascii="Arial" w:hAnsi="Arial" w:cs="Arial"/>
          <w:iCs/>
          <w:color w:val="000000"/>
        </w:rPr>
        <w:t xml:space="preserve"> projektu. </w:t>
      </w:r>
      <w:r w:rsidRPr="003D7A5B">
        <w:rPr>
          <w:rFonts w:ascii="Arial" w:hAnsi="Arial" w:cs="Arial"/>
          <w:iCs/>
        </w:rPr>
        <w:t xml:space="preserve">Beneficjent zobowiązany jest posiadać środki finansowe na zapewnienie wkładu własnego z tytułu wydatków </w:t>
      </w:r>
      <w:proofErr w:type="spellStart"/>
      <w:r w:rsidRPr="003D7A5B">
        <w:rPr>
          <w:rFonts w:ascii="Arial" w:hAnsi="Arial" w:cs="Arial"/>
          <w:iCs/>
        </w:rPr>
        <w:t>kwalifikowalnych</w:t>
      </w:r>
      <w:proofErr w:type="spellEnd"/>
      <w:r w:rsidRPr="003D7A5B">
        <w:rPr>
          <w:rFonts w:ascii="Arial" w:hAnsi="Arial" w:cs="Arial"/>
          <w:iCs/>
        </w:rPr>
        <w:t xml:space="preserve"> oraz</w:t>
      </w:r>
      <w:r w:rsidRPr="003D7A5B">
        <w:rPr>
          <w:rFonts w:ascii="Arial" w:hAnsi="Arial" w:cs="Arial"/>
          <w:b/>
          <w:iCs/>
        </w:rPr>
        <w:t xml:space="preserve"> </w:t>
      </w:r>
      <w:r w:rsidRPr="003D7A5B">
        <w:rPr>
          <w:rFonts w:ascii="Arial" w:hAnsi="Arial" w:cs="Arial"/>
          <w:iCs/>
        </w:rPr>
        <w:t xml:space="preserve">wydatków </w:t>
      </w:r>
      <w:proofErr w:type="spellStart"/>
      <w:r w:rsidRPr="003D7A5B">
        <w:rPr>
          <w:rFonts w:ascii="Arial" w:hAnsi="Arial" w:cs="Arial"/>
          <w:iCs/>
        </w:rPr>
        <w:t>niekwalifikowalnych</w:t>
      </w:r>
      <w:proofErr w:type="spellEnd"/>
      <w:r w:rsidRPr="003D7A5B">
        <w:rPr>
          <w:rFonts w:ascii="Arial" w:hAnsi="Arial" w:cs="Arial"/>
          <w:iCs/>
        </w:rPr>
        <w:t>.</w:t>
      </w:r>
    </w:p>
    <w:p w:rsidR="00653EE1" w:rsidRPr="003D7A5B" w:rsidRDefault="00653EE1" w:rsidP="004363FA">
      <w:pPr>
        <w:pStyle w:val="Akapitzlist"/>
        <w:numPr>
          <w:ilvl w:val="1"/>
          <w:numId w:val="1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3D7A5B">
        <w:rPr>
          <w:rFonts w:ascii="Arial" w:hAnsi="Arial" w:cs="Arial"/>
          <w:color w:val="000000"/>
        </w:rPr>
        <w:t xml:space="preserve">Minimalna wartość dofinansowania </w:t>
      </w:r>
      <w:r w:rsidR="00B4343B" w:rsidRPr="003D7A5B">
        <w:rPr>
          <w:rFonts w:ascii="Arial" w:hAnsi="Arial" w:cs="Arial"/>
          <w:color w:val="000000"/>
        </w:rPr>
        <w:t xml:space="preserve">projektu – 50 </w:t>
      </w:r>
      <w:proofErr w:type="spellStart"/>
      <w:r w:rsidR="00B4343B" w:rsidRPr="003D7A5B">
        <w:rPr>
          <w:rFonts w:ascii="Arial" w:hAnsi="Arial" w:cs="Arial"/>
          <w:color w:val="000000"/>
        </w:rPr>
        <w:t>tys</w:t>
      </w:r>
      <w:proofErr w:type="spellEnd"/>
      <w:r w:rsidRPr="003D7A5B">
        <w:rPr>
          <w:rFonts w:ascii="Arial" w:hAnsi="Arial" w:cs="Arial"/>
          <w:color w:val="000000"/>
        </w:rPr>
        <w:t xml:space="preserve"> PLN;</w:t>
      </w:r>
    </w:p>
    <w:p w:rsidR="003270C5" w:rsidRDefault="003270C5" w:rsidP="00C22ECE">
      <w:p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  <w:color w:val="000000"/>
        </w:rPr>
      </w:pPr>
    </w:p>
    <w:p w:rsidR="00C22ECE" w:rsidRDefault="00783D7B" w:rsidP="00C22ECE">
      <w:p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noProof/>
          <w:color w:val="00000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13970</wp:posOffset>
            </wp:positionV>
            <wp:extent cx="6059805" cy="1126490"/>
            <wp:effectExtent l="19050" t="0" r="0" b="0"/>
            <wp:wrapNone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21B" w:rsidRDefault="003277B8" w:rsidP="00D535B8">
      <w:pPr>
        <w:tabs>
          <w:tab w:val="num" w:pos="360"/>
        </w:tabs>
        <w:autoSpaceDE w:val="0"/>
        <w:autoSpaceDN w:val="0"/>
        <w:adjustRightInd w:val="0"/>
        <w:spacing w:after="0" w:line="360" w:lineRule="auto"/>
        <w:jc w:val="center"/>
        <w:rPr>
          <w:rStyle w:val="tresctd"/>
          <w:rFonts w:ascii="Arial" w:hAnsi="Arial" w:cs="Arial"/>
          <w:b/>
          <w:iCs/>
          <w:color w:val="000000"/>
          <w:spacing w:val="40"/>
          <w:sz w:val="28"/>
          <w:szCs w:val="28"/>
        </w:rPr>
      </w:pPr>
      <w:r>
        <w:rPr>
          <w:rStyle w:val="tresctd"/>
          <w:rFonts w:ascii="Arial" w:hAnsi="Arial" w:cs="Arial"/>
          <w:b/>
          <w:iCs/>
          <w:color w:val="000000"/>
          <w:spacing w:val="40"/>
          <w:sz w:val="28"/>
          <w:szCs w:val="28"/>
        </w:rPr>
        <w:t>6</w:t>
      </w:r>
      <w:r w:rsidR="00C22ECE" w:rsidRPr="00C22ECE">
        <w:rPr>
          <w:rStyle w:val="tresctd"/>
          <w:rFonts w:ascii="Arial" w:hAnsi="Arial" w:cs="Arial"/>
          <w:b/>
          <w:iCs/>
          <w:color w:val="000000"/>
          <w:spacing w:val="40"/>
          <w:sz w:val="28"/>
          <w:szCs w:val="28"/>
        </w:rPr>
        <w:t>.</w:t>
      </w:r>
    </w:p>
    <w:p w:rsidR="00C22ECE" w:rsidRDefault="00C22ECE" w:rsidP="00D535B8">
      <w:pPr>
        <w:tabs>
          <w:tab w:val="num" w:pos="360"/>
        </w:tabs>
        <w:autoSpaceDE w:val="0"/>
        <w:autoSpaceDN w:val="0"/>
        <w:adjustRightInd w:val="0"/>
        <w:spacing w:after="0" w:line="360" w:lineRule="auto"/>
        <w:jc w:val="center"/>
        <w:rPr>
          <w:rStyle w:val="tresctd"/>
          <w:rFonts w:ascii="Arial" w:hAnsi="Arial" w:cs="Arial"/>
          <w:iCs/>
          <w:color w:val="000000"/>
        </w:rPr>
      </w:pPr>
      <w:r w:rsidRPr="00C22ECE">
        <w:rPr>
          <w:rStyle w:val="tresctd"/>
          <w:rFonts w:ascii="Arial" w:hAnsi="Arial" w:cs="Arial"/>
          <w:b/>
          <w:iCs/>
          <w:color w:val="000000"/>
          <w:spacing w:val="40"/>
          <w:sz w:val="28"/>
          <w:szCs w:val="28"/>
        </w:rPr>
        <w:t>WSKAŹNIKI</w:t>
      </w:r>
      <w:r w:rsidR="00014C48">
        <w:rPr>
          <w:rStyle w:val="tresctd"/>
          <w:rFonts w:ascii="Arial" w:hAnsi="Arial" w:cs="Arial"/>
          <w:b/>
          <w:iCs/>
          <w:color w:val="000000"/>
          <w:spacing w:val="40"/>
          <w:sz w:val="28"/>
          <w:szCs w:val="28"/>
        </w:rPr>
        <w:t xml:space="preserve"> </w:t>
      </w:r>
      <w:r w:rsidR="00D535B8">
        <w:rPr>
          <w:rStyle w:val="tresctd"/>
          <w:rFonts w:ascii="Arial" w:hAnsi="Arial" w:cs="Arial"/>
          <w:b/>
          <w:iCs/>
          <w:color w:val="000000"/>
          <w:spacing w:val="40"/>
          <w:sz w:val="28"/>
          <w:szCs w:val="28"/>
        </w:rPr>
        <w:t>REALIZACJI CELÓW PROJEKTU</w:t>
      </w:r>
    </w:p>
    <w:p w:rsidR="00C22ECE" w:rsidRDefault="00C22ECE" w:rsidP="00C22ECE">
      <w:p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  <w:color w:val="000000"/>
        </w:rPr>
      </w:pPr>
    </w:p>
    <w:p w:rsidR="00942ED7" w:rsidRDefault="00942ED7" w:rsidP="00C22ECE">
      <w:p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  <w:color w:val="000000"/>
        </w:rPr>
      </w:pPr>
    </w:p>
    <w:p w:rsidR="00D535B8" w:rsidRDefault="00D535B8" w:rsidP="00C22ECE">
      <w:p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Style w:val="tresctd"/>
          <w:rFonts w:ascii="Arial" w:hAnsi="Arial" w:cs="Arial"/>
          <w:iCs/>
          <w:color w:val="000000"/>
        </w:rPr>
      </w:pPr>
    </w:p>
    <w:p w:rsidR="00F405AF" w:rsidRPr="00B4343B" w:rsidRDefault="00F405AF" w:rsidP="00B4343B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B4343B">
        <w:rPr>
          <w:rFonts w:ascii="Arial" w:hAnsi="Arial" w:cs="Arial"/>
          <w:b/>
        </w:rPr>
        <w:t>W ramach konkursu wnioskodawca będzie zobligowany do realizacji następujących wskaźników produktu i rezultatu bezpośredniego (podania wartości większej niż „0”):</w:t>
      </w:r>
    </w:p>
    <w:p w:rsidR="00F405AF" w:rsidRPr="00F405AF" w:rsidRDefault="00F405AF" w:rsidP="00F405A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F405AF" w:rsidRDefault="00F405AF" w:rsidP="004363F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b/>
        </w:rPr>
      </w:pPr>
      <w:r w:rsidRPr="00861E4F">
        <w:rPr>
          <w:rFonts w:ascii="Arial" w:hAnsi="Arial" w:cs="Arial"/>
          <w:b/>
        </w:rPr>
        <w:t>W przypadku projektów obejmujących zakup samochodu ratowniczo-gaśniczego ze sprzętem ratowniczo-gaśniczym zamontowanym na stałe:</w:t>
      </w:r>
    </w:p>
    <w:p w:rsidR="00861E4F" w:rsidRPr="00014C48" w:rsidRDefault="00861E4F" w:rsidP="004363FA">
      <w:pPr>
        <w:pStyle w:val="Akapitzlist"/>
        <w:numPr>
          <w:ilvl w:val="2"/>
          <w:numId w:val="12"/>
        </w:numPr>
        <w:spacing w:after="0" w:line="360" w:lineRule="auto"/>
        <w:ind w:hanging="153"/>
        <w:jc w:val="both"/>
        <w:rPr>
          <w:rFonts w:ascii="Arial" w:hAnsi="Arial" w:cs="Arial"/>
        </w:rPr>
      </w:pPr>
      <w:r w:rsidRPr="00014C48">
        <w:rPr>
          <w:rFonts w:ascii="Arial" w:hAnsi="Arial" w:cs="Arial"/>
        </w:rPr>
        <w:t>Wskaźniki produktu:</w:t>
      </w:r>
    </w:p>
    <w:p w:rsidR="00861E4F" w:rsidRPr="00861E4F" w:rsidRDefault="00861E4F" w:rsidP="004363FA">
      <w:pPr>
        <w:pStyle w:val="Akapitzlist"/>
        <w:numPr>
          <w:ilvl w:val="3"/>
          <w:numId w:val="12"/>
        </w:numPr>
        <w:tabs>
          <w:tab w:val="left" w:pos="2410"/>
        </w:tabs>
        <w:spacing w:after="0" w:line="360" w:lineRule="auto"/>
        <w:ind w:left="2410" w:hanging="992"/>
        <w:jc w:val="both"/>
        <w:rPr>
          <w:rFonts w:ascii="Arial" w:hAnsi="Arial" w:cs="Arial"/>
          <w:b/>
        </w:rPr>
      </w:pPr>
      <w:r w:rsidRPr="00F405AF">
        <w:rPr>
          <w:rFonts w:ascii="Arial" w:hAnsi="Arial" w:cs="Arial"/>
        </w:rPr>
        <w:t>Liczba zakupionych wozów pożarniczych wyposażonych w sprzęt do prowadzenia akcji ratowniczych i usuwania skutków katastrof [szt.]</w:t>
      </w:r>
      <w:r>
        <w:rPr>
          <w:rFonts w:ascii="Arial" w:hAnsi="Arial" w:cs="Arial"/>
        </w:rPr>
        <w:t>;</w:t>
      </w:r>
    </w:p>
    <w:p w:rsidR="00861E4F" w:rsidRPr="00861E4F" w:rsidRDefault="00861E4F" w:rsidP="004363FA">
      <w:pPr>
        <w:pStyle w:val="Akapitzlist"/>
        <w:numPr>
          <w:ilvl w:val="3"/>
          <w:numId w:val="12"/>
        </w:numPr>
        <w:tabs>
          <w:tab w:val="left" w:pos="2410"/>
        </w:tabs>
        <w:spacing w:after="0" w:line="360" w:lineRule="auto"/>
        <w:ind w:left="2410" w:hanging="992"/>
        <w:jc w:val="both"/>
        <w:rPr>
          <w:rFonts w:ascii="Arial" w:hAnsi="Arial" w:cs="Arial"/>
          <w:b/>
        </w:rPr>
      </w:pPr>
      <w:r w:rsidRPr="00F405AF">
        <w:rPr>
          <w:rFonts w:ascii="Arial" w:hAnsi="Arial" w:cs="Arial"/>
        </w:rPr>
        <w:t>Liczba jednostek służb ratowniczych doposażonych w sprzęt do prowadzenia akcji ratowniczych i usuwania skutków katastrof [szt.]</w:t>
      </w:r>
      <w:r>
        <w:rPr>
          <w:rFonts w:ascii="Arial" w:hAnsi="Arial" w:cs="Arial"/>
        </w:rPr>
        <w:t>.</w:t>
      </w:r>
    </w:p>
    <w:p w:rsidR="00F405AF" w:rsidRDefault="00861E4F" w:rsidP="002C20B9">
      <w:pPr>
        <w:spacing w:after="0" w:line="360" w:lineRule="auto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6.2.1.</w:t>
      </w:r>
      <w:r>
        <w:rPr>
          <w:rFonts w:ascii="Arial" w:hAnsi="Arial" w:cs="Arial"/>
        </w:rPr>
        <w:tab/>
      </w:r>
      <w:r w:rsidR="00F405AF" w:rsidRPr="00F405AF">
        <w:rPr>
          <w:rFonts w:ascii="Arial" w:hAnsi="Arial" w:cs="Arial"/>
        </w:rPr>
        <w:t>W przypadku, gdy w rejonie działania wspartej jednostki ratowniczo-gaśniczej znajduje się obszar leśny:</w:t>
      </w:r>
    </w:p>
    <w:p w:rsidR="00F405AF" w:rsidRPr="00F405AF" w:rsidRDefault="002C20B9" w:rsidP="002C20B9">
      <w:pPr>
        <w:tabs>
          <w:tab w:val="left" w:pos="2410"/>
        </w:tabs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6.2.1.1.</w:t>
      </w:r>
      <w:r>
        <w:rPr>
          <w:rFonts w:ascii="Arial" w:hAnsi="Arial" w:cs="Arial"/>
        </w:rPr>
        <w:tab/>
      </w:r>
      <w:r w:rsidR="00CC32CD">
        <w:rPr>
          <w:rFonts w:ascii="Arial" w:hAnsi="Arial" w:cs="Arial"/>
        </w:rPr>
        <w:t xml:space="preserve">Wskaźnik </w:t>
      </w:r>
      <w:r w:rsidR="00F405AF" w:rsidRPr="00F405AF">
        <w:rPr>
          <w:rFonts w:ascii="Arial" w:hAnsi="Arial" w:cs="Arial"/>
        </w:rPr>
        <w:t>rezultatu:</w:t>
      </w:r>
    </w:p>
    <w:p w:rsidR="00F405AF" w:rsidRDefault="00CC32CD" w:rsidP="00CC32CD">
      <w:pPr>
        <w:spacing w:after="0" w:line="36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05AF" w:rsidRPr="00CC32CD">
        <w:rPr>
          <w:rFonts w:ascii="Arial" w:hAnsi="Arial" w:cs="Arial"/>
        </w:rPr>
        <w:t>Liczba ludności odnoszących korzyści ze środków ochrony przed pożarami lasów [osoby]</w:t>
      </w:r>
      <w:r>
        <w:rPr>
          <w:rFonts w:ascii="Arial" w:hAnsi="Arial" w:cs="Arial"/>
        </w:rPr>
        <w:t>.</w:t>
      </w:r>
    </w:p>
    <w:p w:rsidR="00CC32CD" w:rsidRDefault="00CC32CD" w:rsidP="00CC32CD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EA36BA" w:rsidRDefault="00EA36BA" w:rsidP="00CC32CD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060972" w:rsidRDefault="00060972" w:rsidP="00CC32CD">
      <w:pPr>
        <w:spacing w:after="0" w:line="360" w:lineRule="auto"/>
        <w:ind w:left="2124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605"/>
      </w:tblGrid>
      <w:tr w:rsidR="00CC32CD" w:rsidRPr="00EF19FD" w:rsidTr="00EF19FD">
        <w:tc>
          <w:tcPr>
            <w:tcW w:w="9605" w:type="dxa"/>
          </w:tcPr>
          <w:p w:rsidR="00CC32CD" w:rsidRPr="00EF19FD" w:rsidRDefault="00CC32CD" w:rsidP="00EF19FD">
            <w:pPr>
              <w:spacing w:after="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</w:p>
          <w:p w:rsidR="00CC32CD" w:rsidRPr="00EF19FD" w:rsidRDefault="00CC32CD" w:rsidP="00EF19FD">
            <w:pPr>
              <w:spacing w:after="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UWAGA</w:t>
            </w:r>
          </w:p>
          <w:p w:rsidR="00CC32CD" w:rsidRPr="00EF19FD" w:rsidRDefault="00CC32CD" w:rsidP="00EF19FD">
            <w:pPr>
              <w:spacing w:after="120" w:line="360" w:lineRule="auto"/>
              <w:ind w:left="397" w:right="39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Wartość wskaźnika należy podać zgodnie z definicją, tj.:</w:t>
            </w:r>
          </w:p>
          <w:p w:rsidR="00CC32CD" w:rsidRPr="00EF19FD" w:rsidRDefault="00CC32CD" w:rsidP="00EF19FD">
            <w:pPr>
              <w:spacing w:after="12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Liczba osób narażonych na zagrożenia pożarowe lasów, która uniknie zagrożenia bezpośrednio w skutek wspieranego projektu.</w:t>
            </w:r>
          </w:p>
          <w:p w:rsidR="00CC32CD" w:rsidRPr="00EF19FD" w:rsidRDefault="00CC32CD" w:rsidP="00EF19FD">
            <w:pPr>
              <w:spacing w:after="120" w:line="360" w:lineRule="auto"/>
              <w:ind w:left="397" w:right="397"/>
              <w:rPr>
                <w:rFonts w:ascii="Arial" w:hAnsi="Arial" w:cs="Arial"/>
              </w:rPr>
            </w:pPr>
            <w:r w:rsidRPr="00EF19FD">
              <w:rPr>
                <w:rFonts w:ascii="Arial" w:hAnsi="Arial" w:cs="Arial"/>
                <w:b/>
              </w:rPr>
              <w:t xml:space="preserve">Definicję należy rozumieć jako liczba mieszkańców wspartej jednostki ratowniczo-gaśniczej (nie mieszkańców całej </w:t>
            </w:r>
            <w:proofErr w:type="spellStart"/>
            <w:r w:rsidRPr="00EF19FD">
              <w:rPr>
                <w:rFonts w:ascii="Arial" w:hAnsi="Arial" w:cs="Arial"/>
                <w:b/>
              </w:rPr>
              <w:t>gminy</w:t>
            </w:r>
            <w:proofErr w:type="spellEnd"/>
            <w:r w:rsidRPr="00EF19FD">
              <w:rPr>
                <w:rFonts w:ascii="Arial" w:hAnsi="Arial" w:cs="Arial"/>
                <w:b/>
              </w:rPr>
              <w:t>/powiatu), która zostanie ochroniona przez zakupiony sprzęt.</w:t>
            </w:r>
          </w:p>
        </w:tc>
      </w:tr>
    </w:tbl>
    <w:p w:rsidR="00F405AF" w:rsidRDefault="00F405AF" w:rsidP="00F405AF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060972" w:rsidRPr="00F405AF" w:rsidRDefault="00060972" w:rsidP="00F405AF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F405AF" w:rsidRPr="002C20B9" w:rsidRDefault="00F405AF" w:rsidP="004363FA">
      <w:pPr>
        <w:pStyle w:val="Akapitzlist"/>
        <w:numPr>
          <w:ilvl w:val="1"/>
          <w:numId w:val="12"/>
        </w:numPr>
        <w:spacing w:after="360" w:line="360" w:lineRule="auto"/>
        <w:jc w:val="both"/>
        <w:rPr>
          <w:rFonts w:ascii="Arial" w:hAnsi="Arial" w:cs="Arial"/>
          <w:b/>
        </w:rPr>
      </w:pPr>
      <w:r w:rsidRPr="002C20B9">
        <w:rPr>
          <w:rFonts w:ascii="Arial" w:hAnsi="Arial" w:cs="Arial"/>
          <w:b/>
        </w:rPr>
        <w:t>W przypadku projektów obejmujących zakup samochodu ratowniczo-gaśniczego wraz ze sprzętem ratowniczo-gaśniczym niezamontowanym na stałe:</w:t>
      </w:r>
    </w:p>
    <w:p w:rsidR="00F405AF" w:rsidRDefault="003277B8" w:rsidP="004363FA">
      <w:pPr>
        <w:pStyle w:val="Akapitzlist"/>
        <w:numPr>
          <w:ilvl w:val="2"/>
          <w:numId w:val="12"/>
        </w:numPr>
        <w:spacing w:after="0" w:line="360" w:lineRule="auto"/>
        <w:ind w:hanging="153"/>
        <w:jc w:val="both"/>
        <w:rPr>
          <w:rFonts w:ascii="Arial" w:hAnsi="Arial" w:cs="Arial"/>
        </w:rPr>
      </w:pPr>
      <w:r w:rsidRPr="002C20B9">
        <w:rPr>
          <w:rFonts w:ascii="Arial" w:hAnsi="Arial" w:cs="Arial"/>
        </w:rPr>
        <w:t xml:space="preserve">Wskaźniki </w:t>
      </w:r>
      <w:r w:rsidR="00F405AF" w:rsidRPr="002C20B9">
        <w:rPr>
          <w:rFonts w:ascii="Arial" w:hAnsi="Arial" w:cs="Arial"/>
        </w:rPr>
        <w:t>produktu:</w:t>
      </w:r>
    </w:p>
    <w:p w:rsidR="002C20B9" w:rsidRPr="002C20B9" w:rsidRDefault="002C20B9" w:rsidP="004363FA">
      <w:pPr>
        <w:pStyle w:val="Akapitzlist"/>
        <w:numPr>
          <w:ilvl w:val="3"/>
          <w:numId w:val="12"/>
        </w:numPr>
        <w:tabs>
          <w:tab w:val="left" w:pos="2268"/>
        </w:tabs>
        <w:spacing w:after="0" w:line="360" w:lineRule="auto"/>
        <w:ind w:left="2268" w:hanging="992"/>
        <w:jc w:val="both"/>
        <w:rPr>
          <w:rFonts w:ascii="Arial" w:hAnsi="Arial" w:cs="Arial"/>
        </w:rPr>
      </w:pPr>
      <w:r w:rsidRPr="00F405AF">
        <w:rPr>
          <w:rFonts w:ascii="Arial" w:hAnsi="Arial" w:cs="Arial"/>
        </w:rPr>
        <w:t xml:space="preserve">Liczba zakupionych wozów pożarniczych wyposażonych w sprzęt </w:t>
      </w:r>
      <w:r w:rsidR="00D24DEA">
        <w:rPr>
          <w:rFonts w:ascii="Arial" w:hAnsi="Arial" w:cs="Arial"/>
        </w:rPr>
        <w:br/>
      </w:r>
      <w:r w:rsidRPr="00F405AF">
        <w:rPr>
          <w:rFonts w:ascii="Arial" w:hAnsi="Arial" w:cs="Arial"/>
        </w:rPr>
        <w:t>do prowadzenia akcji ratowniczych i usuwania skutków katastrof [szt.]</w:t>
      </w:r>
      <w:r>
        <w:rPr>
          <w:rFonts w:ascii="Arial" w:hAnsi="Arial" w:cs="Arial"/>
        </w:rPr>
        <w:t>;</w:t>
      </w:r>
    </w:p>
    <w:p w:rsidR="00EA36BA" w:rsidRDefault="00EA36BA" w:rsidP="004363FA">
      <w:pPr>
        <w:pStyle w:val="Akapitzlist"/>
        <w:numPr>
          <w:ilvl w:val="3"/>
          <w:numId w:val="12"/>
        </w:numPr>
        <w:tabs>
          <w:tab w:val="left" w:pos="2268"/>
        </w:tabs>
        <w:spacing w:after="0" w:line="360" w:lineRule="auto"/>
        <w:ind w:left="2268" w:hanging="992"/>
        <w:jc w:val="both"/>
        <w:rPr>
          <w:rFonts w:ascii="Arial" w:hAnsi="Arial" w:cs="Arial"/>
        </w:rPr>
      </w:pPr>
      <w:r w:rsidRPr="00F405AF">
        <w:rPr>
          <w:rFonts w:ascii="Arial" w:hAnsi="Arial" w:cs="Arial"/>
        </w:rPr>
        <w:t xml:space="preserve">Liczba jednostek służb ratowniczych doposażonych w sprzęt </w:t>
      </w:r>
      <w:r w:rsidR="00D24DEA">
        <w:rPr>
          <w:rFonts w:ascii="Arial" w:hAnsi="Arial" w:cs="Arial"/>
        </w:rPr>
        <w:br/>
      </w:r>
      <w:r w:rsidRPr="00F405AF">
        <w:rPr>
          <w:rFonts w:ascii="Arial" w:hAnsi="Arial" w:cs="Arial"/>
        </w:rPr>
        <w:t>do prowadzenia akcji ratowniczych i usuwania skutków katastrof [szt.]</w:t>
      </w:r>
      <w:r>
        <w:rPr>
          <w:rFonts w:ascii="Arial" w:hAnsi="Arial" w:cs="Arial"/>
        </w:rPr>
        <w:t>;</w:t>
      </w:r>
    </w:p>
    <w:p w:rsidR="00EA36BA" w:rsidRPr="00F405AF" w:rsidRDefault="00EA36BA" w:rsidP="004363FA">
      <w:pPr>
        <w:pStyle w:val="Akapitzlist"/>
        <w:numPr>
          <w:ilvl w:val="3"/>
          <w:numId w:val="12"/>
        </w:numPr>
        <w:spacing w:after="0" w:line="360" w:lineRule="auto"/>
        <w:ind w:left="2268" w:hanging="992"/>
        <w:jc w:val="both"/>
        <w:rPr>
          <w:rFonts w:ascii="Arial" w:hAnsi="Arial" w:cs="Arial"/>
        </w:rPr>
      </w:pPr>
      <w:r w:rsidRPr="00F405AF">
        <w:rPr>
          <w:rFonts w:ascii="Arial" w:hAnsi="Arial" w:cs="Arial"/>
        </w:rPr>
        <w:t>Liczba zakupionego sprzętu specjalistycznego rat</w:t>
      </w:r>
      <w:r>
        <w:rPr>
          <w:rFonts w:ascii="Arial" w:hAnsi="Arial" w:cs="Arial"/>
        </w:rPr>
        <w:t>owniczo-gaśniczego [szt.].</w:t>
      </w:r>
    </w:p>
    <w:p w:rsidR="001E37C7" w:rsidRDefault="001E37C7" w:rsidP="001E37C7">
      <w:pPr>
        <w:pStyle w:val="Akapitzlist"/>
        <w:spacing w:after="0" w:line="360" w:lineRule="auto"/>
        <w:ind w:left="1416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605"/>
      </w:tblGrid>
      <w:tr w:rsidR="001E37C7" w:rsidRPr="00EF19FD" w:rsidTr="00EF19FD">
        <w:tc>
          <w:tcPr>
            <w:tcW w:w="9605" w:type="dxa"/>
          </w:tcPr>
          <w:p w:rsidR="003277B8" w:rsidRPr="00EF19FD" w:rsidRDefault="003277B8" w:rsidP="00EF19FD">
            <w:pPr>
              <w:spacing w:after="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</w:p>
          <w:p w:rsidR="001E37C7" w:rsidRPr="00EF19FD" w:rsidRDefault="001E37C7" w:rsidP="00EF19FD">
            <w:pPr>
              <w:spacing w:after="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UWAGA</w:t>
            </w:r>
          </w:p>
          <w:p w:rsidR="001E37C7" w:rsidRPr="00EF19FD" w:rsidRDefault="001E37C7" w:rsidP="00EF19FD">
            <w:pPr>
              <w:spacing w:after="0" w:line="360" w:lineRule="auto"/>
              <w:ind w:left="397" w:right="39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Jako sprzęt specjalistyczny ratowniczy – gaśniczy liczone będą: pompy pożarnicze, zestawy ratownictwa technicznego (ciężkie, średnie, lekkie), zestawy ratownictwa medycznego, agregaty prądotwórcze.</w:t>
            </w:r>
          </w:p>
          <w:p w:rsidR="001E37C7" w:rsidRPr="00EF19FD" w:rsidRDefault="001E37C7" w:rsidP="00EF19F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E37C7" w:rsidRDefault="001E37C7" w:rsidP="001E37C7">
      <w:pPr>
        <w:pStyle w:val="Akapitzlist"/>
        <w:spacing w:after="0" w:line="360" w:lineRule="auto"/>
        <w:ind w:left="1416"/>
        <w:jc w:val="both"/>
        <w:rPr>
          <w:rFonts w:ascii="Arial" w:hAnsi="Arial" w:cs="Arial"/>
        </w:rPr>
      </w:pPr>
    </w:p>
    <w:p w:rsidR="00060972" w:rsidRDefault="00060972" w:rsidP="001E37C7">
      <w:pPr>
        <w:pStyle w:val="Akapitzlist"/>
        <w:spacing w:after="0" w:line="360" w:lineRule="auto"/>
        <w:ind w:left="1416"/>
        <w:jc w:val="both"/>
        <w:rPr>
          <w:rFonts w:ascii="Arial" w:hAnsi="Arial" w:cs="Arial"/>
        </w:rPr>
      </w:pPr>
    </w:p>
    <w:p w:rsidR="00F405AF" w:rsidRPr="00CC32CD" w:rsidRDefault="00F405AF" w:rsidP="004363FA">
      <w:pPr>
        <w:pStyle w:val="Akapitzlist"/>
        <w:numPr>
          <w:ilvl w:val="1"/>
          <w:numId w:val="12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C32CD">
        <w:rPr>
          <w:rFonts w:ascii="Arial" w:hAnsi="Arial" w:cs="Arial"/>
        </w:rPr>
        <w:t>W przypadku, gdy w rejonie działania wspartej jednostki ratowniczo-gaśniczej znajduje się obszar leśny:</w:t>
      </w:r>
    </w:p>
    <w:p w:rsidR="00F405AF" w:rsidRPr="00CC32CD" w:rsidRDefault="003277B8" w:rsidP="004363FA">
      <w:pPr>
        <w:pStyle w:val="Akapitzlist"/>
        <w:numPr>
          <w:ilvl w:val="2"/>
          <w:numId w:val="12"/>
        </w:numPr>
        <w:tabs>
          <w:tab w:val="left" w:pos="1843"/>
        </w:tabs>
        <w:spacing w:after="0" w:line="360" w:lineRule="auto"/>
        <w:ind w:left="1843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Wskaźnik </w:t>
      </w:r>
      <w:r w:rsidR="00F405AF" w:rsidRPr="00CC32CD">
        <w:rPr>
          <w:rFonts w:ascii="Arial" w:hAnsi="Arial" w:cs="Arial"/>
        </w:rPr>
        <w:t>rezultatu:</w:t>
      </w:r>
    </w:p>
    <w:p w:rsidR="00F405AF" w:rsidRDefault="00CC32CD" w:rsidP="00421664">
      <w:pPr>
        <w:pStyle w:val="Akapitzlist"/>
        <w:spacing w:after="0" w:line="36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05AF" w:rsidRPr="00F405AF">
        <w:rPr>
          <w:rFonts w:ascii="Arial" w:hAnsi="Arial" w:cs="Arial"/>
        </w:rPr>
        <w:t>Liczba ludności odnoszących korzyści ze środków ochrony przed pożarami lasów [osoby]</w:t>
      </w:r>
      <w:r>
        <w:rPr>
          <w:rFonts w:ascii="Arial" w:hAnsi="Arial" w:cs="Arial"/>
        </w:rPr>
        <w:t>.</w:t>
      </w:r>
    </w:p>
    <w:p w:rsidR="00EA36BA" w:rsidRDefault="00EA36BA" w:rsidP="003277B8">
      <w:pPr>
        <w:pStyle w:val="Akapitzlist"/>
        <w:spacing w:after="0" w:line="360" w:lineRule="auto"/>
        <w:ind w:left="1843"/>
        <w:jc w:val="both"/>
        <w:rPr>
          <w:rFonts w:ascii="Arial" w:hAnsi="Arial" w:cs="Arial"/>
        </w:rPr>
      </w:pPr>
    </w:p>
    <w:p w:rsidR="00060972" w:rsidRDefault="00060972" w:rsidP="003277B8">
      <w:pPr>
        <w:pStyle w:val="Akapitzlist"/>
        <w:spacing w:after="0" w:line="360" w:lineRule="auto"/>
        <w:ind w:left="1843"/>
        <w:jc w:val="both"/>
        <w:rPr>
          <w:rFonts w:ascii="Arial" w:hAnsi="Arial" w:cs="Arial"/>
        </w:rPr>
      </w:pPr>
    </w:p>
    <w:tbl>
      <w:tblPr>
        <w:tblW w:w="0" w:type="auto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779"/>
      </w:tblGrid>
      <w:tr w:rsidR="001E37C7" w:rsidRPr="00EF19FD" w:rsidTr="00EF19FD">
        <w:tc>
          <w:tcPr>
            <w:tcW w:w="9779" w:type="dxa"/>
          </w:tcPr>
          <w:p w:rsidR="001E37C7" w:rsidRPr="00EF19FD" w:rsidRDefault="001E37C7" w:rsidP="00EF19FD">
            <w:pPr>
              <w:spacing w:after="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</w:p>
          <w:p w:rsidR="001E37C7" w:rsidRPr="00EF19FD" w:rsidRDefault="001E37C7" w:rsidP="00EF19FD">
            <w:pPr>
              <w:spacing w:after="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UWAGA</w:t>
            </w:r>
          </w:p>
          <w:p w:rsidR="001E37C7" w:rsidRPr="00EF19FD" w:rsidRDefault="001E37C7" w:rsidP="00EF19FD">
            <w:pPr>
              <w:spacing w:after="120" w:line="360" w:lineRule="auto"/>
              <w:ind w:left="397" w:right="39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Wartość wskaźnika należy podać zgodnie z definicją, tj.:</w:t>
            </w:r>
          </w:p>
          <w:p w:rsidR="001E37C7" w:rsidRPr="00EF19FD" w:rsidRDefault="001E37C7" w:rsidP="00EF19FD">
            <w:pPr>
              <w:spacing w:after="12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Liczba osób narażonych na zagrożenia pożarowe lasów, która uniknie zagrożenia bezpośrednio w skutek wspieranego projektu.</w:t>
            </w:r>
          </w:p>
          <w:p w:rsidR="001E37C7" w:rsidRPr="00EF19FD" w:rsidRDefault="001E37C7" w:rsidP="00EF19FD">
            <w:pPr>
              <w:spacing w:after="0" w:line="360" w:lineRule="auto"/>
              <w:ind w:left="397" w:right="39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 xml:space="preserve">Definicję należy rozumieć jako liczba mieszkańców wspartej jednostki ratowniczo-gaśniczej (nie mieszkańców całej </w:t>
            </w:r>
            <w:proofErr w:type="spellStart"/>
            <w:r w:rsidRPr="00EF19FD">
              <w:rPr>
                <w:rFonts w:ascii="Arial" w:hAnsi="Arial" w:cs="Arial"/>
                <w:b/>
              </w:rPr>
              <w:t>gminy</w:t>
            </w:r>
            <w:proofErr w:type="spellEnd"/>
            <w:r w:rsidRPr="00EF19FD">
              <w:rPr>
                <w:rFonts w:ascii="Arial" w:hAnsi="Arial" w:cs="Arial"/>
                <w:b/>
              </w:rPr>
              <w:t>/powiatu), która zostanie ochroniona przez zakupiony sprzęt</w:t>
            </w:r>
            <w:r w:rsidR="000F75CE" w:rsidRPr="00EF19FD">
              <w:rPr>
                <w:rFonts w:ascii="Arial" w:hAnsi="Arial" w:cs="Arial"/>
                <w:b/>
              </w:rPr>
              <w:t>.</w:t>
            </w:r>
          </w:p>
          <w:p w:rsidR="001E37C7" w:rsidRPr="00EF19FD" w:rsidRDefault="001E37C7" w:rsidP="00EF19F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E37C7" w:rsidRPr="00F405AF" w:rsidRDefault="001E37C7" w:rsidP="001E37C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F405AF" w:rsidRPr="00F405AF" w:rsidRDefault="00F405AF" w:rsidP="00F405AF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F405AF" w:rsidRPr="00421664" w:rsidRDefault="00F405AF" w:rsidP="004363F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b/>
        </w:rPr>
      </w:pPr>
      <w:r w:rsidRPr="00421664">
        <w:rPr>
          <w:rFonts w:ascii="Arial" w:hAnsi="Arial" w:cs="Arial"/>
          <w:b/>
        </w:rPr>
        <w:t>W przypadku projektów obejmujących jedynie zakup specjalistycznego sprzętu:</w:t>
      </w:r>
    </w:p>
    <w:p w:rsidR="001E37C7" w:rsidRDefault="003277B8" w:rsidP="004363FA">
      <w:pPr>
        <w:pStyle w:val="Akapitzlist"/>
        <w:numPr>
          <w:ilvl w:val="2"/>
          <w:numId w:val="12"/>
        </w:numPr>
        <w:tabs>
          <w:tab w:val="left" w:pos="851"/>
        </w:tabs>
        <w:spacing w:after="0" w:line="360" w:lineRule="auto"/>
        <w:ind w:left="1560" w:hanging="709"/>
        <w:jc w:val="both"/>
        <w:rPr>
          <w:rFonts w:ascii="Arial" w:hAnsi="Arial" w:cs="Arial"/>
        </w:rPr>
      </w:pPr>
      <w:r w:rsidRPr="00421664">
        <w:rPr>
          <w:rFonts w:ascii="Arial" w:hAnsi="Arial" w:cs="Arial"/>
        </w:rPr>
        <w:t>Wskaźniki produktu:</w:t>
      </w:r>
    </w:p>
    <w:p w:rsidR="004249F0" w:rsidRPr="00421664" w:rsidRDefault="004249F0" w:rsidP="004363FA">
      <w:pPr>
        <w:pStyle w:val="Akapitzlist"/>
        <w:numPr>
          <w:ilvl w:val="3"/>
          <w:numId w:val="12"/>
        </w:numPr>
        <w:tabs>
          <w:tab w:val="left" w:pos="851"/>
        </w:tabs>
        <w:spacing w:after="0" w:line="360" w:lineRule="auto"/>
        <w:ind w:left="2410" w:hanging="850"/>
        <w:jc w:val="both"/>
        <w:rPr>
          <w:rFonts w:ascii="Arial" w:hAnsi="Arial" w:cs="Arial"/>
        </w:rPr>
      </w:pPr>
      <w:r w:rsidRPr="001E37C7">
        <w:rPr>
          <w:rFonts w:ascii="Arial" w:hAnsi="Arial" w:cs="Arial"/>
        </w:rPr>
        <w:t xml:space="preserve">Liczba jednostek służb ratowniczych doposażonych w sprzęt </w:t>
      </w:r>
      <w:r w:rsidR="00D24DEA">
        <w:rPr>
          <w:rFonts w:ascii="Arial" w:hAnsi="Arial" w:cs="Arial"/>
        </w:rPr>
        <w:br/>
      </w:r>
      <w:r w:rsidRPr="001E37C7">
        <w:rPr>
          <w:rFonts w:ascii="Arial" w:hAnsi="Arial" w:cs="Arial"/>
        </w:rPr>
        <w:t>do prowadzenia akcji ratowniczych i usuwania skutków katastrof [szt.]</w:t>
      </w:r>
      <w:r>
        <w:rPr>
          <w:rFonts w:ascii="Arial" w:hAnsi="Arial" w:cs="Arial"/>
        </w:rPr>
        <w:t>;</w:t>
      </w:r>
    </w:p>
    <w:p w:rsidR="00D535B8" w:rsidRPr="001E37C7" w:rsidRDefault="00D535B8" w:rsidP="004363FA">
      <w:pPr>
        <w:pStyle w:val="Akapitzlist"/>
        <w:numPr>
          <w:ilvl w:val="3"/>
          <w:numId w:val="12"/>
        </w:numPr>
        <w:tabs>
          <w:tab w:val="left" w:pos="851"/>
        </w:tabs>
        <w:spacing w:after="0" w:line="360" w:lineRule="auto"/>
        <w:ind w:left="2410" w:hanging="850"/>
        <w:jc w:val="both"/>
        <w:rPr>
          <w:rFonts w:ascii="Arial" w:hAnsi="Arial" w:cs="Arial"/>
        </w:rPr>
      </w:pPr>
      <w:r w:rsidRPr="001E37C7">
        <w:rPr>
          <w:rFonts w:ascii="Arial" w:hAnsi="Arial" w:cs="Arial"/>
        </w:rPr>
        <w:t>Liczba zakupionego sprzętu specjalistyczne</w:t>
      </w:r>
      <w:r>
        <w:rPr>
          <w:rFonts w:ascii="Arial" w:hAnsi="Arial" w:cs="Arial"/>
        </w:rPr>
        <w:t>go ratowniczo-gaśniczego [szt.].</w:t>
      </w:r>
    </w:p>
    <w:p w:rsidR="00884B5A" w:rsidRDefault="00884B5A" w:rsidP="001E37C7">
      <w:pPr>
        <w:spacing w:after="0" w:line="360" w:lineRule="auto"/>
        <w:ind w:left="1416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889"/>
      </w:tblGrid>
      <w:tr w:rsidR="001E37C7" w:rsidRPr="00EF19FD" w:rsidTr="00EF19FD">
        <w:tc>
          <w:tcPr>
            <w:tcW w:w="9889" w:type="dxa"/>
          </w:tcPr>
          <w:p w:rsidR="001E37C7" w:rsidRPr="00EF19FD" w:rsidRDefault="001E37C7" w:rsidP="00EF19FD">
            <w:pPr>
              <w:pStyle w:val="Akapitzlist"/>
              <w:spacing w:after="0" w:line="360" w:lineRule="auto"/>
              <w:ind w:left="397" w:right="397"/>
              <w:jc w:val="both"/>
              <w:rPr>
                <w:rFonts w:ascii="Arial" w:hAnsi="Arial" w:cs="Arial"/>
              </w:rPr>
            </w:pPr>
          </w:p>
          <w:p w:rsidR="001E37C7" w:rsidRPr="00EF19FD" w:rsidRDefault="001E37C7" w:rsidP="00EF19FD">
            <w:pPr>
              <w:pStyle w:val="Akapitzlist"/>
              <w:spacing w:after="0" w:line="360" w:lineRule="auto"/>
              <w:ind w:left="397" w:right="397"/>
              <w:jc w:val="center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UWAGA</w:t>
            </w:r>
          </w:p>
          <w:p w:rsidR="001E37C7" w:rsidRPr="00EF19FD" w:rsidRDefault="001E37C7" w:rsidP="00EF19FD">
            <w:pPr>
              <w:pStyle w:val="Akapitzlist"/>
              <w:spacing w:after="0" w:line="360" w:lineRule="auto"/>
              <w:ind w:left="397" w:right="39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 xml:space="preserve">Jako sprzęt specjalistyczny ratowniczy – gaśniczy liczone będą sprzęty z zakresu: </w:t>
            </w:r>
          </w:p>
          <w:p w:rsidR="001E37C7" w:rsidRPr="00EF19FD" w:rsidRDefault="001E37C7" w:rsidP="004363F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754" w:right="397" w:hanging="35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 xml:space="preserve">ochrony przeciwpowodziowej; </w:t>
            </w:r>
          </w:p>
          <w:p w:rsidR="001E37C7" w:rsidRPr="00EF19FD" w:rsidRDefault="001E37C7" w:rsidP="004363F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754" w:right="397" w:hanging="35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wyposażenia specjalistycznych grup ratownictwa wodnego;</w:t>
            </w:r>
          </w:p>
          <w:p w:rsidR="001E37C7" w:rsidRPr="00EF19FD" w:rsidRDefault="001E37C7" w:rsidP="004363F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754" w:right="397" w:hanging="35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 xml:space="preserve">wyposażenia specjalistycznych grup ratownictwa chemiczno-ekologicznego; </w:t>
            </w:r>
          </w:p>
          <w:p w:rsidR="001E37C7" w:rsidRPr="00EF19FD" w:rsidRDefault="001E37C7" w:rsidP="004363F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754" w:right="397" w:hanging="35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wyposażenia specjalistycznych grup poszukiwawczo – ratowniczych;</w:t>
            </w:r>
          </w:p>
          <w:p w:rsidR="001E37C7" w:rsidRPr="00EF19FD" w:rsidRDefault="001E37C7" w:rsidP="004363F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754" w:right="397" w:hanging="357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wyposażenia specjalistycznych grup ratownictwa wysokościowego.</w:t>
            </w:r>
          </w:p>
          <w:p w:rsidR="001E37C7" w:rsidRPr="00EF19FD" w:rsidRDefault="001E37C7" w:rsidP="00EF19FD">
            <w:pPr>
              <w:spacing w:after="0" w:line="360" w:lineRule="auto"/>
              <w:ind w:left="397" w:right="397"/>
              <w:jc w:val="both"/>
              <w:rPr>
                <w:rFonts w:ascii="Arial" w:hAnsi="Arial" w:cs="Arial"/>
              </w:rPr>
            </w:pPr>
          </w:p>
        </w:tc>
      </w:tr>
    </w:tbl>
    <w:p w:rsidR="001E37C7" w:rsidRPr="001E37C7" w:rsidRDefault="001E37C7" w:rsidP="001E37C7">
      <w:pPr>
        <w:spacing w:after="0" w:line="360" w:lineRule="auto"/>
        <w:ind w:left="1416"/>
        <w:jc w:val="both"/>
        <w:rPr>
          <w:rFonts w:ascii="Arial" w:hAnsi="Arial" w:cs="Arial"/>
        </w:rPr>
      </w:pPr>
    </w:p>
    <w:p w:rsidR="00F405AF" w:rsidRPr="00F405AF" w:rsidRDefault="00F405AF" w:rsidP="00F405AF">
      <w:pPr>
        <w:spacing w:after="0" w:line="360" w:lineRule="auto"/>
        <w:jc w:val="both"/>
        <w:rPr>
          <w:rFonts w:ascii="Arial" w:hAnsi="Arial" w:cs="Arial"/>
        </w:rPr>
      </w:pPr>
    </w:p>
    <w:p w:rsidR="00F405AF" w:rsidRPr="00E03CF8" w:rsidRDefault="00F405AF" w:rsidP="004363F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  <w:r w:rsidRPr="004249F0">
        <w:rPr>
          <w:rStyle w:val="FontStyle31"/>
          <w:rFonts w:ascii="Arial" w:hAnsi="Arial" w:cs="Arial" w:hint="default"/>
        </w:rPr>
        <w:t xml:space="preserve">Ponadto, wnioskodawca zobowiązany jest do wskazania wartości docelowych dla wszystkich wskaźników dostępnych w ramach Działania 5.1 we wniosku </w:t>
      </w:r>
      <w:r w:rsidR="00D24DEA">
        <w:rPr>
          <w:rStyle w:val="FontStyle31"/>
          <w:rFonts w:ascii="Arial" w:hAnsi="Arial" w:cs="Arial" w:hint="default"/>
        </w:rPr>
        <w:br/>
      </w:r>
      <w:r w:rsidRPr="004249F0">
        <w:rPr>
          <w:rStyle w:val="FontStyle31"/>
          <w:rFonts w:ascii="Arial" w:hAnsi="Arial" w:cs="Arial" w:hint="default"/>
        </w:rPr>
        <w:t xml:space="preserve">o dofinansowanie, nawet jeśli wartości docelowe miałyby osiągnąć wartość „0”. </w:t>
      </w:r>
      <w:r w:rsidRPr="004249F0">
        <w:rPr>
          <w:rFonts w:ascii="Arial" w:hAnsi="Arial" w:cs="Arial"/>
        </w:rPr>
        <w:t>Wnioskodawca jest również zobowiązany do realizacji (podania wartości większej niż „0”) wszelkich innych wskaźników adekwatnych dla projektu, a dostępnych w  formularzu wniosku o dofinansowanie.</w:t>
      </w:r>
    </w:p>
    <w:p w:rsidR="00E03CF8" w:rsidRPr="004249F0" w:rsidRDefault="00E03CF8" w:rsidP="004363F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Style w:val="FontStyle31"/>
          <w:rFonts w:ascii="Arial" w:hAnsi="Arial" w:cs="Arial" w:hint="default"/>
        </w:rPr>
      </w:pPr>
      <w:r w:rsidRPr="006C79A1">
        <w:rPr>
          <w:rFonts w:ascii="Arial" w:hAnsi="Arial" w:cs="Arial"/>
        </w:rPr>
        <w:t>P</w:t>
      </w:r>
      <w:r>
        <w:rPr>
          <w:rFonts w:ascii="Arial" w:hAnsi="Arial" w:cs="Arial"/>
        </w:rPr>
        <w:t>ozostałe założenia</w:t>
      </w:r>
      <w:r w:rsidRPr="006C79A1">
        <w:rPr>
          <w:rFonts w:ascii="Arial" w:hAnsi="Arial" w:cs="Arial"/>
        </w:rPr>
        <w:t>:</w:t>
      </w:r>
    </w:p>
    <w:p w:rsidR="006C79A1" w:rsidRDefault="006C79A1" w:rsidP="004363FA">
      <w:pPr>
        <w:pStyle w:val="Akapitzlist"/>
        <w:numPr>
          <w:ilvl w:val="2"/>
          <w:numId w:val="12"/>
        </w:numPr>
        <w:spacing w:line="360" w:lineRule="auto"/>
        <w:ind w:left="1560" w:hanging="709"/>
        <w:rPr>
          <w:rFonts w:ascii="Arial" w:hAnsi="Arial" w:cs="Arial"/>
        </w:rPr>
      </w:pPr>
      <w:r w:rsidRPr="00F405AF">
        <w:rPr>
          <w:rFonts w:ascii="Arial" w:hAnsi="Arial" w:cs="Arial"/>
        </w:rPr>
        <w:lastRenderedPageBreak/>
        <w:t>Informacja nt. liczby przeprowadzonych działań ratowniczo-gaśniczych przez daną OSP powinna być sporządzona na podstawie danych uzyskanych od Państwowej Straży Pożarnej;</w:t>
      </w:r>
    </w:p>
    <w:p w:rsidR="00E03CF8" w:rsidRDefault="00E03CF8" w:rsidP="004363FA">
      <w:pPr>
        <w:pStyle w:val="Akapitzlist"/>
        <w:numPr>
          <w:ilvl w:val="2"/>
          <w:numId w:val="12"/>
        </w:numPr>
        <w:spacing w:line="360" w:lineRule="auto"/>
        <w:ind w:left="1560" w:hanging="709"/>
        <w:rPr>
          <w:rFonts w:ascii="Arial" w:hAnsi="Arial" w:cs="Arial"/>
        </w:rPr>
      </w:pPr>
      <w:r w:rsidRPr="00F405AF">
        <w:rPr>
          <w:rFonts w:ascii="Arial" w:hAnsi="Arial" w:cs="Arial"/>
        </w:rPr>
        <w:t>Informacja w zakresie określenia potencjału danej jednostki OSP dla której kupowany jest sprzęt w ramach projektu powinna być sporządzona na podstawie danych wygenerowanych z Systemu Wspomagania Dowodzenia PSP udostępnionych przez Komendę Wojewódzką PSP lub od właściwego miejscowo powiatowego Komendanta PSP;</w:t>
      </w:r>
    </w:p>
    <w:p w:rsidR="006C79A1" w:rsidRPr="006C79A1" w:rsidRDefault="006C79A1" w:rsidP="004363FA">
      <w:pPr>
        <w:pStyle w:val="Akapitzlist"/>
        <w:numPr>
          <w:ilvl w:val="2"/>
          <w:numId w:val="12"/>
        </w:numPr>
        <w:spacing w:line="360" w:lineRule="auto"/>
        <w:ind w:left="1560" w:hanging="709"/>
        <w:rPr>
          <w:rFonts w:ascii="Arial" w:hAnsi="Arial" w:cs="Arial"/>
        </w:rPr>
      </w:pPr>
      <w:r w:rsidRPr="00F405AF">
        <w:rPr>
          <w:rFonts w:ascii="Arial" w:hAnsi="Arial" w:cs="Arial"/>
        </w:rPr>
        <w:t>Informacja na temat stanu wyposażenia OSP, powinna być potwierdzon</w:t>
      </w:r>
      <w:r w:rsidR="003B0C11">
        <w:rPr>
          <w:rFonts w:ascii="Arial" w:hAnsi="Arial" w:cs="Arial"/>
        </w:rPr>
        <w:t>a</w:t>
      </w:r>
      <w:r w:rsidRPr="00F405AF">
        <w:rPr>
          <w:rFonts w:ascii="Arial" w:hAnsi="Arial" w:cs="Arial"/>
        </w:rPr>
        <w:t xml:space="preserve"> przez wiarygodne dokumenty załączone do wniosku o dofinansowanie projektu.</w:t>
      </w:r>
    </w:p>
    <w:p w:rsidR="0001059A" w:rsidRPr="006D0955" w:rsidRDefault="00783D7B" w:rsidP="000105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38735</wp:posOffset>
            </wp:positionV>
            <wp:extent cx="6059805" cy="1126490"/>
            <wp:effectExtent l="19050" t="0" r="0" b="0"/>
            <wp:wrapNone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3277B8" w:rsidP="00B90E15">
      <w:pPr>
        <w:pStyle w:val="Tekstpodstawowy3"/>
        <w:tabs>
          <w:tab w:val="left" w:pos="3290"/>
        </w:tabs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>
        <w:rPr>
          <w:rFonts w:ascii="Arial" w:hAnsi="Arial" w:cs="Arial"/>
          <w:b/>
          <w:color w:val="000000"/>
          <w:spacing w:val="40"/>
          <w:sz w:val="28"/>
          <w:szCs w:val="28"/>
        </w:rPr>
        <w:t>7</w:t>
      </w:r>
      <w:r w:rsidR="00621D3D"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306DA7" w:rsidRPr="00B90E15" w:rsidRDefault="00306DA7" w:rsidP="00B90E15">
      <w:pPr>
        <w:pStyle w:val="Tekstpodstawowy3"/>
        <w:tabs>
          <w:tab w:val="left" w:pos="3290"/>
        </w:tabs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P</w:t>
      </w:r>
      <w:r w:rsidR="00CD0A52">
        <w:rPr>
          <w:rFonts w:ascii="Arial" w:hAnsi="Arial" w:cs="Arial"/>
          <w:b/>
          <w:color w:val="000000"/>
          <w:spacing w:val="40"/>
          <w:sz w:val="28"/>
          <w:szCs w:val="28"/>
        </w:rPr>
        <w:t>ARTNERSTWO W PROJEKCIE</w:t>
      </w:r>
    </w:p>
    <w:p w:rsidR="00E40ED8" w:rsidRDefault="00E40ED8" w:rsidP="00306DA7">
      <w:pPr>
        <w:pStyle w:val="Tekstpodstawowy3"/>
        <w:tabs>
          <w:tab w:val="left" w:pos="3290"/>
        </w:tabs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40ED8" w:rsidRPr="006D0955" w:rsidRDefault="00E40ED8" w:rsidP="00306DA7">
      <w:pPr>
        <w:pStyle w:val="Tekstpodstawowy3"/>
        <w:tabs>
          <w:tab w:val="left" w:pos="3290"/>
        </w:tabs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06DA7" w:rsidRDefault="00306DA7" w:rsidP="004363FA">
      <w:pPr>
        <w:pStyle w:val="Akapitzlist"/>
        <w:numPr>
          <w:ilvl w:val="1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E03CF8">
        <w:rPr>
          <w:rFonts w:ascii="Arial" w:hAnsi="Arial"/>
        </w:rPr>
        <w:t>W przypadku projektów planowanych do realizacji w ramach partnerstwa</w:t>
      </w:r>
      <w:r w:rsidR="003B0C11" w:rsidRPr="00E03CF8">
        <w:rPr>
          <w:rFonts w:ascii="Arial" w:hAnsi="Arial"/>
        </w:rPr>
        <w:t>,</w:t>
      </w:r>
      <w:r w:rsidRPr="00E03CF8">
        <w:rPr>
          <w:rFonts w:ascii="Arial" w:hAnsi="Arial"/>
        </w:rPr>
        <w:t xml:space="preserve"> partnerzy muszą spełniać wymogi dotyczące podmiotów uprawnionych do </w:t>
      </w:r>
      <w:r w:rsidR="00E03CF8">
        <w:rPr>
          <w:rFonts w:ascii="Arial" w:hAnsi="Arial"/>
        </w:rPr>
        <w:t>ubiegania się o dofinansowanie.</w:t>
      </w:r>
    </w:p>
    <w:p w:rsidR="00E03CF8" w:rsidRPr="00E03CF8" w:rsidRDefault="00E03CF8" w:rsidP="004363FA">
      <w:pPr>
        <w:pStyle w:val="Akapitzlist"/>
        <w:numPr>
          <w:ilvl w:val="1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500837">
        <w:rPr>
          <w:rFonts w:ascii="Arial" w:hAnsi="Arial"/>
        </w:rPr>
        <w:t xml:space="preserve">Zasady realizacji projektów w partnerstwie zostały określone w art. 33 Ustawy. </w:t>
      </w:r>
      <w:r>
        <w:rPr>
          <w:rFonts w:ascii="Arial" w:hAnsi="Arial"/>
        </w:rPr>
        <w:t xml:space="preserve">Postanowienia </w:t>
      </w:r>
      <w:r w:rsidRPr="00500837">
        <w:rPr>
          <w:rFonts w:ascii="Arial" w:hAnsi="Arial"/>
        </w:rPr>
        <w:t>te określają ogólne zasady realizacji projektów partnerskich oraz zasady wyboru partnerów spoza sektora finansów publicznych przez podmioty, o których mowa w art. 3 ust 1 ustawy z dn. 29 stycznia 2004 r. Prawo zamówień publicznych (</w:t>
      </w:r>
      <w:proofErr w:type="spellStart"/>
      <w:r w:rsidRPr="00500837">
        <w:rPr>
          <w:rFonts w:ascii="Arial" w:hAnsi="Arial"/>
        </w:rPr>
        <w:t>Dz.U</w:t>
      </w:r>
      <w:proofErr w:type="spellEnd"/>
      <w:r w:rsidRPr="00500837">
        <w:rPr>
          <w:rFonts w:ascii="Arial" w:hAnsi="Arial"/>
        </w:rPr>
        <w:t xml:space="preserve"> z 201</w:t>
      </w:r>
      <w:r>
        <w:rPr>
          <w:rFonts w:ascii="Arial" w:hAnsi="Arial"/>
        </w:rPr>
        <w:t>5</w:t>
      </w:r>
      <w:r w:rsidRPr="00500837">
        <w:rPr>
          <w:rFonts w:ascii="Arial" w:hAnsi="Arial"/>
        </w:rPr>
        <w:t xml:space="preserve"> r. poz. </w:t>
      </w:r>
      <w:r>
        <w:rPr>
          <w:rFonts w:ascii="Arial" w:hAnsi="Arial"/>
        </w:rPr>
        <w:t>2164</w:t>
      </w:r>
      <w:r w:rsidRPr="00500837">
        <w:rPr>
          <w:rFonts w:ascii="Arial" w:hAnsi="Arial"/>
        </w:rPr>
        <w:t>).</w:t>
      </w:r>
    </w:p>
    <w:p w:rsidR="00306DA7" w:rsidRDefault="00306DA7" w:rsidP="004363FA">
      <w:pPr>
        <w:pStyle w:val="Akapitzlist"/>
        <w:numPr>
          <w:ilvl w:val="1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9F1E25">
        <w:rPr>
          <w:rFonts w:ascii="Arial" w:hAnsi="Arial"/>
        </w:rPr>
        <w:t>Porozumienie/umowa o partnerstwie, określa w szczególności:</w:t>
      </w:r>
    </w:p>
    <w:p w:rsidR="009F1E25" w:rsidRPr="009F1E25" w:rsidRDefault="009F1E25" w:rsidP="004363FA">
      <w:pPr>
        <w:pStyle w:val="Akapitzlist"/>
        <w:numPr>
          <w:ilvl w:val="2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/>
        </w:rPr>
      </w:pPr>
      <w:r w:rsidRPr="00884B5A">
        <w:rPr>
          <w:rFonts w:ascii="Arial" w:eastAsia="Univers-BoldPL" w:hAnsi="Arial" w:cs="Arial"/>
        </w:rPr>
        <w:t>przedmiot porozumienia albo umowy;</w:t>
      </w:r>
    </w:p>
    <w:p w:rsidR="009F1E25" w:rsidRPr="009F1E25" w:rsidRDefault="009F1E25" w:rsidP="004363FA">
      <w:pPr>
        <w:pStyle w:val="Akapitzlist"/>
        <w:numPr>
          <w:ilvl w:val="2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/>
        </w:rPr>
      </w:pPr>
      <w:r w:rsidRPr="00E44BFA">
        <w:rPr>
          <w:rFonts w:ascii="Arial" w:eastAsia="Univers-BoldPL" w:hAnsi="Arial" w:cs="Arial"/>
        </w:rPr>
        <w:t>prawa i obowiązki stron;</w:t>
      </w:r>
    </w:p>
    <w:p w:rsidR="009F1E25" w:rsidRPr="009F1E25" w:rsidRDefault="009F1E25" w:rsidP="004363FA">
      <w:pPr>
        <w:pStyle w:val="Akapitzlist"/>
        <w:numPr>
          <w:ilvl w:val="2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/>
        </w:rPr>
      </w:pPr>
      <w:r w:rsidRPr="00E44BFA">
        <w:rPr>
          <w:rFonts w:ascii="Arial" w:eastAsia="Univers-BoldPL" w:hAnsi="Arial" w:cs="Arial"/>
        </w:rPr>
        <w:t>zakres i formę udziału poszczególnych Partnerów w projekcie;</w:t>
      </w:r>
    </w:p>
    <w:p w:rsidR="009F1E25" w:rsidRPr="009F1E25" w:rsidRDefault="009F1E25" w:rsidP="004363FA">
      <w:pPr>
        <w:pStyle w:val="Akapitzlist"/>
        <w:numPr>
          <w:ilvl w:val="2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/>
        </w:rPr>
      </w:pPr>
      <w:r w:rsidRPr="00E44BFA">
        <w:rPr>
          <w:rFonts w:ascii="Arial" w:eastAsia="Univers-BoldPL" w:hAnsi="Arial" w:cs="Arial"/>
        </w:rPr>
        <w:t>Partnera wiodącego uprawnionego do reprezentowania pozostałych partnerów projektu;</w:t>
      </w:r>
    </w:p>
    <w:p w:rsidR="009F1E25" w:rsidRPr="009F1E25" w:rsidRDefault="009F1E25" w:rsidP="004363FA">
      <w:pPr>
        <w:pStyle w:val="Akapitzlist"/>
        <w:numPr>
          <w:ilvl w:val="2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/>
        </w:rPr>
      </w:pPr>
      <w:r>
        <w:rPr>
          <w:rFonts w:ascii="Arial" w:eastAsia="Univers-BoldPL" w:hAnsi="Arial" w:cs="Arial"/>
        </w:rPr>
        <w:t>s</w:t>
      </w:r>
      <w:r w:rsidRPr="00E44BFA">
        <w:rPr>
          <w:rFonts w:ascii="Arial" w:eastAsia="Univers-BoldPL" w:hAnsi="Arial" w:cs="Arial"/>
        </w:rPr>
        <w:t>posób przekazywania dofinansowania na pokrycie kosztów ponoszonych przez poszczególnych Partnerów projektu, umożliwiający określenie kwoty dofinansowania udzielonego każdemu z Partnerów;</w:t>
      </w:r>
    </w:p>
    <w:p w:rsidR="009F1E25" w:rsidRPr="00CF43F8" w:rsidRDefault="009F1E25" w:rsidP="004363FA">
      <w:pPr>
        <w:pStyle w:val="Akapitzlist"/>
        <w:numPr>
          <w:ilvl w:val="2"/>
          <w:numId w:val="13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/>
        </w:rPr>
      </w:pPr>
      <w:r w:rsidRPr="00E44BFA">
        <w:rPr>
          <w:rFonts w:ascii="Arial" w:eastAsia="Univers-BoldPL" w:hAnsi="Arial" w:cs="Arial"/>
        </w:rPr>
        <w:t xml:space="preserve">sposób postępowania w przypadku naruszenia lub niewywiązania się stron </w:t>
      </w:r>
      <w:r w:rsidR="00D24DEA">
        <w:rPr>
          <w:rFonts w:ascii="Arial" w:eastAsia="Univers-BoldPL" w:hAnsi="Arial" w:cs="Arial"/>
        </w:rPr>
        <w:br/>
      </w:r>
      <w:r w:rsidRPr="00E44BFA">
        <w:rPr>
          <w:rFonts w:ascii="Arial" w:eastAsia="Univers-BoldPL" w:hAnsi="Arial" w:cs="Arial"/>
        </w:rPr>
        <w:t>z porozumienia lub umowy.</w:t>
      </w:r>
    </w:p>
    <w:p w:rsidR="00CF43F8" w:rsidRPr="00CF43F8" w:rsidRDefault="00CF43F8" w:rsidP="004363F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CF43F8">
        <w:rPr>
          <w:rFonts w:ascii="Arial" w:hAnsi="Arial"/>
        </w:rPr>
        <w:t xml:space="preserve">Podmiot ubiegający się o dofinansowanie, o którym mowa w art. 3 ust. 1 ustawy z dnia 29 stycznia 2004 r. – Prawo zamówień publicznych, dokonuje wyboru partnerów spoza </w:t>
      </w:r>
      <w:r w:rsidRPr="00CF43F8">
        <w:rPr>
          <w:rFonts w:ascii="Arial" w:hAnsi="Arial"/>
        </w:rPr>
        <w:lastRenderedPageBreak/>
        <w:t>sektora finansów publicznych z zachowaniem zasady przejrzystości i równego traktowania podmiotów, zobowiązany jest do:</w:t>
      </w:r>
    </w:p>
    <w:p w:rsidR="00CF43F8" w:rsidRPr="00884B5A" w:rsidRDefault="00CF43F8" w:rsidP="004363FA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1418" w:hanging="709"/>
        <w:contextualSpacing w:val="0"/>
        <w:jc w:val="both"/>
        <w:rPr>
          <w:rFonts w:ascii="Arial" w:hAnsi="Arial"/>
        </w:rPr>
      </w:pPr>
      <w:r w:rsidRPr="00C17396">
        <w:rPr>
          <w:rFonts w:ascii="Arial" w:eastAsia="Univers-BoldPL" w:hAnsi="Arial" w:cs="Arial"/>
        </w:rPr>
        <w:t>ogłoszenia otwartego naboru partnerów na swojej stronie internetowej wraz ze wskazaniem co najmniej 21-dniowego terminu na zgłaszanie się Partnerów;</w:t>
      </w:r>
    </w:p>
    <w:p w:rsidR="00CF43F8" w:rsidRPr="00884B5A" w:rsidRDefault="00CF43F8" w:rsidP="004363FA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1418" w:hanging="709"/>
        <w:contextualSpacing w:val="0"/>
        <w:jc w:val="both"/>
        <w:rPr>
          <w:rFonts w:ascii="Arial" w:hAnsi="Arial"/>
        </w:rPr>
      </w:pPr>
      <w:r w:rsidRPr="006D0955">
        <w:rPr>
          <w:rFonts w:ascii="Arial" w:eastAsia="Univers-BoldPL" w:hAnsi="Arial" w:cs="Arial"/>
        </w:rPr>
        <w:t xml:space="preserve">uwzględnienia przy wyborze Partnerów, zgodności działania potencjalnego Partnera </w:t>
      </w:r>
      <w:r>
        <w:rPr>
          <w:rFonts w:ascii="Arial" w:eastAsia="Univers-BoldPL" w:hAnsi="Arial" w:cs="Arial"/>
        </w:rPr>
        <w:br/>
      </w:r>
      <w:r w:rsidRPr="006D0955">
        <w:rPr>
          <w:rFonts w:ascii="Arial" w:eastAsia="Univers-BoldPL" w:hAnsi="Arial" w:cs="Arial"/>
        </w:rPr>
        <w:t>z celami partnerstwa, deklarowanego wkładu potencjalnego Partnera w realizację celu partnerstwa, doświadczenia w realizacji projektów o podobnym charakterze</w:t>
      </w:r>
      <w:r>
        <w:rPr>
          <w:rFonts w:ascii="Arial" w:eastAsia="Univers-BoldPL" w:hAnsi="Arial" w:cs="Arial"/>
        </w:rPr>
        <w:t>;</w:t>
      </w:r>
    </w:p>
    <w:p w:rsidR="00CF43F8" w:rsidRPr="00500837" w:rsidRDefault="00CF43F8" w:rsidP="004363FA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1418" w:hanging="709"/>
        <w:contextualSpacing w:val="0"/>
        <w:jc w:val="both"/>
        <w:rPr>
          <w:rFonts w:ascii="Arial" w:hAnsi="Arial"/>
        </w:rPr>
      </w:pPr>
      <w:r w:rsidRPr="006D0955">
        <w:rPr>
          <w:rFonts w:ascii="Arial" w:hAnsi="Arial" w:cs="Arial"/>
        </w:rPr>
        <w:t xml:space="preserve">podanie do publicznej wiadomości na swojej stronie internetowej informacji </w:t>
      </w:r>
      <w:r w:rsidR="00D24DEA">
        <w:rPr>
          <w:rFonts w:ascii="Arial" w:hAnsi="Arial" w:cs="Arial"/>
        </w:rPr>
        <w:br/>
      </w:r>
      <w:r w:rsidRPr="006D0955">
        <w:rPr>
          <w:rFonts w:ascii="Arial" w:hAnsi="Arial" w:cs="Arial"/>
        </w:rPr>
        <w:t>o podmiotach wybranych do pełnienia funkcji partnera.</w:t>
      </w:r>
    </w:p>
    <w:p w:rsidR="00CF43F8" w:rsidRPr="00CF43F8" w:rsidRDefault="00CF43F8" w:rsidP="004363F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CF43F8">
        <w:rPr>
          <w:rFonts w:ascii="Arial" w:hAnsi="Arial"/>
        </w:rPr>
        <w:t>Wybór partnerów spoza sektora finansów publicznych jest dokonywany przed złożeniem wniosku o dofinansowanie projektu partnerskiego.</w:t>
      </w:r>
    </w:p>
    <w:p w:rsidR="00CF43F8" w:rsidRPr="00CF43F8" w:rsidRDefault="00CF43F8" w:rsidP="004363F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CF43F8">
        <w:rPr>
          <w:rFonts w:ascii="Arial" w:hAnsi="Arial"/>
        </w:rPr>
        <w:t>Podmioty nie wymienione w art. 3 ust. 1 ustawy z dnia 29 stycznia 2004 r. – Prawo zamówień publicznych indywidualnie określają zasady wyboru partnera projektu.</w:t>
      </w:r>
    </w:p>
    <w:p w:rsidR="00306DA7" w:rsidRPr="008F7C34" w:rsidRDefault="00306DA7" w:rsidP="004363F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</w:rPr>
      </w:pPr>
      <w:r w:rsidRPr="008F7C34">
        <w:rPr>
          <w:rFonts w:ascii="Arial" w:hAnsi="Arial"/>
          <w:b/>
        </w:rPr>
        <w:t xml:space="preserve">Porozumienie lub umowa o partnerstwie nie mogą również być zawarte pomiędzy podmiotami powiązanymi w rozumieniu załącznika I do rozporządzenia Komisji (UE) nr 651/2014 z dnia 17 czerwca 2014r. uznającego niektóre rodzaje pomocy za zgodne </w:t>
      </w:r>
      <w:r w:rsidR="00B95BCD" w:rsidRPr="008F7C34">
        <w:rPr>
          <w:rFonts w:ascii="Arial" w:hAnsi="Arial"/>
          <w:b/>
        </w:rPr>
        <w:br/>
      </w:r>
      <w:r w:rsidRPr="008F7C34">
        <w:rPr>
          <w:rFonts w:ascii="Arial" w:hAnsi="Arial"/>
          <w:b/>
        </w:rPr>
        <w:t xml:space="preserve">z rynkiem wewnętrznym w zastosowaniu art. 107 i 108 Traktatu (Dz. Urz. UE L. 187 </w:t>
      </w:r>
      <w:r w:rsidR="00B95BCD" w:rsidRPr="008F7C34">
        <w:rPr>
          <w:rFonts w:ascii="Arial" w:hAnsi="Arial"/>
          <w:b/>
        </w:rPr>
        <w:br/>
      </w:r>
      <w:r w:rsidRPr="008F7C34">
        <w:rPr>
          <w:rFonts w:ascii="Arial" w:hAnsi="Arial"/>
          <w:b/>
        </w:rPr>
        <w:t>z 26.06 2014, str. 1).</w:t>
      </w:r>
    </w:p>
    <w:p w:rsidR="00306DA7" w:rsidRDefault="00306DA7" w:rsidP="00306DA7">
      <w:pPr>
        <w:pStyle w:val="Akapitzlist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  <w:color w:val="000000"/>
        </w:rPr>
      </w:pPr>
    </w:p>
    <w:p w:rsidR="00E40ED8" w:rsidRDefault="00783D7B" w:rsidP="00306DA7">
      <w:pPr>
        <w:pStyle w:val="Akapitzlist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234950</wp:posOffset>
            </wp:positionV>
            <wp:extent cx="6059805" cy="1126490"/>
            <wp:effectExtent l="19050" t="0" r="0" b="0"/>
            <wp:wrapNone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D8" w:rsidRPr="006D0955" w:rsidRDefault="00E40ED8" w:rsidP="00306DA7">
      <w:pPr>
        <w:pStyle w:val="Akapitzlist"/>
        <w:tabs>
          <w:tab w:val="num" w:pos="426"/>
        </w:tabs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  <w:color w:val="000000"/>
        </w:rPr>
      </w:pPr>
    </w:p>
    <w:p w:rsidR="003F408B" w:rsidRDefault="003277B8" w:rsidP="00B90E15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>
        <w:rPr>
          <w:rFonts w:ascii="Arial" w:hAnsi="Arial" w:cs="Arial"/>
          <w:b/>
          <w:color w:val="000000"/>
          <w:spacing w:val="40"/>
          <w:sz w:val="28"/>
          <w:szCs w:val="28"/>
        </w:rPr>
        <w:t>8</w:t>
      </w:r>
      <w:r w:rsidR="00621D3D"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306DA7" w:rsidRPr="00B90E15" w:rsidRDefault="00306DA7" w:rsidP="00B90E15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ZASADY WYPEŁNIANIA I SKŁADANIA WNIOSKÓW</w:t>
      </w:r>
    </w:p>
    <w:p w:rsidR="00E40ED8" w:rsidRPr="006D0955" w:rsidRDefault="00E40ED8" w:rsidP="00306DA7">
      <w:pPr>
        <w:spacing w:before="120" w:after="120" w:line="360" w:lineRule="auto"/>
        <w:jc w:val="center"/>
        <w:rPr>
          <w:rFonts w:ascii="Arial" w:hAnsi="Arial" w:cs="Arial"/>
          <w:b/>
          <w:color w:val="000000"/>
        </w:rPr>
      </w:pPr>
    </w:p>
    <w:p w:rsidR="00E40ED8" w:rsidRPr="00E40ED8" w:rsidRDefault="00E40ED8" w:rsidP="00E40ED8">
      <w:pPr>
        <w:pStyle w:val="Akapitzlist"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</w:p>
    <w:p w:rsidR="00306DA7" w:rsidRPr="008F7C34" w:rsidRDefault="00306DA7" w:rsidP="004363FA">
      <w:pPr>
        <w:pStyle w:val="Akapitzlist"/>
        <w:numPr>
          <w:ilvl w:val="1"/>
          <w:numId w:val="14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  <w:color w:val="000000"/>
        </w:rPr>
        <w:t>Wzór wniosku o dofinansowanie projektu w ramach RPO WM oraz</w:t>
      </w:r>
      <w:r w:rsidRPr="008F7C34">
        <w:rPr>
          <w:rFonts w:ascii="Arial" w:hAnsi="Arial" w:cs="Arial"/>
        </w:rPr>
        <w:t xml:space="preserve"> Instrukcja wypełniania wniosku o dofinansowanie projektu w ramach RPO WM stanowią załączniki </w:t>
      </w:r>
      <w:r w:rsidR="00D24DEA">
        <w:rPr>
          <w:rFonts w:ascii="Arial" w:hAnsi="Arial" w:cs="Arial"/>
        </w:rPr>
        <w:br/>
      </w:r>
      <w:r w:rsidRPr="008F7C34">
        <w:rPr>
          <w:rFonts w:ascii="Arial" w:hAnsi="Arial" w:cs="Arial"/>
        </w:rPr>
        <w:t>do niniejszego regulaminu.</w:t>
      </w:r>
    </w:p>
    <w:p w:rsidR="00306DA7" w:rsidRPr="008F7C34" w:rsidRDefault="00306DA7" w:rsidP="004363FA">
      <w:pPr>
        <w:pStyle w:val="Akapitzlist"/>
        <w:numPr>
          <w:ilvl w:val="1"/>
          <w:numId w:val="14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</w:rPr>
        <w:t xml:space="preserve">Wniosek o dofinansowanie projektu w ramach RPO WM 2014-2020 przygotowywany jest za pomocą </w:t>
      </w:r>
      <w:r w:rsidRPr="008F7C34">
        <w:rPr>
          <w:rFonts w:ascii="Arial" w:hAnsi="Arial" w:cs="Arial"/>
          <w:bCs/>
        </w:rPr>
        <w:t xml:space="preserve">systemu obsługi wniosków aplikacyjnych </w:t>
      </w:r>
      <w:r w:rsidRPr="008F7C34">
        <w:rPr>
          <w:rFonts w:ascii="Arial" w:hAnsi="Arial" w:cs="Arial"/>
          <w:color w:val="000000"/>
        </w:rPr>
        <w:t>Mazowieckiego Elektronicznego Wniosku Aplikacyjnego</w:t>
      </w:r>
      <w:r w:rsidR="00884B5A" w:rsidRPr="008F7C34">
        <w:rPr>
          <w:rFonts w:ascii="Arial" w:hAnsi="Arial" w:cs="Arial"/>
          <w:bCs/>
        </w:rPr>
        <w:t xml:space="preserve"> MEWA 2.0</w:t>
      </w:r>
      <w:r w:rsidRPr="008F7C34">
        <w:rPr>
          <w:rFonts w:ascii="Arial" w:hAnsi="Arial" w:cs="Arial"/>
        </w:rPr>
        <w:t xml:space="preserve">. System ten dostępny jest z poziomu </w:t>
      </w:r>
      <w:r w:rsidR="00B03FB0">
        <w:rPr>
          <w:rFonts w:ascii="Arial" w:hAnsi="Arial" w:cs="Arial"/>
        </w:rPr>
        <w:t xml:space="preserve">Serwisu </w:t>
      </w:r>
      <w:r w:rsidR="00B03FB0">
        <w:rPr>
          <w:rFonts w:ascii="Arial" w:hAnsi="Arial" w:cs="Arial"/>
        </w:rPr>
        <w:br/>
      </w:r>
      <w:r w:rsidRPr="008F7C34">
        <w:rPr>
          <w:rFonts w:ascii="Arial" w:hAnsi="Arial" w:cs="Arial"/>
        </w:rPr>
        <w:t>RPO WM 2014-2020 (</w:t>
      </w:r>
      <w:hyperlink r:id="rId20" w:history="1">
        <w:r w:rsidRPr="008F7C34">
          <w:rPr>
            <w:rFonts w:ascii="Arial" w:hAnsi="Arial" w:cs="Arial"/>
            <w:color w:val="0000FF"/>
            <w:u w:val="single"/>
          </w:rPr>
          <w:t>www.funduszedlamazowsza.eu</w:t>
        </w:r>
      </w:hyperlink>
      <w:r w:rsidRPr="008F7C34">
        <w:rPr>
          <w:rFonts w:ascii="Arial" w:hAnsi="Arial" w:cs="Arial"/>
        </w:rPr>
        <w:t>). Każdy użytkownik systemu musi posi</w:t>
      </w:r>
      <w:r w:rsidR="008F7C34">
        <w:rPr>
          <w:rFonts w:ascii="Arial" w:hAnsi="Arial" w:cs="Arial"/>
        </w:rPr>
        <w:t>adać aktywne konto użytkownika.</w:t>
      </w:r>
    </w:p>
    <w:p w:rsidR="00306DA7" w:rsidRPr="008F7C34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</w:rPr>
        <w:t xml:space="preserve">Logowanie do systemu elektronicznego MEWA 2.0 w celu złożenia wniosku </w:t>
      </w:r>
      <w:r w:rsidR="00D24DEA">
        <w:rPr>
          <w:rFonts w:ascii="Arial" w:hAnsi="Arial" w:cs="Arial"/>
        </w:rPr>
        <w:br/>
      </w:r>
      <w:r w:rsidRPr="008F7C34">
        <w:rPr>
          <w:rFonts w:ascii="Arial" w:hAnsi="Arial" w:cs="Arial"/>
        </w:rPr>
        <w:t>o dofinansowanie będzie możliwe tylko w czasie naboru wniosków.</w:t>
      </w:r>
    </w:p>
    <w:p w:rsidR="008F7C34" w:rsidRPr="00B458E1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58E1">
        <w:rPr>
          <w:rFonts w:ascii="Arial" w:hAnsi="Arial" w:cs="Arial"/>
        </w:rPr>
        <w:lastRenderedPageBreak/>
        <w:t xml:space="preserve">Nabór wniosków o dofinansowanie realizacji projektów będzie prowadzony </w:t>
      </w:r>
      <w:r w:rsidRPr="00B458E1">
        <w:rPr>
          <w:rFonts w:ascii="Arial" w:hAnsi="Arial" w:cs="Arial"/>
          <w:b/>
          <w:bCs/>
        </w:rPr>
        <w:t xml:space="preserve">od </w:t>
      </w:r>
      <w:r w:rsidR="008F7C34" w:rsidRPr="00B458E1">
        <w:rPr>
          <w:rFonts w:ascii="Arial" w:hAnsi="Arial" w:cs="Arial"/>
          <w:b/>
          <w:bCs/>
        </w:rPr>
        <w:t>2</w:t>
      </w:r>
      <w:r w:rsidR="00E750D6">
        <w:rPr>
          <w:rFonts w:ascii="Arial" w:hAnsi="Arial" w:cs="Arial"/>
          <w:b/>
          <w:bCs/>
        </w:rPr>
        <w:t>9</w:t>
      </w:r>
      <w:r w:rsidRPr="00B458E1">
        <w:rPr>
          <w:rFonts w:ascii="Arial" w:hAnsi="Arial" w:cs="Arial"/>
          <w:b/>
          <w:bCs/>
        </w:rPr>
        <w:t xml:space="preserve"> </w:t>
      </w:r>
      <w:r w:rsidR="00151F40" w:rsidRPr="00B458E1">
        <w:rPr>
          <w:rFonts w:ascii="Arial" w:hAnsi="Arial" w:cs="Arial"/>
          <w:b/>
          <w:bCs/>
        </w:rPr>
        <w:t>lutego</w:t>
      </w:r>
      <w:r w:rsidRPr="00B458E1">
        <w:rPr>
          <w:rFonts w:ascii="Arial" w:hAnsi="Arial" w:cs="Arial"/>
          <w:b/>
          <w:bCs/>
        </w:rPr>
        <w:t xml:space="preserve"> 201</w:t>
      </w:r>
      <w:r w:rsidR="00151F40" w:rsidRPr="00B458E1">
        <w:rPr>
          <w:rFonts w:ascii="Arial" w:hAnsi="Arial" w:cs="Arial"/>
          <w:b/>
          <w:bCs/>
        </w:rPr>
        <w:t>6</w:t>
      </w:r>
      <w:r w:rsidRPr="00B458E1">
        <w:rPr>
          <w:rFonts w:ascii="Arial" w:hAnsi="Arial" w:cs="Arial"/>
          <w:b/>
          <w:bCs/>
        </w:rPr>
        <w:t xml:space="preserve"> roku do </w:t>
      </w:r>
      <w:r w:rsidR="00E750D6">
        <w:rPr>
          <w:rFonts w:ascii="Arial" w:hAnsi="Arial" w:cs="Arial"/>
          <w:b/>
          <w:bCs/>
        </w:rPr>
        <w:t>30</w:t>
      </w:r>
      <w:r w:rsidRPr="00B458E1">
        <w:rPr>
          <w:rFonts w:ascii="Arial" w:hAnsi="Arial" w:cs="Arial"/>
          <w:b/>
          <w:bCs/>
        </w:rPr>
        <w:t xml:space="preserve"> </w:t>
      </w:r>
      <w:r w:rsidR="00884B5A" w:rsidRPr="00B458E1">
        <w:rPr>
          <w:rFonts w:ascii="Arial" w:hAnsi="Arial" w:cs="Arial"/>
          <w:b/>
          <w:bCs/>
        </w:rPr>
        <w:t>maja</w:t>
      </w:r>
      <w:r w:rsidRPr="00B458E1">
        <w:rPr>
          <w:rFonts w:ascii="Arial" w:hAnsi="Arial" w:cs="Arial"/>
          <w:b/>
          <w:bCs/>
        </w:rPr>
        <w:t xml:space="preserve"> 2016 roku do godz. 15.00. </w:t>
      </w:r>
    </w:p>
    <w:p w:rsidR="00306DA7" w:rsidRPr="00B458E1" w:rsidRDefault="001B583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58E1">
        <w:rPr>
          <w:rFonts w:ascii="Arial" w:hAnsi="Arial" w:cs="Arial"/>
          <w:bCs/>
        </w:rPr>
        <w:t>W uzasadnionych przypadkach IZ podejmuje decyzję o przedłużeniu termin</w:t>
      </w:r>
      <w:r w:rsidR="00C9441B" w:rsidRPr="00B458E1">
        <w:rPr>
          <w:rFonts w:ascii="Arial" w:hAnsi="Arial" w:cs="Arial"/>
          <w:bCs/>
        </w:rPr>
        <w:t>u</w:t>
      </w:r>
      <w:r w:rsidRPr="00B458E1">
        <w:rPr>
          <w:rFonts w:ascii="Arial" w:hAnsi="Arial" w:cs="Arial"/>
          <w:bCs/>
        </w:rPr>
        <w:t xml:space="preserve"> naboru wniosków w ramach konkursu na wniosek Dyrektora MJWPU o nie więcej niż 30 dni.</w:t>
      </w:r>
      <w:r w:rsidR="00306DA7" w:rsidRPr="00B458E1">
        <w:rPr>
          <w:rFonts w:ascii="Arial" w:hAnsi="Arial" w:cs="Arial"/>
          <w:bCs/>
        </w:rPr>
        <w:t xml:space="preserve"> </w:t>
      </w:r>
    </w:p>
    <w:p w:rsidR="00151F40" w:rsidRPr="008F7C34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  <w:bCs/>
        </w:rPr>
        <w:t xml:space="preserve">Wnioski należy składać wyłącznie w </w:t>
      </w:r>
      <w:r w:rsidRPr="008F7C34">
        <w:rPr>
          <w:rFonts w:ascii="Arial" w:hAnsi="Arial" w:cs="Arial"/>
          <w:bCs/>
          <w:u w:val="single"/>
        </w:rPr>
        <w:t>formie dokumentu elektronicznego</w:t>
      </w:r>
      <w:r w:rsidRPr="008F7C34">
        <w:rPr>
          <w:rFonts w:ascii="Arial" w:hAnsi="Arial" w:cs="Arial"/>
          <w:bCs/>
        </w:rPr>
        <w:t xml:space="preserve"> za pośrednictwem systemu obsługi wniosków aplikacyjnych </w:t>
      </w:r>
      <w:r w:rsidRPr="008F7C34">
        <w:rPr>
          <w:rFonts w:ascii="Arial" w:hAnsi="Arial" w:cs="Arial"/>
          <w:color w:val="000000"/>
        </w:rPr>
        <w:t>Mazowieckiego Elektronicznego Wniosku Aplikacyjnego</w:t>
      </w:r>
      <w:r w:rsidRPr="008F7C34">
        <w:rPr>
          <w:rFonts w:ascii="Arial" w:hAnsi="Arial" w:cs="Arial"/>
          <w:bCs/>
        </w:rPr>
        <w:t xml:space="preserve"> (MEWA 2.0). </w:t>
      </w:r>
    </w:p>
    <w:p w:rsidR="00306DA7" w:rsidRPr="008F7C34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  <w:bCs/>
        </w:rPr>
        <w:t xml:space="preserve">Wniosek o dofinansowanie </w:t>
      </w:r>
      <w:r w:rsidRPr="008F7C34">
        <w:rPr>
          <w:rFonts w:ascii="Arial" w:hAnsi="Arial" w:cs="Arial"/>
          <w:b/>
          <w:bCs/>
        </w:rPr>
        <w:t>musi być podpisany</w:t>
      </w:r>
      <w:r w:rsidRPr="008F7C34">
        <w:rPr>
          <w:rFonts w:ascii="Arial" w:hAnsi="Arial" w:cs="Arial"/>
          <w:bCs/>
        </w:rPr>
        <w:t xml:space="preserve"> z użyciem:</w:t>
      </w:r>
    </w:p>
    <w:p w:rsidR="00306DA7" w:rsidRDefault="00306DA7" w:rsidP="004363FA">
      <w:pPr>
        <w:pStyle w:val="Akapitzlist"/>
        <w:numPr>
          <w:ilvl w:val="2"/>
          <w:numId w:val="14"/>
        </w:numPr>
        <w:spacing w:before="120" w:after="120" w:line="360" w:lineRule="auto"/>
        <w:ind w:hanging="153"/>
        <w:jc w:val="both"/>
        <w:rPr>
          <w:rFonts w:ascii="Arial" w:hAnsi="Arial" w:cs="Arial"/>
          <w:bCs/>
        </w:rPr>
      </w:pPr>
      <w:r w:rsidRPr="00C17396">
        <w:rPr>
          <w:rFonts w:ascii="Arial" w:hAnsi="Arial" w:cs="Arial"/>
          <w:bCs/>
        </w:rPr>
        <w:t>podpisu elektronicznego, weryfikowanego za pomocą kwalifikowanego certyfikatu,</w:t>
      </w:r>
    </w:p>
    <w:p w:rsidR="00E750D6" w:rsidRPr="00C17396" w:rsidRDefault="00E750D6" w:rsidP="00E750D6">
      <w:pPr>
        <w:pStyle w:val="Akapitzlist"/>
        <w:spacing w:before="120" w:after="120" w:line="360" w:lineRule="auto"/>
        <w:ind w:left="100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lub</w:t>
      </w:r>
    </w:p>
    <w:p w:rsidR="00306DA7" w:rsidRPr="00C17396" w:rsidRDefault="00306DA7" w:rsidP="004363FA">
      <w:pPr>
        <w:pStyle w:val="Akapitzlist"/>
        <w:numPr>
          <w:ilvl w:val="2"/>
          <w:numId w:val="14"/>
        </w:numPr>
        <w:spacing w:before="120" w:after="120" w:line="360" w:lineRule="auto"/>
        <w:ind w:hanging="153"/>
        <w:jc w:val="both"/>
        <w:rPr>
          <w:rFonts w:ascii="Arial" w:hAnsi="Arial" w:cs="Arial"/>
          <w:bCs/>
        </w:rPr>
      </w:pPr>
      <w:r w:rsidRPr="00C17396">
        <w:rPr>
          <w:rFonts w:ascii="Arial" w:hAnsi="Arial" w:cs="Arial"/>
          <w:bCs/>
        </w:rPr>
        <w:t xml:space="preserve">podpisu potwierdzonego Profilem Zaufanym w ramach </w:t>
      </w:r>
      <w:proofErr w:type="spellStart"/>
      <w:r w:rsidRPr="00C17396">
        <w:rPr>
          <w:rFonts w:ascii="Arial" w:hAnsi="Arial" w:cs="Arial"/>
          <w:bCs/>
        </w:rPr>
        <w:t>ePUAP</w:t>
      </w:r>
      <w:proofErr w:type="spellEnd"/>
      <w:r w:rsidRPr="00C17396">
        <w:rPr>
          <w:rFonts w:ascii="Arial" w:hAnsi="Arial" w:cs="Arial"/>
          <w:bCs/>
        </w:rPr>
        <w:t>.</w:t>
      </w:r>
    </w:p>
    <w:p w:rsidR="00306DA7" w:rsidRPr="00B458E1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B458E1">
        <w:rPr>
          <w:rFonts w:ascii="Arial" w:hAnsi="Arial" w:cs="Arial"/>
          <w:bCs/>
        </w:rPr>
        <w:t xml:space="preserve">Potwierdzeniem złożenia wniosku jest </w:t>
      </w:r>
      <w:r w:rsidR="008F7C34" w:rsidRPr="00B458E1">
        <w:rPr>
          <w:rFonts w:ascii="Arial" w:hAnsi="Arial" w:cs="Arial"/>
          <w:bCs/>
        </w:rPr>
        <w:t>jedynie UPO.</w:t>
      </w:r>
    </w:p>
    <w:p w:rsidR="00306DA7" w:rsidRPr="008F7C34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</w:rPr>
        <w:t xml:space="preserve">Załączniki do wniosku o dofinansowanie projektu należy dołączyć w formie elektronicznej </w:t>
      </w:r>
      <w:r w:rsidR="009F556D" w:rsidRPr="008F7C34">
        <w:rPr>
          <w:rFonts w:ascii="Arial" w:hAnsi="Arial" w:cs="Arial"/>
        </w:rPr>
        <w:br/>
      </w:r>
      <w:r w:rsidRPr="008F7C34">
        <w:rPr>
          <w:rFonts w:ascii="Arial" w:hAnsi="Arial" w:cs="Arial"/>
        </w:rPr>
        <w:t xml:space="preserve">w systemie MEWA 2.0. Maksymalna wielkość jednego załącznika - 25 MB, dopuszczalne formaty załączników: </w:t>
      </w:r>
      <w:proofErr w:type="spellStart"/>
      <w:r w:rsidRPr="008F7C34">
        <w:rPr>
          <w:rFonts w:ascii="Arial" w:hAnsi="Arial" w:cs="Arial"/>
        </w:rPr>
        <w:t>doc</w:t>
      </w:r>
      <w:proofErr w:type="spellEnd"/>
      <w:r w:rsidRPr="008F7C34">
        <w:rPr>
          <w:rFonts w:ascii="Arial" w:hAnsi="Arial" w:cs="Arial"/>
        </w:rPr>
        <w:t xml:space="preserve">, </w:t>
      </w:r>
      <w:proofErr w:type="spellStart"/>
      <w:r w:rsidRPr="008F7C34">
        <w:rPr>
          <w:rFonts w:ascii="Arial" w:hAnsi="Arial" w:cs="Arial"/>
        </w:rPr>
        <w:t>docx</w:t>
      </w:r>
      <w:proofErr w:type="spellEnd"/>
      <w:r w:rsidRPr="008F7C34">
        <w:rPr>
          <w:rFonts w:ascii="Arial" w:hAnsi="Arial" w:cs="Arial"/>
        </w:rPr>
        <w:t xml:space="preserve">, </w:t>
      </w:r>
      <w:proofErr w:type="spellStart"/>
      <w:r w:rsidRPr="008F7C34">
        <w:rPr>
          <w:rFonts w:ascii="Arial" w:hAnsi="Arial" w:cs="Arial"/>
        </w:rPr>
        <w:t>pdf</w:t>
      </w:r>
      <w:proofErr w:type="spellEnd"/>
      <w:r w:rsidRPr="008F7C34">
        <w:rPr>
          <w:rFonts w:ascii="Arial" w:hAnsi="Arial" w:cs="Arial"/>
        </w:rPr>
        <w:t xml:space="preserve">, </w:t>
      </w:r>
      <w:proofErr w:type="spellStart"/>
      <w:r w:rsidRPr="008F7C34">
        <w:rPr>
          <w:rFonts w:ascii="Arial" w:hAnsi="Arial" w:cs="Arial"/>
        </w:rPr>
        <w:t>xls</w:t>
      </w:r>
      <w:proofErr w:type="spellEnd"/>
      <w:r w:rsidRPr="008F7C34">
        <w:rPr>
          <w:rFonts w:ascii="Arial" w:hAnsi="Arial" w:cs="Arial"/>
        </w:rPr>
        <w:t xml:space="preserve">, </w:t>
      </w:r>
      <w:proofErr w:type="spellStart"/>
      <w:r w:rsidRPr="008F7C34">
        <w:rPr>
          <w:rFonts w:ascii="Arial" w:hAnsi="Arial" w:cs="Arial"/>
        </w:rPr>
        <w:t>xlsx</w:t>
      </w:r>
      <w:proofErr w:type="spellEnd"/>
      <w:r w:rsidRPr="008F7C34">
        <w:rPr>
          <w:rFonts w:ascii="Arial" w:hAnsi="Arial" w:cs="Arial"/>
        </w:rPr>
        <w:t xml:space="preserve">, </w:t>
      </w:r>
      <w:proofErr w:type="spellStart"/>
      <w:r w:rsidRPr="008F7C34">
        <w:rPr>
          <w:rFonts w:ascii="Arial" w:hAnsi="Arial" w:cs="Arial"/>
        </w:rPr>
        <w:t>jpg</w:t>
      </w:r>
      <w:proofErr w:type="spellEnd"/>
      <w:r w:rsidRPr="008F7C34">
        <w:rPr>
          <w:rFonts w:ascii="Arial" w:hAnsi="Arial" w:cs="Arial"/>
        </w:rPr>
        <w:t xml:space="preserve">, </w:t>
      </w:r>
      <w:proofErr w:type="spellStart"/>
      <w:r w:rsidRPr="008F7C34">
        <w:rPr>
          <w:rFonts w:ascii="Arial" w:hAnsi="Arial" w:cs="Arial"/>
        </w:rPr>
        <w:t>tiff</w:t>
      </w:r>
      <w:proofErr w:type="spellEnd"/>
      <w:r w:rsidRPr="008F7C34">
        <w:rPr>
          <w:rFonts w:ascii="Arial" w:hAnsi="Arial" w:cs="Arial"/>
        </w:rPr>
        <w:t>. Załącznik powinien być nazwany</w:t>
      </w:r>
      <w:r w:rsidR="00151F40" w:rsidRPr="008F7C34">
        <w:rPr>
          <w:rFonts w:ascii="Arial" w:hAnsi="Arial" w:cs="Arial"/>
        </w:rPr>
        <w:t xml:space="preserve"> </w:t>
      </w:r>
      <w:r w:rsidR="009F556D" w:rsidRPr="008F7C34">
        <w:rPr>
          <w:rFonts w:ascii="Arial" w:hAnsi="Arial" w:cs="Arial"/>
        </w:rPr>
        <w:br/>
      </w:r>
      <w:r w:rsidR="00151F40" w:rsidRPr="008F7C34">
        <w:rPr>
          <w:rFonts w:ascii="Arial" w:hAnsi="Arial" w:cs="Arial"/>
        </w:rPr>
        <w:t>w sposób umożliwiający jego identyfikację</w:t>
      </w:r>
      <w:r w:rsidRPr="008F7C34">
        <w:rPr>
          <w:rFonts w:ascii="Arial" w:hAnsi="Arial" w:cs="Arial"/>
        </w:rPr>
        <w:t xml:space="preserve"> i wysłany w jednym pliku.</w:t>
      </w:r>
    </w:p>
    <w:p w:rsidR="00306DA7" w:rsidRPr="008F7C34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</w:rPr>
        <w:t xml:space="preserve">W przypadkach gdy wniosek: </w:t>
      </w:r>
    </w:p>
    <w:p w:rsidR="00306DA7" w:rsidRPr="00C17396" w:rsidRDefault="00306DA7" w:rsidP="004363FA">
      <w:pPr>
        <w:pStyle w:val="Akapitzlist"/>
        <w:numPr>
          <w:ilvl w:val="2"/>
          <w:numId w:val="14"/>
        </w:numPr>
        <w:tabs>
          <w:tab w:val="center" w:pos="709"/>
        </w:tabs>
        <w:spacing w:before="120" w:after="120" w:line="360" w:lineRule="auto"/>
        <w:ind w:left="1560" w:hanging="709"/>
        <w:jc w:val="both"/>
        <w:rPr>
          <w:rFonts w:ascii="Arial" w:hAnsi="Arial" w:cs="Arial"/>
        </w:rPr>
      </w:pPr>
      <w:r w:rsidRPr="00C17396">
        <w:rPr>
          <w:rFonts w:ascii="Arial" w:hAnsi="Arial" w:cs="Arial"/>
        </w:rPr>
        <w:t xml:space="preserve">został złożony przed terminem naboru lub po zakończeniu naboru wniosków </w:t>
      </w:r>
      <w:r w:rsidR="00D24DEA">
        <w:rPr>
          <w:rFonts w:ascii="Arial" w:hAnsi="Arial" w:cs="Arial"/>
        </w:rPr>
        <w:br/>
      </w:r>
      <w:r w:rsidRPr="00C17396">
        <w:rPr>
          <w:rFonts w:ascii="Arial" w:hAnsi="Arial" w:cs="Arial"/>
        </w:rPr>
        <w:t>w ramach danego konkursu,</w:t>
      </w:r>
    </w:p>
    <w:p w:rsidR="00306DA7" w:rsidRPr="00C17396" w:rsidRDefault="00306DA7" w:rsidP="004363FA">
      <w:pPr>
        <w:pStyle w:val="Akapitzlist"/>
        <w:numPr>
          <w:ilvl w:val="2"/>
          <w:numId w:val="14"/>
        </w:numPr>
        <w:tabs>
          <w:tab w:val="center" w:pos="709"/>
          <w:tab w:val="right" w:pos="1418"/>
        </w:tabs>
        <w:spacing w:before="120" w:after="120" w:line="360" w:lineRule="auto"/>
        <w:ind w:left="1560" w:hanging="709"/>
        <w:jc w:val="both"/>
        <w:rPr>
          <w:rFonts w:ascii="Arial" w:hAnsi="Arial" w:cs="Arial"/>
        </w:rPr>
      </w:pPr>
      <w:r w:rsidRPr="00C17396">
        <w:rPr>
          <w:rFonts w:ascii="Arial" w:hAnsi="Arial" w:cs="Arial"/>
        </w:rPr>
        <w:t>został złożony do niewłaściwej instytucji,</w:t>
      </w:r>
    </w:p>
    <w:p w:rsidR="00306DA7" w:rsidRPr="006D0955" w:rsidRDefault="00306DA7" w:rsidP="002C6A52">
      <w:pPr>
        <w:pStyle w:val="Akapitzlist"/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6D0955">
        <w:rPr>
          <w:rFonts w:ascii="Arial" w:hAnsi="Arial" w:cs="Arial"/>
        </w:rPr>
        <w:t>uznaje się, że nie został on złożony w odpowiedzi na n</w:t>
      </w:r>
      <w:r w:rsidR="006D0955" w:rsidRPr="006D0955">
        <w:rPr>
          <w:rFonts w:ascii="Arial" w:hAnsi="Arial" w:cs="Arial"/>
        </w:rPr>
        <w:t xml:space="preserve">abór wniosków i nie podlega on </w:t>
      </w:r>
      <w:r w:rsidRPr="006D0955">
        <w:rPr>
          <w:rFonts w:ascii="Arial" w:hAnsi="Arial" w:cs="Arial"/>
        </w:rPr>
        <w:t>ocenie.</w:t>
      </w:r>
    </w:p>
    <w:p w:rsidR="00306DA7" w:rsidRPr="008F7C34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  <w:iCs/>
        </w:rPr>
        <w:t>Wniosek o dofinansowanie wraz z załącznikami</w:t>
      </w:r>
      <w:r w:rsidRPr="008F7C34">
        <w:rPr>
          <w:rFonts w:ascii="Arial" w:hAnsi="Arial" w:cs="Arial"/>
        </w:rPr>
        <w:t xml:space="preserve"> należy wypełnić w języku polskim. Dok</w:t>
      </w:r>
      <w:r w:rsidRPr="008F7C34">
        <w:rPr>
          <w:rFonts w:ascii="Arial" w:hAnsi="Arial" w:cs="Arial"/>
          <w:iCs/>
        </w:rPr>
        <w:t xml:space="preserve">umenty </w:t>
      </w:r>
      <w:r w:rsidRPr="008F7C34">
        <w:rPr>
          <w:rFonts w:ascii="Arial" w:hAnsi="Arial" w:cs="Arial"/>
        </w:rPr>
        <w:t xml:space="preserve">sporządzone w języku innym niż polski, nie </w:t>
      </w:r>
      <w:r w:rsidR="00151F40" w:rsidRPr="008F7C34">
        <w:rPr>
          <w:rFonts w:ascii="Arial" w:hAnsi="Arial" w:cs="Arial"/>
        </w:rPr>
        <w:t xml:space="preserve">będą </w:t>
      </w:r>
      <w:r w:rsidRPr="008F7C34">
        <w:rPr>
          <w:rFonts w:ascii="Arial" w:hAnsi="Arial" w:cs="Arial"/>
        </w:rPr>
        <w:t>podlega</w:t>
      </w:r>
      <w:r w:rsidR="00151F40" w:rsidRPr="008F7C34">
        <w:rPr>
          <w:rFonts w:ascii="Arial" w:hAnsi="Arial" w:cs="Arial"/>
        </w:rPr>
        <w:t>ły</w:t>
      </w:r>
      <w:r w:rsidRPr="008F7C34">
        <w:rPr>
          <w:rFonts w:ascii="Arial" w:hAnsi="Arial" w:cs="Arial"/>
        </w:rPr>
        <w:t xml:space="preserve"> weryfikacji.</w:t>
      </w:r>
    </w:p>
    <w:p w:rsidR="00306DA7" w:rsidRPr="008F7C34" w:rsidRDefault="006D0955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F7C34">
        <w:rPr>
          <w:rFonts w:ascii="Arial" w:hAnsi="Arial" w:cs="Arial"/>
        </w:rPr>
        <w:t xml:space="preserve">Wnioskodawca zobowiązany </w:t>
      </w:r>
      <w:r w:rsidR="00306DA7" w:rsidRPr="008F7C34">
        <w:rPr>
          <w:rFonts w:ascii="Arial" w:hAnsi="Arial" w:cs="Arial"/>
        </w:rPr>
        <w:t>jest do wyboru w formularzu wniosku o dofinansowanie w polu C1.1 następujących zakresu interwencji:</w:t>
      </w:r>
    </w:p>
    <w:p w:rsidR="00306DA7" w:rsidRPr="00C17396" w:rsidRDefault="00CF43F8" w:rsidP="004363FA">
      <w:pPr>
        <w:pStyle w:val="Akapitzlist"/>
        <w:numPr>
          <w:ilvl w:val="2"/>
          <w:numId w:val="14"/>
        </w:numPr>
        <w:tabs>
          <w:tab w:val="left" w:pos="1985"/>
        </w:tabs>
        <w:autoSpaceDE w:val="0"/>
        <w:autoSpaceDN w:val="0"/>
        <w:adjustRightInd w:val="0"/>
        <w:spacing w:before="120" w:after="120" w:line="36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dominujący</w:t>
      </w:r>
      <w:r>
        <w:rPr>
          <w:rFonts w:ascii="Arial" w:hAnsi="Arial" w:cs="Arial"/>
        </w:rPr>
        <w:tab/>
      </w:r>
      <w:r w:rsidR="00306DA7" w:rsidRPr="00C17396">
        <w:rPr>
          <w:rFonts w:ascii="Arial" w:hAnsi="Arial" w:cs="Arial"/>
        </w:rPr>
        <w:t>– 0</w:t>
      </w:r>
      <w:r w:rsidR="00656854" w:rsidRPr="00C17396">
        <w:rPr>
          <w:rFonts w:ascii="Arial" w:hAnsi="Arial" w:cs="Arial"/>
        </w:rPr>
        <w:t>87</w:t>
      </w:r>
      <w:r w:rsidR="00306DA7" w:rsidRPr="00C17396">
        <w:rPr>
          <w:rFonts w:ascii="Arial" w:hAnsi="Arial" w:cs="Arial"/>
        </w:rPr>
        <w:t>,</w:t>
      </w:r>
    </w:p>
    <w:p w:rsidR="00306DA7" w:rsidRPr="00656854" w:rsidRDefault="00CF43F8" w:rsidP="004363FA">
      <w:pPr>
        <w:pStyle w:val="Akapitzlist"/>
        <w:numPr>
          <w:ilvl w:val="2"/>
          <w:numId w:val="14"/>
        </w:numPr>
        <w:tabs>
          <w:tab w:val="left" w:pos="1985"/>
        </w:tabs>
        <w:autoSpaceDE w:val="0"/>
        <w:autoSpaceDN w:val="0"/>
        <w:adjustRightInd w:val="0"/>
        <w:spacing w:before="120" w:after="120" w:line="360" w:lineRule="auto"/>
        <w:ind w:hanging="15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uzupełniający</w:t>
      </w:r>
      <w:r>
        <w:rPr>
          <w:rFonts w:ascii="Arial" w:hAnsi="Arial" w:cs="Arial"/>
        </w:rPr>
        <w:tab/>
      </w:r>
      <w:r w:rsidR="00306DA7" w:rsidRPr="00656854">
        <w:rPr>
          <w:rFonts w:ascii="Arial" w:hAnsi="Arial" w:cs="Arial"/>
        </w:rPr>
        <w:t xml:space="preserve">– </w:t>
      </w:r>
      <w:r w:rsidR="00656854">
        <w:rPr>
          <w:rFonts w:ascii="Arial" w:hAnsi="Arial" w:cs="Arial"/>
        </w:rPr>
        <w:t>088.</w:t>
      </w:r>
    </w:p>
    <w:p w:rsidR="00E532F3" w:rsidRPr="00E532F3" w:rsidRDefault="00E532F3" w:rsidP="00E532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747"/>
      </w:tblGrid>
      <w:tr w:rsidR="00E532F3" w:rsidRPr="00EF19FD" w:rsidTr="00EF19FD">
        <w:trPr>
          <w:trHeight w:val="1017"/>
        </w:trPr>
        <w:tc>
          <w:tcPr>
            <w:tcW w:w="9747" w:type="dxa"/>
          </w:tcPr>
          <w:p w:rsidR="00E532F3" w:rsidRPr="00EF19FD" w:rsidRDefault="00E532F3" w:rsidP="00EF19FD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9FD">
              <w:rPr>
                <w:rFonts w:ascii="Arial" w:hAnsi="Arial" w:cs="Arial"/>
                <w:b/>
                <w:bCs/>
                <w:sz w:val="24"/>
                <w:szCs w:val="24"/>
              </w:rPr>
              <w:t>Uwaga!</w:t>
            </w:r>
          </w:p>
          <w:p w:rsidR="00E532F3" w:rsidRPr="00EF19FD" w:rsidRDefault="00E532F3" w:rsidP="00EF19FD">
            <w:pPr>
              <w:tabs>
                <w:tab w:val="center" w:pos="709"/>
                <w:tab w:val="right" w:pos="9072"/>
              </w:tabs>
              <w:spacing w:after="0" w:line="360" w:lineRule="auto"/>
              <w:ind w:left="284" w:right="284"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 xml:space="preserve">W celu prawidłowego korzystania z systemu MEWA 2.0 oraz do prawidłowego </w:t>
            </w:r>
            <w:r w:rsidRPr="00EF19FD">
              <w:rPr>
                <w:rFonts w:ascii="Arial" w:hAnsi="Arial" w:cs="Arial"/>
                <w:b/>
              </w:rPr>
              <w:br/>
              <w:t xml:space="preserve">złożenia wniosku o dofinansowanie, Wnioskodawca zobowiązany </w:t>
            </w:r>
            <w:r w:rsidR="00884B5A" w:rsidRPr="00EF19FD">
              <w:rPr>
                <w:rFonts w:ascii="Arial" w:hAnsi="Arial" w:cs="Arial"/>
                <w:b/>
              </w:rPr>
              <w:t>jest</w:t>
            </w:r>
            <w:r w:rsidRPr="00EF19FD">
              <w:rPr>
                <w:rFonts w:ascii="Arial" w:hAnsi="Arial" w:cs="Arial"/>
                <w:b/>
              </w:rPr>
              <w:t xml:space="preserve"> </w:t>
            </w:r>
            <w:r w:rsidR="00CD0A52" w:rsidRPr="00EF19FD">
              <w:rPr>
                <w:rFonts w:ascii="Arial" w:hAnsi="Arial" w:cs="Arial"/>
                <w:b/>
              </w:rPr>
              <w:br/>
            </w:r>
            <w:r w:rsidRPr="00EF19FD">
              <w:rPr>
                <w:rFonts w:ascii="Arial" w:hAnsi="Arial" w:cs="Arial"/>
                <w:b/>
              </w:rPr>
              <w:t>do zapoznania się z następującymi dokumentami:</w:t>
            </w:r>
          </w:p>
          <w:p w:rsidR="00E532F3" w:rsidRPr="00EF19FD" w:rsidRDefault="00E532F3" w:rsidP="004363FA">
            <w:pPr>
              <w:numPr>
                <w:ilvl w:val="0"/>
                <w:numId w:val="4"/>
              </w:numPr>
              <w:tabs>
                <w:tab w:val="center" w:pos="709"/>
              </w:tabs>
              <w:spacing w:after="0" w:line="360" w:lineRule="auto"/>
              <w:ind w:left="1134"/>
              <w:contextualSpacing/>
              <w:jc w:val="both"/>
              <w:rPr>
                <w:rFonts w:ascii="Arial" w:hAnsi="Arial" w:cs="Arial"/>
                <w:b/>
              </w:rPr>
            </w:pPr>
            <w:r w:rsidRPr="00EF19FD">
              <w:rPr>
                <w:rFonts w:ascii="Arial" w:hAnsi="Arial" w:cs="Arial"/>
                <w:b/>
              </w:rPr>
              <w:t>Regulaminem użytkowania systemu Mewa 2.0 w ramach RPO WM 2014-2020;</w:t>
            </w:r>
          </w:p>
          <w:p w:rsidR="00E532F3" w:rsidRPr="00EF19FD" w:rsidRDefault="00E532F3" w:rsidP="004363FA">
            <w:pPr>
              <w:numPr>
                <w:ilvl w:val="0"/>
                <w:numId w:val="4"/>
              </w:numPr>
              <w:tabs>
                <w:tab w:val="center" w:pos="709"/>
              </w:tabs>
              <w:spacing w:after="240" w:line="360" w:lineRule="auto"/>
              <w:ind w:left="1134" w:hanging="35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EF19FD">
              <w:rPr>
                <w:rFonts w:ascii="Arial" w:hAnsi="Arial" w:cs="Arial"/>
                <w:b/>
              </w:rPr>
              <w:t>Instrukcją użytkownika systemu MEWA 2.0 w ramach RPO WM 2014-2020.</w:t>
            </w:r>
          </w:p>
          <w:p w:rsidR="008F465B" w:rsidRPr="00EF19FD" w:rsidRDefault="008F465B" w:rsidP="00EF19FD">
            <w:pPr>
              <w:tabs>
                <w:tab w:val="center" w:pos="709"/>
                <w:tab w:val="right" w:pos="9072"/>
              </w:tabs>
              <w:spacing w:after="0" w:line="360" w:lineRule="auto"/>
              <w:ind w:left="1134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06DA7" w:rsidRPr="006D0955" w:rsidRDefault="00306DA7" w:rsidP="008D5666">
      <w:pPr>
        <w:tabs>
          <w:tab w:val="center" w:pos="709"/>
          <w:tab w:val="right" w:pos="9072"/>
        </w:tabs>
        <w:spacing w:afterLines="60" w:line="360" w:lineRule="auto"/>
        <w:contextualSpacing/>
        <w:jc w:val="both"/>
        <w:rPr>
          <w:rFonts w:ascii="Arial" w:hAnsi="Arial" w:cs="Arial"/>
        </w:rPr>
      </w:pPr>
    </w:p>
    <w:p w:rsidR="00E532F3" w:rsidRPr="00B458E1" w:rsidRDefault="00306DA7" w:rsidP="004363FA">
      <w:pPr>
        <w:pStyle w:val="Akapitzlist"/>
        <w:numPr>
          <w:ilvl w:val="1"/>
          <w:numId w:val="14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458E1">
        <w:rPr>
          <w:rFonts w:ascii="Arial" w:hAnsi="Arial" w:cs="Arial"/>
        </w:rPr>
        <w:t xml:space="preserve">W przypadku wystąpienia błędów w systemie MEWA 2.0 uniemożliwiających złożenie wniosku o dofinansowanie, MJWPU zamieści w </w:t>
      </w:r>
      <w:r w:rsidR="00E95663" w:rsidRPr="00B458E1">
        <w:rPr>
          <w:rFonts w:ascii="Arial" w:hAnsi="Arial" w:cs="Arial"/>
        </w:rPr>
        <w:t>s</w:t>
      </w:r>
      <w:r w:rsidR="00B03FB0" w:rsidRPr="00B458E1">
        <w:rPr>
          <w:rFonts w:ascii="Arial" w:hAnsi="Arial" w:cs="Arial"/>
        </w:rPr>
        <w:t xml:space="preserve">erwisie </w:t>
      </w:r>
      <w:r w:rsidRPr="00B458E1">
        <w:rPr>
          <w:rFonts w:ascii="Arial" w:hAnsi="Arial" w:cs="Arial"/>
        </w:rPr>
        <w:t>RPO</w:t>
      </w:r>
      <w:r w:rsidR="0034309F" w:rsidRPr="00B458E1">
        <w:rPr>
          <w:rFonts w:ascii="Arial" w:hAnsi="Arial" w:cs="Arial"/>
        </w:rPr>
        <w:t xml:space="preserve"> </w:t>
      </w:r>
      <w:r w:rsidRPr="00B458E1">
        <w:rPr>
          <w:rFonts w:ascii="Arial" w:hAnsi="Arial" w:cs="Arial"/>
        </w:rPr>
        <w:t>WM zasady dotyczące dalszego postępowania.</w:t>
      </w:r>
    </w:p>
    <w:p w:rsidR="00E40ED8" w:rsidRDefault="00E40ED8" w:rsidP="00E40ED8">
      <w:pPr>
        <w:pStyle w:val="Akapitzlist"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</w:p>
    <w:p w:rsidR="00E40ED8" w:rsidRDefault="00783D7B" w:rsidP="00E40ED8">
      <w:pPr>
        <w:pStyle w:val="Akapitzlist"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102235</wp:posOffset>
            </wp:positionV>
            <wp:extent cx="6059805" cy="1126490"/>
            <wp:effectExtent l="19050" t="0" r="0" b="0"/>
            <wp:wrapNone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3277B8" w:rsidP="00B90E15">
      <w:pPr>
        <w:pStyle w:val="Tekstpodstawowy3"/>
        <w:tabs>
          <w:tab w:val="left" w:pos="3290"/>
        </w:tabs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>
        <w:rPr>
          <w:rFonts w:ascii="Arial" w:hAnsi="Arial" w:cs="Arial"/>
          <w:b/>
          <w:color w:val="000000"/>
          <w:spacing w:val="40"/>
          <w:sz w:val="28"/>
          <w:szCs w:val="28"/>
        </w:rPr>
        <w:t>9</w:t>
      </w:r>
      <w:r w:rsidR="00621D3D"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306DA7" w:rsidRPr="00B90E15" w:rsidRDefault="00E40ED8" w:rsidP="00B90E15">
      <w:pPr>
        <w:pStyle w:val="Tekstpodstawowy3"/>
        <w:tabs>
          <w:tab w:val="left" w:pos="3290"/>
        </w:tabs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OCENA WNIOSKÓW O DOFINANSOWANIE</w:t>
      </w:r>
    </w:p>
    <w:p w:rsidR="00E40ED8" w:rsidRPr="006D0955" w:rsidRDefault="00E40ED8" w:rsidP="00306DA7">
      <w:pPr>
        <w:pStyle w:val="Tekstpodstawowy3"/>
        <w:tabs>
          <w:tab w:val="left" w:pos="3290"/>
        </w:tabs>
        <w:spacing w:before="120" w:line="360" w:lineRule="auto"/>
        <w:ind w:left="39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028AD" w:rsidRPr="003028AD" w:rsidRDefault="003028AD" w:rsidP="003028AD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06DA7" w:rsidRPr="00071060" w:rsidRDefault="00306DA7" w:rsidP="004363FA">
      <w:pPr>
        <w:pStyle w:val="Tekstpodstawowy3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71060">
        <w:rPr>
          <w:rFonts w:ascii="Arial" w:hAnsi="Arial" w:cs="Arial"/>
          <w:color w:val="000000"/>
          <w:sz w:val="22"/>
          <w:szCs w:val="22"/>
        </w:rPr>
        <w:t xml:space="preserve">Złożone </w:t>
      </w:r>
      <w:r w:rsidRPr="00071060">
        <w:rPr>
          <w:rFonts w:ascii="Arial" w:hAnsi="Arial" w:cs="Arial"/>
          <w:iCs/>
          <w:color w:val="000000"/>
          <w:sz w:val="22"/>
          <w:szCs w:val="22"/>
        </w:rPr>
        <w:t>wnioski o dofinansowanie</w:t>
      </w:r>
      <w:r w:rsidRPr="00071060">
        <w:rPr>
          <w:rFonts w:ascii="Arial" w:hAnsi="Arial" w:cs="Arial"/>
          <w:color w:val="000000"/>
          <w:sz w:val="22"/>
          <w:szCs w:val="22"/>
        </w:rPr>
        <w:t xml:space="preserve"> podlegają ocenie formalnej i merytorycznej, zgodnie </w:t>
      </w:r>
      <w:r w:rsidRPr="00071060">
        <w:rPr>
          <w:rFonts w:ascii="Arial" w:hAnsi="Arial" w:cs="Arial"/>
          <w:color w:val="000000"/>
          <w:sz w:val="22"/>
          <w:szCs w:val="22"/>
        </w:rPr>
        <w:br/>
        <w:t xml:space="preserve">z zapisami obowiązującej wersji Uszczegółowienia RPO WM. Zasady przeprowadzania oceny wniosków określa </w:t>
      </w:r>
      <w:r w:rsidR="002C6A52" w:rsidRPr="00071060">
        <w:rPr>
          <w:rFonts w:ascii="Arial" w:hAnsi="Arial" w:cs="Arial"/>
          <w:color w:val="000000"/>
          <w:sz w:val="22"/>
          <w:szCs w:val="22"/>
        </w:rPr>
        <w:t xml:space="preserve">Regulamin KOP oceny formalnej oraz Regulamin KOP oceny merytorycznej </w:t>
      </w:r>
      <w:r w:rsidRPr="00071060">
        <w:rPr>
          <w:rFonts w:ascii="Arial" w:hAnsi="Arial" w:cs="Arial"/>
          <w:color w:val="000000"/>
          <w:sz w:val="22"/>
          <w:szCs w:val="22"/>
        </w:rPr>
        <w:t>dołączon</w:t>
      </w:r>
      <w:r w:rsidR="00F03B72" w:rsidRPr="00071060">
        <w:rPr>
          <w:rFonts w:ascii="Arial" w:hAnsi="Arial" w:cs="Arial"/>
          <w:color w:val="000000"/>
          <w:sz w:val="22"/>
          <w:szCs w:val="22"/>
        </w:rPr>
        <w:t>e</w:t>
      </w:r>
      <w:r w:rsidRPr="00071060">
        <w:rPr>
          <w:rFonts w:ascii="Arial" w:hAnsi="Arial" w:cs="Arial"/>
          <w:color w:val="000000"/>
          <w:sz w:val="22"/>
          <w:szCs w:val="22"/>
        </w:rPr>
        <w:t xml:space="preserve"> do niniejszego regulaminu.</w:t>
      </w:r>
    </w:p>
    <w:p w:rsidR="00306DA7" w:rsidRPr="006D0955" w:rsidRDefault="00306DA7" w:rsidP="004363FA">
      <w:pPr>
        <w:pStyle w:val="Tekstpodstawowy3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color w:val="000000"/>
          <w:sz w:val="22"/>
          <w:szCs w:val="22"/>
        </w:rPr>
        <w:t xml:space="preserve">Ocena wniosków prowadzona jest w oparciu o kryteria wyboru projektów, będące załącznikiem do niniejszego regulaminu. </w:t>
      </w:r>
    </w:p>
    <w:p w:rsidR="00306DA7" w:rsidRPr="006D0955" w:rsidRDefault="00306DA7" w:rsidP="00CF43F8">
      <w:pPr>
        <w:pStyle w:val="Tekstpodstawowy3"/>
        <w:spacing w:before="120" w:line="360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bCs/>
          <w:sz w:val="22"/>
          <w:szCs w:val="22"/>
        </w:rPr>
        <w:t>Systematyka stosowanyc</w:t>
      </w:r>
      <w:r w:rsidRPr="006D0955">
        <w:rPr>
          <w:rFonts w:ascii="Arial" w:hAnsi="Arial" w:cs="Arial"/>
          <w:sz w:val="22"/>
          <w:szCs w:val="22"/>
        </w:rPr>
        <w:t>h kryteriów:</w:t>
      </w:r>
    </w:p>
    <w:p w:rsidR="00306DA7" w:rsidRDefault="00306DA7" w:rsidP="004363FA">
      <w:pPr>
        <w:pStyle w:val="Akapitzlist"/>
        <w:numPr>
          <w:ilvl w:val="2"/>
          <w:numId w:val="15"/>
        </w:numPr>
        <w:spacing w:before="120" w:after="120" w:line="360" w:lineRule="auto"/>
        <w:ind w:hanging="709"/>
        <w:jc w:val="both"/>
        <w:rPr>
          <w:rFonts w:ascii="Arial" w:hAnsi="Arial" w:cs="Arial"/>
        </w:rPr>
      </w:pPr>
      <w:r w:rsidRPr="00CF43F8">
        <w:rPr>
          <w:rFonts w:ascii="Arial" w:hAnsi="Arial" w:cs="Arial"/>
        </w:rPr>
        <w:t>kryteria formalne  – 0/1, ocena KOP -  pracownik IOK, etap oceny formalnej,</w:t>
      </w:r>
    </w:p>
    <w:p w:rsidR="00CF43F8" w:rsidRDefault="00CF43F8" w:rsidP="004363FA">
      <w:pPr>
        <w:pStyle w:val="Akapitzlist"/>
        <w:numPr>
          <w:ilvl w:val="2"/>
          <w:numId w:val="15"/>
        </w:numPr>
        <w:spacing w:before="120" w:after="120" w:line="360" w:lineRule="auto"/>
        <w:ind w:hanging="709"/>
        <w:jc w:val="both"/>
        <w:rPr>
          <w:rFonts w:ascii="Arial" w:hAnsi="Arial" w:cs="Arial"/>
        </w:rPr>
      </w:pPr>
      <w:r w:rsidRPr="006D0955">
        <w:rPr>
          <w:rFonts w:ascii="Arial" w:hAnsi="Arial" w:cs="Arial"/>
        </w:rPr>
        <w:t>kryteria dostępu – 0/1, ocena KOP -  pracownik IOK, etap oceny formalnej,</w:t>
      </w:r>
    </w:p>
    <w:p w:rsidR="00CF43F8" w:rsidRPr="00CF43F8" w:rsidRDefault="00CF43F8" w:rsidP="004363FA">
      <w:pPr>
        <w:pStyle w:val="Akapitzlist"/>
        <w:numPr>
          <w:ilvl w:val="2"/>
          <w:numId w:val="15"/>
        </w:numPr>
        <w:spacing w:before="120" w:after="120" w:line="360" w:lineRule="auto"/>
        <w:ind w:hanging="709"/>
        <w:jc w:val="both"/>
        <w:rPr>
          <w:rFonts w:ascii="Arial" w:hAnsi="Arial" w:cs="Arial"/>
        </w:rPr>
      </w:pPr>
      <w:r w:rsidRPr="00C17396">
        <w:rPr>
          <w:rFonts w:ascii="Arial" w:hAnsi="Arial" w:cs="Arial"/>
        </w:rPr>
        <w:t>kryteria merytoryczne ogólne – 0/1, ocena KOP – ekspert, etap oceny merytorycznej.</w:t>
      </w:r>
    </w:p>
    <w:p w:rsidR="00306DA7" w:rsidRPr="00CF43F8" w:rsidRDefault="00306DA7" w:rsidP="00D24DEA">
      <w:pPr>
        <w:pStyle w:val="Akapitzlist"/>
        <w:numPr>
          <w:ilvl w:val="2"/>
          <w:numId w:val="16"/>
        </w:numPr>
        <w:spacing w:before="120" w:after="120" w:line="360" w:lineRule="auto"/>
        <w:ind w:hanging="569"/>
        <w:jc w:val="both"/>
        <w:rPr>
          <w:rFonts w:ascii="Arial" w:hAnsi="Arial" w:cs="Arial"/>
        </w:rPr>
      </w:pPr>
      <w:r w:rsidRPr="00CF43F8">
        <w:rPr>
          <w:rFonts w:ascii="Arial" w:hAnsi="Arial" w:cs="Arial"/>
        </w:rPr>
        <w:t>kryteria merytoryczne szczegółowe - punktowe, ocena KOP - ekspert, etap oceny merytorycznej.</w:t>
      </w:r>
    </w:p>
    <w:p w:rsidR="00306DA7" w:rsidRPr="006D0955" w:rsidRDefault="00306DA7" w:rsidP="004363FA">
      <w:pPr>
        <w:pStyle w:val="Tekstpodstawowy3"/>
        <w:numPr>
          <w:ilvl w:val="1"/>
          <w:numId w:val="16"/>
        </w:num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color w:val="000000"/>
          <w:sz w:val="22"/>
          <w:szCs w:val="22"/>
        </w:rPr>
        <w:t>Ocena 0/1 oznacza, że niespełnienie któregokolwiek z wymaganych kryteriów wyklucza projekt z dalszej oceny.</w:t>
      </w:r>
    </w:p>
    <w:p w:rsidR="00306DA7" w:rsidRPr="006D0955" w:rsidRDefault="00306DA7" w:rsidP="004363FA">
      <w:pPr>
        <w:pStyle w:val="Tekstpodstawowy3"/>
        <w:numPr>
          <w:ilvl w:val="1"/>
          <w:numId w:val="16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color w:val="000000"/>
          <w:sz w:val="22"/>
          <w:szCs w:val="22"/>
        </w:rPr>
        <w:t xml:space="preserve">Przyjmuje się, że projekt spełnia kryteria merytoryczne punktowe w sytuacji gdy suma punktów uzyskanych podczas oceny kryteriów merytorycznych stanowi co najmniej 60% maksymalnej możliwej do uzyskania liczby punktów. </w:t>
      </w:r>
    </w:p>
    <w:p w:rsidR="00306DA7" w:rsidRPr="006D0955" w:rsidRDefault="00306DA7" w:rsidP="004363FA">
      <w:pPr>
        <w:pStyle w:val="Tekstpodstawowy3"/>
        <w:numPr>
          <w:ilvl w:val="1"/>
          <w:numId w:val="16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color w:val="000000"/>
          <w:sz w:val="22"/>
          <w:szCs w:val="22"/>
        </w:rPr>
        <w:t>W ramach kryterium „Zgodność z regulaminem konkursu” na etapie oceny formalnej weryfikacji podlegają w szczególności:</w:t>
      </w:r>
    </w:p>
    <w:p w:rsidR="00306DA7" w:rsidRPr="00E750D6" w:rsidRDefault="00306DA7" w:rsidP="00E750D6">
      <w:pPr>
        <w:pStyle w:val="Akapitzlist"/>
        <w:numPr>
          <w:ilvl w:val="2"/>
          <w:numId w:val="17"/>
        </w:numPr>
        <w:spacing w:before="120" w:after="120" w:line="360" w:lineRule="auto"/>
        <w:ind w:left="1560" w:hanging="709"/>
        <w:jc w:val="both"/>
        <w:rPr>
          <w:rFonts w:ascii="Arial" w:hAnsi="Arial" w:cs="Arial"/>
          <w:color w:val="000000"/>
        </w:rPr>
      </w:pPr>
      <w:r w:rsidRPr="00CF43F8">
        <w:rPr>
          <w:rFonts w:ascii="Arial" w:hAnsi="Arial" w:cs="Arial"/>
          <w:color w:val="000000"/>
        </w:rPr>
        <w:t xml:space="preserve">czy wnioskodawca złożył wszystkie wymagane oświadczenia znajdujące </w:t>
      </w:r>
      <w:r w:rsidR="00D24DEA">
        <w:rPr>
          <w:rFonts w:ascii="Arial" w:hAnsi="Arial" w:cs="Arial"/>
          <w:color w:val="000000"/>
        </w:rPr>
        <w:br/>
      </w:r>
      <w:r w:rsidRPr="00CF43F8">
        <w:rPr>
          <w:rFonts w:ascii="Arial" w:hAnsi="Arial" w:cs="Arial"/>
          <w:color w:val="000000"/>
        </w:rPr>
        <w:t>się we wniosku</w:t>
      </w:r>
      <w:r w:rsidR="00C17396" w:rsidRPr="00CF43F8">
        <w:rPr>
          <w:rFonts w:ascii="Arial" w:hAnsi="Arial" w:cs="Arial"/>
          <w:color w:val="000000"/>
        </w:rPr>
        <w:t xml:space="preserve"> </w:t>
      </w:r>
      <w:r w:rsidRPr="00CF43F8">
        <w:rPr>
          <w:rFonts w:ascii="Arial" w:hAnsi="Arial" w:cs="Arial"/>
          <w:color w:val="000000"/>
        </w:rPr>
        <w:t>o dofinansowanie</w:t>
      </w:r>
      <w:r w:rsidRPr="00CF43F8">
        <w:rPr>
          <w:rFonts w:ascii="Arial" w:hAnsi="Arial" w:cs="Arial"/>
          <w:iCs/>
          <w:color w:val="000000"/>
        </w:rPr>
        <w:t>;</w:t>
      </w:r>
    </w:p>
    <w:p w:rsidR="00E750D6" w:rsidRPr="00CF43F8" w:rsidRDefault="00E750D6" w:rsidP="00E750D6">
      <w:pPr>
        <w:pStyle w:val="Akapitzlist"/>
        <w:numPr>
          <w:ilvl w:val="2"/>
          <w:numId w:val="17"/>
        </w:numPr>
        <w:spacing w:before="120" w:after="120" w:line="360" w:lineRule="auto"/>
        <w:ind w:left="1560" w:hanging="709"/>
        <w:jc w:val="both"/>
        <w:rPr>
          <w:rFonts w:ascii="Arial" w:hAnsi="Arial" w:cs="Arial"/>
          <w:color w:val="000000"/>
        </w:rPr>
      </w:pPr>
      <w:r w:rsidRPr="00CF43F8">
        <w:rPr>
          <w:rFonts w:ascii="Arial" w:hAnsi="Arial" w:cs="Arial"/>
          <w:color w:val="000000"/>
        </w:rPr>
        <w:t>czy okres realizacji projektu jest zgodny z regulaminem konkursu;</w:t>
      </w:r>
    </w:p>
    <w:p w:rsidR="00CF43F8" w:rsidRDefault="00CF43F8" w:rsidP="004363FA">
      <w:pPr>
        <w:pStyle w:val="Akapitzlist"/>
        <w:numPr>
          <w:ilvl w:val="2"/>
          <w:numId w:val="17"/>
        </w:numPr>
        <w:spacing w:before="120"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lastRenderedPageBreak/>
        <w:t>czy na etapie uzupełnienia wniosku o dofinansowanie nie została wprowadzona istotna modyfikacja;</w:t>
      </w:r>
    </w:p>
    <w:p w:rsidR="00CF43F8" w:rsidRDefault="00CF43F8" w:rsidP="004363FA">
      <w:pPr>
        <w:pStyle w:val="Akapitzlist"/>
        <w:numPr>
          <w:ilvl w:val="2"/>
          <w:numId w:val="17"/>
        </w:numPr>
        <w:spacing w:before="120"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t>czy wnioskodawca wybrał wszystkie wskaźniki i określił ich wartości docelowe (nawet jeśli miałyby przyjąć wartość „0”);</w:t>
      </w:r>
    </w:p>
    <w:p w:rsidR="00CF43F8" w:rsidRDefault="00CF43F8" w:rsidP="004363FA">
      <w:pPr>
        <w:pStyle w:val="Akapitzlist"/>
        <w:numPr>
          <w:ilvl w:val="2"/>
          <w:numId w:val="17"/>
        </w:numPr>
        <w:spacing w:before="120"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6D0955">
        <w:rPr>
          <w:rFonts w:ascii="Arial" w:hAnsi="Arial" w:cs="Arial"/>
          <w:color w:val="000000"/>
        </w:rPr>
        <w:t xml:space="preserve">czy wnioskodawca nie złożył więcej niż jednego wniosku o dofinansowanie, </w:t>
      </w:r>
      <w:r w:rsidRPr="006D0955">
        <w:rPr>
          <w:rFonts w:ascii="Arial" w:hAnsi="Arial" w:cs="Arial"/>
          <w:color w:val="000000"/>
        </w:rPr>
        <w:br/>
        <w:t>z pominięciem wniosków już wycofanych;</w:t>
      </w:r>
    </w:p>
    <w:p w:rsidR="00CF43F8" w:rsidRPr="00CF43F8" w:rsidRDefault="00CF43F8" w:rsidP="004363FA">
      <w:pPr>
        <w:pStyle w:val="Akapitzlist"/>
        <w:numPr>
          <w:ilvl w:val="2"/>
          <w:numId w:val="17"/>
        </w:numPr>
        <w:spacing w:before="120"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3F408B">
        <w:rPr>
          <w:rFonts w:ascii="Arial" w:hAnsi="Arial" w:cs="Arial"/>
        </w:rPr>
        <w:t xml:space="preserve">czy wnioskodawca uwzględnił limity zawarte w 5 </w:t>
      </w:r>
      <w:r w:rsidR="00433247" w:rsidRPr="003F408B">
        <w:rPr>
          <w:rFonts w:ascii="Arial" w:hAnsi="Arial" w:cs="Arial"/>
        </w:rPr>
        <w:t xml:space="preserve">rozdziale </w:t>
      </w:r>
      <w:r w:rsidRPr="003F408B">
        <w:rPr>
          <w:rFonts w:ascii="Arial" w:hAnsi="Arial" w:cs="Arial"/>
        </w:rPr>
        <w:t>regulaminu „Intensywność wsparcia i finansowanie projektów”</w:t>
      </w:r>
      <w:r>
        <w:rPr>
          <w:rFonts w:ascii="Arial" w:hAnsi="Arial" w:cs="Arial"/>
        </w:rPr>
        <w:t>.</w:t>
      </w:r>
    </w:p>
    <w:p w:rsidR="00CF43F8" w:rsidRPr="00CF43F8" w:rsidRDefault="00CF43F8" w:rsidP="004363FA">
      <w:pPr>
        <w:pStyle w:val="Akapitzlist"/>
        <w:numPr>
          <w:ilvl w:val="2"/>
          <w:numId w:val="17"/>
        </w:numPr>
        <w:spacing w:before="120" w:after="120" w:line="360" w:lineRule="auto"/>
        <w:ind w:hanging="436"/>
        <w:jc w:val="both"/>
        <w:rPr>
          <w:rFonts w:ascii="Arial" w:hAnsi="Arial" w:cs="Arial"/>
          <w:color w:val="000000"/>
        </w:rPr>
      </w:pPr>
      <w:r w:rsidRPr="003F408B">
        <w:rPr>
          <w:rFonts w:ascii="Arial" w:hAnsi="Arial" w:cs="Arial"/>
        </w:rPr>
        <w:t xml:space="preserve">czy w przypadku projektów realizowanych w partnerstwie, partnerstwo jest zgodne z 7 </w:t>
      </w:r>
      <w:r w:rsidR="00433247">
        <w:rPr>
          <w:rFonts w:ascii="Arial" w:hAnsi="Arial" w:cs="Arial"/>
        </w:rPr>
        <w:t xml:space="preserve">rozdziałem </w:t>
      </w:r>
      <w:r w:rsidR="00433247" w:rsidRPr="003F408B">
        <w:rPr>
          <w:rFonts w:ascii="Arial" w:hAnsi="Arial" w:cs="Arial"/>
          <w:color w:val="000000"/>
        </w:rPr>
        <w:t>regulaminu</w:t>
      </w:r>
      <w:r w:rsidR="00433247" w:rsidRPr="003F408B">
        <w:rPr>
          <w:rFonts w:ascii="Arial" w:hAnsi="Arial" w:cs="Arial"/>
        </w:rPr>
        <w:t xml:space="preserve"> </w:t>
      </w:r>
      <w:r w:rsidRPr="003F408B">
        <w:rPr>
          <w:rFonts w:ascii="Arial" w:hAnsi="Arial" w:cs="Arial"/>
        </w:rPr>
        <w:t>„Partnerstwo w projekcie”</w:t>
      </w:r>
      <w:r w:rsidR="00433247">
        <w:rPr>
          <w:rFonts w:ascii="Arial" w:hAnsi="Arial" w:cs="Arial"/>
        </w:rPr>
        <w:t>.</w:t>
      </w:r>
    </w:p>
    <w:p w:rsidR="00306DA7" w:rsidRPr="006D0955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Na każdym etapie oceny wnioskodawca ma możliwość uzupełnienia braków oraz poprawy oczywistych omyłek zgodnie z art. 43 ustawy.</w:t>
      </w:r>
      <w:r w:rsidRPr="006D0955">
        <w:rPr>
          <w:rFonts w:ascii="Arial" w:hAnsi="Arial" w:cs="Arial"/>
          <w:bCs/>
          <w:sz w:val="22"/>
          <w:szCs w:val="22"/>
        </w:rPr>
        <w:t xml:space="preserve"> Uzupełnienie wniosku o dofinansowanie projektu lub poprawienie w nim oczywistej omyłki nie może prowadzić do jego istotnej modyfikacji</w:t>
      </w:r>
      <w:r w:rsidRPr="006D0955">
        <w:rPr>
          <w:rFonts w:ascii="Arial" w:hAnsi="Arial" w:cs="Arial"/>
          <w:sz w:val="22"/>
          <w:szCs w:val="22"/>
        </w:rPr>
        <w:t>.</w:t>
      </w:r>
    </w:p>
    <w:p w:rsidR="00306DA7" w:rsidRPr="006D0955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bCs/>
          <w:sz w:val="22"/>
          <w:szCs w:val="22"/>
        </w:rPr>
        <w:t>Ocena formalna</w:t>
      </w:r>
      <w:r w:rsidRPr="006D0955">
        <w:rPr>
          <w:rFonts w:ascii="Arial" w:hAnsi="Arial" w:cs="Arial"/>
          <w:sz w:val="22"/>
          <w:szCs w:val="22"/>
        </w:rPr>
        <w:t xml:space="preserve"> </w:t>
      </w:r>
      <w:r w:rsidRPr="006D0955">
        <w:rPr>
          <w:rFonts w:ascii="Arial" w:hAnsi="Arial" w:cs="Arial"/>
          <w:bCs/>
          <w:sz w:val="22"/>
          <w:szCs w:val="22"/>
        </w:rPr>
        <w:t xml:space="preserve">trwa do 45 dni od dnia zamknięcia naboru wniosków. W trakcie oceny formalnej wnioskodawca ma możliwość poprawy i uzupełnienia wniosku, zgodnie z uwagami MJWPU, w terminie 7 </w:t>
      </w:r>
      <w:r w:rsidRPr="006D0955">
        <w:rPr>
          <w:rFonts w:ascii="Arial" w:hAnsi="Arial" w:cs="Arial"/>
          <w:sz w:val="22"/>
          <w:szCs w:val="22"/>
        </w:rPr>
        <w:t xml:space="preserve">dni od momentu otrzymania informacji z MJWPU. Ocena formalna wniosków, które podlegały uzupełnieniu lub poprawie, jest dokonywana w terminie nie dłuższym niż 14 dni od dnia złożenia przez wnioskodawcę poprawionego wniosku o dofinansowanie. </w:t>
      </w:r>
      <w:r w:rsidRPr="006D0955">
        <w:rPr>
          <w:rFonts w:ascii="Arial" w:hAnsi="Arial" w:cs="Arial"/>
          <w:bCs/>
          <w:sz w:val="22"/>
          <w:szCs w:val="22"/>
        </w:rPr>
        <w:t xml:space="preserve">W takim przypadku termin oceny formalnej, zostaje przedłużony o nie więcej niż 14 dni, przy czym do terminu na ocenę formalną nie wlicza się czasu uzupełniania wniosku przez wnioskodawcę. </w:t>
      </w:r>
    </w:p>
    <w:p w:rsidR="00306DA7" w:rsidRPr="006D0955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bCs/>
          <w:sz w:val="22"/>
          <w:szCs w:val="22"/>
        </w:rPr>
        <w:t>Ocena merytoryczna trwa do 60 dni. Na etapie oceny merytorycznej wnioskodawca ma możliwość uzupełnienia wniosku zgodnie z uwagami MJWPU, w terminie 7 dni od momentu otrzymania informacji z MJWPU. W takim przypadku termin oceny merytorycznej, zostaje przedłużony o nie więcej niż 14 dni, przy czym do terminu na ocenę merytoryczną nie wlicza się czasu uzupełniania wniosku przez wnioskodawcę.</w:t>
      </w:r>
    </w:p>
    <w:p w:rsidR="00306DA7" w:rsidRPr="006D0955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bCs/>
          <w:sz w:val="22"/>
          <w:szCs w:val="22"/>
        </w:rPr>
        <w:t>Przez uzupełnienie wniosku należy rozumieć złożenie dodatkowych informacji lub wyjaśnień, objaśnienie wątpliwości.</w:t>
      </w:r>
      <w:r w:rsidRPr="006D0955">
        <w:rPr>
          <w:rFonts w:ascii="Arial" w:hAnsi="Arial" w:cs="Arial"/>
          <w:sz w:val="22"/>
          <w:szCs w:val="22"/>
        </w:rPr>
        <w:t xml:space="preserve"> Złożone wyjaśnienia stanowią integralną część wniosku o dofinansowanie. Wyjaśnienia powinny prowadzić do ujednoznacznienia treści i weryfikacji okoliczności będących przedmiotem oceny. Ewentualne zmiany treści wniosku o dofinansowanie, będące konsekwencją złożonych wyjaśnień, mogą mieć wyłącznie charakter porządkowy i doprecyzowujący - nie mogą prowadzić do istotnej modyfikacji. Wyjaśnienia nie mogą również odnosić się do kwestii całkowicie pominiętych przez wnioskodawcę we wniosku o dofinansowanie. W przypadku </w:t>
      </w:r>
      <w:r w:rsidRPr="006D0955">
        <w:rPr>
          <w:rFonts w:ascii="Arial" w:hAnsi="Arial" w:cs="Arial"/>
          <w:sz w:val="22"/>
          <w:szCs w:val="22"/>
        </w:rPr>
        <w:lastRenderedPageBreak/>
        <w:t>niezłożenia wyjaśnień w wyznaczonym przez MJWPU terminie, ocena projektu przeprowadzana jest na podstawie dostępnych we wniosku informacji.</w:t>
      </w:r>
    </w:p>
    <w:p w:rsidR="004F0653" w:rsidRPr="006D0955" w:rsidRDefault="004F0653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Informacje do wnioskodawcy dotyczące poprawy/uzupełnienia wniosku doręczane </w:t>
      </w:r>
      <w:r w:rsidR="00D24DEA"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są za pośrednictwem systemu MEWA 2.0</w:t>
      </w:r>
      <w:r w:rsidR="005B1781">
        <w:rPr>
          <w:rFonts w:ascii="Arial" w:hAnsi="Arial" w:cs="Arial"/>
          <w:sz w:val="22"/>
          <w:szCs w:val="22"/>
        </w:rPr>
        <w:t>.</w:t>
      </w:r>
    </w:p>
    <w:p w:rsidR="00306DA7" w:rsidRPr="006D0955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W celu doręczenia pisma za pośrednictwem systemu MEWA 2.0, MJWPU przesyła na adres poczty elektronicznej wnioskodawcy wskazany we wniosku o dofinansowanie projektu zawiadomienie zawierające:</w:t>
      </w:r>
    </w:p>
    <w:p w:rsidR="00306DA7" w:rsidRPr="006D0955" w:rsidRDefault="00306DA7" w:rsidP="004363FA">
      <w:pPr>
        <w:pStyle w:val="Tekstpodstawowy3"/>
        <w:numPr>
          <w:ilvl w:val="2"/>
          <w:numId w:val="17"/>
        </w:numPr>
        <w:spacing w:before="120"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wskazanie, że wnioskodawca może odebrać pismo w formie dokumentu elektronicznego,</w:t>
      </w:r>
    </w:p>
    <w:p w:rsidR="00306DA7" w:rsidRPr="006D0955" w:rsidRDefault="00306DA7" w:rsidP="004363FA">
      <w:pPr>
        <w:pStyle w:val="Tekstpodstawowy3"/>
        <w:numPr>
          <w:ilvl w:val="2"/>
          <w:numId w:val="17"/>
        </w:numPr>
        <w:spacing w:before="120"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wskazanie adresu elektronicznego, z którego może pobrać pismo i pod którym powinien dokonać potwierdzenia doręczenia pisma,</w:t>
      </w:r>
    </w:p>
    <w:p w:rsidR="00306DA7" w:rsidRPr="006D0955" w:rsidRDefault="00306DA7" w:rsidP="004363FA">
      <w:pPr>
        <w:pStyle w:val="Tekstpodstawowy3"/>
        <w:numPr>
          <w:ilvl w:val="2"/>
          <w:numId w:val="17"/>
        </w:numPr>
        <w:spacing w:before="120"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pouczenie dotyczące sposobu odbioru pisma w systemie MEWA 2.0.</w:t>
      </w:r>
    </w:p>
    <w:p w:rsidR="001D0B9F" w:rsidRPr="00B458E1" w:rsidRDefault="001D0B9F" w:rsidP="004363FA">
      <w:pPr>
        <w:pStyle w:val="Tekstpodstawowy3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458E1">
        <w:rPr>
          <w:rFonts w:ascii="Arial" w:hAnsi="Arial" w:cs="Arial"/>
          <w:sz w:val="22"/>
          <w:szCs w:val="22"/>
        </w:rPr>
        <w:t xml:space="preserve">Zgodnie z art.46 § 3 KPA doręczenie informacji skierowanej do wnioskodawcy, uznaje się za skuteczne, jeżeli wnioskodawca potwierdzi odbiór pisma w sposób, o którym mowa w pkt. </w:t>
      </w:r>
      <w:r w:rsidR="00433247" w:rsidRPr="00B458E1">
        <w:rPr>
          <w:rFonts w:ascii="Arial" w:hAnsi="Arial" w:cs="Arial"/>
          <w:sz w:val="22"/>
          <w:szCs w:val="22"/>
        </w:rPr>
        <w:t>9.11.3</w:t>
      </w:r>
      <w:r w:rsidRPr="00B458E1">
        <w:rPr>
          <w:rFonts w:ascii="Arial" w:hAnsi="Arial" w:cs="Arial"/>
          <w:sz w:val="22"/>
          <w:szCs w:val="22"/>
        </w:rPr>
        <w:t>.</w:t>
      </w:r>
    </w:p>
    <w:p w:rsidR="00525D84" w:rsidRPr="00433247" w:rsidRDefault="001D0B9F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33247">
        <w:rPr>
          <w:rFonts w:ascii="Arial" w:hAnsi="Arial" w:cs="Arial"/>
          <w:bCs/>
          <w:sz w:val="22"/>
          <w:szCs w:val="22"/>
        </w:rPr>
        <w:t xml:space="preserve">Po każdym etapie konkursu MJWPU zamieszcza w </w:t>
      </w:r>
      <w:r w:rsidR="001D243A">
        <w:rPr>
          <w:rFonts w:ascii="Arial" w:hAnsi="Arial" w:cs="Arial"/>
          <w:bCs/>
          <w:sz w:val="22"/>
          <w:szCs w:val="22"/>
        </w:rPr>
        <w:t>s</w:t>
      </w:r>
      <w:bookmarkStart w:id="0" w:name="_GoBack"/>
      <w:bookmarkEnd w:id="0"/>
      <w:r w:rsidR="00B03FB0">
        <w:rPr>
          <w:rFonts w:ascii="Arial" w:hAnsi="Arial" w:cs="Arial"/>
          <w:bCs/>
          <w:sz w:val="22"/>
          <w:szCs w:val="22"/>
        </w:rPr>
        <w:t>erwisie</w:t>
      </w:r>
      <w:r w:rsidR="00B03FB0" w:rsidRPr="00433247">
        <w:rPr>
          <w:rFonts w:ascii="Arial" w:hAnsi="Arial" w:cs="Arial"/>
          <w:bCs/>
          <w:sz w:val="22"/>
          <w:szCs w:val="22"/>
        </w:rPr>
        <w:t xml:space="preserve"> </w:t>
      </w:r>
      <w:r w:rsidRPr="00433247">
        <w:rPr>
          <w:rFonts w:ascii="Arial" w:hAnsi="Arial" w:cs="Arial"/>
          <w:bCs/>
          <w:sz w:val="22"/>
          <w:szCs w:val="22"/>
        </w:rPr>
        <w:t xml:space="preserve">RPO WM </w:t>
      </w:r>
      <w:r w:rsidR="00F91E8F">
        <w:rPr>
          <w:rFonts w:ascii="Arial" w:hAnsi="Arial" w:cs="Arial"/>
          <w:bCs/>
          <w:sz w:val="22"/>
          <w:szCs w:val="22"/>
        </w:rPr>
        <w:t xml:space="preserve">oraz na portalu Funduszy Europejskich </w:t>
      </w:r>
      <w:r w:rsidRPr="00433247">
        <w:rPr>
          <w:rFonts w:ascii="Arial" w:hAnsi="Arial" w:cs="Arial"/>
          <w:bCs/>
          <w:sz w:val="22"/>
          <w:szCs w:val="22"/>
        </w:rPr>
        <w:t>listę projektów zakwalifikowanych do kolejnego etapu albo listę, o której mowa w art. 46 ust. 4 ustawy.</w:t>
      </w:r>
    </w:p>
    <w:p w:rsidR="00306DA7" w:rsidRPr="006D0955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33247">
        <w:rPr>
          <w:rFonts w:ascii="Arial" w:hAnsi="Arial" w:cs="Arial"/>
          <w:sz w:val="22"/>
          <w:szCs w:val="22"/>
        </w:rPr>
        <w:t xml:space="preserve">W przypadku nieodebrania pisma w formie dokumentu elektronicznego w sposób opisany w </w:t>
      </w:r>
      <w:r w:rsidR="00B9469F" w:rsidRPr="00433247">
        <w:rPr>
          <w:rFonts w:ascii="Arial" w:hAnsi="Arial" w:cs="Arial"/>
          <w:sz w:val="22"/>
          <w:szCs w:val="22"/>
        </w:rPr>
        <w:t>pkt</w:t>
      </w:r>
      <w:r w:rsidR="006D01DE" w:rsidRPr="00433247">
        <w:rPr>
          <w:rFonts w:ascii="Arial" w:hAnsi="Arial" w:cs="Arial"/>
          <w:sz w:val="22"/>
          <w:szCs w:val="22"/>
        </w:rPr>
        <w:t xml:space="preserve">. </w:t>
      </w:r>
      <w:r w:rsidR="00433247">
        <w:rPr>
          <w:rFonts w:ascii="Arial" w:hAnsi="Arial" w:cs="Arial"/>
          <w:sz w:val="22"/>
          <w:szCs w:val="22"/>
        </w:rPr>
        <w:t>9.</w:t>
      </w:r>
      <w:r w:rsidR="006D01DE" w:rsidRPr="00433247">
        <w:rPr>
          <w:rFonts w:ascii="Arial" w:hAnsi="Arial" w:cs="Arial"/>
          <w:sz w:val="22"/>
          <w:szCs w:val="22"/>
        </w:rPr>
        <w:t>1</w:t>
      </w:r>
      <w:r w:rsidR="00433247">
        <w:rPr>
          <w:rFonts w:ascii="Arial" w:hAnsi="Arial" w:cs="Arial"/>
          <w:sz w:val="22"/>
          <w:szCs w:val="22"/>
        </w:rPr>
        <w:t>1</w:t>
      </w:r>
      <w:r w:rsidR="006D01DE" w:rsidRPr="00433247">
        <w:rPr>
          <w:rFonts w:ascii="Arial" w:hAnsi="Arial" w:cs="Arial"/>
          <w:sz w:val="22"/>
          <w:szCs w:val="22"/>
        </w:rPr>
        <w:t>.3. r</w:t>
      </w:r>
      <w:r w:rsidR="00B9469F" w:rsidRPr="00433247">
        <w:rPr>
          <w:rFonts w:ascii="Arial" w:hAnsi="Arial" w:cs="Arial"/>
          <w:sz w:val="22"/>
          <w:szCs w:val="22"/>
        </w:rPr>
        <w:t>egulaminu</w:t>
      </w:r>
      <w:r w:rsidRPr="00433247">
        <w:rPr>
          <w:rFonts w:ascii="Arial" w:hAnsi="Arial" w:cs="Arial"/>
          <w:sz w:val="22"/>
          <w:szCs w:val="22"/>
        </w:rPr>
        <w:t>, MJWPU po upływie 7 dni licząc od dnia wysłania zawiadomienia o uzupełnieniu, wysyła powtórne zawiadomienie o możliwości odebrania pisma. W przypadku nieodebrania pisma po powtórnym zawiadomieniu doręczenie uważa się za dokonane po upływie 14 dni od przesłania pierwszego</w:t>
      </w:r>
      <w:r w:rsidRPr="006D0955">
        <w:rPr>
          <w:rFonts w:ascii="Arial" w:hAnsi="Arial" w:cs="Arial"/>
          <w:sz w:val="22"/>
          <w:szCs w:val="22"/>
        </w:rPr>
        <w:t xml:space="preserve"> zawiadomienia.</w:t>
      </w:r>
    </w:p>
    <w:p w:rsidR="00306DA7" w:rsidRPr="006D0955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bookmarkStart w:id="1" w:name="mip26801566"/>
      <w:bookmarkEnd w:id="1"/>
      <w:r w:rsidRPr="006D0955">
        <w:rPr>
          <w:rFonts w:ascii="Arial" w:hAnsi="Arial" w:cs="Arial"/>
          <w:sz w:val="22"/>
          <w:szCs w:val="22"/>
        </w:rPr>
        <w:t xml:space="preserve">Obowiązkiem wnioskodawcy jest zapewnienie prawidłowego działania adresu poczty elektronicznej. Odpowiedzialność za brak skutecznego kanału szybkiej komunikacji, </w:t>
      </w:r>
      <w:r w:rsidR="00D24DEA"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o którym mowa jest powyżej, leży po stronie wnioskodawcy. Zaleca się również sprawdzanie zawartości folderu wiadomości - śmieci (SPAM) skrzynki pocztowej.</w:t>
      </w:r>
    </w:p>
    <w:p w:rsidR="00306DA7" w:rsidRPr="006D0955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color w:val="000000"/>
          <w:sz w:val="22"/>
          <w:szCs w:val="22"/>
        </w:rPr>
        <w:t>Wnioskodawca w przypadku poprawy/uzupełnienia wniosku o dofinansowanie wprowadza poprawki we wniosku o dofinansowanie oraz wysyła go w udostępnionym  systemie elektronicznym MEWA 2.0.</w:t>
      </w:r>
    </w:p>
    <w:p w:rsidR="00306DA7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color w:val="000000"/>
          <w:sz w:val="22"/>
          <w:szCs w:val="22"/>
        </w:rPr>
        <w:lastRenderedPageBreak/>
        <w:t>Termin 7 dni na poprawę/uzupełnienie wniosku o dofinansowanie podczas oceny formalnej oraz podczas oceny merytorycznej liczony jest od  doręczenia wezwania do popraw</w:t>
      </w:r>
      <w:r w:rsidR="00F03B72">
        <w:rPr>
          <w:rFonts w:ascii="Arial" w:hAnsi="Arial" w:cs="Arial"/>
          <w:color w:val="000000"/>
          <w:sz w:val="22"/>
          <w:szCs w:val="22"/>
        </w:rPr>
        <w:t>ienia wniosku lub uzupełnienia.</w:t>
      </w:r>
    </w:p>
    <w:p w:rsidR="00F03B72" w:rsidRPr="00F91E8F" w:rsidRDefault="00F03B72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91E8F">
        <w:rPr>
          <w:rFonts w:ascii="Arial" w:hAnsi="Arial" w:cs="Arial"/>
          <w:sz w:val="22"/>
          <w:szCs w:val="22"/>
        </w:rPr>
        <w:t>W razie nieprzesłania poprawy lub uzupełnienia w wyznaczonym przez MJWPU terminie, ocena projektu przeprowadzana jest na podstawie dostępnej dokumentacji.</w:t>
      </w:r>
    </w:p>
    <w:p w:rsidR="00F03B72" w:rsidRPr="00F91E8F" w:rsidRDefault="00F03B72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91E8F">
        <w:rPr>
          <w:rFonts w:ascii="Arial" w:hAnsi="Arial" w:cs="Arial"/>
          <w:sz w:val="22"/>
          <w:szCs w:val="22"/>
        </w:rPr>
        <w:t>W przypadku braku poprawy błędów, wskazanych przez MJWPU w uzupełnionej dokumentacji projektowej, ocena projektu przeprowadzana jest na podstawie dostępnej dokumentacji.</w:t>
      </w:r>
    </w:p>
    <w:p w:rsidR="00F03B72" w:rsidRPr="00715827" w:rsidRDefault="00F03B72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15827">
        <w:rPr>
          <w:rFonts w:ascii="Arial" w:hAnsi="Arial" w:cs="Arial"/>
          <w:sz w:val="22"/>
          <w:szCs w:val="22"/>
        </w:rPr>
        <w:t>Dodatkowo, na etapie oceny formalnej, kiedy MJWPU zauważy błąd formalny, który nie został pierwotnie wykryty we wniosku już ocenionym, przeprowadza ponownie ocenę takiego wniosku i ponownie informuje wnioskodawcę o wyniku oceny formalnej.</w:t>
      </w:r>
    </w:p>
    <w:p w:rsidR="00306DA7" w:rsidRDefault="00306DA7" w:rsidP="004363FA">
      <w:pPr>
        <w:pStyle w:val="Tekstpodstawowy3"/>
        <w:numPr>
          <w:ilvl w:val="1"/>
          <w:numId w:val="17"/>
        </w:num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color w:val="000000"/>
          <w:sz w:val="22"/>
          <w:szCs w:val="22"/>
        </w:rPr>
        <w:t xml:space="preserve">Wniosek może zostać skierowany do dofinansowania, jeśli w wyniku oceny punktowej uzyska minimum 60% maksymalnej liczby punktów możliwych do zdobycia w danym działaniu oraz uzyska pozytywną ocenę we wszystkich kryteriach zero-jedynkowych (0/1). W oparciu o wyniki przeprowadzonej oceny, właściwa instytucja rozstrzyga </w:t>
      </w:r>
      <w:proofErr w:type="spellStart"/>
      <w:r w:rsidRPr="006D0955">
        <w:rPr>
          <w:rFonts w:ascii="Arial" w:hAnsi="Arial" w:cs="Arial"/>
          <w:color w:val="000000"/>
          <w:sz w:val="22"/>
          <w:szCs w:val="22"/>
        </w:rPr>
        <w:t>konkurs</w:t>
      </w:r>
      <w:proofErr w:type="spellEnd"/>
      <w:r w:rsidRPr="006D0955">
        <w:rPr>
          <w:rFonts w:ascii="Arial" w:hAnsi="Arial" w:cs="Arial"/>
          <w:color w:val="000000"/>
          <w:sz w:val="22"/>
          <w:szCs w:val="22"/>
        </w:rPr>
        <w:t>, zatwierdzając listę, o której mowa w art. 44 ust. 4 ustawy.</w:t>
      </w:r>
    </w:p>
    <w:p w:rsidR="00306DA7" w:rsidRPr="005665B7" w:rsidRDefault="00306DA7" w:rsidP="004363FA">
      <w:pPr>
        <w:pStyle w:val="Tekstpodstawowy3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D0955">
        <w:rPr>
          <w:rFonts w:ascii="Arial" w:hAnsi="Arial" w:cs="Arial"/>
          <w:sz w:val="22"/>
          <w:szCs w:val="22"/>
          <w:lang w:eastAsia="pl-PL"/>
        </w:rPr>
        <w:t xml:space="preserve">Projekty, które spełniły kryteria wyboru projektów i uzyskały wymaganą liczbę punktów, ale kwota przeznaczona na dofinansowanie projektów w konkursie nie wystarcza </w:t>
      </w:r>
      <w:r w:rsidR="00D24DEA">
        <w:rPr>
          <w:rFonts w:ascii="Arial" w:hAnsi="Arial" w:cs="Arial"/>
          <w:sz w:val="22"/>
          <w:szCs w:val="22"/>
          <w:lang w:eastAsia="pl-PL"/>
        </w:rPr>
        <w:br/>
      </w:r>
      <w:r w:rsidRPr="006D0955">
        <w:rPr>
          <w:rFonts w:ascii="Arial" w:hAnsi="Arial" w:cs="Arial"/>
          <w:sz w:val="22"/>
          <w:szCs w:val="22"/>
          <w:lang w:eastAsia="pl-PL"/>
        </w:rPr>
        <w:t xml:space="preserve">na objęcie ich dofinansowaniem, </w:t>
      </w:r>
      <w:r w:rsidR="00976156">
        <w:rPr>
          <w:rFonts w:ascii="Arial" w:hAnsi="Arial" w:cs="Arial"/>
          <w:sz w:val="22"/>
          <w:szCs w:val="22"/>
          <w:lang w:eastAsia="pl-PL"/>
        </w:rPr>
        <w:t>zostają wpisane na</w:t>
      </w:r>
      <w:r w:rsidR="00976156" w:rsidRPr="006D095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0955">
        <w:rPr>
          <w:rFonts w:ascii="Arial" w:hAnsi="Arial" w:cs="Arial"/>
          <w:sz w:val="22"/>
          <w:szCs w:val="22"/>
          <w:lang w:eastAsia="pl-PL"/>
        </w:rPr>
        <w:t>listę rezerwową.</w:t>
      </w:r>
    </w:p>
    <w:p w:rsidR="00E40ED8" w:rsidRPr="006D0955" w:rsidRDefault="00783D7B" w:rsidP="00306DA7">
      <w:pPr>
        <w:pStyle w:val="Default"/>
        <w:spacing w:after="120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51435</wp:posOffset>
            </wp:positionV>
            <wp:extent cx="6059805" cy="1126490"/>
            <wp:effectExtent l="19050" t="0" r="0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E0769E" w:rsidP="00B90E15">
      <w:pPr>
        <w:pStyle w:val="Default"/>
        <w:spacing w:line="360" w:lineRule="auto"/>
        <w:ind w:left="357" w:hanging="357"/>
        <w:jc w:val="center"/>
        <w:rPr>
          <w:rFonts w:ascii="Arial" w:hAnsi="Arial" w:cs="Arial"/>
          <w:b/>
          <w:color w:val="auto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auto"/>
          <w:spacing w:val="40"/>
          <w:sz w:val="28"/>
          <w:szCs w:val="28"/>
        </w:rPr>
        <w:t>1</w:t>
      </w:r>
      <w:r w:rsidR="003277B8">
        <w:rPr>
          <w:rFonts w:ascii="Arial" w:hAnsi="Arial" w:cs="Arial"/>
          <w:b/>
          <w:color w:val="auto"/>
          <w:spacing w:val="40"/>
          <w:sz w:val="28"/>
          <w:szCs w:val="28"/>
        </w:rPr>
        <w:t>0</w:t>
      </w:r>
      <w:r w:rsidRPr="00B90E15">
        <w:rPr>
          <w:rFonts w:ascii="Arial" w:hAnsi="Arial" w:cs="Arial"/>
          <w:b/>
          <w:color w:val="auto"/>
          <w:spacing w:val="40"/>
          <w:sz w:val="28"/>
          <w:szCs w:val="28"/>
        </w:rPr>
        <w:t>.</w:t>
      </w:r>
    </w:p>
    <w:p w:rsidR="00306DA7" w:rsidRPr="00B90E15" w:rsidRDefault="00306DA7" w:rsidP="00B90E15">
      <w:pPr>
        <w:pStyle w:val="Default"/>
        <w:spacing w:line="360" w:lineRule="auto"/>
        <w:ind w:left="357" w:hanging="357"/>
        <w:jc w:val="center"/>
        <w:rPr>
          <w:rFonts w:ascii="Arial" w:hAnsi="Arial" w:cs="Arial"/>
          <w:b/>
          <w:color w:val="auto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auto"/>
          <w:spacing w:val="40"/>
          <w:sz w:val="28"/>
          <w:szCs w:val="28"/>
        </w:rPr>
        <w:t>PROCEDURA ODWOŁAWCZA</w:t>
      </w:r>
    </w:p>
    <w:p w:rsidR="00E0769E" w:rsidRDefault="00E0769E" w:rsidP="00306DA7">
      <w:pPr>
        <w:pStyle w:val="Default"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E4F29" w:rsidRPr="006D0955" w:rsidRDefault="008E4F29" w:rsidP="008E4F29">
      <w:pPr>
        <w:pStyle w:val="Default"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Procedura odwoławcza przysługująca wnioskodawcom uregulowana jest w rozdziale </w:t>
      </w:r>
      <w:r w:rsidR="00D24DEA"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 xml:space="preserve">15 ustawy wdrożeniowej. Każdemu wnioskodawcy, którego projekt złożony w trybie konkursowym otrzymał negatywną ocenę, przysługuje prawo wniesienia protestu. Celem wniesienia protestu jest ponowne sprawdzenie złożonego wniosku w zakresie spełniania kryteriów wyboru projektów (art. 53 ust. 1 ustawy wdrożeniowej). Protest może dotyczyć każdego etapu oceny projektu, a więc zarówno oceny formalnej, jak i merytorycznej,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a także sposobu dokonania oceny (w zakresie ewentualnych naruszeń proceduralnych).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godnie z art. 53 ust. 2 ustawy </w:t>
      </w:r>
      <w:r w:rsidRPr="006D0955">
        <w:rPr>
          <w:rFonts w:ascii="Arial" w:hAnsi="Arial" w:cs="Arial"/>
          <w:sz w:val="22"/>
          <w:szCs w:val="22"/>
        </w:rPr>
        <w:t>negatywną oceną jest ocena w zakresie spełniania przez projekt kryteriów wyboru projektów, w ramach której:</w:t>
      </w:r>
    </w:p>
    <w:p w:rsidR="008E4F29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05247">
        <w:rPr>
          <w:rFonts w:ascii="Arial" w:hAnsi="Arial" w:cs="Arial"/>
          <w:sz w:val="22"/>
          <w:szCs w:val="22"/>
        </w:rPr>
        <w:lastRenderedPageBreak/>
        <w:t>projekt nie uzyskał wymaganej liczby punktów lub nie spełnił kryteriów wyboru projektów, na skutek czego nie może być wybrany do dofinansowania albo skierowany do kolejnego etapu oceny;</w:t>
      </w:r>
    </w:p>
    <w:p w:rsidR="008E4F29" w:rsidRPr="00505247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05247">
        <w:rPr>
          <w:rFonts w:ascii="Arial" w:hAnsi="Arial" w:cs="Arial"/>
          <w:sz w:val="22"/>
          <w:szCs w:val="22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2"/>
          <w:szCs w:val="22"/>
        </w:rPr>
        <w:br/>
      </w:r>
      <w:r w:rsidRPr="00505247">
        <w:rPr>
          <w:rFonts w:ascii="Arial" w:hAnsi="Arial" w:cs="Arial"/>
          <w:sz w:val="22"/>
          <w:szCs w:val="22"/>
        </w:rPr>
        <w:t>nie wystarcza na wybranie go do dofinansowania.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W przypadku, gdy kwota przeznaczona na dofinansowanie projektów w konkursie nie wystarcza na wybranie projektu do dofinansowania, okoliczność ta nie może stanowić wyłącznej przesłanki wniesienia protestu (art. 53 ust. 3 ustawy wdrożeniowej).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Protest rozpatrywany jest przez MJWPU (art. 55 </w:t>
      </w:r>
      <w:proofErr w:type="spellStart"/>
      <w:r w:rsidRPr="006D0955">
        <w:rPr>
          <w:rFonts w:ascii="Arial" w:hAnsi="Arial" w:cs="Arial"/>
          <w:sz w:val="22"/>
          <w:szCs w:val="22"/>
        </w:rPr>
        <w:t>pkt</w:t>
      </w:r>
      <w:proofErr w:type="spellEnd"/>
      <w:r w:rsidRPr="006D0955">
        <w:rPr>
          <w:rFonts w:ascii="Arial" w:hAnsi="Arial" w:cs="Arial"/>
          <w:sz w:val="22"/>
          <w:szCs w:val="22"/>
        </w:rPr>
        <w:t xml:space="preserve"> 2 ustawy wdrożeniowe</w:t>
      </w:r>
      <w:r>
        <w:rPr>
          <w:rFonts w:ascii="Arial" w:hAnsi="Arial" w:cs="Arial"/>
          <w:sz w:val="22"/>
          <w:szCs w:val="22"/>
        </w:rPr>
        <w:t>j).</w:t>
      </w:r>
    </w:p>
    <w:p w:rsidR="008E4F29" w:rsidRPr="006D0955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Sposób złożenia protestu:</w:t>
      </w:r>
    </w:p>
    <w:p w:rsidR="008E4F29" w:rsidRPr="00505247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MJWPU pisemnie informuje wnioskodawcę o negatywnym wyniku oceny projektu. Pismo informujące zawiera pouczenie o możliwości wniesienia protestu (art. 46 ust. 5 ustawy).</w:t>
      </w:r>
    </w:p>
    <w:p w:rsidR="008E4F29" w:rsidRPr="006D0955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Wnioskodawca może wnieść protest w terminie 14 dni od dnia doręczenia informacji o negatywnym  wyniku oceny </w:t>
      </w:r>
      <w:r>
        <w:rPr>
          <w:rFonts w:ascii="Arial" w:hAnsi="Arial" w:cs="Arial"/>
          <w:sz w:val="22"/>
          <w:szCs w:val="22"/>
        </w:rPr>
        <w:t>projektu (art. 54 ust. 1 ustawy</w:t>
      </w:r>
      <w:r w:rsidRPr="006D0955">
        <w:rPr>
          <w:rFonts w:ascii="Arial" w:hAnsi="Arial" w:cs="Arial"/>
          <w:sz w:val="22"/>
          <w:szCs w:val="22"/>
        </w:rPr>
        <w:t>).</w:t>
      </w:r>
    </w:p>
    <w:p w:rsidR="008E4F29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Instytucją, do której składany jest protest jest Instytucja Pośrednicząca – MJWPU.</w:t>
      </w:r>
    </w:p>
    <w:p w:rsidR="008E4F29" w:rsidRPr="008E4F29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Zgodnie z art. 54 ust. 2 ustawy protest jest wnoszony </w:t>
      </w:r>
      <w:r w:rsidRPr="006D0955">
        <w:rPr>
          <w:rFonts w:ascii="Arial" w:hAnsi="Arial" w:cs="Arial"/>
          <w:b/>
          <w:sz w:val="22"/>
          <w:szCs w:val="22"/>
        </w:rPr>
        <w:t>w formie pisemnej</w:t>
      </w:r>
      <w:r w:rsidRPr="006D0955">
        <w:rPr>
          <w:rFonts w:ascii="Arial" w:hAnsi="Arial" w:cs="Arial"/>
          <w:sz w:val="22"/>
          <w:szCs w:val="22"/>
        </w:rPr>
        <w:t xml:space="preserve"> i w takiej formie prowadzone jest dalsze postępowanie w sprawie</w:t>
      </w:r>
      <w:r>
        <w:rPr>
          <w:rFonts w:ascii="Arial" w:hAnsi="Arial" w:cs="Arial"/>
          <w:sz w:val="22"/>
          <w:szCs w:val="22"/>
        </w:rPr>
        <w:t>.</w:t>
      </w:r>
    </w:p>
    <w:p w:rsidR="008E4F29" w:rsidRPr="006D0955" w:rsidRDefault="008E4F29" w:rsidP="004363FA">
      <w:pPr>
        <w:pStyle w:val="Tekstpodstawowy3"/>
        <w:numPr>
          <w:ilvl w:val="2"/>
          <w:numId w:val="25"/>
        </w:numPr>
        <w:tabs>
          <w:tab w:val="left" w:pos="851"/>
          <w:tab w:val="left" w:pos="993"/>
        </w:tabs>
        <w:spacing w:before="120"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Protest należy złożyć:</w:t>
      </w:r>
    </w:p>
    <w:p w:rsidR="008E4F29" w:rsidRPr="006F4361" w:rsidRDefault="008E4F29" w:rsidP="004363FA">
      <w:pPr>
        <w:pStyle w:val="Tekstpodstawowy3"/>
        <w:numPr>
          <w:ilvl w:val="3"/>
          <w:numId w:val="25"/>
        </w:numPr>
        <w:tabs>
          <w:tab w:val="left" w:pos="1418"/>
          <w:tab w:val="left" w:pos="2410"/>
        </w:tabs>
        <w:spacing w:before="120" w:line="360" w:lineRule="auto"/>
        <w:ind w:left="2410" w:hanging="992"/>
        <w:jc w:val="both"/>
        <w:rPr>
          <w:rFonts w:ascii="Arial" w:hAnsi="Arial" w:cs="Arial"/>
          <w:color w:val="000000"/>
          <w:sz w:val="22"/>
          <w:szCs w:val="22"/>
        </w:rPr>
      </w:pPr>
      <w:r w:rsidRPr="006F4361">
        <w:rPr>
          <w:rFonts w:ascii="Arial" w:hAnsi="Arial" w:cs="Arial"/>
          <w:sz w:val="22"/>
          <w:szCs w:val="22"/>
        </w:rPr>
        <w:t xml:space="preserve">osobiście w siedzibie IP: </w:t>
      </w:r>
      <w:r w:rsidRPr="006F4361">
        <w:rPr>
          <w:rFonts w:ascii="Arial" w:hAnsi="Arial" w:cs="Arial"/>
          <w:b/>
          <w:sz w:val="22"/>
          <w:szCs w:val="22"/>
        </w:rPr>
        <w:t>Mazowiecka Jednostka Wdrażania Programów Unijnych, ul. Jagiellońska 74, 03-301 Warszawa</w:t>
      </w:r>
      <w:r w:rsidRPr="006F4361">
        <w:rPr>
          <w:rFonts w:ascii="Arial" w:hAnsi="Arial" w:cs="Arial"/>
          <w:sz w:val="22"/>
          <w:szCs w:val="22"/>
        </w:rPr>
        <w:t xml:space="preserve"> od poniedziałku do piątku w godzinach od 8.00 do 16.00;</w:t>
      </w:r>
    </w:p>
    <w:p w:rsidR="008E4F29" w:rsidRPr="006F4361" w:rsidRDefault="008E4F29" w:rsidP="004363FA">
      <w:pPr>
        <w:pStyle w:val="Tekstpodstawowy3"/>
        <w:numPr>
          <w:ilvl w:val="3"/>
          <w:numId w:val="25"/>
        </w:numPr>
        <w:tabs>
          <w:tab w:val="left" w:pos="1418"/>
        </w:tabs>
        <w:spacing w:before="120" w:line="360" w:lineRule="auto"/>
        <w:ind w:left="2410" w:hanging="1134"/>
        <w:jc w:val="both"/>
        <w:rPr>
          <w:rFonts w:ascii="Arial" w:hAnsi="Arial" w:cs="Arial"/>
          <w:color w:val="000000"/>
          <w:sz w:val="22"/>
          <w:szCs w:val="22"/>
        </w:rPr>
      </w:pPr>
      <w:r w:rsidRPr="006F4361">
        <w:rPr>
          <w:rFonts w:ascii="Arial" w:hAnsi="Arial" w:cs="Arial"/>
          <w:sz w:val="22"/>
          <w:szCs w:val="22"/>
        </w:rPr>
        <w:t xml:space="preserve">pocztą – listem poleconym lub pocztą kurierską (nadanie pocztą kurierską czyli u operatora innego niż ten, o którym mowa w art. 57 § 5 </w:t>
      </w:r>
      <w:proofErr w:type="spellStart"/>
      <w:r w:rsidRPr="006F4361">
        <w:rPr>
          <w:rFonts w:ascii="Arial" w:hAnsi="Arial" w:cs="Arial"/>
          <w:sz w:val="22"/>
          <w:szCs w:val="22"/>
        </w:rPr>
        <w:t>pkt</w:t>
      </w:r>
      <w:proofErr w:type="spellEnd"/>
      <w:r w:rsidRPr="006F4361">
        <w:rPr>
          <w:rFonts w:ascii="Arial" w:hAnsi="Arial" w:cs="Arial"/>
          <w:sz w:val="22"/>
          <w:szCs w:val="22"/>
        </w:rPr>
        <w:t xml:space="preserve"> 2 KPA, może sprawić, że pismo wpłynie po terminie) na adres: </w:t>
      </w:r>
      <w:r w:rsidRPr="006F4361">
        <w:rPr>
          <w:rFonts w:ascii="Arial" w:hAnsi="Arial" w:cs="Arial"/>
          <w:b/>
          <w:sz w:val="22"/>
          <w:szCs w:val="22"/>
        </w:rPr>
        <w:t>Mazowiecka Jednostka Wdrażania Programów Unijnych, ul. Jagiellońska 74, 03-301 Warszawa (z dopiskiem PROTEST).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Zgodnie z art. 67 ustawy do procedury odwoławczej nie stosuje się przepisów ustawy </w:t>
      </w:r>
      <w:r w:rsidRPr="006D0955">
        <w:rPr>
          <w:rFonts w:ascii="Arial" w:hAnsi="Arial" w:cs="Arial"/>
          <w:sz w:val="22"/>
          <w:szCs w:val="22"/>
        </w:rPr>
        <w:br/>
        <w:t>z dnia 14 czerwca 1960 r. – Kodeks postępowania administracyjnego, z wyjątkiem przepisów dotyczących wyłączenia pracowników organu, doręczeń i sposobu obliczania terminów.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Zgodnie z art. 54 ust. 2 ustawy protest zawiera następujące informacje (wymogi formalne):</w:t>
      </w:r>
    </w:p>
    <w:p w:rsidR="008E4F29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lastRenderedPageBreak/>
        <w:t>oznaczenie instytucji właściwej do rozpatrzenia protestu (Instytucja Pośrednicząca (IP) – Mazowiecka Jednostka Wdrażania Programów Unijnych);</w:t>
      </w:r>
    </w:p>
    <w:p w:rsidR="008E4F29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oznaczenie wnioskodawcy;</w:t>
      </w:r>
    </w:p>
    <w:p w:rsidR="008E4F29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numer wniosku o dofinansowanie projektu;</w:t>
      </w:r>
    </w:p>
    <w:p w:rsidR="008E4F29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wskazanie kryteriów wyboru projektów, z których oceną wnioskodawca się nie zgadza, wraz z uzasadnieniem;</w:t>
      </w:r>
    </w:p>
    <w:p w:rsidR="000528FB" w:rsidRDefault="000528FB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wskazanie zarzutów o charakterze proceduralnym w zakresie przeprowadzonej oceny, jeżeli zdaniem wnioskodawcy naruszenia takie miały miejsce, wraz </w:t>
      </w:r>
      <w:r w:rsidR="00D24DEA"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z uzasadnieniem;</w:t>
      </w:r>
    </w:p>
    <w:p w:rsidR="008E4F29" w:rsidRDefault="008E4F29" w:rsidP="004363FA">
      <w:pPr>
        <w:pStyle w:val="Tekstpodstawowy3"/>
        <w:numPr>
          <w:ilvl w:val="2"/>
          <w:numId w:val="25"/>
        </w:numPr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podpis wnioskodawcy lub osoby upoważnionej do jego reprezentowania,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z załączeniem oryginału lub kopii dokumentu poświadczającego umocowanie takiej osoby do reprezentowania wnioskodawcy.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Zgodnie z art. 54 ust. 3 ustawy</w:t>
      </w:r>
      <w:r w:rsidRPr="006D0955">
        <w:rPr>
          <w:rFonts w:ascii="Arial" w:hAnsi="Arial" w:cs="Arial"/>
          <w:i/>
          <w:sz w:val="22"/>
          <w:szCs w:val="22"/>
        </w:rPr>
        <w:t xml:space="preserve"> </w:t>
      </w:r>
      <w:r w:rsidRPr="006D0955">
        <w:rPr>
          <w:rFonts w:ascii="Arial" w:hAnsi="Arial" w:cs="Arial"/>
          <w:sz w:val="22"/>
          <w:szCs w:val="22"/>
        </w:rPr>
        <w:t xml:space="preserve">w przypadku wniesienia protestu niespełniającego wymogów formalnych, o których mowa w art. 54 ust. 2 </w:t>
      </w:r>
      <w:proofErr w:type="spellStart"/>
      <w:r w:rsidRPr="006D0955">
        <w:rPr>
          <w:rFonts w:ascii="Arial" w:hAnsi="Arial" w:cs="Arial"/>
          <w:sz w:val="22"/>
          <w:szCs w:val="22"/>
        </w:rPr>
        <w:t>pkt</w:t>
      </w:r>
      <w:proofErr w:type="spellEnd"/>
      <w:r w:rsidRPr="006D0955">
        <w:rPr>
          <w:rFonts w:ascii="Arial" w:hAnsi="Arial" w:cs="Arial"/>
          <w:sz w:val="22"/>
          <w:szCs w:val="22"/>
        </w:rPr>
        <w:t xml:space="preserve"> 1-3 i 6 ustawy lub zawierającego oczywiste omyłki, właściwa instytucja (MJWPU) wzywa wnioskodawcę do jego uzupełnienia lub poprawienia w nim oczywistych omyłek, w terminie 7 dni, licząc od dnia otrzymania wezwania, pod rygorem pozostawienia protestu bez rozpatrzenia.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Zgodnie z art. 54 ust. 4 ustawy uzupełnienie protestu może nastąpić wyłącznie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w odniesieniu do wymogów formalnych, o których mowa w art. 54. ust. 2 podpunktach 1- 3 oraz 6 ustawy.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Wezwanie, o którym mowa w art. 54 ust. 3 ustawy, wstrzymuje bieg terminu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na rozpatrzenie protestu, o którym mowa w art. 57 ustawy.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Na prawo wnioskodawcy do wniesienia protestu nie wpływa negatywnie błędne pouczenie lub brak pouczenia, o którym mowa w art. 46 ust. 5 ustawy.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MJWPU rozpatruje protest, weryfikując prawidłowość oceny projektu w zakresie kryteriów wyboru projektów, z których oceną wnioskodawca się nie zgadza oraz w zakresie zarzutów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 xml:space="preserve">o charakterze proceduralnym w zakresie przeprowadzonej oceny, jeżeli wnioskodawca takowe zgłosi, w terminie nie dłuższym niż 30 dni licząc od dnia jego otrzymania.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W uzasadnionych przypadkach, w szczególności gdy w trakcie rozpatrywania protestu konieczne okaże się skorzystanie z pomocy ekspertów, termin rozpatrzenia protestu może być przedłużony, o czym MJWPU poinformuje na piśmie wnioskodawcę. Termin rozpatrzenia protestu nie może przekroczyć 60 dni od jego otrzymania. W przypadku wezwania protestującego do uzupełnienia lub poprawienia protestu z uwagi na braki formalne lub oczywiste omyłki, bieg ww. terminów zostaje wstrzymany.</w:t>
      </w:r>
    </w:p>
    <w:p w:rsidR="008E4F29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lastRenderedPageBreak/>
        <w:t>MJWPU informuje wnioskodawcę na piśmie o wyniku rozpatrzenia jego protestu. Informacja ta zawiera w szczególności:</w:t>
      </w:r>
    </w:p>
    <w:p w:rsidR="008E4F29" w:rsidRDefault="008E4F29" w:rsidP="004363FA">
      <w:pPr>
        <w:pStyle w:val="Akapitzlist"/>
        <w:numPr>
          <w:ilvl w:val="2"/>
          <w:numId w:val="25"/>
        </w:numPr>
        <w:tabs>
          <w:tab w:val="left" w:pos="1843"/>
        </w:tabs>
        <w:spacing w:before="120" w:after="120" w:line="360" w:lineRule="auto"/>
        <w:ind w:left="1843" w:hanging="1134"/>
        <w:jc w:val="both"/>
        <w:rPr>
          <w:rFonts w:ascii="Arial" w:hAnsi="Arial" w:cs="Arial"/>
        </w:rPr>
      </w:pPr>
      <w:r w:rsidRPr="006D0955">
        <w:rPr>
          <w:rFonts w:ascii="Arial" w:hAnsi="Arial" w:cs="Arial"/>
        </w:rPr>
        <w:t>treść rozstrzygnięcia polegającego na uwzględnieniu albo nieuwzględnieniu protestu, wraz z uzasadnieniem;</w:t>
      </w:r>
    </w:p>
    <w:p w:rsidR="008E4F29" w:rsidRDefault="008E4F29" w:rsidP="004363FA">
      <w:pPr>
        <w:pStyle w:val="Akapitzlist"/>
        <w:numPr>
          <w:ilvl w:val="2"/>
          <w:numId w:val="25"/>
        </w:numPr>
        <w:tabs>
          <w:tab w:val="left" w:pos="1843"/>
        </w:tabs>
        <w:spacing w:before="120" w:after="120" w:line="360" w:lineRule="auto"/>
        <w:ind w:left="1843" w:hanging="1134"/>
        <w:jc w:val="both"/>
        <w:rPr>
          <w:rFonts w:ascii="Arial" w:hAnsi="Arial" w:cs="Arial"/>
        </w:rPr>
      </w:pPr>
      <w:r w:rsidRPr="006D0955">
        <w:rPr>
          <w:rFonts w:ascii="Arial" w:hAnsi="Arial" w:cs="Arial"/>
        </w:rPr>
        <w:t>w przypadku nieuwzględnienia protestu – pouczenie o możliwości wniesienia skargi do sądu administracyjnego na zasadach określonych w art. 61 ustawy</w:t>
      </w:r>
      <w:r w:rsidRPr="006D0955">
        <w:rPr>
          <w:rFonts w:ascii="Arial" w:hAnsi="Arial" w:cs="Arial"/>
          <w:i/>
        </w:rPr>
        <w:t>.</w:t>
      </w:r>
    </w:p>
    <w:p w:rsidR="008E4F29" w:rsidRDefault="008E4F29" w:rsidP="004363FA">
      <w:pPr>
        <w:pStyle w:val="Tekstpodstawowy3"/>
        <w:numPr>
          <w:ilvl w:val="1"/>
          <w:numId w:val="25"/>
        </w:numPr>
        <w:tabs>
          <w:tab w:val="left" w:pos="170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W przypadku uwzględnienia protestu IP może odpowiednio skierować projekt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 xml:space="preserve">do właściwego etapu oceny albo umieścić go na liście projektów wybranych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sz w:val="22"/>
          <w:szCs w:val="22"/>
        </w:rPr>
        <w:t>do dofinansowania w wyniku przeprowadzenia procedury odwoławczej, informując o tym wnioskodawcę.</w:t>
      </w:r>
    </w:p>
    <w:p w:rsidR="008E4F29" w:rsidRDefault="008E4F29" w:rsidP="004363FA">
      <w:pPr>
        <w:pStyle w:val="Tekstpodstawowy3"/>
        <w:numPr>
          <w:ilvl w:val="1"/>
          <w:numId w:val="25"/>
        </w:numPr>
        <w:tabs>
          <w:tab w:val="left" w:pos="170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Zgodnie z art. 59 ust. 1 ustawy protest pozostawia się bez rozpatrzenia, jeżeli mimo prawidłowego pouczenia, o którym mowa w art. 46 ust. 5 ustawy, został wniesiony:</w:t>
      </w:r>
    </w:p>
    <w:p w:rsidR="008E4F29" w:rsidRDefault="008E4F29" w:rsidP="004363FA">
      <w:pPr>
        <w:pStyle w:val="Tekstpodstawowy3"/>
        <w:numPr>
          <w:ilvl w:val="2"/>
          <w:numId w:val="25"/>
        </w:numPr>
        <w:tabs>
          <w:tab w:val="left" w:pos="1701"/>
        </w:tabs>
        <w:spacing w:before="12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8C716B">
        <w:rPr>
          <w:rFonts w:ascii="Arial" w:hAnsi="Arial" w:cs="Arial"/>
          <w:sz w:val="22"/>
          <w:szCs w:val="22"/>
        </w:rPr>
        <w:t>po terminie;</w:t>
      </w:r>
    </w:p>
    <w:p w:rsidR="008E4F29" w:rsidRDefault="008E4F29" w:rsidP="004363FA">
      <w:pPr>
        <w:pStyle w:val="Tekstpodstawowy3"/>
        <w:numPr>
          <w:ilvl w:val="2"/>
          <w:numId w:val="25"/>
        </w:numPr>
        <w:tabs>
          <w:tab w:val="left" w:pos="1701"/>
        </w:tabs>
        <w:spacing w:before="12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8C716B">
        <w:rPr>
          <w:rFonts w:ascii="Arial" w:hAnsi="Arial" w:cs="Arial"/>
          <w:sz w:val="22"/>
          <w:szCs w:val="22"/>
        </w:rPr>
        <w:t>przez podmiot wykluczony z możliwości otrzymania dofinansowania;</w:t>
      </w:r>
    </w:p>
    <w:p w:rsidR="008E4F29" w:rsidRPr="008C716B" w:rsidRDefault="008E4F29" w:rsidP="004363FA">
      <w:pPr>
        <w:pStyle w:val="Tekstpodstawowy3"/>
        <w:numPr>
          <w:ilvl w:val="2"/>
          <w:numId w:val="25"/>
        </w:numPr>
        <w:tabs>
          <w:tab w:val="left" w:pos="1701"/>
        </w:tabs>
        <w:spacing w:before="12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8C716B">
        <w:rPr>
          <w:rFonts w:ascii="Arial" w:hAnsi="Arial" w:cs="Arial"/>
          <w:sz w:val="22"/>
          <w:szCs w:val="22"/>
        </w:rPr>
        <w:t xml:space="preserve">bez spełnienia wymogów określonych w art. 54 ust. 2 </w:t>
      </w:r>
      <w:proofErr w:type="spellStart"/>
      <w:r w:rsidRPr="008C716B">
        <w:rPr>
          <w:rFonts w:ascii="Arial" w:hAnsi="Arial" w:cs="Arial"/>
          <w:sz w:val="22"/>
          <w:szCs w:val="22"/>
        </w:rPr>
        <w:t>pkt</w:t>
      </w:r>
      <w:proofErr w:type="spellEnd"/>
      <w:r w:rsidRPr="008C716B">
        <w:rPr>
          <w:rFonts w:ascii="Arial" w:hAnsi="Arial" w:cs="Arial"/>
          <w:sz w:val="22"/>
          <w:szCs w:val="22"/>
        </w:rPr>
        <w:t xml:space="preserve"> 4 ustawy</w:t>
      </w:r>
      <w:r>
        <w:rPr>
          <w:rFonts w:ascii="Arial" w:hAnsi="Arial" w:cs="Arial"/>
          <w:sz w:val="22"/>
          <w:szCs w:val="22"/>
        </w:rPr>
        <w:t>.</w:t>
      </w:r>
    </w:p>
    <w:p w:rsidR="008E4F29" w:rsidRPr="006D0955" w:rsidRDefault="008E4F29" w:rsidP="008E4F29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6D0955">
        <w:rPr>
          <w:rFonts w:ascii="Arial" w:hAnsi="Arial" w:cs="Arial"/>
        </w:rPr>
        <w:t>o czym wnioskodawca jest informowany na piśmie przez IP.</w:t>
      </w:r>
    </w:p>
    <w:p w:rsidR="008E4F29" w:rsidRPr="00D712BE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Informacja, o której mowa w art. 59 ust. 1 ustawy, zawiera pouczenie o możliwości wniesienia skargi do sądu administracyjnego na zasadach określonych w art. 61 ustawy</w:t>
      </w:r>
      <w:r w:rsidRPr="006D0955">
        <w:rPr>
          <w:rFonts w:ascii="Arial" w:hAnsi="Arial" w:cs="Arial"/>
          <w:i/>
          <w:sz w:val="22"/>
          <w:szCs w:val="22"/>
        </w:rPr>
        <w:t>.</w:t>
      </w:r>
    </w:p>
    <w:p w:rsidR="008E4F29" w:rsidRPr="00D712BE" w:rsidRDefault="008E4F29" w:rsidP="004363FA">
      <w:pPr>
        <w:pStyle w:val="Tekstpodstawowy3"/>
        <w:numPr>
          <w:ilvl w:val="1"/>
          <w:numId w:val="25"/>
        </w:numPr>
        <w:tabs>
          <w:tab w:val="left" w:pos="1701"/>
          <w:tab w:val="left" w:pos="2127"/>
        </w:tabs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Zgodnie z art. 61 i art. 62 ustawy po wyczerpaniu środków odwoławczych i po otrzymaniu informacji o negatywnym wyniku procedury odwoławczej, Wnioskodawca może wnieść skargę do Wojewódzkiego Sądu Administracyjnego, a następnie</w:t>
      </w:r>
      <w:r>
        <w:rPr>
          <w:rFonts w:ascii="Arial" w:hAnsi="Arial" w:cs="Arial"/>
          <w:sz w:val="22"/>
          <w:szCs w:val="22"/>
        </w:rPr>
        <w:t xml:space="preserve"> (ewentualnie)</w:t>
      </w:r>
      <w:r w:rsidRPr="006D0955">
        <w:rPr>
          <w:rFonts w:ascii="Arial" w:hAnsi="Arial" w:cs="Arial"/>
          <w:sz w:val="22"/>
          <w:szCs w:val="22"/>
        </w:rPr>
        <w:t xml:space="preserve"> skargę kasacyjną do Naczelnego Sądu Administracyjnego.</w:t>
      </w:r>
    </w:p>
    <w:p w:rsidR="008E4F29" w:rsidRPr="00D712BE" w:rsidRDefault="008E4F29" w:rsidP="004363FA">
      <w:pPr>
        <w:pStyle w:val="Tekstpodstawowy3"/>
        <w:numPr>
          <w:ilvl w:val="1"/>
          <w:numId w:val="25"/>
        </w:num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>W przypadku gdy na jakimkolwiek etapie postępowania w zakresie procedury odwoławczej wyczerpana zostanie kwota przeznaczona na dofinansowanie projektów w ramach działania:</w:t>
      </w:r>
    </w:p>
    <w:p w:rsidR="008E4F29" w:rsidRPr="00D712BE" w:rsidRDefault="008E4F29" w:rsidP="004363FA">
      <w:pPr>
        <w:pStyle w:val="Tekstpodstawowy3"/>
        <w:numPr>
          <w:ilvl w:val="2"/>
          <w:numId w:val="25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i/>
          <w:sz w:val="22"/>
          <w:szCs w:val="22"/>
        </w:rPr>
      </w:pPr>
      <w:r w:rsidRPr="00D712BE">
        <w:rPr>
          <w:rFonts w:ascii="Arial" w:hAnsi="Arial" w:cs="Arial"/>
          <w:sz w:val="22"/>
          <w:szCs w:val="22"/>
        </w:rPr>
        <w:t xml:space="preserve">właściwa instytucja, do której wpłynął protest, pozostawia go bez rozpatrzenia, informując o tym na piśmie wnioskodawcę, pouczając jednocześnie </w:t>
      </w:r>
      <w:r>
        <w:rPr>
          <w:rFonts w:ascii="Arial" w:hAnsi="Arial" w:cs="Arial"/>
          <w:sz w:val="22"/>
          <w:szCs w:val="22"/>
        </w:rPr>
        <w:br/>
      </w:r>
      <w:r w:rsidRPr="00D712BE">
        <w:rPr>
          <w:rFonts w:ascii="Arial" w:hAnsi="Arial" w:cs="Arial"/>
          <w:sz w:val="22"/>
          <w:szCs w:val="22"/>
        </w:rPr>
        <w:t>o możliwości wniesienia skargi do sądu administracyjnego na zasadach określonych w art. 61 ustawy;</w:t>
      </w:r>
    </w:p>
    <w:p w:rsidR="008E4F29" w:rsidRPr="00F91E8F" w:rsidRDefault="008E4F29" w:rsidP="004363FA">
      <w:pPr>
        <w:pStyle w:val="Tekstpodstawowy3"/>
        <w:numPr>
          <w:ilvl w:val="2"/>
          <w:numId w:val="25"/>
        </w:numPr>
        <w:tabs>
          <w:tab w:val="left" w:pos="1843"/>
        </w:tabs>
        <w:spacing w:before="120" w:line="360" w:lineRule="auto"/>
        <w:ind w:left="1843" w:hanging="1134"/>
        <w:jc w:val="both"/>
        <w:rPr>
          <w:rFonts w:ascii="Arial" w:hAnsi="Arial" w:cs="Arial"/>
          <w:i/>
          <w:sz w:val="22"/>
          <w:szCs w:val="22"/>
        </w:rPr>
      </w:pPr>
      <w:r w:rsidRPr="00F91E8F">
        <w:rPr>
          <w:rFonts w:ascii="Arial" w:hAnsi="Arial" w:cs="Arial"/>
          <w:sz w:val="22"/>
          <w:szCs w:val="22"/>
        </w:rPr>
        <w:t xml:space="preserve">sąd, uwzględniając skargę, stwierdza tylko, że ocena projektu została przeprowadzona w sposób naruszający prawo, </w:t>
      </w:r>
      <w:r w:rsidR="00E87D18" w:rsidRPr="00F91E8F">
        <w:rPr>
          <w:rFonts w:ascii="Arial" w:hAnsi="Arial" w:cs="Arial"/>
          <w:sz w:val="22"/>
          <w:szCs w:val="22"/>
        </w:rPr>
        <w:t>zgodnie z art. 66 ust 2. u</w:t>
      </w:r>
      <w:r w:rsidRPr="00F91E8F">
        <w:rPr>
          <w:rFonts w:ascii="Arial" w:hAnsi="Arial" w:cs="Arial"/>
          <w:sz w:val="22"/>
          <w:szCs w:val="22"/>
        </w:rPr>
        <w:t>stawy wdrożeniowej.</w:t>
      </w:r>
    </w:p>
    <w:p w:rsidR="00B90E15" w:rsidRDefault="00B90E15" w:rsidP="00306DA7">
      <w:pPr>
        <w:pStyle w:val="Default"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750D6" w:rsidRDefault="00E750D6" w:rsidP="00306DA7">
      <w:pPr>
        <w:pStyle w:val="Default"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2546A" w:rsidRPr="00E0769E" w:rsidRDefault="00783D7B" w:rsidP="00E0769E">
      <w:pPr>
        <w:pStyle w:val="Tekstpodstawowy3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65405</wp:posOffset>
            </wp:positionV>
            <wp:extent cx="6059805" cy="112649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E0769E" w:rsidP="00B90E15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auto"/>
          <w:spacing w:val="40"/>
          <w:sz w:val="28"/>
          <w:szCs w:val="28"/>
        </w:rPr>
        <w:t>1</w:t>
      </w:r>
      <w:r w:rsidR="003277B8">
        <w:rPr>
          <w:rFonts w:ascii="Arial" w:hAnsi="Arial" w:cs="Arial"/>
          <w:b/>
          <w:color w:val="auto"/>
          <w:spacing w:val="40"/>
          <w:sz w:val="28"/>
          <w:szCs w:val="28"/>
        </w:rPr>
        <w:t>1</w:t>
      </w:r>
      <w:r w:rsidRPr="00B90E15">
        <w:rPr>
          <w:rFonts w:ascii="Arial" w:hAnsi="Arial" w:cs="Arial"/>
          <w:b/>
          <w:color w:val="auto"/>
          <w:spacing w:val="40"/>
          <w:sz w:val="28"/>
          <w:szCs w:val="28"/>
        </w:rPr>
        <w:t>.</w:t>
      </w:r>
    </w:p>
    <w:p w:rsidR="00306DA7" w:rsidRDefault="00306DA7" w:rsidP="00B90E15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auto"/>
          <w:spacing w:val="40"/>
          <w:sz w:val="28"/>
          <w:szCs w:val="28"/>
        </w:rPr>
        <w:t>KONTROL</w:t>
      </w:r>
      <w:r w:rsidR="00563025">
        <w:rPr>
          <w:rFonts w:ascii="Arial" w:hAnsi="Arial" w:cs="Arial"/>
          <w:b/>
          <w:color w:val="auto"/>
          <w:spacing w:val="40"/>
          <w:sz w:val="28"/>
          <w:szCs w:val="28"/>
        </w:rPr>
        <w:t>A</w:t>
      </w:r>
      <w:r w:rsidRPr="00B90E15">
        <w:rPr>
          <w:rFonts w:ascii="Arial" w:hAnsi="Arial" w:cs="Arial"/>
          <w:b/>
          <w:color w:val="auto"/>
          <w:spacing w:val="40"/>
          <w:sz w:val="28"/>
          <w:szCs w:val="28"/>
        </w:rPr>
        <w:t xml:space="preserve"> ZAMÓWIEŃ PUBLICZNYCH</w:t>
      </w:r>
    </w:p>
    <w:p w:rsidR="00E0769E" w:rsidRDefault="00E0769E" w:rsidP="00306DA7">
      <w:pPr>
        <w:pStyle w:val="Default"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2546A" w:rsidRDefault="0062546A" w:rsidP="00306DA7">
      <w:pPr>
        <w:pStyle w:val="Default"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E4F29" w:rsidRPr="006D0955" w:rsidRDefault="008E4F29" w:rsidP="008E4F29">
      <w:pPr>
        <w:pStyle w:val="Default"/>
        <w:spacing w:after="120" w:line="360" w:lineRule="auto"/>
        <w:ind w:left="425" w:hanging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E4F29" w:rsidRDefault="008E4F29" w:rsidP="004363FA">
      <w:pPr>
        <w:pStyle w:val="Default"/>
        <w:numPr>
          <w:ilvl w:val="1"/>
          <w:numId w:val="24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>Jeżeli przed podpisaniem umowy o dofinansowanie, wnioskodawca zawarł umowę</w:t>
      </w:r>
      <w:r w:rsidRPr="006D0955">
        <w:rPr>
          <w:rFonts w:ascii="Arial" w:hAnsi="Arial" w:cs="Arial"/>
          <w:color w:val="auto"/>
          <w:sz w:val="22"/>
          <w:szCs w:val="22"/>
        </w:rPr>
        <w:br/>
        <w:t xml:space="preserve">o udzielenie zamówienia publicznego związanego z realizacją projektu, umowa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>ta powinna zostać zawarta zgodnie z przepisami ustawy z dnia 29 stycznia 2004 r. Prawo zamówień publicznych (Dz. U. z 201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r., poz. </w:t>
      </w:r>
      <w:r w:rsidRPr="00803738">
        <w:rPr>
          <w:rFonts w:ascii="Arial" w:hAnsi="Arial" w:cs="Arial"/>
          <w:color w:val="auto"/>
          <w:sz w:val="22"/>
          <w:szCs w:val="22"/>
        </w:rPr>
        <w:t>2164).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W związku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>z powyższym, MJWPU zastrzega sobie prawo kontroli prawidłowości przeprowadzenia procedury przewidzianej ww. ustawą przed zawarciem umowy o dofinansowanie projektu.</w:t>
      </w:r>
    </w:p>
    <w:p w:rsidR="008E4F29" w:rsidRPr="00980A27" w:rsidRDefault="008E4F29" w:rsidP="004363FA">
      <w:pPr>
        <w:pStyle w:val="Default"/>
        <w:numPr>
          <w:ilvl w:val="1"/>
          <w:numId w:val="24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>Wnioskodawca, którego projekt został pozytywnie oceniony merytorycznie oraz zakwalifikowany do dofinansowania, po ogłoszeniu w RPO WM wyników oceny projektów w postaci listy rankingowej, zobowiązany jest w terminie 7 dni od dnia ogłoszenia listy do przesłania do MJWPU zaktualizowanego (na dzień ogłoszenia listy rankingowej) harmonogramu realizacji zamówień publicznych w ramach projektu. Harmonogram ten stanowi załącznik do niniejszego regulaminu. Zawiera on informację na temat zakończonych, trwających oraz planowanych (na dzień opublikowania właściwej listy rankingowej) postępowań o udzielenie zamówienia publicznego, których obowiązek przeprowadzenia wynika z przepisów ustawy z dnia 29 stycznia 2004 r. Prawo zamówień publicznych (Dz. U. z 201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r., poz. </w:t>
      </w:r>
      <w:r>
        <w:rPr>
          <w:rFonts w:ascii="Arial" w:hAnsi="Arial" w:cs="Arial"/>
          <w:color w:val="auto"/>
          <w:sz w:val="22"/>
          <w:szCs w:val="22"/>
        </w:rPr>
        <w:t>2164</w:t>
      </w:r>
      <w:r w:rsidRPr="00980A27">
        <w:rPr>
          <w:rFonts w:ascii="Arial" w:hAnsi="Arial" w:cs="Arial"/>
          <w:color w:val="auto"/>
          <w:sz w:val="22"/>
          <w:szCs w:val="22"/>
        </w:rPr>
        <w:t>).</w:t>
      </w:r>
    </w:p>
    <w:p w:rsidR="008E4F29" w:rsidRDefault="008E4F29" w:rsidP="004363FA">
      <w:pPr>
        <w:pStyle w:val="Default"/>
        <w:numPr>
          <w:ilvl w:val="1"/>
          <w:numId w:val="24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>Wnioskodawca, który zawarł umowę o udzielenie zamówienia publicznego (związanego z projektem) przed dniem ogłoszenia listy rankingowej, zobowiązany jest udostępnić do kontroli przed zawarciem umowy o dofinansowanie w miejscu realizacji projektu/siedzibie wnioskodawcy całość dokumentacji z postępowania o udzielenie zamówienia wraz z informacją o wynikach kontroli Prezesa Urzędu Zamówień Publicznych oraz wydanych zaleceniach pokontrolnych, o ile taka kontrola została przeprowadzona i zalecenia sformułowane, a na wyraźne żądanie MJWPU przedłożyć wyżej wymienioną dokumentację do MJWPU.</w:t>
      </w:r>
    </w:p>
    <w:p w:rsidR="008E4F29" w:rsidRPr="00EB51E1" w:rsidRDefault="008E4F29" w:rsidP="004363FA">
      <w:pPr>
        <w:pStyle w:val="Default"/>
        <w:numPr>
          <w:ilvl w:val="1"/>
          <w:numId w:val="24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B51E1">
        <w:rPr>
          <w:rFonts w:ascii="Arial" w:hAnsi="Arial" w:cs="Arial"/>
          <w:color w:val="auto"/>
          <w:sz w:val="22"/>
          <w:szCs w:val="22"/>
        </w:rPr>
        <w:t xml:space="preserve">Przedłożenie harmonogramu realizacji zamówień publicznych w projekcie oraz pozytywny wynik kontroli postępowań (objętych ustawą z dnia 29 stycznia 2004 r. </w:t>
      </w:r>
      <w:r w:rsidRPr="00EB51E1">
        <w:rPr>
          <w:rFonts w:ascii="Arial" w:hAnsi="Arial" w:cs="Arial"/>
          <w:color w:val="auto"/>
          <w:sz w:val="22"/>
          <w:szCs w:val="22"/>
        </w:rPr>
        <w:lastRenderedPageBreak/>
        <w:t>Prawo zamówień publicznych (Dz. U. z 2015 r., poz. 2164</w:t>
      </w:r>
      <w:r w:rsidRPr="00F91E8F">
        <w:rPr>
          <w:rFonts w:ascii="Arial" w:hAnsi="Arial" w:cs="Arial"/>
          <w:color w:val="auto"/>
          <w:sz w:val="22"/>
          <w:szCs w:val="22"/>
        </w:rPr>
        <w:t>)</w:t>
      </w:r>
      <w:r w:rsidRPr="00EB51E1">
        <w:rPr>
          <w:rFonts w:ascii="Arial" w:hAnsi="Arial" w:cs="Arial"/>
          <w:color w:val="auto"/>
          <w:sz w:val="22"/>
          <w:szCs w:val="22"/>
        </w:rPr>
        <w:t xml:space="preserve"> zakończonych przed dniem złożenia wniosku o dofinansowanie jest warunkiem podpisania umowy </w:t>
      </w:r>
      <w:r w:rsidRPr="00EB51E1">
        <w:rPr>
          <w:rFonts w:ascii="Arial" w:hAnsi="Arial" w:cs="Arial"/>
          <w:color w:val="auto"/>
          <w:sz w:val="22"/>
          <w:szCs w:val="22"/>
        </w:rPr>
        <w:br/>
        <w:t>o dofinansowanie projektu z zastrzeżeniem pkt. 11.5.</w:t>
      </w:r>
    </w:p>
    <w:p w:rsidR="008E4F29" w:rsidRDefault="008E4F29" w:rsidP="004363FA">
      <w:pPr>
        <w:pStyle w:val="Default"/>
        <w:numPr>
          <w:ilvl w:val="1"/>
          <w:numId w:val="24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>W przypadku stwierdzenia w wyniku kontroli postępowań zakończonych przed dniem złożenia wniosku o dofinansowanie uchybień lub nieprawidłowości, MJWPU wydaje odpowiednio rekome</w:t>
      </w:r>
      <w:r>
        <w:rPr>
          <w:rFonts w:ascii="Arial" w:hAnsi="Arial" w:cs="Arial"/>
          <w:color w:val="auto"/>
          <w:sz w:val="22"/>
          <w:szCs w:val="22"/>
        </w:rPr>
        <w:t>ndację warunkową lub negatywną.</w:t>
      </w:r>
    </w:p>
    <w:p w:rsidR="008E4F29" w:rsidRPr="006D0955" w:rsidRDefault="008E4F29" w:rsidP="004363FA">
      <w:pPr>
        <w:pStyle w:val="Default"/>
        <w:numPr>
          <w:ilvl w:val="1"/>
          <w:numId w:val="24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C295A">
        <w:rPr>
          <w:rFonts w:ascii="Arial" w:hAnsi="Arial" w:cs="Arial"/>
          <w:sz w:val="22"/>
          <w:szCs w:val="22"/>
        </w:rPr>
        <w:t xml:space="preserve">W przypadku, gdy pomimo rekomendacji warunkowej albo negatywnej MJWPU oceni, </w:t>
      </w:r>
      <w:r w:rsidRPr="009C295A">
        <w:rPr>
          <w:rFonts w:ascii="Arial" w:hAnsi="Arial" w:cs="Arial"/>
          <w:sz w:val="22"/>
          <w:szCs w:val="22"/>
        </w:rPr>
        <w:br/>
        <w:t xml:space="preserve">iż możliwa jest dalsza realizacja projektu, przygotowany zostanie projekt umowy </w:t>
      </w:r>
      <w:r w:rsidRPr="009C295A">
        <w:rPr>
          <w:rFonts w:ascii="Arial" w:hAnsi="Arial" w:cs="Arial"/>
          <w:sz w:val="22"/>
          <w:szCs w:val="22"/>
        </w:rPr>
        <w:br/>
        <w:t xml:space="preserve">z urealnioną kwotą dofinansowania (pomniejszoną o ewentualne oszczędności </w:t>
      </w:r>
      <w:proofErr w:type="spellStart"/>
      <w:r w:rsidRPr="009C295A">
        <w:rPr>
          <w:rFonts w:ascii="Arial" w:hAnsi="Arial" w:cs="Arial"/>
          <w:sz w:val="22"/>
          <w:szCs w:val="22"/>
        </w:rPr>
        <w:t>poprzetargowe</w:t>
      </w:r>
      <w:proofErr w:type="spellEnd"/>
      <w:r w:rsidRPr="009C295A">
        <w:rPr>
          <w:rFonts w:ascii="Arial" w:hAnsi="Arial" w:cs="Arial"/>
          <w:sz w:val="22"/>
          <w:szCs w:val="22"/>
        </w:rPr>
        <w:t xml:space="preserve"> i o wydatki </w:t>
      </w:r>
      <w:proofErr w:type="spellStart"/>
      <w:r w:rsidRPr="009C295A">
        <w:rPr>
          <w:rFonts w:ascii="Arial" w:hAnsi="Arial" w:cs="Arial"/>
          <w:sz w:val="22"/>
          <w:szCs w:val="22"/>
        </w:rPr>
        <w:t>niekwalifikowalne</w:t>
      </w:r>
      <w:proofErr w:type="spellEnd"/>
      <w:r w:rsidRPr="009C295A">
        <w:rPr>
          <w:rFonts w:ascii="Arial" w:hAnsi="Arial" w:cs="Arial"/>
          <w:sz w:val="22"/>
          <w:szCs w:val="22"/>
        </w:rPr>
        <w:t xml:space="preserve"> w związku ze stwierdzonymi naruszeniami) albo projekt aneksu do umowy o dofinansowanie stosownie pomniejszający (urealniający) kwotę dofinansowania, który za zgodą wnioskodawcy, zawierany jest jednocześnie z umową o dofinansowanie.</w:t>
      </w:r>
    </w:p>
    <w:p w:rsidR="00563025" w:rsidRPr="00563025" w:rsidRDefault="00783D7B" w:rsidP="00563025">
      <w:pPr>
        <w:spacing w:line="360" w:lineRule="auto"/>
        <w:ind w:left="284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noProof/>
          <w:spacing w:val="4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187325</wp:posOffset>
            </wp:positionV>
            <wp:extent cx="6059805" cy="1302385"/>
            <wp:effectExtent l="19050" t="0" r="0" b="0"/>
            <wp:wrapNone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563025" w:rsidP="003F408B">
      <w:pPr>
        <w:spacing w:after="0" w:line="360" w:lineRule="auto"/>
        <w:ind w:left="284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B90E15">
        <w:rPr>
          <w:rFonts w:ascii="Arial" w:hAnsi="Arial" w:cs="Arial"/>
          <w:b/>
          <w:spacing w:val="40"/>
          <w:sz w:val="28"/>
          <w:szCs w:val="28"/>
        </w:rPr>
        <w:t>1</w:t>
      </w:r>
      <w:r w:rsidR="00D41AD9">
        <w:rPr>
          <w:rFonts w:ascii="Arial" w:hAnsi="Arial" w:cs="Arial"/>
          <w:b/>
          <w:spacing w:val="40"/>
          <w:sz w:val="28"/>
          <w:szCs w:val="28"/>
        </w:rPr>
        <w:t>2</w:t>
      </w:r>
      <w:r w:rsidRPr="00B90E15">
        <w:rPr>
          <w:rFonts w:ascii="Arial" w:hAnsi="Arial" w:cs="Arial"/>
          <w:b/>
          <w:spacing w:val="40"/>
          <w:sz w:val="28"/>
          <w:szCs w:val="28"/>
        </w:rPr>
        <w:t>.</w:t>
      </w:r>
    </w:p>
    <w:p w:rsidR="00563025" w:rsidRDefault="00563025" w:rsidP="003F408B">
      <w:pPr>
        <w:spacing w:after="0" w:line="360" w:lineRule="auto"/>
        <w:ind w:left="284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563025">
        <w:rPr>
          <w:rFonts w:ascii="Arial" w:hAnsi="Arial" w:cs="Arial"/>
          <w:b/>
          <w:spacing w:val="40"/>
          <w:sz w:val="28"/>
          <w:szCs w:val="28"/>
        </w:rPr>
        <w:t>BAZA KONKURENCYJNOŚCI FUNDUSZY EUROPEJSKICH</w:t>
      </w:r>
    </w:p>
    <w:p w:rsidR="00563025" w:rsidRDefault="00563025" w:rsidP="00563025">
      <w:pPr>
        <w:spacing w:line="360" w:lineRule="auto"/>
        <w:ind w:left="284"/>
        <w:jc w:val="center"/>
        <w:rPr>
          <w:rFonts w:ascii="Arial" w:hAnsi="Arial" w:cs="Arial"/>
        </w:rPr>
      </w:pPr>
    </w:p>
    <w:p w:rsidR="001B5CEB" w:rsidRDefault="001B5CEB" w:rsidP="00563025">
      <w:pPr>
        <w:spacing w:line="360" w:lineRule="auto"/>
        <w:ind w:left="284"/>
        <w:jc w:val="center"/>
        <w:rPr>
          <w:rFonts w:ascii="Arial" w:hAnsi="Arial" w:cs="Arial"/>
        </w:rPr>
      </w:pPr>
    </w:p>
    <w:p w:rsidR="008E4F29" w:rsidRDefault="008E4F29" w:rsidP="004363FA">
      <w:pPr>
        <w:pStyle w:val="Akapitzlist"/>
        <w:numPr>
          <w:ilvl w:val="1"/>
          <w:numId w:val="23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337469">
        <w:rPr>
          <w:rFonts w:ascii="Arial" w:hAnsi="Arial" w:cs="Arial"/>
        </w:rPr>
        <w:t xml:space="preserve">Zgodnie z </w:t>
      </w:r>
      <w:r w:rsidRPr="00337469">
        <w:rPr>
          <w:rFonts w:ascii="Arial" w:hAnsi="Arial" w:cs="Arial"/>
          <w:i/>
        </w:rPr>
        <w:t>„</w:t>
      </w:r>
      <w:hyperlink r:id="rId21" w:history="1">
        <w:r w:rsidRPr="00337469">
          <w:rPr>
            <w:rStyle w:val="Hipercze"/>
            <w:rFonts w:ascii="Arial" w:hAnsi="Arial" w:cs="Arial"/>
            <w:i/>
            <w:color w:val="auto"/>
            <w:u w:val="none"/>
          </w:rPr>
          <w:t xml:space="preserve">Wytycznymi w zakresie </w:t>
        </w:r>
        <w:proofErr w:type="spellStart"/>
        <w:r w:rsidRPr="00337469">
          <w:rPr>
            <w:rStyle w:val="Hipercze"/>
            <w:rFonts w:ascii="Arial" w:hAnsi="Arial" w:cs="Arial"/>
            <w:i/>
            <w:color w:val="auto"/>
            <w:u w:val="none"/>
          </w:rPr>
          <w:t>kwalifikowalności</w:t>
        </w:r>
        <w:proofErr w:type="spellEnd"/>
        <w:r w:rsidRPr="00337469">
          <w:rPr>
            <w:rStyle w:val="Hipercze"/>
            <w:rFonts w:ascii="Arial" w:hAnsi="Arial" w:cs="Arial"/>
            <w:i/>
            <w:color w:val="auto"/>
            <w:u w:val="none"/>
          </w:rPr>
          <w:t xml:space="preserve"> wydatków w ramach Europejskiego Funduszu Rozwoju Regionalnego, Europejskiego Funduszu Społecznego oraz Funduszu Spójności na lata 2014-2020</w:t>
        </w:r>
      </w:hyperlink>
      <w:r w:rsidRPr="00337469">
        <w:rPr>
          <w:rFonts w:ascii="Arial" w:hAnsi="Arial" w:cs="Arial"/>
          <w:i/>
        </w:rPr>
        <w:t>”</w:t>
      </w:r>
      <w:r w:rsidRPr="00337469">
        <w:rPr>
          <w:rFonts w:ascii="Arial" w:hAnsi="Arial" w:cs="Arial"/>
        </w:rPr>
        <w:t xml:space="preserve">, wnioskodawcy środków unijnych, zobowiązani są do stosowania zasada konkurencyjności, która gwarantuje zachowanie uczciwej konkurencji </w:t>
      </w:r>
      <w:r>
        <w:rPr>
          <w:rFonts w:ascii="Arial" w:hAnsi="Arial" w:cs="Arial"/>
        </w:rPr>
        <w:br/>
      </w:r>
      <w:r w:rsidRPr="00337469">
        <w:rPr>
          <w:rFonts w:ascii="Arial" w:hAnsi="Arial" w:cs="Arial"/>
        </w:rPr>
        <w:t>i równe traktowanie wykonawców przy realizacji projektów dofinansowanych z Funduszy Europejskich.</w:t>
      </w:r>
    </w:p>
    <w:p w:rsidR="008E4F29" w:rsidRPr="00337469" w:rsidRDefault="008E4F29" w:rsidP="004363FA">
      <w:pPr>
        <w:pStyle w:val="Akapitzlist"/>
        <w:numPr>
          <w:ilvl w:val="1"/>
          <w:numId w:val="23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1D221B">
        <w:rPr>
          <w:rFonts w:ascii="Arial" w:hAnsi="Arial" w:cs="Arial"/>
        </w:rPr>
        <w:t xml:space="preserve">W uruchomionej Bazie Konkurencyjności Funduszy Europejskich (Baza), wnioskodawcy środków unijnych, zobowiązani do stosowania zasady konkurencyjności, </w:t>
      </w:r>
      <w:r>
        <w:rPr>
          <w:rFonts w:ascii="Arial" w:hAnsi="Arial" w:cs="Arial"/>
        </w:rPr>
        <w:t xml:space="preserve">są również zobowiązani do publikacji </w:t>
      </w:r>
      <w:r w:rsidRPr="001D221B">
        <w:rPr>
          <w:rFonts w:ascii="Arial" w:hAnsi="Arial" w:cs="Arial"/>
        </w:rPr>
        <w:t>zapytania ofertowe niezbędne do realizacji projektów. Baza jest dostępna pod adresem:</w:t>
      </w:r>
    </w:p>
    <w:p w:rsidR="008E4F29" w:rsidRPr="001D221B" w:rsidRDefault="008E4F29" w:rsidP="008E4F29">
      <w:pPr>
        <w:spacing w:before="120" w:after="120" w:line="360" w:lineRule="auto"/>
        <w:ind w:left="641"/>
        <w:jc w:val="both"/>
        <w:rPr>
          <w:rFonts w:ascii="Arial" w:hAnsi="Arial" w:cs="Arial"/>
        </w:rPr>
      </w:pPr>
      <w:r w:rsidRPr="001D221B">
        <w:rPr>
          <w:rFonts w:ascii="Arial" w:hAnsi="Arial" w:cs="Arial"/>
        </w:rPr>
        <w:t>http://www.bazakonkurencyjności.funduszeeuropejskie.gov.pl</w:t>
      </w:r>
    </w:p>
    <w:p w:rsidR="008E4F29" w:rsidRPr="001D221B" w:rsidRDefault="008E4F29" w:rsidP="008E4F29">
      <w:pPr>
        <w:spacing w:before="120" w:after="120" w:line="360" w:lineRule="auto"/>
        <w:ind w:left="641"/>
        <w:jc w:val="both"/>
        <w:rPr>
          <w:rFonts w:ascii="Arial" w:hAnsi="Arial" w:cs="Arial"/>
        </w:rPr>
      </w:pPr>
      <w:r w:rsidRPr="001D221B">
        <w:rPr>
          <w:rFonts w:ascii="Arial" w:hAnsi="Arial" w:cs="Arial"/>
        </w:rPr>
        <w:t>http://</w:t>
      </w:r>
      <w:hyperlink r:id="rId22" w:history="1">
        <w:r w:rsidRPr="001D221B">
          <w:rPr>
            <w:rStyle w:val="Hipercze"/>
            <w:rFonts w:ascii="Arial" w:hAnsi="Arial" w:cs="Arial"/>
            <w:color w:val="auto"/>
          </w:rPr>
          <w:t>www.konkurencyjnosc.gov.pl</w:t>
        </w:r>
      </w:hyperlink>
      <w:r w:rsidRPr="001D221B">
        <w:rPr>
          <w:rFonts w:ascii="Arial" w:hAnsi="Arial" w:cs="Arial"/>
        </w:rPr>
        <w:t>.</w:t>
      </w:r>
    </w:p>
    <w:p w:rsidR="008E4F29" w:rsidRPr="00337469" w:rsidRDefault="008E4F29" w:rsidP="004363FA">
      <w:pPr>
        <w:pStyle w:val="Akapitzlist"/>
        <w:numPr>
          <w:ilvl w:val="1"/>
          <w:numId w:val="23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337469">
        <w:rPr>
          <w:rFonts w:ascii="Arial" w:hAnsi="Arial" w:cs="Arial"/>
        </w:rPr>
        <w:lastRenderedPageBreak/>
        <w:t xml:space="preserve">Wnioskodawcy zobowiązani do stosowania zasady konkurencyjności, zgodnie </w:t>
      </w:r>
      <w:r>
        <w:rPr>
          <w:rFonts w:ascii="Arial" w:hAnsi="Arial" w:cs="Arial"/>
        </w:rPr>
        <w:br/>
      </w:r>
      <w:r w:rsidRPr="00337469">
        <w:rPr>
          <w:rFonts w:ascii="Arial" w:hAnsi="Arial" w:cs="Arial"/>
        </w:rPr>
        <w:t>z „</w:t>
      </w:r>
      <w:r w:rsidRPr="00337469">
        <w:rPr>
          <w:rFonts w:ascii="Arial" w:hAnsi="Arial" w:cs="Arial"/>
          <w:i/>
        </w:rPr>
        <w:t xml:space="preserve">Wytycznymi w zakresie </w:t>
      </w:r>
      <w:proofErr w:type="spellStart"/>
      <w:r w:rsidRPr="00337469">
        <w:rPr>
          <w:rFonts w:ascii="Arial" w:hAnsi="Arial" w:cs="Arial"/>
          <w:i/>
        </w:rPr>
        <w:t>kwalifikowalności</w:t>
      </w:r>
      <w:proofErr w:type="spellEnd"/>
      <w:r w:rsidRPr="00337469">
        <w:rPr>
          <w:rFonts w:ascii="Arial" w:hAnsi="Arial" w:cs="Arial"/>
          <w:i/>
        </w:rPr>
        <w:t xml:space="preserve"> wydatków w ramach Europejskiego Funduszu Rozwoju Regionalnego, Europejskiego Funduszu Społecznego oraz Funduszu Spójności na lata 2014-2020</w:t>
      </w:r>
      <w:r w:rsidRPr="00337469">
        <w:rPr>
          <w:rFonts w:ascii="Arial" w:hAnsi="Arial" w:cs="Arial"/>
        </w:rPr>
        <w:t>”, powinni realizować wydatki zgodnie z zasadą konkurencyjności, jeśli wartość realizowanych przez nich zamówi</w:t>
      </w:r>
      <w:r>
        <w:rPr>
          <w:rFonts w:ascii="Arial" w:hAnsi="Arial" w:cs="Arial"/>
        </w:rPr>
        <w:t>eń przekroczy 50 tys. zł netto.</w:t>
      </w:r>
    </w:p>
    <w:p w:rsidR="008E4F29" w:rsidRPr="001D221B" w:rsidRDefault="008E4F29" w:rsidP="004363FA">
      <w:pPr>
        <w:pStyle w:val="Akapitzlist"/>
        <w:numPr>
          <w:ilvl w:val="1"/>
          <w:numId w:val="23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1D221B">
        <w:rPr>
          <w:rFonts w:ascii="Arial" w:hAnsi="Arial" w:cs="Arial"/>
        </w:rPr>
        <w:t xml:space="preserve">Wnioskodawcy podlegający przepisom </w:t>
      </w:r>
      <w:hyperlink r:id="rId23" w:tgtFrame="_blank" w:tooltip="Strona Internetowego Systemu Aktów Prawnych" w:history="1">
        <w:r w:rsidRPr="001D221B">
          <w:rPr>
            <w:rStyle w:val="Hipercze"/>
            <w:rFonts w:ascii="Arial" w:hAnsi="Arial" w:cs="Arial"/>
            <w:color w:val="auto"/>
            <w:u w:val="none"/>
          </w:rPr>
          <w:t>Prawa zamówień publicznych</w:t>
        </w:r>
      </w:hyperlink>
      <w:r w:rsidRPr="001D221B">
        <w:rPr>
          <w:rFonts w:ascii="Arial" w:hAnsi="Arial" w:cs="Arial"/>
        </w:rPr>
        <w:t xml:space="preserve"> (</w:t>
      </w:r>
      <w:proofErr w:type="spellStart"/>
      <w:r w:rsidRPr="001D221B">
        <w:rPr>
          <w:rFonts w:ascii="Arial" w:hAnsi="Arial" w:cs="Arial"/>
        </w:rPr>
        <w:t>Pzp</w:t>
      </w:r>
      <w:proofErr w:type="spellEnd"/>
      <w:r w:rsidRPr="001D221B">
        <w:rPr>
          <w:rFonts w:ascii="Arial" w:hAnsi="Arial" w:cs="Arial"/>
        </w:rPr>
        <w:t xml:space="preserve">) muszą stosować zasadę konkurencyjności jedynie dla tych zamówień, których wartość jest niższa niż 30 tys. </w:t>
      </w:r>
      <w:r>
        <w:rPr>
          <w:rFonts w:ascii="Arial" w:hAnsi="Arial" w:cs="Arial"/>
        </w:rPr>
        <w:t>e</w:t>
      </w:r>
      <w:r w:rsidRPr="001D221B">
        <w:rPr>
          <w:rFonts w:ascii="Arial" w:hAnsi="Arial" w:cs="Arial"/>
        </w:rPr>
        <w:t>uro</w:t>
      </w:r>
      <w:r>
        <w:rPr>
          <w:rFonts w:ascii="Arial" w:hAnsi="Arial" w:cs="Arial"/>
        </w:rPr>
        <w:t xml:space="preserve"> netto</w:t>
      </w:r>
      <w:r w:rsidRPr="001D221B">
        <w:rPr>
          <w:rFonts w:ascii="Arial" w:hAnsi="Arial" w:cs="Arial"/>
        </w:rPr>
        <w:t>.</w:t>
      </w:r>
    </w:p>
    <w:p w:rsidR="008E4F29" w:rsidRDefault="008E4F29" w:rsidP="004363FA">
      <w:pPr>
        <w:pStyle w:val="Akapitzlist"/>
        <w:numPr>
          <w:ilvl w:val="1"/>
          <w:numId w:val="23"/>
        </w:numPr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1D221B">
        <w:rPr>
          <w:rFonts w:ascii="Arial" w:hAnsi="Arial" w:cs="Arial"/>
        </w:rPr>
        <w:t>Nie ma obowiązku stosowania zasady konkurencyjności:</w:t>
      </w:r>
    </w:p>
    <w:p w:rsidR="008E4F29" w:rsidRDefault="008E4F29" w:rsidP="004363FA">
      <w:pPr>
        <w:pStyle w:val="Akapitzlist"/>
        <w:numPr>
          <w:ilvl w:val="2"/>
          <w:numId w:val="23"/>
        </w:numPr>
        <w:spacing w:before="120" w:after="120" w:line="360" w:lineRule="auto"/>
        <w:ind w:left="1418" w:hanging="709"/>
        <w:jc w:val="both"/>
        <w:rPr>
          <w:rFonts w:ascii="Arial" w:hAnsi="Arial" w:cs="Arial"/>
        </w:rPr>
      </w:pPr>
      <w:r w:rsidRPr="001D221B">
        <w:rPr>
          <w:rFonts w:ascii="Arial" w:hAnsi="Arial" w:cs="Arial"/>
        </w:rPr>
        <w:t xml:space="preserve">w przypadku zamówień opisanych w </w:t>
      </w:r>
      <w:proofErr w:type="spellStart"/>
      <w:r w:rsidRPr="001D221B">
        <w:rPr>
          <w:rFonts w:ascii="Arial" w:hAnsi="Arial" w:cs="Arial"/>
        </w:rPr>
        <w:t>pkt</w:t>
      </w:r>
      <w:proofErr w:type="spellEnd"/>
      <w:r w:rsidRPr="001D221B">
        <w:rPr>
          <w:rFonts w:ascii="Arial" w:hAnsi="Arial" w:cs="Arial"/>
        </w:rPr>
        <w:t xml:space="preserve"> 1 sekcji 6.5.3 Wytycznych, tzn. takich zamówień, których przedmiotem są dostawy i usługi określone w art. 4 </w:t>
      </w:r>
      <w:proofErr w:type="spellStart"/>
      <w:r w:rsidRPr="001D221B">
        <w:rPr>
          <w:rFonts w:ascii="Arial" w:hAnsi="Arial" w:cs="Arial"/>
        </w:rPr>
        <w:t>Pzp</w:t>
      </w:r>
      <w:proofErr w:type="spellEnd"/>
      <w:r w:rsidRPr="001D22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1D221B">
        <w:rPr>
          <w:rFonts w:ascii="Arial" w:hAnsi="Arial" w:cs="Arial"/>
        </w:rPr>
        <w:t xml:space="preserve">z wyjątkiem dostaw i usług określonych w art. 4 </w:t>
      </w:r>
      <w:proofErr w:type="spellStart"/>
      <w:r w:rsidRPr="001D221B">
        <w:rPr>
          <w:rFonts w:ascii="Arial" w:hAnsi="Arial" w:cs="Arial"/>
        </w:rPr>
        <w:t>pkt</w:t>
      </w:r>
      <w:proofErr w:type="spellEnd"/>
      <w:r w:rsidRPr="001D221B">
        <w:rPr>
          <w:rFonts w:ascii="Arial" w:hAnsi="Arial" w:cs="Arial"/>
        </w:rPr>
        <w:t xml:space="preserve"> 8 </w:t>
      </w:r>
      <w:proofErr w:type="spellStart"/>
      <w:r w:rsidRPr="001D221B">
        <w:rPr>
          <w:rFonts w:ascii="Arial" w:hAnsi="Arial" w:cs="Arial"/>
        </w:rPr>
        <w:t>Pzp</w:t>
      </w:r>
      <w:proofErr w:type="spellEnd"/>
      <w:r w:rsidRPr="001D221B">
        <w:rPr>
          <w:rFonts w:ascii="Arial" w:hAnsi="Arial" w:cs="Arial"/>
        </w:rPr>
        <w:t>.</w:t>
      </w:r>
    </w:p>
    <w:p w:rsidR="008E4F29" w:rsidRPr="001D221B" w:rsidRDefault="008E4F29" w:rsidP="004363FA">
      <w:pPr>
        <w:pStyle w:val="Akapitzlist"/>
        <w:numPr>
          <w:ilvl w:val="2"/>
          <w:numId w:val="23"/>
        </w:numPr>
        <w:spacing w:before="120" w:after="120" w:line="360" w:lineRule="auto"/>
        <w:ind w:left="1418" w:hanging="709"/>
        <w:jc w:val="both"/>
        <w:rPr>
          <w:rFonts w:ascii="Arial" w:hAnsi="Arial" w:cs="Arial"/>
        </w:rPr>
      </w:pPr>
      <w:r w:rsidRPr="001D221B">
        <w:rPr>
          <w:rFonts w:ascii="Arial" w:hAnsi="Arial" w:cs="Arial"/>
        </w:rPr>
        <w:t>do wydatków rozliczanych metodami uproszczonymi.</w:t>
      </w:r>
    </w:p>
    <w:p w:rsidR="001D221B" w:rsidRPr="001D221B" w:rsidRDefault="001D221B" w:rsidP="001D221B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306DA7" w:rsidRPr="006D0955" w:rsidRDefault="00783D7B" w:rsidP="003F408B">
      <w:pPr>
        <w:pStyle w:val="Tekstpodstawowy3"/>
        <w:tabs>
          <w:tab w:val="left" w:pos="3290"/>
        </w:tabs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-88265</wp:posOffset>
            </wp:positionV>
            <wp:extent cx="6059805" cy="1126490"/>
            <wp:effectExtent l="19050" t="0" r="0" b="0"/>
            <wp:wrapNone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E0769E" w:rsidP="003F408B">
      <w:pPr>
        <w:pStyle w:val="Tekstpodstawowy3"/>
        <w:tabs>
          <w:tab w:val="left" w:pos="3290"/>
        </w:tabs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1</w:t>
      </w:r>
      <w:r w:rsidR="007F1013">
        <w:rPr>
          <w:rFonts w:ascii="Arial" w:hAnsi="Arial" w:cs="Arial"/>
          <w:b/>
          <w:color w:val="000000"/>
          <w:spacing w:val="40"/>
          <w:sz w:val="28"/>
          <w:szCs w:val="28"/>
        </w:rPr>
        <w:t>3</w:t>
      </w: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306DA7" w:rsidRPr="00B90E15" w:rsidRDefault="00306DA7" w:rsidP="003F408B">
      <w:pPr>
        <w:pStyle w:val="Tekstpodstawowy3"/>
        <w:tabs>
          <w:tab w:val="left" w:pos="3290"/>
        </w:tabs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PODPISANIE UMOWY O DOFINANSOWANIE</w:t>
      </w:r>
    </w:p>
    <w:p w:rsidR="00E0769E" w:rsidRDefault="00E0769E" w:rsidP="00306DA7">
      <w:pPr>
        <w:pStyle w:val="Tekstpodstawowy3"/>
        <w:tabs>
          <w:tab w:val="left" w:pos="329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014E8" w:rsidRPr="006D0955" w:rsidRDefault="006014E8" w:rsidP="006014E8">
      <w:pPr>
        <w:pStyle w:val="Tekstpodstawowy3"/>
        <w:tabs>
          <w:tab w:val="left" w:pos="329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014E8" w:rsidRDefault="006014E8" w:rsidP="004363FA">
      <w:pPr>
        <w:pStyle w:val="Default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 xml:space="preserve">Umowa o dofinansowanie może zostać podpisana z wnioskodawcą, którego wniosek znajduje się na liście projektów wybranych do dofinansowania, dołączone zostały wszystkie załączniki wymagane na etapie podpisania umowy i nie ma innych przeszkód formalnych ani prawnych do podpisania umowy, a alokacja dostępna w ramach konkursu pozwala na </w:t>
      </w:r>
      <w:r>
        <w:rPr>
          <w:rFonts w:ascii="Arial" w:hAnsi="Arial" w:cs="Arial"/>
          <w:color w:val="auto"/>
          <w:sz w:val="22"/>
          <w:szCs w:val="22"/>
        </w:rPr>
        <w:t>dof</w:t>
      </w:r>
      <w:r w:rsidRPr="006D0955">
        <w:rPr>
          <w:rFonts w:ascii="Arial" w:hAnsi="Arial" w:cs="Arial"/>
          <w:color w:val="auto"/>
          <w:sz w:val="22"/>
          <w:szCs w:val="22"/>
        </w:rPr>
        <w:t>inansowanie realizacji projektu.</w:t>
      </w:r>
    </w:p>
    <w:p w:rsidR="006014E8" w:rsidRPr="00337469" w:rsidRDefault="006014E8" w:rsidP="004363FA">
      <w:pPr>
        <w:pStyle w:val="Default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sz w:val="22"/>
          <w:szCs w:val="22"/>
        </w:rPr>
        <w:t xml:space="preserve">Wnioskodawca, którego projekt został wybrany do dofinansowania jest zobowiązany </w:t>
      </w:r>
      <w:r>
        <w:rPr>
          <w:rFonts w:ascii="Arial" w:hAnsi="Arial" w:cs="Arial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 xml:space="preserve">do przesłania przez system MEWA 2.0 wszystkich dokumentów niezbędnych do podpisania umowy o dofinansowanie, wyszczególnionych w liście załączników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 xml:space="preserve">w </w:t>
      </w:r>
      <w:r w:rsidRPr="003F408B">
        <w:rPr>
          <w:rFonts w:ascii="Arial" w:hAnsi="Arial" w:cs="Arial"/>
          <w:color w:val="auto"/>
          <w:sz w:val="22"/>
          <w:szCs w:val="22"/>
        </w:rPr>
        <w:t>rozdziale 15 „Załączniki do wniosku o dofinansowanie oraz umowy o dofinansowanie”</w:t>
      </w:r>
      <w:r>
        <w:rPr>
          <w:rFonts w:ascii="Arial" w:hAnsi="Arial" w:cs="Arial"/>
          <w:color w:val="auto"/>
          <w:sz w:val="22"/>
          <w:szCs w:val="22"/>
        </w:rPr>
        <w:t xml:space="preserve"> regulaminu, </w:t>
      </w:r>
      <w:r w:rsidRPr="006D0955">
        <w:rPr>
          <w:rFonts w:ascii="Arial" w:hAnsi="Arial" w:cs="Arial"/>
          <w:sz w:val="22"/>
          <w:szCs w:val="22"/>
        </w:rPr>
        <w:t xml:space="preserve">w terminie 14 dni od otrzymania przez niego informacji o możliwości przyjęcia </w:t>
      </w:r>
      <w:r>
        <w:rPr>
          <w:rFonts w:ascii="Arial" w:hAnsi="Arial" w:cs="Arial"/>
          <w:sz w:val="22"/>
          <w:szCs w:val="22"/>
        </w:rPr>
        <w:t xml:space="preserve">projektu </w:t>
      </w:r>
      <w:r w:rsidRPr="006D0955">
        <w:rPr>
          <w:rFonts w:ascii="Arial" w:hAnsi="Arial" w:cs="Arial"/>
          <w:sz w:val="22"/>
          <w:szCs w:val="22"/>
        </w:rPr>
        <w:t xml:space="preserve">do realizacji. Niezłożenie dokumentacji w wyznaczonym terminie może oznaczać brak rezerwacji środków na dany projekt i możliwość dofinansowania kolejnych projektów z listy. Wskazany termin w szczególnie uzasadnionych przypadkach może zostać wydłużony przez IP </w:t>
      </w:r>
      <w:r>
        <w:rPr>
          <w:rFonts w:ascii="Arial" w:hAnsi="Arial" w:cs="Arial"/>
          <w:sz w:val="22"/>
          <w:szCs w:val="22"/>
        </w:rPr>
        <w:t xml:space="preserve">dodatkowo </w:t>
      </w:r>
      <w:r w:rsidRPr="006D0955">
        <w:rPr>
          <w:rFonts w:ascii="Arial" w:hAnsi="Arial" w:cs="Arial"/>
          <w:sz w:val="22"/>
          <w:szCs w:val="22"/>
        </w:rPr>
        <w:t>o 30 dni. Do wydłużenia terminu konieczna jest pisemna zgoda IP.</w:t>
      </w:r>
    </w:p>
    <w:p w:rsidR="006014E8" w:rsidRDefault="006014E8" w:rsidP="004363FA">
      <w:pPr>
        <w:pStyle w:val="Default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lastRenderedPageBreak/>
        <w:t xml:space="preserve">W przypadku dokumentów, które utraciły ważność przed terminem podpisania umowy </w:t>
      </w:r>
      <w:r w:rsidRPr="006D0955">
        <w:rPr>
          <w:rFonts w:ascii="Arial" w:hAnsi="Arial" w:cs="Arial"/>
          <w:color w:val="auto"/>
          <w:sz w:val="22"/>
          <w:szCs w:val="22"/>
        </w:rPr>
        <w:br/>
        <w:t>o dofinansowanie (np. zaświadczenia z Urzędu Skarbowego i ZUS) lub wymagają aktualizacji danych (np. harmonogram rzeczowo-finansowy realizacji projektu), wnioskodawca zobowiązany jest do dokonania ich aktu</w:t>
      </w:r>
      <w:r>
        <w:rPr>
          <w:rFonts w:ascii="Arial" w:hAnsi="Arial" w:cs="Arial"/>
          <w:color w:val="auto"/>
          <w:sz w:val="22"/>
          <w:szCs w:val="22"/>
        </w:rPr>
        <w:t>alizacji i przesłania do MJWPU w terminie wskazanym odrębnym pismem.</w:t>
      </w:r>
    </w:p>
    <w:p w:rsidR="006014E8" w:rsidRDefault="006014E8" w:rsidP="004363FA">
      <w:pPr>
        <w:pStyle w:val="Default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>Zabezpieczenie prawidłowej realizacji projektu zostanie określone w umowie</w:t>
      </w:r>
      <w:r w:rsidRPr="006D0955">
        <w:rPr>
          <w:rFonts w:ascii="Arial" w:hAnsi="Arial" w:cs="Arial"/>
          <w:color w:val="auto"/>
          <w:sz w:val="22"/>
          <w:szCs w:val="22"/>
        </w:rPr>
        <w:br/>
        <w:t>o dofinansowanie zgodnie z obowiązującymi przepisami prawa.</w:t>
      </w:r>
    </w:p>
    <w:p w:rsidR="006014E8" w:rsidRPr="006D0955" w:rsidRDefault="006014E8" w:rsidP="004363FA">
      <w:pPr>
        <w:pStyle w:val="Default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>Różnice kursowe mogą spowodować, że umowy zostaną podpisane na kwoty dofinansowania niższe niż wynikające z przyjętych przez Zarząd Województwa Mazowieckiego list wniosków skierowanych do dofinansowania lub umowy nie zostaną podpisane dla wszystkich projektów, które zostały przyjęte przez Zarząd Województwa Mazowieckiego.</w:t>
      </w:r>
    </w:p>
    <w:p w:rsidR="00621D3D" w:rsidRDefault="00621D3D" w:rsidP="00306DA7">
      <w:pPr>
        <w:pStyle w:val="ZnakZnakZnak1ZnakZnak"/>
        <w:spacing w:line="360" w:lineRule="auto"/>
        <w:rPr>
          <w:rFonts w:ascii="Arial" w:hAnsi="Arial" w:cs="Arial"/>
          <w:b/>
          <w:color w:val="000000"/>
        </w:rPr>
      </w:pPr>
    </w:p>
    <w:p w:rsidR="00306DA7" w:rsidRPr="006D0955" w:rsidRDefault="00783D7B" w:rsidP="00306DA7">
      <w:pPr>
        <w:pStyle w:val="ZnakZnakZnak1ZnakZnak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132715</wp:posOffset>
            </wp:positionV>
            <wp:extent cx="6059805" cy="1126490"/>
            <wp:effectExtent l="19050" t="0" r="0" b="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621D3D" w:rsidP="003F408B">
      <w:pPr>
        <w:pStyle w:val="ZnakZnakZnak1ZnakZnak"/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1</w:t>
      </w:r>
      <w:r w:rsidR="00D41AD9">
        <w:rPr>
          <w:rFonts w:ascii="Arial" w:hAnsi="Arial" w:cs="Arial"/>
          <w:b/>
          <w:color w:val="000000"/>
          <w:spacing w:val="40"/>
          <w:sz w:val="28"/>
          <w:szCs w:val="28"/>
        </w:rPr>
        <w:t>4</w:t>
      </w:r>
      <w:r w:rsidR="003F408B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306DA7" w:rsidRPr="00B90E15" w:rsidRDefault="00306DA7" w:rsidP="003F408B">
      <w:pPr>
        <w:pStyle w:val="ZnakZnakZnak1ZnakZnak"/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SYSTEM TELEINFORMATYCZNY SL2014</w:t>
      </w:r>
    </w:p>
    <w:p w:rsidR="00E0769E" w:rsidRDefault="00E0769E" w:rsidP="00306DA7">
      <w:pPr>
        <w:pStyle w:val="ZnakZnakZnak1ZnakZnak"/>
        <w:spacing w:line="360" w:lineRule="auto"/>
        <w:ind w:left="2127"/>
        <w:rPr>
          <w:rFonts w:ascii="Arial" w:hAnsi="Arial" w:cs="Arial"/>
          <w:b/>
          <w:color w:val="000000"/>
        </w:rPr>
      </w:pPr>
    </w:p>
    <w:p w:rsidR="006014E8" w:rsidRPr="006D0955" w:rsidRDefault="006014E8" w:rsidP="006014E8">
      <w:pPr>
        <w:pStyle w:val="ZnakZnakZnak1ZnakZnak"/>
        <w:spacing w:line="360" w:lineRule="auto"/>
        <w:ind w:left="2127"/>
        <w:rPr>
          <w:rFonts w:ascii="Arial" w:hAnsi="Arial" w:cs="Arial"/>
          <w:b/>
          <w:color w:val="000000"/>
        </w:rPr>
      </w:pPr>
    </w:p>
    <w:p w:rsidR="006014E8" w:rsidRDefault="006014E8" w:rsidP="004363FA">
      <w:pPr>
        <w:pStyle w:val="Default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 xml:space="preserve">Aplikacja główna centralnego Systemu teleinformatycznego – SL2014 – zapewnia spełnienie obowiązków nałożonych na Państwa Członkowskie odpowiednimi zapisami prawa w zakresie umożliwienia </w:t>
      </w:r>
      <w:r>
        <w:rPr>
          <w:rFonts w:ascii="Arial" w:hAnsi="Arial" w:cs="Arial"/>
          <w:color w:val="auto"/>
          <w:sz w:val="22"/>
          <w:szCs w:val="22"/>
        </w:rPr>
        <w:t>wnioskodawcom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realizującym projekty współfinansowane ze środków unijnych, wymiany wszelkich informacji w zakresie projektów drogą elektroniczną – w rozumieniu art. 1</w:t>
      </w:r>
      <w:r>
        <w:rPr>
          <w:rFonts w:ascii="Arial" w:hAnsi="Arial" w:cs="Arial"/>
          <w:color w:val="auto"/>
          <w:sz w:val="22"/>
          <w:szCs w:val="22"/>
        </w:rPr>
        <w:t>22 (3) rozporządzenia ogólnego.</w:t>
      </w:r>
    </w:p>
    <w:p w:rsidR="006014E8" w:rsidRPr="00337469" w:rsidRDefault="006014E8" w:rsidP="004363FA">
      <w:pPr>
        <w:pStyle w:val="Default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E3969">
        <w:rPr>
          <w:rFonts w:ascii="Arial" w:hAnsi="Arial" w:cs="Arial"/>
          <w:sz w:val="22"/>
          <w:szCs w:val="22"/>
        </w:rPr>
        <w:t xml:space="preserve">Wzór umowy o dofinansowanie projektu, stanowiący załącznik do niniejszego regulaminu konkursu, zobowiązuje </w:t>
      </w:r>
      <w:r>
        <w:rPr>
          <w:rFonts w:ascii="Arial" w:hAnsi="Arial" w:cs="Arial"/>
          <w:sz w:val="22"/>
          <w:szCs w:val="22"/>
        </w:rPr>
        <w:t>wnioskodawcę</w:t>
      </w:r>
      <w:r w:rsidRPr="002E3969">
        <w:rPr>
          <w:rFonts w:ascii="Arial" w:hAnsi="Arial" w:cs="Arial"/>
          <w:sz w:val="22"/>
          <w:szCs w:val="22"/>
        </w:rPr>
        <w:t>, aby w ramach procesu rozliczania realizowanego projektu wykorzystywał system SL2014.</w:t>
      </w:r>
    </w:p>
    <w:p w:rsidR="006014E8" w:rsidRDefault="006014E8" w:rsidP="004363FA">
      <w:pPr>
        <w:pStyle w:val="Default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 xml:space="preserve">Dzięki systemowi </w:t>
      </w:r>
      <w:r>
        <w:rPr>
          <w:rFonts w:ascii="Arial" w:hAnsi="Arial" w:cs="Arial"/>
          <w:color w:val="auto"/>
          <w:sz w:val="22"/>
          <w:szCs w:val="22"/>
        </w:rPr>
        <w:t>wnioskodawca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będzie mógł m.in. składać wnioski o płatn</w:t>
      </w:r>
      <w:r>
        <w:rPr>
          <w:rFonts w:ascii="Arial" w:hAnsi="Arial" w:cs="Arial"/>
          <w:color w:val="auto"/>
          <w:sz w:val="22"/>
          <w:szCs w:val="22"/>
        </w:rPr>
        <w:t xml:space="preserve">ość, prowadzić korespondencję z </w:t>
      </w:r>
      <w:r w:rsidRPr="006D0955">
        <w:rPr>
          <w:rFonts w:ascii="Arial" w:hAnsi="Arial" w:cs="Arial"/>
          <w:color w:val="auto"/>
          <w:sz w:val="22"/>
          <w:szCs w:val="22"/>
        </w:rPr>
        <w:t>MJWPU czy przekazywać dane dotyczące planowanego harmonogramu płatności w projekcie.</w:t>
      </w:r>
    </w:p>
    <w:p w:rsidR="006014E8" w:rsidRDefault="006014E8" w:rsidP="004363FA">
      <w:pPr>
        <w:pStyle w:val="Default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>Uprawnienia do systemu SL2014 nadawane będą na podstawie wniosku o nadanie/zmianę/wycofanie dostępu dla osoby uprawnionej zgodnie z</w:t>
      </w:r>
      <w:r>
        <w:rPr>
          <w:rFonts w:ascii="Arial" w:hAnsi="Arial" w:cs="Arial"/>
          <w:color w:val="auto"/>
          <w:sz w:val="22"/>
          <w:szCs w:val="22"/>
        </w:rPr>
        <w:t xml:space="preserve">e wzorem stanowiącym załącznik 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do niniejszego regulaminu konkursu oraz zgodnie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lastRenderedPageBreak/>
        <w:t xml:space="preserve">z wytycznymi Ministerstwa Infrastruktury i Rozwoju w zakresie warunków gromadzenia i przekazywania danych w postaci elektronicznej na lata 2014-2020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 xml:space="preserve">z </w:t>
      </w:r>
      <w:r>
        <w:rPr>
          <w:rFonts w:ascii="Arial" w:hAnsi="Arial" w:cs="Arial"/>
          <w:color w:val="auto"/>
          <w:sz w:val="22"/>
          <w:szCs w:val="22"/>
        </w:rPr>
        <w:t xml:space="preserve">03 marca 2015 </w:t>
      </w:r>
      <w:r w:rsidRPr="006D0955">
        <w:rPr>
          <w:rFonts w:ascii="Arial" w:hAnsi="Arial" w:cs="Arial"/>
          <w:color w:val="auto"/>
          <w:sz w:val="22"/>
          <w:szCs w:val="22"/>
        </w:rPr>
        <w:t>r.</w:t>
      </w:r>
    </w:p>
    <w:p w:rsidR="006014E8" w:rsidRDefault="006014E8" w:rsidP="004363FA">
      <w:pPr>
        <w:pStyle w:val="Default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 xml:space="preserve">Uwierzytelnianie użytkownika następować będzie poprzez wykorzystanie profilu zaufanego </w:t>
      </w:r>
      <w:proofErr w:type="spellStart"/>
      <w:r w:rsidRPr="006D0955">
        <w:rPr>
          <w:rFonts w:ascii="Arial" w:hAnsi="Arial" w:cs="Arial"/>
          <w:color w:val="auto"/>
          <w:sz w:val="22"/>
          <w:szCs w:val="22"/>
        </w:rPr>
        <w:t>ePUAP</w:t>
      </w:r>
      <w:proofErr w:type="spellEnd"/>
      <w:r w:rsidRPr="006D0955">
        <w:rPr>
          <w:rFonts w:ascii="Arial" w:hAnsi="Arial" w:cs="Arial"/>
          <w:color w:val="auto"/>
          <w:sz w:val="22"/>
          <w:szCs w:val="22"/>
        </w:rPr>
        <w:t xml:space="preserve"> lub podpisu elektronicznego weryfikowanego za pomocą kwalifikowanego certyfikatu.</w:t>
      </w:r>
    </w:p>
    <w:p w:rsidR="006014E8" w:rsidRDefault="006014E8" w:rsidP="004363FA">
      <w:pPr>
        <w:pStyle w:val="Default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z powodów technicznych </w:t>
      </w:r>
      <w:proofErr w:type="spellStart"/>
      <w:r w:rsidRPr="006D0955">
        <w:rPr>
          <w:rFonts w:ascii="Arial" w:hAnsi="Arial" w:cs="Arial"/>
          <w:color w:val="auto"/>
          <w:sz w:val="22"/>
          <w:szCs w:val="22"/>
        </w:rPr>
        <w:t>ePUAP</w:t>
      </w:r>
      <w:proofErr w:type="spellEnd"/>
      <w:r w:rsidRPr="006D0955">
        <w:rPr>
          <w:rFonts w:ascii="Arial" w:hAnsi="Arial" w:cs="Arial"/>
          <w:color w:val="auto"/>
          <w:sz w:val="22"/>
          <w:szCs w:val="22"/>
        </w:rPr>
        <w:t xml:space="preserve"> przestanie działać, uwierzytelnianie następować będzie poprzez wykorzystanie </w:t>
      </w:r>
      <w:proofErr w:type="spellStart"/>
      <w:r w:rsidRPr="006D0955">
        <w:rPr>
          <w:rFonts w:ascii="Arial" w:hAnsi="Arial" w:cs="Arial"/>
          <w:color w:val="auto"/>
          <w:sz w:val="22"/>
          <w:szCs w:val="22"/>
        </w:rPr>
        <w:t>loginu</w:t>
      </w:r>
      <w:proofErr w:type="spellEnd"/>
      <w:r w:rsidRPr="006D0955">
        <w:rPr>
          <w:rFonts w:ascii="Arial" w:hAnsi="Arial" w:cs="Arial"/>
          <w:color w:val="auto"/>
          <w:sz w:val="22"/>
          <w:szCs w:val="22"/>
        </w:rPr>
        <w:t xml:space="preserve"> i hasła wygenerowanego przez SL2014, w takim przypadku, </w:t>
      </w:r>
      <w:r>
        <w:rPr>
          <w:rFonts w:ascii="Arial" w:hAnsi="Arial" w:cs="Arial"/>
          <w:color w:val="auto"/>
          <w:sz w:val="22"/>
          <w:szCs w:val="22"/>
        </w:rPr>
        <w:t xml:space="preserve">funkcję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loginu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będzie pełnił 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PESEL danej osoby uprawnionej (w przypadku </w:t>
      </w:r>
      <w:r>
        <w:rPr>
          <w:rFonts w:ascii="Arial" w:hAnsi="Arial" w:cs="Arial"/>
          <w:color w:val="auto"/>
          <w:sz w:val="22"/>
          <w:szCs w:val="22"/>
        </w:rPr>
        <w:t>wnioskodawcy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krajowego) albo adres e-mail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 xml:space="preserve">(w przypadku </w:t>
      </w:r>
      <w:r>
        <w:rPr>
          <w:rFonts w:ascii="Arial" w:hAnsi="Arial" w:cs="Arial"/>
          <w:color w:val="auto"/>
          <w:sz w:val="22"/>
          <w:szCs w:val="22"/>
        </w:rPr>
        <w:t>wnioskodawcy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zagranicznego).</w:t>
      </w:r>
    </w:p>
    <w:p w:rsidR="006014E8" w:rsidRDefault="006014E8" w:rsidP="004363FA">
      <w:pPr>
        <w:pStyle w:val="Default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 xml:space="preserve">Wszystkie osoby uprawnione przez </w:t>
      </w:r>
      <w:r>
        <w:rPr>
          <w:rFonts w:ascii="Arial" w:hAnsi="Arial" w:cs="Arial"/>
          <w:color w:val="auto"/>
          <w:sz w:val="22"/>
          <w:szCs w:val="22"/>
        </w:rPr>
        <w:t>wnioskodawcę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zobowiązane będą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 xml:space="preserve">do przestrzegania Regulaminu bezpieczeństwa informacji przetwarzanych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>w aplikacji głównej centralnego systemu teleinformatycznego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6014E8" w:rsidRDefault="006014E8" w:rsidP="004363FA">
      <w:pPr>
        <w:pStyle w:val="Default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0955">
        <w:rPr>
          <w:rFonts w:ascii="Arial" w:hAnsi="Arial" w:cs="Arial"/>
          <w:color w:val="auto"/>
          <w:sz w:val="22"/>
          <w:szCs w:val="22"/>
        </w:rPr>
        <w:t xml:space="preserve">Przekazanie dokumentów drogą elektroniczną nie będzie zdejmować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D0955">
        <w:rPr>
          <w:rFonts w:ascii="Arial" w:hAnsi="Arial" w:cs="Arial"/>
          <w:color w:val="auto"/>
          <w:sz w:val="22"/>
          <w:szCs w:val="22"/>
        </w:rPr>
        <w:t xml:space="preserve">z </w:t>
      </w:r>
      <w:r>
        <w:rPr>
          <w:rFonts w:ascii="Arial" w:hAnsi="Arial" w:cs="Arial"/>
          <w:color w:val="auto"/>
          <w:sz w:val="22"/>
          <w:szCs w:val="22"/>
        </w:rPr>
        <w:t>wnioskodawcy</w:t>
      </w:r>
      <w:r w:rsidRPr="006D0955">
        <w:rPr>
          <w:rFonts w:ascii="Arial" w:hAnsi="Arial" w:cs="Arial"/>
          <w:color w:val="auto"/>
          <w:sz w:val="22"/>
          <w:szCs w:val="22"/>
        </w:rPr>
        <w:t xml:space="preserve"> obowiązku przechowywania oryginałów dokumentów. Oryginały przechowywane będą celem ich udostępniania podczas kontroli na miejscu w siedzibie </w:t>
      </w:r>
      <w:r>
        <w:rPr>
          <w:rFonts w:ascii="Arial" w:hAnsi="Arial" w:cs="Arial"/>
          <w:color w:val="auto"/>
          <w:sz w:val="22"/>
          <w:szCs w:val="22"/>
        </w:rPr>
        <w:t>wnioskodawcy</w:t>
      </w:r>
      <w:r w:rsidRPr="006D0955">
        <w:rPr>
          <w:rFonts w:ascii="Arial" w:hAnsi="Arial" w:cs="Arial"/>
          <w:color w:val="auto"/>
          <w:sz w:val="22"/>
          <w:szCs w:val="22"/>
        </w:rPr>
        <w:t>.</w:t>
      </w:r>
    </w:p>
    <w:p w:rsidR="00E0769E" w:rsidRDefault="00E0769E" w:rsidP="00306DA7">
      <w:pPr>
        <w:pStyle w:val="ZnakZnakZnak1ZnakZnak"/>
        <w:spacing w:line="360" w:lineRule="auto"/>
        <w:ind w:left="2127"/>
        <w:rPr>
          <w:rFonts w:ascii="Arial" w:hAnsi="Arial" w:cs="Arial"/>
          <w:b/>
          <w:color w:val="000000"/>
        </w:rPr>
      </w:pPr>
    </w:p>
    <w:p w:rsidR="00621D3D" w:rsidRPr="006D0955" w:rsidRDefault="00783D7B" w:rsidP="00621D3D">
      <w:pPr>
        <w:pStyle w:val="Akapitzlist"/>
        <w:spacing w:after="120" w:line="36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125095</wp:posOffset>
            </wp:positionV>
            <wp:extent cx="6103620" cy="1375410"/>
            <wp:effectExtent l="19050" t="0" r="0" b="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E0769E" w:rsidP="003F408B">
      <w:pPr>
        <w:pStyle w:val="ZnakZnakZnak1ZnakZnak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1</w:t>
      </w:r>
      <w:r w:rsidR="00D41AD9"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5</w:t>
      </w:r>
      <w:r w:rsidRPr="00B90E15"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.</w:t>
      </w:r>
    </w:p>
    <w:p w:rsidR="00E0769E" w:rsidRPr="00B90E15" w:rsidRDefault="00306DA7" w:rsidP="003F408B">
      <w:pPr>
        <w:pStyle w:val="ZnakZnakZnak1ZnakZnak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 xml:space="preserve">ZAŁĄCZNIKI DO WNIOSKU O DOFINANSOWANIE </w:t>
      </w:r>
    </w:p>
    <w:p w:rsidR="00306DA7" w:rsidRPr="00B90E15" w:rsidRDefault="00306DA7" w:rsidP="003F408B">
      <w:pPr>
        <w:pStyle w:val="ZnakZnakZnak1ZnakZnak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ORAZ DO UMOWY O DOFINANSOWANIE</w:t>
      </w:r>
    </w:p>
    <w:p w:rsidR="00E0769E" w:rsidRDefault="00E0769E" w:rsidP="00306DA7">
      <w:pPr>
        <w:pStyle w:val="Tekstpodstawowy"/>
        <w:spacing w:before="120" w:line="360" w:lineRule="auto"/>
        <w:ind w:left="397" w:hanging="39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6152" w:rsidRPr="00453719" w:rsidRDefault="004C6152" w:rsidP="004C6152">
      <w:pPr>
        <w:pStyle w:val="ZnakZnakZnak1ZnakZnak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40"/>
        </w:rPr>
      </w:pPr>
    </w:p>
    <w:p w:rsidR="00F405AF" w:rsidRPr="00D2665C" w:rsidRDefault="00F405AF" w:rsidP="004363FA">
      <w:pPr>
        <w:pStyle w:val="Tekstpodstawowy"/>
        <w:numPr>
          <w:ilvl w:val="1"/>
          <w:numId w:val="20"/>
        </w:numPr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2665C">
        <w:rPr>
          <w:rFonts w:ascii="Arial" w:hAnsi="Arial" w:cs="Arial"/>
          <w:b/>
          <w:color w:val="000000"/>
          <w:sz w:val="22"/>
          <w:szCs w:val="22"/>
        </w:rPr>
        <w:t>Wraz z wnioskiem o dofinansowanie projektu wnioskodawca jest zobowiązany</w:t>
      </w:r>
      <w:r w:rsidRPr="00D2665C">
        <w:rPr>
          <w:rFonts w:ascii="Arial" w:hAnsi="Arial" w:cs="Arial"/>
          <w:b/>
          <w:color w:val="000000"/>
          <w:sz w:val="22"/>
          <w:szCs w:val="22"/>
        </w:rPr>
        <w:br/>
        <w:t>dołączyć załączniki ogólne:</w:t>
      </w:r>
    </w:p>
    <w:p w:rsidR="006C79A1" w:rsidRPr="00D2665C" w:rsidRDefault="006C79A1" w:rsidP="001D221B">
      <w:pPr>
        <w:pStyle w:val="Tekstpodstawowy"/>
        <w:spacing w:before="120" w:after="12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14470" w:rsidRDefault="00B14470" w:rsidP="004363FA">
      <w:pPr>
        <w:pStyle w:val="Tekstpodstawowy"/>
        <w:numPr>
          <w:ilvl w:val="2"/>
          <w:numId w:val="20"/>
        </w:numPr>
        <w:tabs>
          <w:tab w:val="left" w:pos="426"/>
        </w:tabs>
        <w:spacing w:before="120" w:after="12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D2665C">
        <w:rPr>
          <w:rFonts w:ascii="Arial" w:hAnsi="Arial" w:cs="Arial"/>
          <w:color w:val="000000"/>
          <w:sz w:val="22"/>
          <w:szCs w:val="22"/>
        </w:rPr>
        <w:t xml:space="preserve">Studium wykonalności. Wszystkie tabele finansowe powinny być sporządzone </w:t>
      </w:r>
      <w:r w:rsidR="00D24DEA">
        <w:rPr>
          <w:rFonts w:ascii="Arial" w:hAnsi="Arial" w:cs="Arial"/>
          <w:color w:val="000000"/>
          <w:sz w:val="22"/>
          <w:szCs w:val="22"/>
        </w:rPr>
        <w:br/>
      </w:r>
      <w:r w:rsidRPr="00D2665C">
        <w:rPr>
          <w:rFonts w:ascii="Arial" w:hAnsi="Arial" w:cs="Arial"/>
          <w:color w:val="000000"/>
          <w:sz w:val="22"/>
          <w:szCs w:val="22"/>
        </w:rPr>
        <w:t>w arkuszu kalkulacyjnym i zawierać aktywne formuły.</w:t>
      </w:r>
    </w:p>
    <w:p w:rsidR="00D2665C" w:rsidRDefault="00D2665C" w:rsidP="004363FA">
      <w:pPr>
        <w:pStyle w:val="Tekstpodstawowy"/>
        <w:numPr>
          <w:ilvl w:val="2"/>
          <w:numId w:val="20"/>
        </w:numPr>
        <w:tabs>
          <w:tab w:val="left" w:pos="426"/>
        </w:tabs>
        <w:spacing w:before="120" w:after="12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D2665C">
        <w:rPr>
          <w:rFonts w:ascii="Arial" w:hAnsi="Arial" w:cs="Arial"/>
          <w:color w:val="000000"/>
          <w:sz w:val="22"/>
          <w:szCs w:val="22"/>
        </w:rPr>
        <w:t xml:space="preserve">Formularz do wniosku o dofinansowanie w zakresie oceny oddziaływania </w:t>
      </w:r>
      <w:r w:rsidR="00A34216">
        <w:rPr>
          <w:rFonts w:ascii="Arial" w:hAnsi="Arial" w:cs="Arial"/>
          <w:color w:val="000000"/>
          <w:sz w:val="22"/>
          <w:szCs w:val="22"/>
        </w:rPr>
        <w:br/>
      </w:r>
      <w:r w:rsidRPr="00D2665C">
        <w:rPr>
          <w:rFonts w:ascii="Arial" w:hAnsi="Arial" w:cs="Arial"/>
          <w:color w:val="000000"/>
          <w:sz w:val="22"/>
          <w:szCs w:val="22"/>
        </w:rPr>
        <w:t>na środowisko.</w:t>
      </w:r>
    </w:p>
    <w:p w:rsidR="00D2665C" w:rsidRDefault="00D2665C" w:rsidP="004363FA">
      <w:pPr>
        <w:pStyle w:val="Tekstpodstawowy"/>
        <w:numPr>
          <w:ilvl w:val="2"/>
          <w:numId w:val="20"/>
        </w:numPr>
        <w:tabs>
          <w:tab w:val="left" w:pos="426"/>
        </w:tabs>
        <w:spacing w:before="120" w:after="12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D2665C">
        <w:rPr>
          <w:rFonts w:ascii="Arial" w:hAnsi="Arial" w:cs="Arial"/>
          <w:color w:val="000000"/>
          <w:sz w:val="22"/>
          <w:szCs w:val="22"/>
        </w:rPr>
        <w:lastRenderedPageBreak/>
        <w:t>Specyfikacja techniczną z</w:t>
      </w:r>
      <w:r w:rsidRPr="00D2665C">
        <w:rPr>
          <w:rFonts w:ascii="Arial" w:eastAsia="Tahoma,Bold" w:hAnsi="Arial" w:cs="Arial"/>
          <w:bCs/>
          <w:color w:val="000000"/>
          <w:sz w:val="22"/>
          <w:szCs w:val="22"/>
        </w:rPr>
        <w:t>a</w:t>
      </w:r>
      <w:r w:rsidRPr="00D2665C">
        <w:rPr>
          <w:rFonts w:ascii="Arial" w:hAnsi="Arial" w:cs="Arial"/>
          <w:color w:val="000000"/>
          <w:sz w:val="22"/>
          <w:szCs w:val="22"/>
        </w:rPr>
        <w:t>kupionych środków trwałych.</w:t>
      </w:r>
    </w:p>
    <w:p w:rsidR="00D2665C" w:rsidRPr="00D2665C" w:rsidRDefault="00D2665C" w:rsidP="004363FA">
      <w:pPr>
        <w:pStyle w:val="Tekstpodstawowy"/>
        <w:numPr>
          <w:ilvl w:val="2"/>
          <w:numId w:val="20"/>
        </w:numPr>
        <w:tabs>
          <w:tab w:val="left" w:pos="426"/>
        </w:tabs>
        <w:spacing w:before="120" w:after="12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D2665C">
        <w:rPr>
          <w:rFonts w:ascii="Arial" w:hAnsi="Arial" w:cs="Arial"/>
          <w:bCs/>
          <w:noProof/>
          <w:color w:val="000000"/>
          <w:sz w:val="22"/>
          <w:szCs w:val="22"/>
        </w:rPr>
        <w:t>Dokument upoważniający osobę/osoby do reprezentowania wnioskodaw</w:t>
      </w:r>
      <w:r w:rsidRPr="00D2665C">
        <w:rPr>
          <w:rFonts w:ascii="Arial" w:eastAsia="Tahoma,Bold" w:hAnsi="Arial" w:cs="Arial"/>
          <w:bCs/>
          <w:noProof/>
          <w:color w:val="000000"/>
          <w:sz w:val="22"/>
          <w:szCs w:val="22"/>
        </w:rPr>
        <w:t>c</w:t>
      </w:r>
      <w:r w:rsidRPr="00D2665C">
        <w:rPr>
          <w:rFonts w:ascii="Arial" w:hAnsi="Arial" w:cs="Arial"/>
          <w:bCs/>
          <w:noProof/>
          <w:color w:val="000000"/>
          <w:sz w:val="22"/>
          <w:szCs w:val="22"/>
        </w:rPr>
        <w:t>y.</w:t>
      </w:r>
    </w:p>
    <w:p w:rsidR="00D2665C" w:rsidRPr="00D2665C" w:rsidRDefault="00D2665C" w:rsidP="004363FA">
      <w:pPr>
        <w:pStyle w:val="Tekstpodstawowy"/>
        <w:numPr>
          <w:ilvl w:val="2"/>
          <w:numId w:val="20"/>
        </w:numPr>
        <w:tabs>
          <w:tab w:val="left" w:pos="426"/>
        </w:tabs>
        <w:spacing w:before="120" w:after="120" w:line="360" w:lineRule="auto"/>
        <w:ind w:left="1418" w:hanging="709"/>
        <w:rPr>
          <w:rFonts w:ascii="Arial" w:hAnsi="Arial" w:cs="Arial"/>
          <w:color w:val="000000"/>
          <w:sz w:val="22"/>
          <w:szCs w:val="22"/>
        </w:rPr>
      </w:pPr>
      <w:r w:rsidRPr="00D2665C">
        <w:rPr>
          <w:rFonts w:ascii="Arial" w:hAnsi="Arial" w:cs="Arial"/>
          <w:bCs/>
          <w:noProof/>
          <w:sz w:val="22"/>
          <w:szCs w:val="22"/>
        </w:rPr>
        <w:t>Dokumenty niezbędne do oceny finansowej kondycji wnioskodawcy:</w:t>
      </w:r>
    </w:p>
    <w:p w:rsidR="00F405AF" w:rsidRPr="00D2665C" w:rsidRDefault="00F405AF" w:rsidP="004363FA">
      <w:pPr>
        <w:pStyle w:val="Akapitzlist"/>
        <w:numPr>
          <w:ilvl w:val="3"/>
          <w:numId w:val="20"/>
        </w:numPr>
        <w:spacing w:before="120" w:after="120" w:line="360" w:lineRule="auto"/>
        <w:ind w:left="2552" w:hanging="1134"/>
        <w:jc w:val="both"/>
        <w:rPr>
          <w:rFonts w:ascii="Arial" w:hAnsi="Arial" w:cs="Arial"/>
          <w:color w:val="000000"/>
        </w:rPr>
      </w:pPr>
      <w:r w:rsidRPr="00D2665C">
        <w:rPr>
          <w:rFonts w:ascii="Arial" w:hAnsi="Arial" w:cs="Arial"/>
          <w:color w:val="000000"/>
        </w:rPr>
        <w:t>w przypadku jednostek samorządu terytorialnego – opinię składu orzekającego RIO</w:t>
      </w:r>
      <w:r w:rsidR="005336BF" w:rsidRPr="00D2665C">
        <w:rPr>
          <w:rFonts w:ascii="Arial" w:hAnsi="Arial" w:cs="Arial"/>
          <w:color w:val="000000"/>
        </w:rPr>
        <w:t xml:space="preserve"> </w:t>
      </w:r>
      <w:r w:rsidRPr="00D2665C">
        <w:rPr>
          <w:rFonts w:ascii="Arial" w:hAnsi="Arial" w:cs="Arial"/>
          <w:color w:val="000000"/>
        </w:rPr>
        <w:t>o sprawozdaniu z wykonania budżetu za ostatni rok lub aktualną uchwałę o przyjęciu budżetu (bez załączników finansowych), uproszczone sprawozdanie finansowe (bilans oraz rachunek zysków i strat za ostatni zamknięty rok obrotowy);</w:t>
      </w:r>
    </w:p>
    <w:p w:rsidR="005336BF" w:rsidRPr="00D2665C" w:rsidRDefault="005336BF" w:rsidP="004363FA">
      <w:pPr>
        <w:pStyle w:val="Akapitzlist"/>
        <w:numPr>
          <w:ilvl w:val="3"/>
          <w:numId w:val="20"/>
        </w:numPr>
        <w:spacing w:before="120" w:after="120" w:line="360" w:lineRule="auto"/>
        <w:ind w:left="2552" w:hanging="1134"/>
        <w:jc w:val="both"/>
        <w:rPr>
          <w:rFonts w:ascii="Arial" w:hAnsi="Arial" w:cs="Arial"/>
          <w:color w:val="000000"/>
        </w:rPr>
      </w:pPr>
      <w:r w:rsidRPr="00D2665C">
        <w:rPr>
          <w:rFonts w:ascii="Arial" w:hAnsi="Arial" w:cs="Arial"/>
          <w:color w:val="000000"/>
        </w:rPr>
        <w:t>w przypadku podmiotów, na których ciąży obowiązek sporządzania bilansu oraz rachunku zysku i strat zgodnie z ustawą o rachunkowości – bilans i rachunek zysków i strat za trzy ostatnie lata obrachunkowe (lub w przypadku krótszego okresu działalności – ostatnie zamknięte okresy obrachunkowe). W przypadku podmiotów, które nie zamknęły żadnego  roku obrachunkowego, nal</w:t>
      </w:r>
      <w:r w:rsidR="00FF5B4D" w:rsidRPr="00D2665C">
        <w:rPr>
          <w:rFonts w:ascii="Arial" w:hAnsi="Arial" w:cs="Arial"/>
          <w:color w:val="000000"/>
        </w:rPr>
        <w:t>eży przedstawić bilans otwarcia;</w:t>
      </w:r>
    </w:p>
    <w:p w:rsidR="00FF5B4D" w:rsidRPr="00D2665C" w:rsidRDefault="00FF5B4D" w:rsidP="004363FA">
      <w:pPr>
        <w:pStyle w:val="Akapitzlist"/>
        <w:numPr>
          <w:ilvl w:val="3"/>
          <w:numId w:val="20"/>
        </w:numPr>
        <w:spacing w:before="120" w:after="120" w:line="360" w:lineRule="auto"/>
        <w:ind w:left="2552" w:hanging="1134"/>
        <w:jc w:val="both"/>
        <w:rPr>
          <w:rFonts w:ascii="Arial" w:hAnsi="Arial" w:cs="Arial"/>
          <w:color w:val="000000"/>
        </w:rPr>
      </w:pPr>
      <w:r w:rsidRPr="00D2665C">
        <w:rPr>
          <w:rFonts w:ascii="Arial" w:hAnsi="Arial" w:cs="Arial"/>
          <w:color w:val="000000"/>
        </w:rPr>
        <w:t>w pozostałych przypadkach należy przedstawić inne dokumenty potwierdzające kondycję finansową wnioskodawcy;</w:t>
      </w:r>
    </w:p>
    <w:p w:rsidR="00FF5B4D" w:rsidRPr="00D2665C" w:rsidRDefault="00FF5B4D" w:rsidP="004363FA">
      <w:pPr>
        <w:pStyle w:val="Akapitzlist"/>
        <w:numPr>
          <w:ilvl w:val="3"/>
          <w:numId w:val="20"/>
        </w:numPr>
        <w:spacing w:before="120" w:after="120" w:line="360" w:lineRule="auto"/>
        <w:ind w:left="2552" w:hanging="1134"/>
        <w:jc w:val="both"/>
        <w:rPr>
          <w:rFonts w:ascii="Arial" w:hAnsi="Arial" w:cs="Arial"/>
          <w:color w:val="000000"/>
        </w:rPr>
      </w:pPr>
      <w:r w:rsidRPr="00D2665C">
        <w:rPr>
          <w:rFonts w:ascii="Arial" w:hAnsi="Arial" w:cs="Arial"/>
          <w:color w:val="000000"/>
        </w:rPr>
        <w:t>w przypadku OSP należy dodatkowo przedłożyć dokument zawierający gwarancję pokrycia wkładu własnego przez jednostkę samorządu terytorialnego.</w:t>
      </w:r>
    </w:p>
    <w:p w:rsidR="00F405AF" w:rsidRPr="00D2665C" w:rsidRDefault="00F405AF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560" w:hanging="851"/>
        <w:jc w:val="both"/>
        <w:rPr>
          <w:rFonts w:ascii="Arial" w:hAnsi="Arial" w:cs="Arial"/>
          <w:bCs/>
          <w:noProof/>
          <w:color w:val="000000"/>
        </w:rPr>
      </w:pPr>
      <w:r w:rsidRPr="00D2665C">
        <w:rPr>
          <w:rFonts w:ascii="Arial" w:hAnsi="Arial" w:cs="Arial"/>
          <w:color w:val="000000"/>
        </w:rPr>
        <w:t>Oświadczenie o posiadanym prawie do dysponowania nieruchomością w celu realizacji projektu.</w:t>
      </w:r>
    </w:p>
    <w:p w:rsidR="00D2665C" w:rsidRPr="00D2665C" w:rsidRDefault="00D2665C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560" w:hanging="851"/>
        <w:jc w:val="both"/>
        <w:rPr>
          <w:rFonts w:ascii="Arial" w:hAnsi="Arial" w:cs="Arial"/>
          <w:bCs/>
          <w:noProof/>
          <w:color w:val="000000"/>
        </w:rPr>
      </w:pPr>
      <w:r w:rsidRPr="00D2665C">
        <w:rPr>
          <w:rFonts w:ascii="Arial" w:hAnsi="Arial" w:cs="Arial"/>
        </w:rPr>
        <w:t>Kopia zawartej umowy (porozumienia lub innego dokumentu) określającej rolę partnera w realizacji projektu, wzajemne zobowiązania stron, odpowiedzialność wobec dysponenta środków unijnych.</w:t>
      </w:r>
    </w:p>
    <w:p w:rsidR="00D2665C" w:rsidRDefault="00D2665C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560" w:hanging="851"/>
        <w:jc w:val="both"/>
        <w:rPr>
          <w:rFonts w:ascii="Arial" w:hAnsi="Arial" w:cs="Arial"/>
          <w:bCs/>
          <w:noProof/>
          <w:color w:val="000000"/>
        </w:rPr>
      </w:pPr>
      <w:r w:rsidRPr="00D2665C">
        <w:rPr>
          <w:rFonts w:ascii="Arial" w:hAnsi="Arial" w:cs="Arial"/>
          <w:bCs/>
          <w:noProof/>
          <w:color w:val="000000"/>
        </w:rPr>
        <w:t xml:space="preserve">Oświadczenie wraz z ankietą, dotyczące kwalifikowalności podatku VAT – </w:t>
      </w:r>
      <w:r w:rsidR="00A34216">
        <w:rPr>
          <w:rFonts w:ascii="Arial" w:hAnsi="Arial" w:cs="Arial"/>
          <w:bCs/>
          <w:noProof/>
          <w:color w:val="000000"/>
        </w:rPr>
        <w:br/>
      </w:r>
      <w:r w:rsidRPr="00D2665C">
        <w:rPr>
          <w:rFonts w:ascii="Arial" w:hAnsi="Arial" w:cs="Arial"/>
          <w:bCs/>
          <w:noProof/>
          <w:color w:val="000000"/>
        </w:rPr>
        <w:t>w przypadku gdy podatek VAT jest w projekcie kwalifikowalny.</w:t>
      </w:r>
    </w:p>
    <w:p w:rsidR="00FF62DF" w:rsidRPr="00FF62DF" w:rsidRDefault="00FF62DF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560" w:hanging="851"/>
        <w:jc w:val="both"/>
        <w:rPr>
          <w:rFonts w:ascii="Arial" w:hAnsi="Arial" w:cs="Arial"/>
          <w:bCs/>
          <w:noProof/>
          <w:color w:val="000000"/>
        </w:rPr>
      </w:pPr>
      <w:r w:rsidRPr="00D2665C">
        <w:rPr>
          <w:rFonts w:ascii="Arial" w:hAnsi="Arial" w:cs="Arial"/>
        </w:rPr>
        <w:t>Ankietę dotyczącą wywiązywania się z obowiązku uiszczania opłat za korzystanie ze środowiska.</w:t>
      </w:r>
    </w:p>
    <w:p w:rsidR="00FF62DF" w:rsidRPr="00FF62DF" w:rsidRDefault="00FF62DF" w:rsidP="004363FA">
      <w:pPr>
        <w:pStyle w:val="Akapitzlist"/>
        <w:numPr>
          <w:ilvl w:val="2"/>
          <w:numId w:val="20"/>
        </w:numPr>
        <w:tabs>
          <w:tab w:val="left" w:pos="1560"/>
        </w:tabs>
        <w:spacing w:before="120" w:after="120" w:line="360" w:lineRule="auto"/>
        <w:ind w:left="1418" w:hanging="709"/>
        <w:jc w:val="both"/>
        <w:rPr>
          <w:rFonts w:ascii="Arial" w:hAnsi="Arial" w:cs="Arial"/>
          <w:bCs/>
          <w:noProof/>
          <w:color w:val="000000"/>
        </w:rPr>
      </w:pPr>
      <w:r w:rsidRPr="00D2665C">
        <w:rPr>
          <w:rFonts w:ascii="Arial" w:hAnsi="Arial" w:cs="Arial"/>
          <w:color w:val="000000"/>
        </w:rPr>
        <w:t>Oświadczenie o niezaleganiu z informacją wobec rejestrów prowadzonych przez GDOŚ.</w:t>
      </w:r>
    </w:p>
    <w:p w:rsidR="00FF62DF" w:rsidRPr="00FF62DF" w:rsidRDefault="00FF62DF" w:rsidP="004363FA">
      <w:pPr>
        <w:pStyle w:val="Akapitzlist"/>
        <w:numPr>
          <w:ilvl w:val="2"/>
          <w:numId w:val="20"/>
        </w:numPr>
        <w:tabs>
          <w:tab w:val="left" w:pos="1560"/>
        </w:tabs>
        <w:spacing w:before="120" w:after="120" w:line="360" w:lineRule="auto"/>
        <w:ind w:left="1418" w:hanging="709"/>
        <w:jc w:val="both"/>
        <w:rPr>
          <w:rFonts w:ascii="Arial" w:hAnsi="Arial" w:cs="Arial"/>
          <w:bCs/>
          <w:noProof/>
          <w:color w:val="000000"/>
        </w:rPr>
      </w:pPr>
      <w:r w:rsidRPr="00D2665C">
        <w:rPr>
          <w:rFonts w:ascii="Arial" w:hAnsi="Arial" w:cs="Arial"/>
          <w:color w:val="000000"/>
        </w:rPr>
        <w:t>Inne niezbędne dokumenty wymagane prawem lub kategorią projektu.</w:t>
      </w:r>
    </w:p>
    <w:p w:rsidR="00FF62DF" w:rsidRPr="00D2665C" w:rsidRDefault="00FF62DF" w:rsidP="004363FA">
      <w:pPr>
        <w:pStyle w:val="Akapitzlist"/>
        <w:numPr>
          <w:ilvl w:val="2"/>
          <w:numId w:val="20"/>
        </w:numPr>
        <w:tabs>
          <w:tab w:val="left" w:pos="1560"/>
        </w:tabs>
        <w:spacing w:before="120" w:after="120" w:line="360" w:lineRule="auto"/>
        <w:ind w:left="1418" w:hanging="709"/>
        <w:jc w:val="both"/>
        <w:rPr>
          <w:rFonts w:ascii="Arial" w:hAnsi="Arial" w:cs="Arial"/>
          <w:bCs/>
          <w:noProof/>
          <w:color w:val="000000"/>
        </w:rPr>
      </w:pPr>
      <w:r w:rsidRPr="00D2665C">
        <w:rPr>
          <w:rFonts w:ascii="Arial" w:hAnsi="Arial" w:cs="Arial"/>
          <w:color w:val="000000"/>
        </w:rPr>
        <w:t>Inne dokumenty istotne z punktu widzenia wnioskodawcy.</w:t>
      </w:r>
    </w:p>
    <w:p w:rsidR="00F405AF" w:rsidRPr="00D2665C" w:rsidRDefault="00F405AF" w:rsidP="001D221B">
      <w:pPr>
        <w:spacing w:before="120" w:after="120" w:line="360" w:lineRule="auto"/>
        <w:rPr>
          <w:rFonts w:ascii="Arial" w:hAnsi="Arial" w:cs="Arial"/>
          <w:b/>
          <w:bCs/>
          <w:noProof/>
          <w:color w:val="000000"/>
        </w:rPr>
      </w:pPr>
    </w:p>
    <w:p w:rsidR="00F405AF" w:rsidRDefault="00F405AF" w:rsidP="004363FA">
      <w:pPr>
        <w:pStyle w:val="Akapitzlist"/>
        <w:numPr>
          <w:ilvl w:val="1"/>
          <w:numId w:val="20"/>
        </w:numPr>
        <w:tabs>
          <w:tab w:val="left" w:pos="1985"/>
        </w:tabs>
        <w:spacing w:before="120" w:after="120" w:line="360" w:lineRule="auto"/>
        <w:rPr>
          <w:rFonts w:ascii="Arial" w:hAnsi="Arial" w:cs="Arial"/>
          <w:b/>
          <w:bCs/>
          <w:noProof/>
          <w:color w:val="000000"/>
        </w:rPr>
      </w:pPr>
      <w:r w:rsidRPr="00FF62DF">
        <w:rPr>
          <w:rFonts w:ascii="Arial" w:hAnsi="Arial" w:cs="Arial"/>
          <w:b/>
          <w:bCs/>
          <w:noProof/>
          <w:color w:val="000000"/>
        </w:rPr>
        <w:t>Wnioskodawca, oprócz załącznikow składanych wraz z wnioskiem, zobowiązany jest także dołączyć przed podpisaniem umowy o dofinansowanie następujące załączniki:</w:t>
      </w:r>
    </w:p>
    <w:p w:rsidR="00FF62DF" w:rsidRPr="00FF62DF" w:rsidRDefault="00FF62DF" w:rsidP="004363FA">
      <w:pPr>
        <w:pStyle w:val="Akapitzlist"/>
        <w:numPr>
          <w:ilvl w:val="2"/>
          <w:numId w:val="20"/>
        </w:numPr>
        <w:tabs>
          <w:tab w:val="left" w:pos="1560"/>
        </w:tabs>
        <w:spacing w:before="120" w:after="120" w:line="360" w:lineRule="auto"/>
        <w:ind w:left="1418" w:hanging="709"/>
        <w:rPr>
          <w:rFonts w:ascii="Arial" w:hAnsi="Arial" w:cs="Arial"/>
          <w:b/>
          <w:bCs/>
          <w:noProof/>
          <w:color w:val="000000"/>
        </w:rPr>
      </w:pPr>
      <w:r w:rsidRPr="00FF62DF">
        <w:rPr>
          <w:rFonts w:ascii="Arial" w:hAnsi="Arial" w:cs="Arial"/>
          <w:bCs/>
          <w:noProof/>
        </w:rPr>
        <w:lastRenderedPageBreak/>
        <w:t>Harmonogram płatności.</w:t>
      </w:r>
    </w:p>
    <w:p w:rsidR="007C3787" w:rsidRDefault="005336BF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418" w:hanging="709"/>
        <w:jc w:val="both"/>
        <w:rPr>
          <w:rFonts w:ascii="Arial" w:hAnsi="Arial" w:cs="Arial"/>
          <w:bCs/>
          <w:noProof/>
        </w:rPr>
      </w:pPr>
      <w:r w:rsidRPr="00D2665C">
        <w:rPr>
          <w:rFonts w:ascii="Arial" w:hAnsi="Arial" w:cs="Arial"/>
          <w:bCs/>
          <w:noProof/>
        </w:rPr>
        <w:t>Harmonogram rzeczowo-finansowy realizacji projektu.</w:t>
      </w:r>
    </w:p>
    <w:p w:rsidR="005336BF" w:rsidRPr="00D2665C" w:rsidRDefault="005336BF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418" w:hanging="709"/>
        <w:jc w:val="both"/>
        <w:rPr>
          <w:rFonts w:ascii="Arial" w:hAnsi="Arial" w:cs="Arial"/>
          <w:bCs/>
          <w:noProof/>
        </w:rPr>
      </w:pPr>
      <w:r w:rsidRPr="00D2665C">
        <w:rPr>
          <w:rFonts w:ascii="Arial" w:hAnsi="Arial" w:cs="Arial"/>
        </w:rPr>
        <w:t>Harmonogram realizacji zamówień publicznych w ramach projektu.</w:t>
      </w:r>
    </w:p>
    <w:p w:rsidR="005336BF" w:rsidRPr="00D2665C" w:rsidRDefault="005336BF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418" w:hanging="709"/>
        <w:jc w:val="both"/>
        <w:rPr>
          <w:rFonts w:ascii="Arial" w:hAnsi="Arial" w:cs="Arial"/>
          <w:bCs/>
          <w:noProof/>
        </w:rPr>
      </w:pPr>
      <w:r w:rsidRPr="00D2665C">
        <w:rPr>
          <w:rFonts w:ascii="Arial" w:hAnsi="Arial" w:cs="Arial"/>
          <w:bCs/>
          <w:noProof/>
        </w:rPr>
        <w:t>Zaświadczenie/a z banku o wyodrębnionym/ych dla projektu rachunku/ach bankowym/ch.</w:t>
      </w:r>
    </w:p>
    <w:p w:rsidR="005336BF" w:rsidRPr="00FF62DF" w:rsidRDefault="005336BF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418" w:hanging="709"/>
        <w:jc w:val="both"/>
        <w:rPr>
          <w:rFonts w:ascii="Arial" w:hAnsi="Arial" w:cs="Arial"/>
          <w:bCs/>
          <w:noProof/>
        </w:rPr>
      </w:pPr>
      <w:r w:rsidRPr="00D2665C">
        <w:rPr>
          <w:rFonts w:ascii="Arial" w:hAnsi="Arial" w:cs="Arial"/>
        </w:rPr>
        <w:t>Dokumenty potwierdzające prawo do dysponowania wszystkimi gruntami lub obiektami na cele inwestycyjne, na terenie których projekt ma być realizowany.</w:t>
      </w:r>
    </w:p>
    <w:p w:rsidR="00FF62DF" w:rsidRPr="00FF62DF" w:rsidRDefault="00FF62DF" w:rsidP="004363FA">
      <w:pPr>
        <w:pStyle w:val="Akapitzlist"/>
        <w:numPr>
          <w:ilvl w:val="2"/>
          <w:numId w:val="20"/>
        </w:numPr>
        <w:spacing w:before="120" w:after="120" w:line="360" w:lineRule="auto"/>
        <w:ind w:left="1418" w:hanging="709"/>
        <w:jc w:val="both"/>
        <w:rPr>
          <w:rFonts w:ascii="Arial" w:hAnsi="Arial" w:cs="Arial"/>
          <w:bCs/>
          <w:noProof/>
        </w:rPr>
      </w:pPr>
      <w:r w:rsidRPr="00D2665C">
        <w:rPr>
          <w:rFonts w:ascii="Arial" w:hAnsi="Arial" w:cs="Arial"/>
          <w:bCs/>
          <w:caps/>
          <w:noProof/>
        </w:rPr>
        <w:t>Z</w:t>
      </w:r>
      <w:r w:rsidRPr="00D2665C">
        <w:rPr>
          <w:rFonts w:ascii="Arial" w:hAnsi="Arial" w:cs="Arial"/>
          <w:bCs/>
          <w:noProof/>
        </w:rPr>
        <w:t xml:space="preserve">aświadczenia z Urzędu Skarbowego i </w:t>
      </w:r>
      <w:r w:rsidRPr="00D2665C">
        <w:rPr>
          <w:rFonts w:ascii="Arial" w:hAnsi="Arial" w:cs="Arial"/>
        </w:rPr>
        <w:t xml:space="preserve">Zakładu Ubezpieczeń Społecznych </w:t>
      </w:r>
      <w:r w:rsidRPr="00D2665C">
        <w:rPr>
          <w:rFonts w:ascii="Arial" w:hAnsi="Arial" w:cs="Arial"/>
          <w:bCs/>
          <w:noProof/>
        </w:rPr>
        <w:br/>
        <w:t>o niezaleganiu w opłacaniu składek i podatku</w:t>
      </w:r>
      <w:r w:rsidRPr="00D2665C">
        <w:rPr>
          <w:rFonts w:ascii="Arial" w:hAnsi="Arial" w:cs="Arial"/>
        </w:rPr>
        <w:t>.</w:t>
      </w:r>
    </w:p>
    <w:p w:rsidR="00FF62DF" w:rsidRPr="00D2665C" w:rsidRDefault="00FF62DF" w:rsidP="00FF62DF">
      <w:pPr>
        <w:pStyle w:val="Akapitzlist"/>
        <w:tabs>
          <w:tab w:val="num" w:pos="3375"/>
        </w:tabs>
        <w:spacing w:before="120" w:after="120" w:line="360" w:lineRule="auto"/>
        <w:jc w:val="both"/>
        <w:rPr>
          <w:rFonts w:ascii="Arial" w:hAnsi="Arial" w:cs="Arial"/>
          <w:bCs/>
          <w:noProof/>
        </w:rPr>
      </w:pPr>
    </w:p>
    <w:p w:rsidR="005336BF" w:rsidRPr="00D2665C" w:rsidRDefault="005336BF" w:rsidP="005336BF">
      <w:pPr>
        <w:pStyle w:val="Akapitzlist"/>
        <w:tabs>
          <w:tab w:val="left" w:pos="1985"/>
        </w:tabs>
        <w:spacing w:after="0" w:line="360" w:lineRule="auto"/>
        <w:ind w:left="284"/>
        <w:rPr>
          <w:rFonts w:ascii="Arial" w:hAnsi="Arial" w:cs="Arial"/>
          <w:b/>
          <w:bCs/>
          <w:noProof/>
          <w:color w:val="000000"/>
        </w:rPr>
      </w:pPr>
    </w:p>
    <w:tbl>
      <w:tblPr>
        <w:tblW w:w="0" w:type="auto"/>
        <w:tblInd w:w="284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ook w:val="04A0"/>
      </w:tblPr>
      <w:tblGrid>
        <w:gridCol w:w="9571"/>
      </w:tblGrid>
      <w:tr w:rsidR="005336BF" w:rsidRPr="00D2665C" w:rsidTr="00EF19FD">
        <w:tc>
          <w:tcPr>
            <w:tcW w:w="9779" w:type="dxa"/>
          </w:tcPr>
          <w:p w:rsidR="0022418A" w:rsidRPr="00D2665C" w:rsidRDefault="0022418A" w:rsidP="00EF19FD">
            <w:pPr>
              <w:tabs>
                <w:tab w:val="num" w:pos="-1134"/>
                <w:tab w:val="num" w:pos="426"/>
              </w:tabs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  <w:p w:rsidR="0022418A" w:rsidRPr="00D2665C" w:rsidRDefault="0022418A" w:rsidP="00EF19FD">
            <w:pPr>
              <w:tabs>
                <w:tab w:val="num" w:pos="-1134"/>
                <w:tab w:val="num" w:pos="426"/>
              </w:tabs>
              <w:spacing w:after="0" w:line="360" w:lineRule="auto"/>
              <w:ind w:left="426"/>
              <w:jc w:val="center"/>
              <w:rPr>
                <w:rFonts w:ascii="Arial" w:hAnsi="Arial" w:cs="Arial"/>
                <w:b/>
              </w:rPr>
            </w:pPr>
            <w:r w:rsidRPr="00D2665C">
              <w:rPr>
                <w:rFonts w:ascii="Arial" w:hAnsi="Arial" w:cs="Arial"/>
                <w:b/>
              </w:rPr>
              <w:t>UWAGA</w:t>
            </w:r>
          </w:p>
          <w:p w:rsidR="0022418A" w:rsidRPr="00D2665C" w:rsidRDefault="0022418A" w:rsidP="00EF19FD">
            <w:pPr>
              <w:tabs>
                <w:tab w:val="num" w:pos="-1134"/>
                <w:tab w:val="num" w:pos="426"/>
              </w:tabs>
              <w:spacing w:after="0"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D2665C">
              <w:rPr>
                <w:rFonts w:ascii="Arial" w:hAnsi="Arial" w:cs="Arial"/>
                <w:b/>
              </w:rPr>
              <w:t>Zaświadczenia uzyskane z Urzędu Skarbowego i ZUS zachowują ważność przez 3 miesiące. W przypadku, gdy ich ważność wygaśnie przed terminem podpisania umowy o dofinansowanie, wnioskodawca powinien przedłożyć nowe, aktualne zaświadczenia.</w:t>
            </w:r>
          </w:p>
          <w:p w:rsidR="005336BF" w:rsidRPr="00D2665C" w:rsidRDefault="005336BF" w:rsidP="00EF19FD">
            <w:pPr>
              <w:pStyle w:val="Akapitzlist"/>
              <w:tabs>
                <w:tab w:val="left" w:pos="1985"/>
              </w:tabs>
              <w:spacing w:after="0" w:line="360" w:lineRule="auto"/>
              <w:ind w:left="0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</w:tr>
    </w:tbl>
    <w:p w:rsidR="005336BF" w:rsidRPr="00D2665C" w:rsidRDefault="005336BF" w:rsidP="005336BF">
      <w:pPr>
        <w:pStyle w:val="Akapitzlist"/>
        <w:tabs>
          <w:tab w:val="left" w:pos="1985"/>
        </w:tabs>
        <w:spacing w:after="0" w:line="360" w:lineRule="auto"/>
        <w:ind w:left="284"/>
        <w:rPr>
          <w:rFonts w:ascii="Arial" w:hAnsi="Arial" w:cs="Arial"/>
          <w:b/>
          <w:bCs/>
          <w:noProof/>
          <w:color w:val="000000"/>
        </w:rPr>
      </w:pPr>
    </w:p>
    <w:p w:rsidR="00F405AF" w:rsidRDefault="00F405AF" w:rsidP="004363FA">
      <w:pPr>
        <w:pStyle w:val="Akapitzlist"/>
        <w:numPr>
          <w:ilvl w:val="2"/>
          <w:numId w:val="20"/>
        </w:numPr>
        <w:spacing w:before="120" w:after="120" w:line="360" w:lineRule="auto"/>
        <w:ind w:hanging="11"/>
        <w:jc w:val="both"/>
        <w:rPr>
          <w:rFonts w:ascii="Arial" w:hAnsi="Arial" w:cs="Arial"/>
          <w:bCs/>
          <w:noProof/>
        </w:rPr>
      </w:pPr>
      <w:r w:rsidRPr="00FF62DF">
        <w:rPr>
          <w:rFonts w:ascii="Arial" w:hAnsi="Arial" w:cs="Arial"/>
          <w:bCs/>
          <w:noProof/>
        </w:rPr>
        <w:t>Kopi</w:t>
      </w:r>
      <w:r w:rsidR="000904CF" w:rsidRPr="00FF62DF">
        <w:rPr>
          <w:rFonts w:ascii="Arial" w:hAnsi="Arial" w:cs="Arial"/>
          <w:bCs/>
          <w:noProof/>
        </w:rPr>
        <w:t>a decyzji o nadaniu numeru NIP.</w:t>
      </w:r>
    </w:p>
    <w:p w:rsidR="006014E8" w:rsidRDefault="006014E8" w:rsidP="004363FA">
      <w:pPr>
        <w:pStyle w:val="Akapitzlist"/>
        <w:numPr>
          <w:ilvl w:val="2"/>
          <w:numId w:val="20"/>
        </w:numPr>
        <w:spacing w:before="120" w:after="120" w:line="360" w:lineRule="auto"/>
        <w:ind w:hanging="11"/>
        <w:jc w:val="both"/>
        <w:rPr>
          <w:rFonts w:ascii="Arial" w:hAnsi="Arial" w:cs="Arial"/>
          <w:bCs/>
          <w:noProof/>
        </w:rPr>
      </w:pPr>
      <w:r w:rsidRPr="00D2665C">
        <w:rPr>
          <w:rFonts w:ascii="Arial" w:hAnsi="Arial" w:cs="Arial"/>
          <w:bCs/>
          <w:noProof/>
        </w:rPr>
        <w:t>Zaświadczenie o nadanym numerze identyfikacyjnym REGON.</w:t>
      </w:r>
    </w:p>
    <w:p w:rsidR="006014E8" w:rsidRPr="00FF62DF" w:rsidRDefault="006014E8" w:rsidP="004363FA">
      <w:pPr>
        <w:pStyle w:val="Akapitzlist"/>
        <w:numPr>
          <w:ilvl w:val="2"/>
          <w:numId w:val="20"/>
        </w:numPr>
        <w:spacing w:before="120" w:after="120" w:line="360" w:lineRule="auto"/>
        <w:ind w:hanging="11"/>
        <w:jc w:val="both"/>
        <w:rPr>
          <w:rFonts w:ascii="Arial" w:hAnsi="Arial" w:cs="Arial"/>
          <w:bCs/>
          <w:noProof/>
        </w:rPr>
      </w:pPr>
      <w:r w:rsidRPr="00D2665C">
        <w:rPr>
          <w:rFonts w:ascii="Arial" w:hAnsi="Arial" w:cs="Arial"/>
        </w:rPr>
        <w:t>Inne niezbędne dokumenty wymagane prawem lub kategorią projektu.</w:t>
      </w:r>
    </w:p>
    <w:p w:rsidR="003F408B" w:rsidRPr="00D2665C" w:rsidRDefault="003F408B" w:rsidP="000904CF">
      <w:pPr>
        <w:pStyle w:val="ZnakZnakZnak1ZnakZnak"/>
        <w:spacing w:line="360" w:lineRule="auto"/>
        <w:rPr>
          <w:rFonts w:ascii="Arial" w:hAnsi="Arial" w:cs="Arial"/>
          <w:b/>
          <w:color w:val="000000"/>
        </w:rPr>
      </w:pPr>
    </w:p>
    <w:p w:rsidR="000904CF" w:rsidRDefault="00783D7B" w:rsidP="000904CF">
      <w:pPr>
        <w:pStyle w:val="ZnakZnakZnak1ZnakZnak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125730</wp:posOffset>
            </wp:positionV>
            <wp:extent cx="6059805" cy="1126490"/>
            <wp:effectExtent l="19050" t="0" r="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8B" w:rsidRDefault="000904CF" w:rsidP="000904CF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1</w:t>
      </w:r>
      <w:r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6</w:t>
      </w:r>
      <w:r w:rsidRPr="00B90E15"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.</w:t>
      </w:r>
    </w:p>
    <w:p w:rsidR="000904CF" w:rsidRPr="00B90E15" w:rsidRDefault="000904CF" w:rsidP="000904CF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bCs/>
          <w:color w:val="000000"/>
          <w:spacing w:val="40"/>
          <w:sz w:val="28"/>
          <w:szCs w:val="28"/>
        </w:rPr>
        <w:t>POSTANOWIENIA KOŃCOWE</w:t>
      </w:r>
    </w:p>
    <w:p w:rsidR="000904CF" w:rsidRDefault="000904CF" w:rsidP="000904CF">
      <w:pPr>
        <w:pStyle w:val="Tekstpodstawowy"/>
        <w:spacing w:before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79A1" w:rsidRDefault="006C79A1" w:rsidP="000904CF">
      <w:pPr>
        <w:pStyle w:val="Tekstpodstawowy"/>
        <w:spacing w:before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5F69" w:rsidRPr="00D67F71" w:rsidRDefault="003C5F69" w:rsidP="004363FA">
      <w:pPr>
        <w:pStyle w:val="Default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67F71">
        <w:rPr>
          <w:rFonts w:ascii="Arial" w:hAnsi="Arial" w:cs="Arial"/>
          <w:color w:val="auto"/>
          <w:sz w:val="22"/>
          <w:szCs w:val="22"/>
        </w:rPr>
        <w:t>W trakcie trwania konkursu MJWPU zastrzega sobie możliwość zmiany zapisów</w:t>
      </w:r>
      <w:r w:rsidRPr="00D67F71">
        <w:rPr>
          <w:rFonts w:ascii="Arial" w:hAnsi="Arial" w:cs="Arial"/>
          <w:color w:val="auto"/>
          <w:sz w:val="22"/>
          <w:szCs w:val="22"/>
        </w:rPr>
        <w:br/>
        <w:t xml:space="preserve">w treści regulaminu oraz jego załączników w porozumieniu z Instytucją Zarządzającą. Jednakże, zgodnie z art. 41 ust. 3 ustawy, </w:t>
      </w:r>
      <w:r w:rsidRPr="00D67F71">
        <w:rPr>
          <w:rFonts w:ascii="Arial" w:hAnsi="Arial" w:cs="Arial"/>
          <w:sz w:val="22"/>
          <w:szCs w:val="22"/>
        </w:rPr>
        <w:t xml:space="preserve">do czasu rozstrzygnięcia konkursu właściwa instytucja nie może zmieniać regulaminu konkursu w sposób skutkujący nierównym traktowaniem wnioskodawców. W przypadku zmiany regulaminu IOK zamieszcza </w:t>
      </w:r>
      <w:r w:rsidRPr="00D67F71">
        <w:rPr>
          <w:rFonts w:ascii="Arial" w:hAnsi="Arial" w:cs="Arial"/>
          <w:sz w:val="22"/>
          <w:szCs w:val="22"/>
        </w:rPr>
        <w:br/>
        <w:t>w każdym miejscu, w którym podała do publicznej wiadomości regulamin tj</w:t>
      </w:r>
      <w:r w:rsidRPr="00F91E8F">
        <w:rPr>
          <w:rFonts w:ascii="Arial" w:hAnsi="Arial" w:cs="Arial"/>
          <w:sz w:val="22"/>
          <w:szCs w:val="22"/>
        </w:rPr>
        <w:t xml:space="preserve">. na </w:t>
      </w:r>
      <w:r w:rsidR="008B4365" w:rsidRPr="00F91E8F">
        <w:rPr>
          <w:rFonts w:ascii="Arial" w:hAnsi="Arial" w:cs="Arial"/>
          <w:sz w:val="22"/>
          <w:szCs w:val="22"/>
        </w:rPr>
        <w:t xml:space="preserve">portalu </w:t>
      </w:r>
      <w:r w:rsidR="006738EC" w:rsidRPr="00F91E8F">
        <w:rPr>
          <w:rFonts w:ascii="Arial" w:hAnsi="Arial" w:cs="Arial"/>
          <w:sz w:val="22"/>
          <w:szCs w:val="22"/>
        </w:rPr>
        <w:lastRenderedPageBreak/>
        <w:t>F</w:t>
      </w:r>
      <w:r w:rsidR="008B4365" w:rsidRPr="00F91E8F">
        <w:rPr>
          <w:rFonts w:ascii="Arial" w:hAnsi="Arial" w:cs="Arial"/>
          <w:sz w:val="22"/>
          <w:szCs w:val="22"/>
        </w:rPr>
        <w:t xml:space="preserve">unduszy </w:t>
      </w:r>
      <w:r w:rsidR="006738EC" w:rsidRPr="00F91E8F">
        <w:rPr>
          <w:rFonts w:ascii="Arial" w:hAnsi="Arial" w:cs="Arial"/>
          <w:sz w:val="22"/>
          <w:szCs w:val="22"/>
        </w:rPr>
        <w:t>E</w:t>
      </w:r>
      <w:r w:rsidR="008B4365" w:rsidRPr="00F91E8F">
        <w:rPr>
          <w:rFonts w:ascii="Arial" w:hAnsi="Arial" w:cs="Arial"/>
          <w:sz w:val="22"/>
          <w:szCs w:val="22"/>
        </w:rPr>
        <w:t>uropejskich</w:t>
      </w:r>
      <w:r w:rsidRPr="00F91E8F">
        <w:rPr>
          <w:rFonts w:ascii="Arial" w:hAnsi="Arial" w:cs="Arial"/>
          <w:sz w:val="22"/>
          <w:szCs w:val="22"/>
        </w:rPr>
        <w:t xml:space="preserve"> oraz </w:t>
      </w:r>
      <w:r w:rsidR="005D7860" w:rsidRPr="00F91E8F">
        <w:rPr>
          <w:rFonts w:ascii="Arial" w:hAnsi="Arial" w:cs="Arial"/>
          <w:sz w:val="22"/>
          <w:szCs w:val="22"/>
        </w:rPr>
        <w:t>w s</w:t>
      </w:r>
      <w:r w:rsidR="00B03FB0" w:rsidRPr="00F91E8F">
        <w:rPr>
          <w:rFonts w:ascii="Arial" w:hAnsi="Arial" w:cs="Arial"/>
          <w:sz w:val="22"/>
          <w:szCs w:val="22"/>
        </w:rPr>
        <w:t>erwisie</w:t>
      </w:r>
      <w:r w:rsidRPr="00F91E8F">
        <w:rPr>
          <w:rFonts w:ascii="Arial" w:hAnsi="Arial" w:cs="Arial"/>
          <w:sz w:val="22"/>
          <w:szCs w:val="22"/>
        </w:rPr>
        <w:t xml:space="preserve"> RPO WM informację o jego zmianie wraz z aktualną treścią regulaminu, uzasadnieniem oraz terminem, od któreg</w:t>
      </w:r>
      <w:r w:rsidRPr="00D67F71">
        <w:rPr>
          <w:rFonts w:ascii="Arial" w:hAnsi="Arial" w:cs="Arial"/>
          <w:sz w:val="22"/>
          <w:szCs w:val="22"/>
        </w:rPr>
        <w:t>o zmiana obowiązuje.</w:t>
      </w:r>
    </w:p>
    <w:p w:rsidR="003C5F69" w:rsidRPr="00D67F71" w:rsidRDefault="003C5F69" w:rsidP="004363FA">
      <w:pPr>
        <w:pStyle w:val="Default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67F71">
        <w:rPr>
          <w:rFonts w:ascii="Arial" w:eastAsia="Times New Roman" w:hAnsi="Arial" w:cs="Arial"/>
          <w:sz w:val="22"/>
          <w:szCs w:val="22"/>
        </w:rPr>
        <w:t>MJWPU, po uzyskaniu zgody IZ zastrzega możliwość anulowania konkursu w przypadku:</w:t>
      </w:r>
    </w:p>
    <w:p w:rsidR="003C5F69" w:rsidRPr="00D67F71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67F71">
        <w:rPr>
          <w:rFonts w:ascii="Arial" w:eastAsia="Times New Roman" w:hAnsi="Arial" w:cs="Arial"/>
          <w:sz w:val="22"/>
          <w:szCs w:val="22"/>
        </w:rPr>
        <w:t>ogłoszenia aktów prawnych lub wytycznych horyzontalnych w istotny sposób sprzecznych z postanowieniami niniejszego regulaminu,</w:t>
      </w:r>
    </w:p>
    <w:p w:rsidR="003C5F69" w:rsidRPr="00D67F71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67F71">
        <w:rPr>
          <w:rFonts w:ascii="Arial" w:eastAsia="Times New Roman" w:hAnsi="Arial" w:cs="Arial"/>
          <w:sz w:val="22"/>
          <w:szCs w:val="22"/>
        </w:rPr>
        <w:t>stwierdzenia istotnego i niemożliwego do naprawienia naruszenia przepisów prawa i/lub zasad regulaminu konkursu w toku procedury konkursowej,</w:t>
      </w:r>
    </w:p>
    <w:p w:rsidR="003C5F69" w:rsidRPr="00D67F71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67F71">
        <w:rPr>
          <w:rFonts w:ascii="Arial" w:eastAsia="Times New Roman" w:hAnsi="Arial" w:cs="Arial"/>
          <w:sz w:val="22"/>
          <w:szCs w:val="22"/>
        </w:rPr>
        <w:t xml:space="preserve">zaistnienia sytuacji nadzwyczajnej, której </w:t>
      </w:r>
      <w:r>
        <w:rPr>
          <w:rFonts w:ascii="Arial" w:eastAsia="Times New Roman" w:hAnsi="Arial" w:cs="Arial"/>
          <w:sz w:val="22"/>
          <w:szCs w:val="22"/>
        </w:rPr>
        <w:t>-</w:t>
      </w:r>
      <w:r w:rsidRPr="00D67F71">
        <w:rPr>
          <w:rFonts w:ascii="Arial" w:eastAsia="Times New Roman" w:hAnsi="Arial" w:cs="Arial"/>
          <w:sz w:val="22"/>
          <w:szCs w:val="22"/>
        </w:rPr>
        <w:t xml:space="preserve"> nie mo</w:t>
      </w:r>
      <w:r>
        <w:rPr>
          <w:rFonts w:ascii="Arial" w:eastAsia="Times New Roman" w:hAnsi="Arial" w:cs="Arial"/>
          <w:sz w:val="22"/>
          <w:szCs w:val="22"/>
        </w:rPr>
        <w:t>żna było</w:t>
      </w:r>
      <w:r w:rsidRPr="00D67F71">
        <w:rPr>
          <w:rFonts w:ascii="Arial" w:eastAsia="Times New Roman" w:hAnsi="Arial" w:cs="Arial"/>
          <w:sz w:val="22"/>
          <w:szCs w:val="22"/>
        </w:rPr>
        <w:t xml:space="preserve"> przewidzieć w chwili ogłoszenia konkursu, a której wystąpienie czyni niemożliwym lub rażąco utrudnia kontynuowanie procedury konkursowej lub stanowi zagrożenie dla interesu publicznego,</w:t>
      </w:r>
    </w:p>
    <w:p w:rsidR="003C5F69" w:rsidRPr="00D67F71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67F71">
        <w:rPr>
          <w:rFonts w:ascii="Arial" w:eastAsia="Times New Roman" w:hAnsi="Arial" w:cs="Arial"/>
          <w:sz w:val="22"/>
          <w:szCs w:val="22"/>
        </w:rPr>
        <w:t>niezłożenia żadnego wniosku o dofinansowanie projektu,</w:t>
      </w:r>
    </w:p>
    <w:p w:rsidR="003C5F69" w:rsidRPr="00D67F71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67F71">
        <w:rPr>
          <w:rFonts w:ascii="Arial" w:eastAsia="Times New Roman" w:hAnsi="Arial" w:cs="Arial"/>
          <w:sz w:val="22"/>
          <w:szCs w:val="22"/>
        </w:rPr>
        <w:t>złożenia wniosków o dofinansowanie projektów wyłącznie przez podmioty niespełniające warunków uprawniających do udziału w danym konkursie,</w:t>
      </w:r>
    </w:p>
    <w:p w:rsidR="003C5F69" w:rsidRDefault="003C5F69" w:rsidP="004363FA">
      <w:pPr>
        <w:pStyle w:val="Default"/>
        <w:numPr>
          <w:ilvl w:val="1"/>
          <w:numId w:val="19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221B">
        <w:rPr>
          <w:rFonts w:ascii="Arial" w:hAnsi="Arial" w:cs="Arial"/>
          <w:color w:val="auto"/>
          <w:sz w:val="22"/>
          <w:szCs w:val="22"/>
        </w:rPr>
        <w:t xml:space="preserve">W sprawach nieuregulowanych niniejszym regulaminem z zastrzeżeniem zapisów w </w:t>
      </w:r>
      <w:proofErr w:type="spellStart"/>
      <w:r w:rsidRPr="001D221B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Pr="001D221B">
        <w:rPr>
          <w:rFonts w:ascii="Arial" w:hAnsi="Arial" w:cs="Arial"/>
          <w:color w:val="auto"/>
          <w:sz w:val="22"/>
          <w:szCs w:val="22"/>
        </w:rPr>
        <w:t xml:space="preserve"> 1</w:t>
      </w:r>
      <w:r>
        <w:rPr>
          <w:rFonts w:ascii="Arial" w:hAnsi="Arial" w:cs="Arial"/>
          <w:color w:val="auto"/>
          <w:sz w:val="22"/>
          <w:szCs w:val="22"/>
        </w:rPr>
        <w:t>.1</w:t>
      </w:r>
      <w:r w:rsidRPr="001D221B">
        <w:rPr>
          <w:rFonts w:ascii="Arial" w:hAnsi="Arial" w:cs="Arial"/>
          <w:color w:val="auto"/>
          <w:sz w:val="22"/>
          <w:szCs w:val="22"/>
        </w:rPr>
        <w:t xml:space="preserve"> Rozdziału 1, „</w:t>
      </w:r>
      <w:r w:rsidRPr="001D221B">
        <w:rPr>
          <w:rFonts w:ascii="Arial" w:hAnsi="Arial" w:cs="Arial"/>
          <w:sz w:val="22"/>
          <w:szCs w:val="22"/>
        </w:rPr>
        <w:t>Wprowadzenie i informacje ogólne”</w:t>
      </w:r>
      <w:r w:rsidRPr="001D221B">
        <w:rPr>
          <w:rFonts w:ascii="Arial" w:hAnsi="Arial" w:cs="Arial"/>
          <w:color w:val="auto"/>
          <w:sz w:val="22"/>
          <w:szCs w:val="22"/>
        </w:rPr>
        <w:t xml:space="preserve">, decyduje MJWPU w porozumieniu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1D221B">
        <w:rPr>
          <w:rFonts w:ascii="Arial" w:hAnsi="Arial" w:cs="Arial"/>
          <w:color w:val="auto"/>
          <w:sz w:val="22"/>
          <w:szCs w:val="22"/>
        </w:rPr>
        <w:t>z Instytucją Zarządzającą.</w:t>
      </w:r>
    </w:p>
    <w:p w:rsidR="003C5F69" w:rsidRDefault="003C5F69" w:rsidP="004363FA">
      <w:pPr>
        <w:pStyle w:val="Default"/>
        <w:numPr>
          <w:ilvl w:val="1"/>
          <w:numId w:val="19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221B">
        <w:rPr>
          <w:rFonts w:ascii="Arial" w:hAnsi="Arial" w:cs="Arial"/>
          <w:color w:val="auto"/>
          <w:sz w:val="22"/>
          <w:szCs w:val="22"/>
        </w:rPr>
        <w:t>Wnioskodawca ma obowiązek niezwłocznego informowania pisemnie MJWPU o wszystkich zmianach mających istotne znaczenie z punktu widzenia informacji zawartych we wniosku o dofinansowanie.</w:t>
      </w:r>
    </w:p>
    <w:p w:rsidR="003C5F69" w:rsidRPr="00D67F71" w:rsidRDefault="003C5F69" w:rsidP="004363FA">
      <w:pPr>
        <w:pStyle w:val="Default"/>
        <w:numPr>
          <w:ilvl w:val="1"/>
          <w:numId w:val="19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221B">
        <w:rPr>
          <w:rFonts w:ascii="Arial" w:hAnsi="Arial" w:cs="Arial"/>
          <w:sz w:val="22"/>
          <w:szCs w:val="22"/>
        </w:rPr>
        <w:t>Do regulaminu załącza się: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wzór wniosku o dofinansowanie projektu;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wskazania do studium wykonalności;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instrukcję wypełniania wniosku;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wzór umowy o dofinansowanie wraz z załącznikami;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wzór oświadczenia o posiadanym prawie do dysponowania nieruchomością w celu realizacji projektu;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wzór oświadczenia o niezaleganiu z informacją wobec rejestrów prowadzonych przez GDOŚ;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formularz do wniosku o dofinansowanie w zakresie oceny oddziaływania</w:t>
      </w:r>
      <w:r w:rsidRPr="00825B55">
        <w:rPr>
          <w:rFonts w:ascii="Arial" w:hAnsi="Arial" w:cs="Arial"/>
          <w:sz w:val="22"/>
          <w:szCs w:val="22"/>
        </w:rPr>
        <w:br/>
        <w:t>na środowisko;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lastRenderedPageBreak/>
        <w:t xml:space="preserve">wzór oświadczenia wraz z ankietą, dotyczące </w:t>
      </w:r>
      <w:proofErr w:type="spellStart"/>
      <w:r w:rsidRPr="00825B55">
        <w:rPr>
          <w:rFonts w:ascii="Arial" w:hAnsi="Arial" w:cs="Arial"/>
          <w:sz w:val="22"/>
          <w:szCs w:val="22"/>
        </w:rPr>
        <w:t>kwalifikowalności</w:t>
      </w:r>
      <w:proofErr w:type="spellEnd"/>
      <w:r w:rsidRPr="00825B55">
        <w:rPr>
          <w:rFonts w:ascii="Arial" w:hAnsi="Arial" w:cs="Arial"/>
          <w:sz w:val="22"/>
          <w:szCs w:val="22"/>
        </w:rPr>
        <w:t xml:space="preserve"> podatku VAT;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wzór ankiety dotyczącej wywiązywania się z obowiązku uiszczania opłat za korzystanie ze środowiska;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tabs>
          <w:tab w:val="left" w:pos="1701"/>
        </w:tabs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iCs/>
          <w:sz w:val="22"/>
          <w:szCs w:val="22"/>
        </w:rPr>
        <w:t>wniosek o nadanie/zmianę/wycofanie dostępu dla osoby uprawnionej do systemu SL2014;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tabs>
          <w:tab w:val="left" w:pos="1701"/>
        </w:tabs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regulamin KOP oceny formalnej wraz z załącznikami;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tabs>
          <w:tab w:val="left" w:pos="1701"/>
        </w:tabs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regulamin KOP oceny merytorycznej wraz z załącznikami</w:t>
      </w:r>
      <w:r>
        <w:rPr>
          <w:rFonts w:ascii="Arial" w:hAnsi="Arial" w:cs="Arial"/>
          <w:sz w:val="22"/>
          <w:szCs w:val="22"/>
        </w:rPr>
        <w:t>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tabs>
          <w:tab w:val="left" w:pos="1701"/>
        </w:tabs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reguły zawierania umów partnerskich;</w:t>
      </w:r>
    </w:p>
    <w:p w:rsidR="003C5F69" w:rsidRPr="00825B55" w:rsidRDefault="003C5F69" w:rsidP="004363FA">
      <w:pPr>
        <w:pStyle w:val="Default"/>
        <w:numPr>
          <w:ilvl w:val="2"/>
          <w:numId w:val="19"/>
        </w:numPr>
        <w:tabs>
          <w:tab w:val="left" w:pos="1701"/>
        </w:tabs>
        <w:spacing w:before="120" w:after="120" w:line="360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825B55">
        <w:rPr>
          <w:rFonts w:ascii="Arial" w:hAnsi="Arial" w:cs="Arial"/>
          <w:sz w:val="22"/>
          <w:szCs w:val="22"/>
        </w:rPr>
        <w:t>wykaz kryteriów wyboru projektów.</w:t>
      </w:r>
    </w:p>
    <w:p w:rsidR="003C5F69" w:rsidRDefault="003C5F69" w:rsidP="00687C16">
      <w:pPr>
        <w:pStyle w:val="ZnakZnakZnak1ZnakZnak"/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</w:p>
    <w:p w:rsidR="003F408B" w:rsidRDefault="00783D7B" w:rsidP="00687C16">
      <w:pPr>
        <w:pStyle w:val="ZnakZnakZnak1ZnakZnak"/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pacing w:val="40"/>
          <w:sz w:val="28"/>
          <w:szCs w:val="28"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-124460</wp:posOffset>
            </wp:positionV>
            <wp:extent cx="6059805" cy="1126490"/>
            <wp:effectExtent l="19050" t="0" r="0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C16"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1</w:t>
      </w:r>
      <w:r w:rsidR="00D41AD9">
        <w:rPr>
          <w:rFonts w:ascii="Arial" w:hAnsi="Arial" w:cs="Arial"/>
          <w:b/>
          <w:color w:val="000000"/>
          <w:spacing w:val="40"/>
          <w:sz w:val="28"/>
          <w:szCs w:val="28"/>
        </w:rPr>
        <w:t>7</w:t>
      </w:r>
      <w:r w:rsidR="00687C16"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</w:p>
    <w:p w:rsidR="00687C16" w:rsidRPr="00B90E15" w:rsidRDefault="00687C16" w:rsidP="00687C16">
      <w:pPr>
        <w:pStyle w:val="ZnakZnakZnak1ZnakZnak"/>
        <w:spacing w:after="0" w:line="360" w:lineRule="auto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  <w:r w:rsidRPr="00B90E15">
        <w:rPr>
          <w:rFonts w:ascii="Arial" w:hAnsi="Arial" w:cs="Arial"/>
          <w:b/>
          <w:color w:val="000000"/>
          <w:spacing w:val="40"/>
          <w:sz w:val="28"/>
          <w:szCs w:val="28"/>
        </w:rPr>
        <w:t>KONTAKT I DODATKOWE INFORMACJE</w:t>
      </w:r>
    </w:p>
    <w:p w:rsidR="00687C16" w:rsidRDefault="00687C16" w:rsidP="00687C16">
      <w:pPr>
        <w:pStyle w:val="ZnakZnakZnak1ZnakZnak"/>
        <w:spacing w:before="120" w:after="120" w:line="360" w:lineRule="auto"/>
        <w:jc w:val="center"/>
        <w:rPr>
          <w:rFonts w:ascii="Arial" w:hAnsi="Arial" w:cs="Arial"/>
          <w:b/>
          <w:color w:val="000000"/>
        </w:rPr>
      </w:pPr>
    </w:p>
    <w:p w:rsidR="00687C16" w:rsidRDefault="00687C16" w:rsidP="00687C16">
      <w:pPr>
        <w:pStyle w:val="ZnakZnakZnak1ZnakZnak"/>
        <w:spacing w:before="120" w:after="120" w:line="360" w:lineRule="auto"/>
        <w:jc w:val="center"/>
        <w:rPr>
          <w:rFonts w:ascii="Arial" w:hAnsi="Arial" w:cs="Arial"/>
          <w:b/>
          <w:color w:val="000000"/>
        </w:rPr>
      </w:pPr>
    </w:p>
    <w:p w:rsidR="004F2E30" w:rsidRPr="006D0955" w:rsidRDefault="004F2E30" w:rsidP="004F2E30">
      <w:pPr>
        <w:pStyle w:val="ZnakZnakZnak1ZnakZnak"/>
        <w:spacing w:before="120" w:after="120" w:line="360" w:lineRule="auto"/>
        <w:jc w:val="center"/>
        <w:rPr>
          <w:rFonts w:ascii="Arial" w:hAnsi="Arial" w:cs="Arial"/>
          <w:b/>
          <w:color w:val="000000"/>
        </w:rPr>
      </w:pPr>
    </w:p>
    <w:p w:rsidR="004F2E30" w:rsidRPr="00DB22D2" w:rsidRDefault="004F2E30" w:rsidP="004F2E30">
      <w:pPr>
        <w:pStyle w:val="Default"/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17.1.</w:t>
      </w:r>
      <w:r w:rsidRPr="00DB22D2">
        <w:rPr>
          <w:rFonts w:ascii="Arial" w:hAnsi="Arial" w:cs="Arial"/>
          <w:color w:val="auto"/>
          <w:sz w:val="22"/>
          <w:szCs w:val="22"/>
        </w:rPr>
        <w:tab/>
        <w:t>Dodatkowe informacje dla ubiegających się o dofinansowanie udzielane są w MJWPU w Głównym Punkcie Informacyjnym Funduszy Europejskich oraz Lokalnych Punktach Informacyjnych Funduszy Europejskich.</w:t>
      </w:r>
    </w:p>
    <w:p w:rsidR="004F2E30" w:rsidRPr="00DB22D2" w:rsidRDefault="004F2E30" w:rsidP="004F2E30">
      <w:pPr>
        <w:pStyle w:val="Default"/>
        <w:tabs>
          <w:tab w:val="left" w:pos="709"/>
          <w:tab w:val="left" w:pos="1276"/>
        </w:tabs>
        <w:spacing w:after="120" w:line="36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17.1.1.</w:t>
      </w:r>
      <w:r w:rsidRPr="00DB22D2"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b/>
          <w:color w:val="auto"/>
          <w:sz w:val="22"/>
          <w:szCs w:val="22"/>
        </w:rPr>
        <w:t>Główny Punkt Informacyjny Funduszy Europejskich</w:t>
      </w:r>
      <w:r w:rsidRPr="00DB22D2">
        <w:rPr>
          <w:rFonts w:ascii="Arial" w:hAnsi="Arial" w:cs="Arial"/>
          <w:color w:val="auto"/>
          <w:sz w:val="22"/>
          <w:szCs w:val="22"/>
        </w:rPr>
        <w:t>:</w:t>
      </w:r>
    </w:p>
    <w:p w:rsidR="004F2E30" w:rsidRDefault="004F2E30" w:rsidP="004F2E30">
      <w:pPr>
        <w:pStyle w:val="Default"/>
        <w:spacing w:after="120" w:line="360" w:lineRule="auto"/>
        <w:ind w:left="2127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03 -301 Warszawa, ul. Jagiellońska 74,</w:t>
      </w:r>
    </w:p>
    <w:p w:rsidR="004F2E30" w:rsidRPr="00DB22D2" w:rsidRDefault="004F2E30" w:rsidP="004F2E30">
      <w:pPr>
        <w:pStyle w:val="Default"/>
        <w:spacing w:after="120" w:line="360" w:lineRule="auto"/>
        <w:ind w:left="2127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godz. pracy: pn – 8.00-18.00, wt-pt – 8.00-16.00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4F2E30" w:rsidRPr="00DB22D2" w:rsidRDefault="004F2E30" w:rsidP="004F2E30">
      <w:pPr>
        <w:pStyle w:val="Default"/>
        <w:tabs>
          <w:tab w:val="left" w:pos="1276"/>
        </w:tabs>
        <w:spacing w:after="120" w:line="360" w:lineRule="auto"/>
        <w:ind w:left="2127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tel.: 22 542 27 11, 22 542 27 99;</w:t>
      </w:r>
    </w:p>
    <w:p w:rsidR="004F2E30" w:rsidRPr="00DB22D2" w:rsidRDefault="004F2E30" w:rsidP="004F2E30">
      <w:pPr>
        <w:pStyle w:val="Default"/>
        <w:spacing w:after="120" w:line="360" w:lineRule="auto"/>
        <w:ind w:left="993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17.1.2.</w:t>
      </w:r>
      <w:r w:rsidRPr="00DB22D2"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b/>
          <w:color w:val="auto"/>
          <w:sz w:val="22"/>
          <w:szCs w:val="22"/>
        </w:rPr>
        <w:t>Lokalny Punkt Informacyjny Funduszy Europejskich w Ciechanowie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</w:p>
    <w:p w:rsidR="004F2E30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06 -400 Ciechanów Pl. Kościuszki 5,</w:t>
      </w:r>
    </w:p>
    <w:p w:rsidR="004F2E30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godz. pracy: pn – 8.00-18.00, wt-pt – 8.00-16.00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4F2E30" w:rsidRPr="00DB22D2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tel. 22 542 27 16;</w:t>
      </w:r>
    </w:p>
    <w:p w:rsidR="004F2E30" w:rsidRPr="00DB22D2" w:rsidRDefault="004F2E30" w:rsidP="004F2E30">
      <w:pPr>
        <w:pStyle w:val="Default"/>
        <w:spacing w:after="120" w:line="360" w:lineRule="auto"/>
        <w:ind w:left="993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17.1.3.</w:t>
      </w:r>
      <w:r w:rsidRPr="00DB22D2"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b/>
          <w:color w:val="auto"/>
          <w:sz w:val="22"/>
          <w:szCs w:val="22"/>
        </w:rPr>
        <w:t>Lokalny Punkt Informacyjny Funduszy Europejskich w Ostrołęce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</w:p>
    <w:p w:rsidR="004F2E30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07-410 Ostrołęka ul. J. Piłsudskiego 38,</w:t>
      </w:r>
    </w:p>
    <w:p w:rsidR="004F2E30" w:rsidRPr="00DB22D2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F2E30" w:rsidRPr="00DB22D2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lastRenderedPageBreak/>
        <w:t>tel. 22 542 27 15;</w:t>
      </w:r>
    </w:p>
    <w:p w:rsidR="004F2E30" w:rsidRPr="00DB22D2" w:rsidRDefault="004F2E30" w:rsidP="004F2E30">
      <w:pPr>
        <w:pStyle w:val="Default"/>
        <w:tabs>
          <w:tab w:val="left" w:pos="567"/>
        </w:tabs>
        <w:spacing w:after="120" w:line="360" w:lineRule="auto"/>
        <w:ind w:left="993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17.1.4.</w:t>
      </w:r>
      <w:r w:rsidRPr="00DB22D2"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b/>
          <w:color w:val="auto"/>
          <w:sz w:val="22"/>
          <w:szCs w:val="22"/>
        </w:rPr>
        <w:t>Lokalny Punkt Informacyjny Funduszy Europejskich w Płocku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</w:p>
    <w:p w:rsidR="004F2E30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09-400 Płock ul. Kolegialna 19,</w:t>
      </w:r>
    </w:p>
    <w:p w:rsidR="004F2E30" w:rsidRPr="00DB22D2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F2E30" w:rsidRPr="00DB22D2" w:rsidRDefault="004F2E30" w:rsidP="004F2E30">
      <w:pPr>
        <w:pStyle w:val="Default"/>
        <w:spacing w:after="120" w:line="360" w:lineRule="auto"/>
        <w:ind w:left="2127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tel. 22 542 27 14;</w:t>
      </w:r>
    </w:p>
    <w:p w:rsidR="004F2E30" w:rsidRPr="00DB22D2" w:rsidRDefault="004F2E30" w:rsidP="004F2E30">
      <w:pPr>
        <w:pStyle w:val="Default"/>
        <w:tabs>
          <w:tab w:val="left" w:pos="993"/>
        </w:tabs>
        <w:spacing w:after="120" w:line="360" w:lineRule="auto"/>
        <w:ind w:left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49">
        <w:rPr>
          <w:rFonts w:ascii="Arial" w:hAnsi="Arial" w:cs="Arial"/>
          <w:color w:val="auto"/>
          <w:sz w:val="22"/>
          <w:szCs w:val="22"/>
        </w:rPr>
        <w:t>17.1.5.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Pr="00DB22D2">
        <w:rPr>
          <w:rFonts w:ascii="Arial" w:hAnsi="Arial" w:cs="Arial"/>
          <w:b/>
          <w:color w:val="auto"/>
          <w:sz w:val="22"/>
          <w:szCs w:val="22"/>
        </w:rPr>
        <w:t>Lokalny Punkt Informacyjny Funduszy Europejskich w Radomiu</w:t>
      </w:r>
    </w:p>
    <w:p w:rsidR="004F2E30" w:rsidRDefault="004F2E30" w:rsidP="004363FA">
      <w:pPr>
        <w:pStyle w:val="Default"/>
        <w:numPr>
          <w:ilvl w:val="1"/>
          <w:numId w:val="2"/>
        </w:numPr>
        <w:tabs>
          <w:tab w:val="left" w:pos="993"/>
        </w:tabs>
        <w:spacing w:after="120" w:line="360" w:lineRule="auto"/>
        <w:ind w:left="2125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Radom ul. Kościuszki 5a,</w:t>
      </w:r>
    </w:p>
    <w:p w:rsidR="004F2E30" w:rsidRPr="00DB22D2" w:rsidRDefault="004F2E30" w:rsidP="004363FA">
      <w:pPr>
        <w:pStyle w:val="Default"/>
        <w:numPr>
          <w:ilvl w:val="1"/>
          <w:numId w:val="2"/>
        </w:numPr>
        <w:tabs>
          <w:tab w:val="left" w:pos="993"/>
        </w:tabs>
        <w:spacing w:after="120" w:line="360" w:lineRule="auto"/>
        <w:ind w:left="2125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F2E30" w:rsidRPr="00DB22D2" w:rsidRDefault="004F2E30" w:rsidP="004F2E30">
      <w:pPr>
        <w:pStyle w:val="Default"/>
        <w:spacing w:after="120" w:line="360" w:lineRule="auto"/>
        <w:ind w:left="2125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tel. 22 542 27 13;</w:t>
      </w:r>
    </w:p>
    <w:p w:rsidR="004F2E30" w:rsidRPr="00DB22D2" w:rsidRDefault="004F2E30" w:rsidP="004F2E30">
      <w:pPr>
        <w:pStyle w:val="Default"/>
        <w:tabs>
          <w:tab w:val="left" w:pos="993"/>
        </w:tabs>
        <w:spacing w:after="120" w:line="360" w:lineRule="auto"/>
        <w:ind w:left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49">
        <w:rPr>
          <w:rFonts w:ascii="Arial" w:hAnsi="Arial" w:cs="Arial"/>
          <w:color w:val="auto"/>
          <w:sz w:val="22"/>
          <w:szCs w:val="22"/>
        </w:rPr>
        <w:t>17.1.6.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Pr="00DB22D2">
        <w:rPr>
          <w:rFonts w:ascii="Arial" w:hAnsi="Arial" w:cs="Arial"/>
          <w:b/>
          <w:color w:val="auto"/>
          <w:sz w:val="22"/>
          <w:szCs w:val="22"/>
        </w:rPr>
        <w:t>Lokalny Punkt Informacyjny Funduszy Europejskich w Siedlcach</w:t>
      </w:r>
    </w:p>
    <w:p w:rsidR="004F2E30" w:rsidRDefault="004F2E30" w:rsidP="004363FA">
      <w:pPr>
        <w:pStyle w:val="Default"/>
        <w:numPr>
          <w:ilvl w:val="1"/>
          <w:numId w:val="3"/>
        </w:numPr>
        <w:tabs>
          <w:tab w:val="left" w:pos="1134"/>
        </w:tabs>
        <w:spacing w:after="120" w:line="360" w:lineRule="auto"/>
        <w:ind w:left="2125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Siedlce ul. Piłsudskiego 7,</w:t>
      </w:r>
    </w:p>
    <w:p w:rsidR="004F2E30" w:rsidRPr="00DB22D2" w:rsidRDefault="004F2E30" w:rsidP="004363FA">
      <w:pPr>
        <w:pStyle w:val="Default"/>
        <w:numPr>
          <w:ilvl w:val="1"/>
          <w:numId w:val="3"/>
        </w:numPr>
        <w:tabs>
          <w:tab w:val="left" w:pos="1134"/>
        </w:tabs>
        <w:spacing w:after="120" w:line="360" w:lineRule="auto"/>
        <w:ind w:left="2125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godz. pracy: pn – 8.00-18.00, wt-pt – 8.00-16.00;</w:t>
      </w:r>
    </w:p>
    <w:p w:rsidR="004F2E30" w:rsidRDefault="004F2E30" w:rsidP="004F2E30">
      <w:pPr>
        <w:pStyle w:val="Default"/>
        <w:tabs>
          <w:tab w:val="left" w:pos="1134"/>
        </w:tabs>
        <w:spacing w:after="120" w:line="360" w:lineRule="auto"/>
        <w:ind w:left="2125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tel. 22 542 27 12.</w:t>
      </w:r>
    </w:p>
    <w:p w:rsidR="004F2E30" w:rsidRDefault="004F2E30" w:rsidP="004F2E30">
      <w:pPr>
        <w:pStyle w:val="Default"/>
        <w:tabs>
          <w:tab w:val="left" w:pos="709"/>
        </w:tabs>
        <w:spacing w:after="120" w:line="360" w:lineRule="auto"/>
        <w:ind w:left="567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17.2.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color w:val="auto"/>
          <w:sz w:val="22"/>
          <w:szCs w:val="22"/>
        </w:rPr>
        <w:t>Infolinia: 801 101 101, godz. 8.30-15.30,</w:t>
      </w:r>
    </w:p>
    <w:p w:rsidR="004F2E30" w:rsidRPr="000632F4" w:rsidRDefault="00B02B67" w:rsidP="004F2E30">
      <w:pPr>
        <w:pStyle w:val="Default"/>
        <w:spacing w:after="120" w:line="360" w:lineRule="auto"/>
        <w:ind w:left="1276" w:hanging="568"/>
        <w:jc w:val="both"/>
        <w:rPr>
          <w:rFonts w:ascii="Arial" w:hAnsi="Arial" w:cs="Arial"/>
          <w:color w:val="auto"/>
          <w:sz w:val="22"/>
          <w:szCs w:val="22"/>
        </w:rPr>
      </w:pPr>
      <w:r w:rsidRPr="000632F4"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24" w:history="1">
        <w:r w:rsidRPr="000632F4">
          <w:rPr>
            <w:rFonts w:ascii="Arial" w:hAnsi="Arial" w:cs="Arial"/>
            <w:color w:val="auto"/>
            <w:sz w:val="22"/>
            <w:szCs w:val="22"/>
          </w:rPr>
          <w:t>punkt_kontaktowy@mazowia.eu</w:t>
        </w:r>
      </w:hyperlink>
      <w:r w:rsidRPr="000632F4">
        <w:rPr>
          <w:rFonts w:ascii="Arial" w:hAnsi="Arial" w:cs="Arial"/>
          <w:color w:val="auto"/>
          <w:sz w:val="22"/>
          <w:szCs w:val="22"/>
        </w:rPr>
        <w:t>.</w:t>
      </w:r>
    </w:p>
    <w:p w:rsidR="004F2E30" w:rsidRPr="00DB22D2" w:rsidRDefault="004F2E30" w:rsidP="004F2E30">
      <w:pPr>
        <w:pStyle w:val="Default"/>
        <w:spacing w:after="120" w:line="360" w:lineRule="auto"/>
        <w:ind w:left="1417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B22D2">
        <w:rPr>
          <w:rFonts w:ascii="Arial" w:hAnsi="Arial" w:cs="Arial"/>
          <w:sz w:val="22"/>
          <w:szCs w:val="22"/>
        </w:rPr>
        <w:t>płata za połączenie zgodna z taryfą danego operatora.</w:t>
      </w:r>
    </w:p>
    <w:p w:rsidR="004F2E30" w:rsidRPr="00DB22D2" w:rsidRDefault="004F2E30" w:rsidP="004F2E30">
      <w:pPr>
        <w:pStyle w:val="Default"/>
        <w:tabs>
          <w:tab w:val="left" w:pos="709"/>
        </w:tabs>
        <w:spacing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17.3.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color w:val="auto"/>
          <w:sz w:val="22"/>
          <w:szCs w:val="22"/>
        </w:rPr>
        <w:t xml:space="preserve">MJWPU będzie organizowała spotkania dla </w:t>
      </w:r>
      <w:r>
        <w:rPr>
          <w:rFonts w:ascii="Arial" w:hAnsi="Arial" w:cs="Arial"/>
          <w:color w:val="auto"/>
          <w:sz w:val="22"/>
          <w:szCs w:val="22"/>
        </w:rPr>
        <w:t>wnioskodawców</w:t>
      </w:r>
      <w:r w:rsidRPr="00DB22D2">
        <w:rPr>
          <w:rFonts w:ascii="Arial" w:hAnsi="Arial" w:cs="Arial"/>
          <w:color w:val="auto"/>
          <w:sz w:val="22"/>
          <w:szCs w:val="22"/>
        </w:rPr>
        <w:t xml:space="preserve"> w formie szkoleń warsztatowych. W ramach spotkań zostaną przedstawione założenia Regionalnego Programu Operacyjnego Województwa Mazowieckiego na lata 2014-2020 oraz zasady aplikowania o środki w ramach konkursu z Działania 5.1 Dostosowanie do zmian klimatu.</w:t>
      </w:r>
    </w:p>
    <w:p w:rsidR="004F2E30" w:rsidRPr="00DB22D2" w:rsidRDefault="004F2E30" w:rsidP="004F2E30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17.4.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color w:val="auto"/>
          <w:sz w:val="22"/>
          <w:szCs w:val="22"/>
        </w:rPr>
        <w:t xml:space="preserve">Informacje na temat planowanych spotkań publikowane są w </w:t>
      </w:r>
      <w:r w:rsidR="005D7860">
        <w:rPr>
          <w:rFonts w:ascii="Arial" w:hAnsi="Arial" w:cs="Arial"/>
          <w:color w:val="auto"/>
          <w:sz w:val="22"/>
          <w:szCs w:val="22"/>
        </w:rPr>
        <w:t>s</w:t>
      </w:r>
      <w:r w:rsidR="006738EC">
        <w:rPr>
          <w:rFonts w:ascii="Arial" w:hAnsi="Arial" w:cs="Arial"/>
          <w:color w:val="auto"/>
          <w:sz w:val="22"/>
          <w:szCs w:val="22"/>
        </w:rPr>
        <w:t>erwisie</w:t>
      </w:r>
      <w:r w:rsidR="006738EC" w:rsidRPr="00DB22D2">
        <w:rPr>
          <w:rFonts w:ascii="Arial" w:hAnsi="Arial" w:cs="Arial"/>
          <w:color w:val="auto"/>
          <w:sz w:val="22"/>
          <w:szCs w:val="22"/>
        </w:rPr>
        <w:t xml:space="preserve"> </w:t>
      </w:r>
      <w:r w:rsidRPr="00DB22D2">
        <w:rPr>
          <w:rFonts w:ascii="Arial" w:hAnsi="Arial" w:cs="Arial"/>
          <w:color w:val="auto"/>
          <w:sz w:val="22"/>
          <w:szCs w:val="22"/>
        </w:rPr>
        <w:t>RPO WM.</w:t>
      </w:r>
    </w:p>
    <w:p w:rsidR="004F2E30" w:rsidRDefault="004F2E30" w:rsidP="004F2E30">
      <w:pPr>
        <w:pStyle w:val="Default"/>
        <w:spacing w:before="120" w:after="120" w:line="360" w:lineRule="auto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17.5.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color w:val="auto"/>
          <w:sz w:val="22"/>
          <w:szCs w:val="22"/>
        </w:rPr>
        <w:t xml:space="preserve">Zgłoszenia </w:t>
      </w:r>
      <w:r>
        <w:rPr>
          <w:rFonts w:ascii="Arial" w:hAnsi="Arial" w:cs="Arial"/>
          <w:color w:val="auto"/>
          <w:sz w:val="22"/>
          <w:szCs w:val="22"/>
        </w:rPr>
        <w:t>wnioskodawców</w:t>
      </w:r>
      <w:r w:rsidRPr="00DB22D2">
        <w:rPr>
          <w:rFonts w:ascii="Arial" w:hAnsi="Arial" w:cs="Arial"/>
          <w:color w:val="auto"/>
          <w:sz w:val="22"/>
          <w:szCs w:val="22"/>
        </w:rPr>
        <w:t xml:space="preserve"> przyjmowane będą drogą elektroniczną poprzez rejestrację </w:t>
      </w:r>
      <w:r w:rsidR="006738EC">
        <w:rPr>
          <w:rFonts w:ascii="Arial" w:hAnsi="Arial" w:cs="Arial"/>
          <w:color w:val="auto"/>
          <w:sz w:val="22"/>
          <w:szCs w:val="22"/>
        </w:rPr>
        <w:t>w</w:t>
      </w:r>
      <w:r w:rsidR="006738EC" w:rsidRPr="00DB22D2">
        <w:rPr>
          <w:rFonts w:ascii="Arial" w:hAnsi="Arial" w:cs="Arial"/>
          <w:color w:val="auto"/>
          <w:sz w:val="22"/>
          <w:szCs w:val="22"/>
        </w:rPr>
        <w:t xml:space="preserve"> </w:t>
      </w:r>
      <w:r w:rsidR="005D7860">
        <w:rPr>
          <w:rFonts w:ascii="Arial" w:hAnsi="Arial" w:cs="Arial"/>
          <w:color w:val="auto"/>
          <w:sz w:val="22"/>
          <w:szCs w:val="22"/>
        </w:rPr>
        <w:t>s</w:t>
      </w:r>
      <w:r w:rsidR="006738EC">
        <w:rPr>
          <w:rFonts w:ascii="Arial" w:hAnsi="Arial" w:cs="Arial"/>
          <w:color w:val="auto"/>
          <w:sz w:val="22"/>
          <w:szCs w:val="22"/>
        </w:rPr>
        <w:t>erwisie</w:t>
      </w:r>
      <w:r w:rsidR="006738EC" w:rsidRPr="00DB22D2">
        <w:rPr>
          <w:rFonts w:ascii="Arial" w:hAnsi="Arial" w:cs="Arial"/>
          <w:color w:val="auto"/>
          <w:sz w:val="22"/>
          <w:szCs w:val="22"/>
        </w:rPr>
        <w:t xml:space="preserve"> </w:t>
      </w:r>
      <w:r w:rsidRPr="00DB22D2">
        <w:rPr>
          <w:rFonts w:ascii="Arial" w:hAnsi="Arial" w:cs="Arial"/>
          <w:color w:val="auto"/>
          <w:sz w:val="22"/>
          <w:szCs w:val="22"/>
        </w:rPr>
        <w:t>RPO WM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4F2E30" w:rsidRDefault="00494D9F" w:rsidP="004F2E30">
      <w:pPr>
        <w:pStyle w:val="Default"/>
        <w:spacing w:before="120" w:after="120" w:line="360" w:lineRule="auto"/>
        <w:ind w:left="1417" w:hanging="709"/>
        <w:jc w:val="both"/>
        <w:rPr>
          <w:rFonts w:ascii="Arial" w:hAnsi="Arial" w:cs="Arial"/>
          <w:color w:val="auto"/>
          <w:sz w:val="22"/>
          <w:szCs w:val="22"/>
        </w:rPr>
      </w:pPr>
      <w:hyperlink r:id="rId25" w:history="1">
        <w:r w:rsidR="004F2E30" w:rsidRPr="006D0955">
          <w:rPr>
            <w:rStyle w:val="Hipercze"/>
            <w:rFonts w:ascii="Arial" w:hAnsi="Arial" w:cs="Arial"/>
            <w:sz w:val="22"/>
            <w:szCs w:val="22"/>
          </w:rPr>
          <w:t>http://funduszedlamazowsza.eu/wydarzenie/wez-udzial-w-konferencjach-i-szkoleniach/</w:t>
        </w:r>
      </w:hyperlink>
    </w:p>
    <w:p w:rsidR="004F2E30" w:rsidRPr="00DB22D2" w:rsidRDefault="004F2E30" w:rsidP="004F2E30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DB22D2">
        <w:rPr>
          <w:rFonts w:ascii="Arial" w:hAnsi="Arial" w:cs="Arial"/>
          <w:color w:val="auto"/>
          <w:sz w:val="22"/>
          <w:szCs w:val="22"/>
        </w:rPr>
        <w:t>Ilość miejsc dla każdego szkolenia jest ograniczona. W przypadku większej liczby osób chętnych do uczestnictwa w szkoleniu niż przewidziana liczba miejsc, o zakwalifikowaniu na szkolenie decyduje kolejność zgłoszeń.</w:t>
      </w:r>
    </w:p>
    <w:p w:rsidR="004F2E30" w:rsidRPr="00DB22D2" w:rsidRDefault="004F2E30" w:rsidP="004F2E30">
      <w:pPr>
        <w:pStyle w:val="Default"/>
        <w:spacing w:before="120" w:after="120" w:line="360" w:lineRule="auto"/>
        <w:ind w:left="993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17.6.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DB22D2">
        <w:rPr>
          <w:rFonts w:ascii="Arial" w:hAnsi="Arial" w:cs="Arial"/>
          <w:color w:val="auto"/>
          <w:sz w:val="22"/>
          <w:szCs w:val="22"/>
        </w:rPr>
        <w:t>Spotkania będą prowadzone przez pracowników MJWPU i są bezpłatne.</w:t>
      </w:r>
    </w:p>
    <w:p w:rsidR="00A236DD" w:rsidRDefault="00A236DD" w:rsidP="00306DA7">
      <w:pPr>
        <w:pStyle w:val="Tekstpodstawowy"/>
        <w:spacing w:before="120" w:line="360" w:lineRule="auto"/>
        <w:ind w:left="397" w:hanging="39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A236DD" w:rsidSect="00E64CE6">
      <w:footerReference w:type="default" r:id="rId2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F7" w:rsidRDefault="00E535F7" w:rsidP="00FE74CD">
      <w:pPr>
        <w:spacing w:after="0" w:line="240" w:lineRule="auto"/>
      </w:pPr>
      <w:r>
        <w:separator/>
      </w:r>
    </w:p>
  </w:endnote>
  <w:endnote w:type="continuationSeparator" w:id="0">
    <w:p w:rsidR="00E535F7" w:rsidRDefault="00E535F7" w:rsidP="00FE74CD">
      <w:pPr>
        <w:spacing w:after="0" w:line="240" w:lineRule="auto"/>
      </w:pPr>
      <w:r>
        <w:continuationSeparator/>
      </w:r>
    </w:p>
  </w:endnote>
  <w:endnote w:type="continuationNotice" w:id="1">
    <w:p w:rsidR="00E535F7" w:rsidRDefault="00E535F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Bold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E5" w:rsidRDefault="00494D9F">
    <w:pPr>
      <w:pStyle w:val="Stopka"/>
      <w:jc w:val="right"/>
    </w:pPr>
    <w:fldSimple w:instr=" PAGE   \* MERGEFORMAT ">
      <w:r w:rsidR="008D5666">
        <w:rPr>
          <w:noProof/>
        </w:rPr>
        <w:t>6</w:t>
      </w:r>
    </w:fldSimple>
    <w:r w:rsidR="00010FE5">
      <w:rPr>
        <w:noProof/>
      </w:rPr>
      <w:t xml:space="preserve"> z </w:t>
    </w:r>
    <w:fldSimple w:instr=" NUMPAGES   \* MERGEFORMAT ">
      <w:r w:rsidR="008D5666">
        <w:rPr>
          <w:noProof/>
        </w:rPr>
        <w:t>33</w:t>
      </w:r>
    </w:fldSimple>
  </w:p>
  <w:p w:rsidR="00010FE5" w:rsidRDefault="0001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F7" w:rsidRDefault="00E535F7" w:rsidP="00FE74CD">
      <w:pPr>
        <w:spacing w:after="0" w:line="240" w:lineRule="auto"/>
      </w:pPr>
      <w:r>
        <w:separator/>
      </w:r>
    </w:p>
  </w:footnote>
  <w:footnote w:type="continuationSeparator" w:id="0">
    <w:p w:rsidR="00E535F7" w:rsidRDefault="00E535F7" w:rsidP="00FE74CD">
      <w:pPr>
        <w:spacing w:after="0" w:line="240" w:lineRule="auto"/>
      </w:pPr>
      <w:r>
        <w:continuationSeparator/>
      </w:r>
    </w:p>
  </w:footnote>
  <w:footnote w:type="continuationNotice" w:id="1">
    <w:p w:rsidR="00E535F7" w:rsidRDefault="00E535F7">
      <w:pPr>
        <w:spacing w:after="0" w:line="240" w:lineRule="auto"/>
      </w:pPr>
    </w:p>
  </w:footnote>
  <w:footnote w:id="2">
    <w:p w:rsidR="00010FE5" w:rsidRPr="00500837" w:rsidRDefault="00010FE5" w:rsidP="00315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EC0">
        <w:rPr>
          <w:rFonts w:ascii="Arial" w:hAnsi="Arial" w:cs="Arial"/>
        </w:rPr>
        <w:t>Kwota dofinansowania w ramach konkursu przeliczona kursem</w:t>
      </w:r>
      <w:r>
        <w:rPr>
          <w:rFonts w:ascii="Arial" w:hAnsi="Arial" w:cs="Arial"/>
        </w:rPr>
        <w:t xml:space="preserve"> EBC </w:t>
      </w:r>
      <w:r w:rsidRPr="00D24DEA">
        <w:rPr>
          <w:rFonts w:ascii="Arial" w:hAnsi="Arial" w:cs="Arial"/>
        </w:rPr>
        <w:t>z dnia 30.12.2015 r. wynoszącym 4,2400 PLN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62"/>
    <w:multiLevelType w:val="multilevel"/>
    <w:tmpl w:val="523AD2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7C0251"/>
    <w:multiLevelType w:val="hybridMultilevel"/>
    <w:tmpl w:val="3C2E2274"/>
    <w:lvl w:ilvl="0" w:tplc="D8748E9A">
      <w:start w:val="1"/>
      <w:numFmt w:val="bullet"/>
      <w:lvlText w:val="­"/>
      <w:lvlJc w:val="left"/>
      <w:pPr>
        <w:ind w:left="24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2">
    <w:nsid w:val="0CBD4EEF"/>
    <w:multiLevelType w:val="hybridMultilevel"/>
    <w:tmpl w:val="BF34E03C"/>
    <w:lvl w:ilvl="0" w:tplc="CB60BC3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B113D9"/>
    <w:multiLevelType w:val="hybridMultilevel"/>
    <w:tmpl w:val="CB6CA62A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B437DFC"/>
    <w:multiLevelType w:val="multilevel"/>
    <w:tmpl w:val="E8D02A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5">
    <w:nsid w:val="1FC56EEC"/>
    <w:multiLevelType w:val="multilevel"/>
    <w:tmpl w:val="37B0E1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6">
    <w:nsid w:val="2BC85185"/>
    <w:multiLevelType w:val="multilevel"/>
    <w:tmpl w:val="50427E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7">
    <w:nsid w:val="2EF4786F"/>
    <w:multiLevelType w:val="multilevel"/>
    <w:tmpl w:val="2878EC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>
    <w:nsid w:val="342B217B"/>
    <w:multiLevelType w:val="multilevel"/>
    <w:tmpl w:val="382ED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9">
    <w:nsid w:val="3C7808FC"/>
    <w:multiLevelType w:val="multilevel"/>
    <w:tmpl w:val="D3FAAA5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3F833A72"/>
    <w:multiLevelType w:val="multilevel"/>
    <w:tmpl w:val="7EB8BD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41412434"/>
    <w:multiLevelType w:val="multilevel"/>
    <w:tmpl w:val="4EA6BD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625355"/>
    <w:multiLevelType w:val="multilevel"/>
    <w:tmpl w:val="3F4A6D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B05155"/>
    <w:multiLevelType w:val="multilevel"/>
    <w:tmpl w:val="E76CD03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0727E97"/>
    <w:multiLevelType w:val="multilevel"/>
    <w:tmpl w:val="18549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07B3423"/>
    <w:multiLevelType w:val="hybridMultilevel"/>
    <w:tmpl w:val="BA04BA6A"/>
    <w:lvl w:ilvl="0" w:tplc="A8901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555FBB"/>
    <w:multiLevelType w:val="multilevel"/>
    <w:tmpl w:val="B8C03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7F1361"/>
    <w:multiLevelType w:val="multilevel"/>
    <w:tmpl w:val="24902A8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52B0024D"/>
    <w:multiLevelType w:val="multilevel"/>
    <w:tmpl w:val="E8826F1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8690E5A"/>
    <w:multiLevelType w:val="multilevel"/>
    <w:tmpl w:val="A52AB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958B0"/>
    <w:multiLevelType w:val="multilevel"/>
    <w:tmpl w:val="41966A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5681F58"/>
    <w:multiLevelType w:val="multilevel"/>
    <w:tmpl w:val="9642D14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DF6B5E"/>
    <w:multiLevelType w:val="multilevel"/>
    <w:tmpl w:val="50149E2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19"/>
  </w:num>
  <w:num w:numId="8">
    <w:abstractNumId w:val="17"/>
  </w:num>
  <w:num w:numId="9">
    <w:abstractNumId w:val="20"/>
  </w:num>
  <w:num w:numId="10">
    <w:abstractNumId w:val="21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  <w:num w:numId="17">
    <w:abstractNumId w:val="23"/>
  </w:num>
  <w:num w:numId="18">
    <w:abstractNumId w:val="10"/>
  </w:num>
  <w:num w:numId="19">
    <w:abstractNumId w:val="10"/>
    <w:lvlOverride w:ilvl="0">
      <w:lvl w:ilvl="0">
        <w:start w:val="16"/>
        <w:numFmt w:val="decimal"/>
        <w:lvlText w:val="%1."/>
        <w:lvlJc w:val="left"/>
        <w:pPr>
          <w:ind w:left="480" w:hanging="4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default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color w:val="auto"/>
        </w:rPr>
      </w:lvl>
    </w:lvlOverride>
  </w:num>
  <w:num w:numId="20">
    <w:abstractNumId w:val="22"/>
  </w:num>
  <w:num w:numId="21">
    <w:abstractNumId w:val="7"/>
  </w:num>
  <w:num w:numId="22">
    <w:abstractNumId w:val="14"/>
  </w:num>
  <w:num w:numId="23">
    <w:abstractNumId w:val="0"/>
  </w:num>
  <w:num w:numId="24">
    <w:abstractNumId w:val="8"/>
  </w:num>
  <w:num w:numId="25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F7E55"/>
    <w:rsid w:val="00000627"/>
    <w:rsid w:val="000014CA"/>
    <w:rsid w:val="000016D7"/>
    <w:rsid w:val="00002594"/>
    <w:rsid w:val="00007D5A"/>
    <w:rsid w:val="0001059A"/>
    <w:rsid w:val="00010FE5"/>
    <w:rsid w:val="000127E9"/>
    <w:rsid w:val="00013F5E"/>
    <w:rsid w:val="00014080"/>
    <w:rsid w:val="00014C48"/>
    <w:rsid w:val="00016BF1"/>
    <w:rsid w:val="000177CF"/>
    <w:rsid w:val="00020CE8"/>
    <w:rsid w:val="00021FC8"/>
    <w:rsid w:val="00022175"/>
    <w:rsid w:val="00023500"/>
    <w:rsid w:val="00023DAC"/>
    <w:rsid w:val="00023DFD"/>
    <w:rsid w:val="00025214"/>
    <w:rsid w:val="00025B9B"/>
    <w:rsid w:val="0002651C"/>
    <w:rsid w:val="00027080"/>
    <w:rsid w:val="00027F30"/>
    <w:rsid w:val="000305BE"/>
    <w:rsid w:val="000317FE"/>
    <w:rsid w:val="00031830"/>
    <w:rsid w:val="00033DFF"/>
    <w:rsid w:val="00034017"/>
    <w:rsid w:val="000343B0"/>
    <w:rsid w:val="00034471"/>
    <w:rsid w:val="000345D8"/>
    <w:rsid w:val="00034CD3"/>
    <w:rsid w:val="00035EFB"/>
    <w:rsid w:val="00035F5F"/>
    <w:rsid w:val="0003761B"/>
    <w:rsid w:val="00041206"/>
    <w:rsid w:val="000415F6"/>
    <w:rsid w:val="00042C93"/>
    <w:rsid w:val="000432B9"/>
    <w:rsid w:val="0004367B"/>
    <w:rsid w:val="0004443D"/>
    <w:rsid w:val="0004635F"/>
    <w:rsid w:val="00050150"/>
    <w:rsid w:val="00052668"/>
    <w:rsid w:val="000528FB"/>
    <w:rsid w:val="00052B0F"/>
    <w:rsid w:val="00053283"/>
    <w:rsid w:val="0005386E"/>
    <w:rsid w:val="000542C1"/>
    <w:rsid w:val="000550D1"/>
    <w:rsid w:val="000554F0"/>
    <w:rsid w:val="00060972"/>
    <w:rsid w:val="000613A2"/>
    <w:rsid w:val="00061576"/>
    <w:rsid w:val="00061C06"/>
    <w:rsid w:val="00061D49"/>
    <w:rsid w:val="00062830"/>
    <w:rsid w:val="000632F4"/>
    <w:rsid w:val="00063508"/>
    <w:rsid w:val="00065E36"/>
    <w:rsid w:val="0006600D"/>
    <w:rsid w:val="0006609C"/>
    <w:rsid w:val="00066ED9"/>
    <w:rsid w:val="000672AB"/>
    <w:rsid w:val="00070ACC"/>
    <w:rsid w:val="00071060"/>
    <w:rsid w:val="000720B7"/>
    <w:rsid w:val="00073220"/>
    <w:rsid w:val="00074E89"/>
    <w:rsid w:val="000761F2"/>
    <w:rsid w:val="00076B34"/>
    <w:rsid w:val="00077AB7"/>
    <w:rsid w:val="00077BC0"/>
    <w:rsid w:val="00080F6C"/>
    <w:rsid w:val="00081039"/>
    <w:rsid w:val="000811DE"/>
    <w:rsid w:val="00081718"/>
    <w:rsid w:val="000821D1"/>
    <w:rsid w:val="00087945"/>
    <w:rsid w:val="00090282"/>
    <w:rsid w:val="000904CF"/>
    <w:rsid w:val="000928BF"/>
    <w:rsid w:val="00092A12"/>
    <w:rsid w:val="00093103"/>
    <w:rsid w:val="00093472"/>
    <w:rsid w:val="0009451A"/>
    <w:rsid w:val="000958AD"/>
    <w:rsid w:val="000958C0"/>
    <w:rsid w:val="00096B5A"/>
    <w:rsid w:val="000A11A0"/>
    <w:rsid w:val="000A1A16"/>
    <w:rsid w:val="000A74EA"/>
    <w:rsid w:val="000A74EB"/>
    <w:rsid w:val="000A7562"/>
    <w:rsid w:val="000A7C4D"/>
    <w:rsid w:val="000B04DF"/>
    <w:rsid w:val="000B396C"/>
    <w:rsid w:val="000B42E2"/>
    <w:rsid w:val="000B437F"/>
    <w:rsid w:val="000B5D50"/>
    <w:rsid w:val="000B7484"/>
    <w:rsid w:val="000B76E3"/>
    <w:rsid w:val="000C1024"/>
    <w:rsid w:val="000C17D4"/>
    <w:rsid w:val="000C23FA"/>
    <w:rsid w:val="000C46A9"/>
    <w:rsid w:val="000C4EB8"/>
    <w:rsid w:val="000C542A"/>
    <w:rsid w:val="000D13FB"/>
    <w:rsid w:val="000D24B4"/>
    <w:rsid w:val="000D3841"/>
    <w:rsid w:val="000D3853"/>
    <w:rsid w:val="000D43B2"/>
    <w:rsid w:val="000D472C"/>
    <w:rsid w:val="000D5435"/>
    <w:rsid w:val="000D642D"/>
    <w:rsid w:val="000E05DF"/>
    <w:rsid w:val="000E0AE8"/>
    <w:rsid w:val="000E1940"/>
    <w:rsid w:val="000E7F75"/>
    <w:rsid w:val="000F0949"/>
    <w:rsid w:val="000F1196"/>
    <w:rsid w:val="000F1E46"/>
    <w:rsid w:val="000F2745"/>
    <w:rsid w:val="000F2B8B"/>
    <w:rsid w:val="000F4C0D"/>
    <w:rsid w:val="000F4E4C"/>
    <w:rsid w:val="000F582E"/>
    <w:rsid w:val="000F75CE"/>
    <w:rsid w:val="001005BA"/>
    <w:rsid w:val="00100684"/>
    <w:rsid w:val="001014D5"/>
    <w:rsid w:val="00101596"/>
    <w:rsid w:val="00101843"/>
    <w:rsid w:val="00104160"/>
    <w:rsid w:val="001069F7"/>
    <w:rsid w:val="0010777A"/>
    <w:rsid w:val="001077A3"/>
    <w:rsid w:val="00107EE5"/>
    <w:rsid w:val="00113B37"/>
    <w:rsid w:val="00113E5F"/>
    <w:rsid w:val="00114425"/>
    <w:rsid w:val="001151CF"/>
    <w:rsid w:val="00115D1E"/>
    <w:rsid w:val="00116E84"/>
    <w:rsid w:val="0011769B"/>
    <w:rsid w:val="001201BC"/>
    <w:rsid w:val="001227AF"/>
    <w:rsid w:val="0012329D"/>
    <w:rsid w:val="00123E71"/>
    <w:rsid w:val="00124BE3"/>
    <w:rsid w:val="00125684"/>
    <w:rsid w:val="0012590C"/>
    <w:rsid w:val="001259F3"/>
    <w:rsid w:val="00126BC8"/>
    <w:rsid w:val="00126FC3"/>
    <w:rsid w:val="00127B5F"/>
    <w:rsid w:val="00130C16"/>
    <w:rsid w:val="00131796"/>
    <w:rsid w:val="00133321"/>
    <w:rsid w:val="0013412B"/>
    <w:rsid w:val="00134459"/>
    <w:rsid w:val="00134D7F"/>
    <w:rsid w:val="00135A14"/>
    <w:rsid w:val="001363E4"/>
    <w:rsid w:val="00136723"/>
    <w:rsid w:val="0014010A"/>
    <w:rsid w:val="001418B6"/>
    <w:rsid w:val="0014274B"/>
    <w:rsid w:val="0014566A"/>
    <w:rsid w:val="00147A29"/>
    <w:rsid w:val="00147CA1"/>
    <w:rsid w:val="001501EB"/>
    <w:rsid w:val="00151A94"/>
    <w:rsid w:val="00151F40"/>
    <w:rsid w:val="00153B7B"/>
    <w:rsid w:val="001550A1"/>
    <w:rsid w:val="00157DCE"/>
    <w:rsid w:val="00157F84"/>
    <w:rsid w:val="00161430"/>
    <w:rsid w:val="001626BD"/>
    <w:rsid w:val="00165B60"/>
    <w:rsid w:val="00165F23"/>
    <w:rsid w:val="0016676B"/>
    <w:rsid w:val="00166E0D"/>
    <w:rsid w:val="001700F1"/>
    <w:rsid w:val="001726EC"/>
    <w:rsid w:val="00172994"/>
    <w:rsid w:val="00172C94"/>
    <w:rsid w:val="001742CE"/>
    <w:rsid w:val="00175259"/>
    <w:rsid w:val="00175C44"/>
    <w:rsid w:val="00175FDD"/>
    <w:rsid w:val="001764F4"/>
    <w:rsid w:val="00176619"/>
    <w:rsid w:val="00176944"/>
    <w:rsid w:val="00176EBD"/>
    <w:rsid w:val="00177DBF"/>
    <w:rsid w:val="00180369"/>
    <w:rsid w:val="00180948"/>
    <w:rsid w:val="00180F16"/>
    <w:rsid w:val="00183A41"/>
    <w:rsid w:val="00183C0B"/>
    <w:rsid w:val="00184088"/>
    <w:rsid w:val="00185000"/>
    <w:rsid w:val="00185BB9"/>
    <w:rsid w:val="001869EB"/>
    <w:rsid w:val="00187DE6"/>
    <w:rsid w:val="00193461"/>
    <w:rsid w:val="00194A14"/>
    <w:rsid w:val="00195347"/>
    <w:rsid w:val="00195945"/>
    <w:rsid w:val="001960F2"/>
    <w:rsid w:val="00196662"/>
    <w:rsid w:val="00196847"/>
    <w:rsid w:val="00196D41"/>
    <w:rsid w:val="0019731D"/>
    <w:rsid w:val="001A0E48"/>
    <w:rsid w:val="001A1384"/>
    <w:rsid w:val="001A215E"/>
    <w:rsid w:val="001A22AA"/>
    <w:rsid w:val="001A41B7"/>
    <w:rsid w:val="001A676A"/>
    <w:rsid w:val="001B019F"/>
    <w:rsid w:val="001B24A6"/>
    <w:rsid w:val="001B293E"/>
    <w:rsid w:val="001B4D4B"/>
    <w:rsid w:val="001B5837"/>
    <w:rsid w:val="001B5CE1"/>
    <w:rsid w:val="001B5CEB"/>
    <w:rsid w:val="001B66A1"/>
    <w:rsid w:val="001B719F"/>
    <w:rsid w:val="001B75C5"/>
    <w:rsid w:val="001B77BF"/>
    <w:rsid w:val="001C000D"/>
    <w:rsid w:val="001C1491"/>
    <w:rsid w:val="001C1692"/>
    <w:rsid w:val="001C2E1C"/>
    <w:rsid w:val="001C34D8"/>
    <w:rsid w:val="001C4502"/>
    <w:rsid w:val="001C4ABA"/>
    <w:rsid w:val="001C530A"/>
    <w:rsid w:val="001C58F9"/>
    <w:rsid w:val="001C6531"/>
    <w:rsid w:val="001C6B3B"/>
    <w:rsid w:val="001D0B3F"/>
    <w:rsid w:val="001D0B9F"/>
    <w:rsid w:val="001D199B"/>
    <w:rsid w:val="001D221B"/>
    <w:rsid w:val="001D243A"/>
    <w:rsid w:val="001D268D"/>
    <w:rsid w:val="001D44F1"/>
    <w:rsid w:val="001D4665"/>
    <w:rsid w:val="001D562A"/>
    <w:rsid w:val="001D5B42"/>
    <w:rsid w:val="001D7120"/>
    <w:rsid w:val="001D78A8"/>
    <w:rsid w:val="001D7C8B"/>
    <w:rsid w:val="001E1693"/>
    <w:rsid w:val="001E178E"/>
    <w:rsid w:val="001E229A"/>
    <w:rsid w:val="001E2889"/>
    <w:rsid w:val="001E37C7"/>
    <w:rsid w:val="001E46AA"/>
    <w:rsid w:val="001E48AF"/>
    <w:rsid w:val="001E531D"/>
    <w:rsid w:val="001E6257"/>
    <w:rsid w:val="001E7566"/>
    <w:rsid w:val="001F1A0B"/>
    <w:rsid w:val="001F23AD"/>
    <w:rsid w:val="001F3797"/>
    <w:rsid w:val="001F3B35"/>
    <w:rsid w:val="001F3D79"/>
    <w:rsid w:val="001F5476"/>
    <w:rsid w:val="001F5E4D"/>
    <w:rsid w:val="001F6CF2"/>
    <w:rsid w:val="002002FA"/>
    <w:rsid w:val="00202D4F"/>
    <w:rsid w:val="00206E07"/>
    <w:rsid w:val="00206E30"/>
    <w:rsid w:val="002071A0"/>
    <w:rsid w:val="0021027E"/>
    <w:rsid w:val="002116F4"/>
    <w:rsid w:val="00212227"/>
    <w:rsid w:val="002125CD"/>
    <w:rsid w:val="0021286E"/>
    <w:rsid w:val="002132E1"/>
    <w:rsid w:val="002135B7"/>
    <w:rsid w:val="00213A35"/>
    <w:rsid w:val="00213B4F"/>
    <w:rsid w:val="00215B18"/>
    <w:rsid w:val="0021604B"/>
    <w:rsid w:val="00216A10"/>
    <w:rsid w:val="00216ACB"/>
    <w:rsid w:val="00217535"/>
    <w:rsid w:val="00217BC0"/>
    <w:rsid w:val="002200F9"/>
    <w:rsid w:val="0022303D"/>
    <w:rsid w:val="00223544"/>
    <w:rsid w:val="002235B3"/>
    <w:rsid w:val="00223D36"/>
    <w:rsid w:val="0022418A"/>
    <w:rsid w:val="00224458"/>
    <w:rsid w:val="00224C9D"/>
    <w:rsid w:val="00225A29"/>
    <w:rsid w:val="00226144"/>
    <w:rsid w:val="002268F8"/>
    <w:rsid w:val="00226CDC"/>
    <w:rsid w:val="00227E98"/>
    <w:rsid w:val="00230978"/>
    <w:rsid w:val="00230C7B"/>
    <w:rsid w:val="00232223"/>
    <w:rsid w:val="00233677"/>
    <w:rsid w:val="00233B42"/>
    <w:rsid w:val="00233E9A"/>
    <w:rsid w:val="00234C9B"/>
    <w:rsid w:val="00235513"/>
    <w:rsid w:val="00237749"/>
    <w:rsid w:val="0024225D"/>
    <w:rsid w:val="00242395"/>
    <w:rsid w:val="002425D2"/>
    <w:rsid w:val="0024322C"/>
    <w:rsid w:val="002439EC"/>
    <w:rsid w:val="0024444E"/>
    <w:rsid w:val="00244FB5"/>
    <w:rsid w:val="00247954"/>
    <w:rsid w:val="00250559"/>
    <w:rsid w:val="00250F2E"/>
    <w:rsid w:val="002535F7"/>
    <w:rsid w:val="00255E3A"/>
    <w:rsid w:val="00257BC8"/>
    <w:rsid w:val="00260CC4"/>
    <w:rsid w:val="002624F3"/>
    <w:rsid w:val="00262796"/>
    <w:rsid w:val="00262D6E"/>
    <w:rsid w:val="00263BA9"/>
    <w:rsid w:val="00263F4C"/>
    <w:rsid w:val="00264303"/>
    <w:rsid w:val="002651D1"/>
    <w:rsid w:val="002657A2"/>
    <w:rsid w:val="002662E1"/>
    <w:rsid w:val="002670C0"/>
    <w:rsid w:val="002677CC"/>
    <w:rsid w:val="00267DE9"/>
    <w:rsid w:val="00270339"/>
    <w:rsid w:val="002733F1"/>
    <w:rsid w:val="00273AED"/>
    <w:rsid w:val="00274691"/>
    <w:rsid w:val="0027474B"/>
    <w:rsid w:val="00274770"/>
    <w:rsid w:val="00276605"/>
    <w:rsid w:val="00281209"/>
    <w:rsid w:val="00281B9F"/>
    <w:rsid w:val="00282A06"/>
    <w:rsid w:val="00283302"/>
    <w:rsid w:val="00283F54"/>
    <w:rsid w:val="00285820"/>
    <w:rsid w:val="00286124"/>
    <w:rsid w:val="002862EB"/>
    <w:rsid w:val="002902A5"/>
    <w:rsid w:val="00291AF2"/>
    <w:rsid w:val="002928D9"/>
    <w:rsid w:val="00293360"/>
    <w:rsid w:val="0029356E"/>
    <w:rsid w:val="00293E5B"/>
    <w:rsid w:val="00294456"/>
    <w:rsid w:val="00295CFD"/>
    <w:rsid w:val="00295F9E"/>
    <w:rsid w:val="002962EB"/>
    <w:rsid w:val="002968CC"/>
    <w:rsid w:val="002A0DCD"/>
    <w:rsid w:val="002A1306"/>
    <w:rsid w:val="002A1AC7"/>
    <w:rsid w:val="002A44D5"/>
    <w:rsid w:val="002A4E88"/>
    <w:rsid w:val="002A5918"/>
    <w:rsid w:val="002B0543"/>
    <w:rsid w:val="002B25AD"/>
    <w:rsid w:val="002B6608"/>
    <w:rsid w:val="002B6D2C"/>
    <w:rsid w:val="002B74AD"/>
    <w:rsid w:val="002C16CF"/>
    <w:rsid w:val="002C1E5E"/>
    <w:rsid w:val="002C20B9"/>
    <w:rsid w:val="002C2CA2"/>
    <w:rsid w:val="002C2EE7"/>
    <w:rsid w:val="002C3589"/>
    <w:rsid w:val="002C3863"/>
    <w:rsid w:val="002C4756"/>
    <w:rsid w:val="002C4EB8"/>
    <w:rsid w:val="002C5F6E"/>
    <w:rsid w:val="002C6396"/>
    <w:rsid w:val="002C6A52"/>
    <w:rsid w:val="002D03E7"/>
    <w:rsid w:val="002D0F9D"/>
    <w:rsid w:val="002D2A19"/>
    <w:rsid w:val="002D2B24"/>
    <w:rsid w:val="002D3856"/>
    <w:rsid w:val="002D3BDB"/>
    <w:rsid w:val="002D4382"/>
    <w:rsid w:val="002D4B7E"/>
    <w:rsid w:val="002D605F"/>
    <w:rsid w:val="002D62C0"/>
    <w:rsid w:val="002D649F"/>
    <w:rsid w:val="002D6EB6"/>
    <w:rsid w:val="002D756D"/>
    <w:rsid w:val="002E126F"/>
    <w:rsid w:val="002E35F8"/>
    <w:rsid w:val="002E36EB"/>
    <w:rsid w:val="002E3969"/>
    <w:rsid w:val="002E4411"/>
    <w:rsid w:val="002E62D7"/>
    <w:rsid w:val="002E6453"/>
    <w:rsid w:val="002E69A4"/>
    <w:rsid w:val="002E7EC3"/>
    <w:rsid w:val="002F0A23"/>
    <w:rsid w:val="002F1A46"/>
    <w:rsid w:val="002F37C1"/>
    <w:rsid w:val="002F41AE"/>
    <w:rsid w:val="002F5A43"/>
    <w:rsid w:val="002F6386"/>
    <w:rsid w:val="002F6627"/>
    <w:rsid w:val="002F76EB"/>
    <w:rsid w:val="002F7B37"/>
    <w:rsid w:val="002F7D32"/>
    <w:rsid w:val="00301743"/>
    <w:rsid w:val="003020E1"/>
    <w:rsid w:val="003028AD"/>
    <w:rsid w:val="0030379C"/>
    <w:rsid w:val="00303C52"/>
    <w:rsid w:val="00304A47"/>
    <w:rsid w:val="00305686"/>
    <w:rsid w:val="00305C89"/>
    <w:rsid w:val="003062F8"/>
    <w:rsid w:val="00306678"/>
    <w:rsid w:val="00306DA7"/>
    <w:rsid w:val="0031095C"/>
    <w:rsid w:val="003112D8"/>
    <w:rsid w:val="003119FC"/>
    <w:rsid w:val="00312CAB"/>
    <w:rsid w:val="00314BF2"/>
    <w:rsid w:val="0031513A"/>
    <w:rsid w:val="0031514B"/>
    <w:rsid w:val="0031531F"/>
    <w:rsid w:val="00315796"/>
    <w:rsid w:val="00315880"/>
    <w:rsid w:val="003203B5"/>
    <w:rsid w:val="003228B1"/>
    <w:rsid w:val="00324259"/>
    <w:rsid w:val="00324D34"/>
    <w:rsid w:val="00326DED"/>
    <w:rsid w:val="003270C5"/>
    <w:rsid w:val="0032731D"/>
    <w:rsid w:val="003277B8"/>
    <w:rsid w:val="00333598"/>
    <w:rsid w:val="003345A4"/>
    <w:rsid w:val="0033464F"/>
    <w:rsid w:val="00335B89"/>
    <w:rsid w:val="00335EFC"/>
    <w:rsid w:val="00337AD1"/>
    <w:rsid w:val="00342951"/>
    <w:rsid w:val="0034309F"/>
    <w:rsid w:val="003449ED"/>
    <w:rsid w:val="00345C16"/>
    <w:rsid w:val="0034656C"/>
    <w:rsid w:val="00346E4C"/>
    <w:rsid w:val="00347122"/>
    <w:rsid w:val="0035130E"/>
    <w:rsid w:val="003514C6"/>
    <w:rsid w:val="00352401"/>
    <w:rsid w:val="0035281E"/>
    <w:rsid w:val="00353A3A"/>
    <w:rsid w:val="003551BF"/>
    <w:rsid w:val="0035639D"/>
    <w:rsid w:val="00356A9A"/>
    <w:rsid w:val="00356E23"/>
    <w:rsid w:val="0036168D"/>
    <w:rsid w:val="00361A15"/>
    <w:rsid w:val="00363CBB"/>
    <w:rsid w:val="00363F20"/>
    <w:rsid w:val="00364816"/>
    <w:rsid w:val="003652D4"/>
    <w:rsid w:val="00365E4C"/>
    <w:rsid w:val="003669E1"/>
    <w:rsid w:val="00370593"/>
    <w:rsid w:val="00371293"/>
    <w:rsid w:val="0037253D"/>
    <w:rsid w:val="00373934"/>
    <w:rsid w:val="00373979"/>
    <w:rsid w:val="003739BB"/>
    <w:rsid w:val="003748D2"/>
    <w:rsid w:val="00375C92"/>
    <w:rsid w:val="00377C44"/>
    <w:rsid w:val="0038252F"/>
    <w:rsid w:val="00383CA1"/>
    <w:rsid w:val="0038557E"/>
    <w:rsid w:val="0038634F"/>
    <w:rsid w:val="00386844"/>
    <w:rsid w:val="00387702"/>
    <w:rsid w:val="00387974"/>
    <w:rsid w:val="00391587"/>
    <w:rsid w:val="00392FD2"/>
    <w:rsid w:val="0039351E"/>
    <w:rsid w:val="00394B0B"/>
    <w:rsid w:val="00394E45"/>
    <w:rsid w:val="00395CCE"/>
    <w:rsid w:val="00397BA0"/>
    <w:rsid w:val="00397E1B"/>
    <w:rsid w:val="003A0FF0"/>
    <w:rsid w:val="003A157B"/>
    <w:rsid w:val="003A258F"/>
    <w:rsid w:val="003A3A6F"/>
    <w:rsid w:val="003A4150"/>
    <w:rsid w:val="003A41BE"/>
    <w:rsid w:val="003A45A6"/>
    <w:rsid w:val="003A4F25"/>
    <w:rsid w:val="003A579D"/>
    <w:rsid w:val="003A5D56"/>
    <w:rsid w:val="003A6A3E"/>
    <w:rsid w:val="003A7846"/>
    <w:rsid w:val="003B0C11"/>
    <w:rsid w:val="003B0C3A"/>
    <w:rsid w:val="003B24E2"/>
    <w:rsid w:val="003B284A"/>
    <w:rsid w:val="003B3E8C"/>
    <w:rsid w:val="003B504A"/>
    <w:rsid w:val="003B57FA"/>
    <w:rsid w:val="003B5950"/>
    <w:rsid w:val="003B6055"/>
    <w:rsid w:val="003B6A9C"/>
    <w:rsid w:val="003B6CD0"/>
    <w:rsid w:val="003B7711"/>
    <w:rsid w:val="003C0439"/>
    <w:rsid w:val="003C291B"/>
    <w:rsid w:val="003C3548"/>
    <w:rsid w:val="003C3863"/>
    <w:rsid w:val="003C5829"/>
    <w:rsid w:val="003C5AE2"/>
    <w:rsid w:val="003C5F69"/>
    <w:rsid w:val="003C6ABC"/>
    <w:rsid w:val="003D0215"/>
    <w:rsid w:val="003D0416"/>
    <w:rsid w:val="003D13A3"/>
    <w:rsid w:val="003D27DD"/>
    <w:rsid w:val="003D4FB7"/>
    <w:rsid w:val="003D5D4B"/>
    <w:rsid w:val="003D6338"/>
    <w:rsid w:val="003D6BB4"/>
    <w:rsid w:val="003D7194"/>
    <w:rsid w:val="003D7A5B"/>
    <w:rsid w:val="003E1CEF"/>
    <w:rsid w:val="003E4782"/>
    <w:rsid w:val="003E797B"/>
    <w:rsid w:val="003F0EA5"/>
    <w:rsid w:val="003F0EAC"/>
    <w:rsid w:val="003F10FA"/>
    <w:rsid w:val="003F3605"/>
    <w:rsid w:val="003F408B"/>
    <w:rsid w:val="003F73D3"/>
    <w:rsid w:val="00400041"/>
    <w:rsid w:val="0040022C"/>
    <w:rsid w:val="0040055A"/>
    <w:rsid w:val="00403223"/>
    <w:rsid w:val="0040374B"/>
    <w:rsid w:val="00403E49"/>
    <w:rsid w:val="00405177"/>
    <w:rsid w:val="00405493"/>
    <w:rsid w:val="00405958"/>
    <w:rsid w:val="00406281"/>
    <w:rsid w:val="00407337"/>
    <w:rsid w:val="00410F21"/>
    <w:rsid w:val="00412A39"/>
    <w:rsid w:val="0041323C"/>
    <w:rsid w:val="00413A31"/>
    <w:rsid w:val="00414CA9"/>
    <w:rsid w:val="00421664"/>
    <w:rsid w:val="004219EE"/>
    <w:rsid w:val="00421A82"/>
    <w:rsid w:val="0042279C"/>
    <w:rsid w:val="00423CFD"/>
    <w:rsid w:val="00424894"/>
    <w:rsid w:val="004249F0"/>
    <w:rsid w:val="0042548E"/>
    <w:rsid w:val="0042629B"/>
    <w:rsid w:val="00430D60"/>
    <w:rsid w:val="00432770"/>
    <w:rsid w:val="00433247"/>
    <w:rsid w:val="004363FA"/>
    <w:rsid w:val="00440FDA"/>
    <w:rsid w:val="00441303"/>
    <w:rsid w:val="00441C00"/>
    <w:rsid w:val="00442B25"/>
    <w:rsid w:val="00442DC2"/>
    <w:rsid w:val="00442E87"/>
    <w:rsid w:val="00442F7B"/>
    <w:rsid w:val="004431E6"/>
    <w:rsid w:val="00443688"/>
    <w:rsid w:val="00444200"/>
    <w:rsid w:val="00446541"/>
    <w:rsid w:val="0044664D"/>
    <w:rsid w:val="00446860"/>
    <w:rsid w:val="004469A7"/>
    <w:rsid w:val="0044714A"/>
    <w:rsid w:val="00450329"/>
    <w:rsid w:val="00450F27"/>
    <w:rsid w:val="004528E7"/>
    <w:rsid w:val="00452C56"/>
    <w:rsid w:val="004531ED"/>
    <w:rsid w:val="00453530"/>
    <w:rsid w:val="004537EB"/>
    <w:rsid w:val="00454646"/>
    <w:rsid w:val="004554D6"/>
    <w:rsid w:val="004568A9"/>
    <w:rsid w:val="00457799"/>
    <w:rsid w:val="0046213B"/>
    <w:rsid w:val="00463817"/>
    <w:rsid w:val="00463BA9"/>
    <w:rsid w:val="00463C96"/>
    <w:rsid w:val="00465088"/>
    <w:rsid w:val="004658BA"/>
    <w:rsid w:val="00465E79"/>
    <w:rsid w:val="00465EB6"/>
    <w:rsid w:val="00466EC2"/>
    <w:rsid w:val="004671E6"/>
    <w:rsid w:val="00470714"/>
    <w:rsid w:val="004716C0"/>
    <w:rsid w:val="00472115"/>
    <w:rsid w:val="00472355"/>
    <w:rsid w:val="00472C66"/>
    <w:rsid w:val="00473C21"/>
    <w:rsid w:val="00473EFF"/>
    <w:rsid w:val="00474167"/>
    <w:rsid w:val="004743F2"/>
    <w:rsid w:val="00474F87"/>
    <w:rsid w:val="00475F9A"/>
    <w:rsid w:val="00476904"/>
    <w:rsid w:val="00476F85"/>
    <w:rsid w:val="00476FAB"/>
    <w:rsid w:val="00477527"/>
    <w:rsid w:val="004806CB"/>
    <w:rsid w:val="004820D4"/>
    <w:rsid w:val="00482711"/>
    <w:rsid w:val="00482C16"/>
    <w:rsid w:val="0048419B"/>
    <w:rsid w:val="004842E8"/>
    <w:rsid w:val="00486017"/>
    <w:rsid w:val="00486772"/>
    <w:rsid w:val="0048692E"/>
    <w:rsid w:val="004870EB"/>
    <w:rsid w:val="00487404"/>
    <w:rsid w:val="0049030B"/>
    <w:rsid w:val="00491896"/>
    <w:rsid w:val="00492D9E"/>
    <w:rsid w:val="00493679"/>
    <w:rsid w:val="00493D01"/>
    <w:rsid w:val="0049465A"/>
    <w:rsid w:val="00494C6B"/>
    <w:rsid w:val="00494D9F"/>
    <w:rsid w:val="004958CB"/>
    <w:rsid w:val="00495924"/>
    <w:rsid w:val="004A05EF"/>
    <w:rsid w:val="004A1C7F"/>
    <w:rsid w:val="004A200D"/>
    <w:rsid w:val="004A2CE7"/>
    <w:rsid w:val="004A3C6A"/>
    <w:rsid w:val="004A4E29"/>
    <w:rsid w:val="004A546D"/>
    <w:rsid w:val="004A5FDE"/>
    <w:rsid w:val="004A60DB"/>
    <w:rsid w:val="004A6348"/>
    <w:rsid w:val="004A720B"/>
    <w:rsid w:val="004B02ED"/>
    <w:rsid w:val="004B07F9"/>
    <w:rsid w:val="004B0DA4"/>
    <w:rsid w:val="004B127B"/>
    <w:rsid w:val="004B17F1"/>
    <w:rsid w:val="004B235E"/>
    <w:rsid w:val="004B25A6"/>
    <w:rsid w:val="004B2C2F"/>
    <w:rsid w:val="004B3788"/>
    <w:rsid w:val="004B48E1"/>
    <w:rsid w:val="004B5428"/>
    <w:rsid w:val="004B7065"/>
    <w:rsid w:val="004B721C"/>
    <w:rsid w:val="004C0253"/>
    <w:rsid w:val="004C07B6"/>
    <w:rsid w:val="004C0B3F"/>
    <w:rsid w:val="004C194A"/>
    <w:rsid w:val="004C2B1B"/>
    <w:rsid w:val="004C3FD9"/>
    <w:rsid w:val="004C4183"/>
    <w:rsid w:val="004C56D1"/>
    <w:rsid w:val="004C5ECF"/>
    <w:rsid w:val="004C6152"/>
    <w:rsid w:val="004C67C4"/>
    <w:rsid w:val="004D03F8"/>
    <w:rsid w:val="004D0EE7"/>
    <w:rsid w:val="004D1E32"/>
    <w:rsid w:val="004D1F15"/>
    <w:rsid w:val="004D2D9E"/>
    <w:rsid w:val="004D3790"/>
    <w:rsid w:val="004D3FE4"/>
    <w:rsid w:val="004D6171"/>
    <w:rsid w:val="004D6F7A"/>
    <w:rsid w:val="004E0591"/>
    <w:rsid w:val="004E16C7"/>
    <w:rsid w:val="004E1856"/>
    <w:rsid w:val="004E1E5C"/>
    <w:rsid w:val="004E2D8F"/>
    <w:rsid w:val="004E472B"/>
    <w:rsid w:val="004E5019"/>
    <w:rsid w:val="004E71A2"/>
    <w:rsid w:val="004E73CB"/>
    <w:rsid w:val="004E7709"/>
    <w:rsid w:val="004F0653"/>
    <w:rsid w:val="004F2E30"/>
    <w:rsid w:val="004F508E"/>
    <w:rsid w:val="004F5C34"/>
    <w:rsid w:val="004F62EC"/>
    <w:rsid w:val="004F72A5"/>
    <w:rsid w:val="004F7483"/>
    <w:rsid w:val="00500837"/>
    <w:rsid w:val="00500A87"/>
    <w:rsid w:val="00500B78"/>
    <w:rsid w:val="0050192A"/>
    <w:rsid w:val="00501EBB"/>
    <w:rsid w:val="00504D7A"/>
    <w:rsid w:val="00507000"/>
    <w:rsid w:val="00507091"/>
    <w:rsid w:val="0050765B"/>
    <w:rsid w:val="00507CB4"/>
    <w:rsid w:val="005108C8"/>
    <w:rsid w:val="00511111"/>
    <w:rsid w:val="00512A48"/>
    <w:rsid w:val="0051495B"/>
    <w:rsid w:val="00514BD5"/>
    <w:rsid w:val="00515707"/>
    <w:rsid w:val="00515742"/>
    <w:rsid w:val="005164E3"/>
    <w:rsid w:val="00516E22"/>
    <w:rsid w:val="00517943"/>
    <w:rsid w:val="00520385"/>
    <w:rsid w:val="005205F7"/>
    <w:rsid w:val="00520B8C"/>
    <w:rsid w:val="0052273F"/>
    <w:rsid w:val="005259C5"/>
    <w:rsid w:val="00525D84"/>
    <w:rsid w:val="005261AC"/>
    <w:rsid w:val="005273C5"/>
    <w:rsid w:val="005279DB"/>
    <w:rsid w:val="00527C04"/>
    <w:rsid w:val="0053158B"/>
    <w:rsid w:val="005327DD"/>
    <w:rsid w:val="005336BF"/>
    <w:rsid w:val="00533CD5"/>
    <w:rsid w:val="00534F88"/>
    <w:rsid w:val="00535653"/>
    <w:rsid w:val="00535FB6"/>
    <w:rsid w:val="00537414"/>
    <w:rsid w:val="00541CB4"/>
    <w:rsid w:val="00542CD8"/>
    <w:rsid w:val="00543B1D"/>
    <w:rsid w:val="00544B21"/>
    <w:rsid w:val="00544D44"/>
    <w:rsid w:val="005457AF"/>
    <w:rsid w:val="005468AD"/>
    <w:rsid w:val="005513FC"/>
    <w:rsid w:val="00552BF4"/>
    <w:rsid w:val="0055383D"/>
    <w:rsid w:val="00553907"/>
    <w:rsid w:val="005542F0"/>
    <w:rsid w:val="00557FAE"/>
    <w:rsid w:val="00560038"/>
    <w:rsid w:val="00561FC3"/>
    <w:rsid w:val="00563025"/>
    <w:rsid w:val="00563360"/>
    <w:rsid w:val="005661F2"/>
    <w:rsid w:val="005661FA"/>
    <w:rsid w:val="005665B7"/>
    <w:rsid w:val="0056765C"/>
    <w:rsid w:val="00567978"/>
    <w:rsid w:val="00571944"/>
    <w:rsid w:val="005724FA"/>
    <w:rsid w:val="00572BA6"/>
    <w:rsid w:val="00573724"/>
    <w:rsid w:val="00574427"/>
    <w:rsid w:val="00575B93"/>
    <w:rsid w:val="00575D6E"/>
    <w:rsid w:val="00577B73"/>
    <w:rsid w:val="0058324B"/>
    <w:rsid w:val="005836F2"/>
    <w:rsid w:val="00584E9C"/>
    <w:rsid w:val="00586051"/>
    <w:rsid w:val="00586126"/>
    <w:rsid w:val="005913B8"/>
    <w:rsid w:val="00592B14"/>
    <w:rsid w:val="00593A9D"/>
    <w:rsid w:val="005942E1"/>
    <w:rsid w:val="005943E7"/>
    <w:rsid w:val="005944E2"/>
    <w:rsid w:val="0059558F"/>
    <w:rsid w:val="00595AE4"/>
    <w:rsid w:val="00597375"/>
    <w:rsid w:val="005A09C9"/>
    <w:rsid w:val="005A09F3"/>
    <w:rsid w:val="005A1C02"/>
    <w:rsid w:val="005A303A"/>
    <w:rsid w:val="005A3229"/>
    <w:rsid w:val="005A350B"/>
    <w:rsid w:val="005A4D61"/>
    <w:rsid w:val="005A64ED"/>
    <w:rsid w:val="005A69B6"/>
    <w:rsid w:val="005A69F4"/>
    <w:rsid w:val="005A6DD2"/>
    <w:rsid w:val="005B1781"/>
    <w:rsid w:val="005B3014"/>
    <w:rsid w:val="005B3C6A"/>
    <w:rsid w:val="005B596D"/>
    <w:rsid w:val="005B6B0C"/>
    <w:rsid w:val="005B75FB"/>
    <w:rsid w:val="005C0214"/>
    <w:rsid w:val="005C042C"/>
    <w:rsid w:val="005C2C25"/>
    <w:rsid w:val="005C38AD"/>
    <w:rsid w:val="005C5176"/>
    <w:rsid w:val="005C51DC"/>
    <w:rsid w:val="005C58C8"/>
    <w:rsid w:val="005D188C"/>
    <w:rsid w:val="005D1FB2"/>
    <w:rsid w:val="005D3880"/>
    <w:rsid w:val="005D4290"/>
    <w:rsid w:val="005D5F6C"/>
    <w:rsid w:val="005D6BB6"/>
    <w:rsid w:val="005D6F1B"/>
    <w:rsid w:val="005D7860"/>
    <w:rsid w:val="005D790C"/>
    <w:rsid w:val="005E0263"/>
    <w:rsid w:val="005E0833"/>
    <w:rsid w:val="005E1F7E"/>
    <w:rsid w:val="005E21E6"/>
    <w:rsid w:val="005E2F9C"/>
    <w:rsid w:val="005E37DA"/>
    <w:rsid w:val="005E4D81"/>
    <w:rsid w:val="005E4F2F"/>
    <w:rsid w:val="005E5221"/>
    <w:rsid w:val="005E5826"/>
    <w:rsid w:val="005E73B1"/>
    <w:rsid w:val="005E7E3E"/>
    <w:rsid w:val="005E7E6D"/>
    <w:rsid w:val="005F09AB"/>
    <w:rsid w:val="005F0FA1"/>
    <w:rsid w:val="005F0FB7"/>
    <w:rsid w:val="005F1A2B"/>
    <w:rsid w:val="005F217D"/>
    <w:rsid w:val="005F2390"/>
    <w:rsid w:val="005F2463"/>
    <w:rsid w:val="005F2FB8"/>
    <w:rsid w:val="005F31F2"/>
    <w:rsid w:val="005F6605"/>
    <w:rsid w:val="005F6686"/>
    <w:rsid w:val="005F77A9"/>
    <w:rsid w:val="00600BF0"/>
    <w:rsid w:val="006014E8"/>
    <w:rsid w:val="006027B1"/>
    <w:rsid w:val="0060378F"/>
    <w:rsid w:val="006043AD"/>
    <w:rsid w:val="00605170"/>
    <w:rsid w:val="0060542E"/>
    <w:rsid w:val="00605D5D"/>
    <w:rsid w:val="00605D7A"/>
    <w:rsid w:val="00605E09"/>
    <w:rsid w:val="0060615C"/>
    <w:rsid w:val="0060679E"/>
    <w:rsid w:val="00607C19"/>
    <w:rsid w:val="006107F6"/>
    <w:rsid w:val="0061237B"/>
    <w:rsid w:val="00614AFB"/>
    <w:rsid w:val="00614C09"/>
    <w:rsid w:val="00616D76"/>
    <w:rsid w:val="00617955"/>
    <w:rsid w:val="00617E79"/>
    <w:rsid w:val="006206EE"/>
    <w:rsid w:val="00621D3D"/>
    <w:rsid w:val="0062290D"/>
    <w:rsid w:val="00624866"/>
    <w:rsid w:val="00624CC5"/>
    <w:rsid w:val="00624DBD"/>
    <w:rsid w:val="00624FF0"/>
    <w:rsid w:val="0062546A"/>
    <w:rsid w:val="00625497"/>
    <w:rsid w:val="00626DA4"/>
    <w:rsid w:val="00627AE8"/>
    <w:rsid w:val="00630C54"/>
    <w:rsid w:val="00632A71"/>
    <w:rsid w:val="006333C1"/>
    <w:rsid w:val="006351AA"/>
    <w:rsid w:val="006363EE"/>
    <w:rsid w:val="00637FA0"/>
    <w:rsid w:val="006422FE"/>
    <w:rsid w:val="0064317C"/>
    <w:rsid w:val="00645C80"/>
    <w:rsid w:val="00646865"/>
    <w:rsid w:val="00646A3F"/>
    <w:rsid w:val="00647376"/>
    <w:rsid w:val="00650019"/>
    <w:rsid w:val="00650142"/>
    <w:rsid w:val="006501DC"/>
    <w:rsid w:val="006509A8"/>
    <w:rsid w:val="00650D7C"/>
    <w:rsid w:val="00650ED2"/>
    <w:rsid w:val="006516E0"/>
    <w:rsid w:val="00651E2B"/>
    <w:rsid w:val="00651E42"/>
    <w:rsid w:val="0065264A"/>
    <w:rsid w:val="00653E1D"/>
    <w:rsid w:val="00653EE1"/>
    <w:rsid w:val="006544E6"/>
    <w:rsid w:val="006547C6"/>
    <w:rsid w:val="00654880"/>
    <w:rsid w:val="006559D9"/>
    <w:rsid w:val="00656854"/>
    <w:rsid w:val="00656BE5"/>
    <w:rsid w:val="0066264A"/>
    <w:rsid w:val="00662731"/>
    <w:rsid w:val="00662B46"/>
    <w:rsid w:val="00663410"/>
    <w:rsid w:val="00664F69"/>
    <w:rsid w:val="00665315"/>
    <w:rsid w:val="006653AC"/>
    <w:rsid w:val="0066598D"/>
    <w:rsid w:val="006660F1"/>
    <w:rsid w:val="00670549"/>
    <w:rsid w:val="00670A15"/>
    <w:rsid w:val="0067121D"/>
    <w:rsid w:val="00671896"/>
    <w:rsid w:val="006720DA"/>
    <w:rsid w:val="0067350B"/>
    <w:rsid w:val="006735F6"/>
    <w:rsid w:val="006738EC"/>
    <w:rsid w:val="006739EE"/>
    <w:rsid w:val="00676514"/>
    <w:rsid w:val="00677760"/>
    <w:rsid w:val="0068169B"/>
    <w:rsid w:val="006829B9"/>
    <w:rsid w:val="00685D3A"/>
    <w:rsid w:val="0068602F"/>
    <w:rsid w:val="00687C16"/>
    <w:rsid w:val="006906C9"/>
    <w:rsid w:val="006908F7"/>
    <w:rsid w:val="00691206"/>
    <w:rsid w:val="00691AC2"/>
    <w:rsid w:val="0069442B"/>
    <w:rsid w:val="006945C4"/>
    <w:rsid w:val="00694C72"/>
    <w:rsid w:val="00694C79"/>
    <w:rsid w:val="00695837"/>
    <w:rsid w:val="00697511"/>
    <w:rsid w:val="006A0DE9"/>
    <w:rsid w:val="006A15CB"/>
    <w:rsid w:val="006A2425"/>
    <w:rsid w:val="006A2F44"/>
    <w:rsid w:val="006A3F0D"/>
    <w:rsid w:val="006A612B"/>
    <w:rsid w:val="006A79D0"/>
    <w:rsid w:val="006B1D57"/>
    <w:rsid w:val="006B20A5"/>
    <w:rsid w:val="006B2197"/>
    <w:rsid w:val="006B309B"/>
    <w:rsid w:val="006B55D5"/>
    <w:rsid w:val="006B56E7"/>
    <w:rsid w:val="006B6CCA"/>
    <w:rsid w:val="006C0EA7"/>
    <w:rsid w:val="006C0FF8"/>
    <w:rsid w:val="006C463F"/>
    <w:rsid w:val="006C4A1F"/>
    <w:rsid w:val="006C55A8"/>
    <w:rsid w:val="006C5897"/>
    <w:rsid w:val="006C5CD9"/>
    <w:rsid w:val="006C7138"/>
    <w:rsid w:val="006C79A1"/>
    <w:rsid w:val="006C7C1F"/>
    <w:rsid w:val="006C7EC0"/>
    <w:rsid w:val="006D01DE"/>
    <w:rsid w:val="006D022F"/>
    <w:rsid w:val="006D0809"/>
    <w:rsid w:val="006D0955"/>
    <w:rsid w:val="006D2BE9"/>
    <w:rsid w:val="006D61BE"/>
    <w:rsid w:val="006D656E"/>
    <w:rsid w:val="006D665E"/>
    <w:rsid w:val="006D75FF"/>
    <w:rsid w:val="006E04A1"/>
    <w:rsid w:val="006E0A95"/>
    <w:rsid w:val="006E11D1"/>
    <w:rsid w:val="006E15DD"/>
    <w:rsid w:val="006E18CB"/>
    <w:rsid w:val="006E3181"/>
    <w:rsid w:val="006E4AD4"/>
    <w:rsid w:val="006E5238"/>
    <w:rsid w:val="006E631E"/>
    <w:rsid w:val="006F199C"/>
    <w:rsid w:val="006F21B1"/>
    <w:rsid w:val="006F2367"/>
    <w:rsid w:val="006F270A"/>
    <w:rsid w:val="006F2F7A"/>
    <w:rsid w:val="006F3279"/>
    <w:rsid w:val="006F424A"/>
    <w:rsid w:val="006F4361"/>
    <w:rsid w:val="006F4418"/>
    <w:rsid w:val="006F4830"/>
    <w:rsid w:val="006F498C"/>
    <w:rsid w:val="006F56E0"/>
    <w:rsid w:val="006F5A2A"/>
    <w:rsid w:val="006F69AA"/>
    <w:rsid w:val="006F717B"/>
    <w:rsid w:val="006F7CA1"/>
    <w:rsid w:val="00700856"/>
    <w:rsid w:val="00701C10"/>
    <w:rsid w:val="00701D21"/>
    <w:rsid w:val="007022CC"/>
    <w:rsid w:val="00703578"/>
    <w:rsid w:val="00704043"/>
    <w:rsid w:val="00704FE4"/>
    <w:rsid w:val="00707702"/>
    <w:rsid w:val="00710102"/>
    <w:rsid w:val="00710947"/>
    <w:rsid w:val="0071129D"/>
    <w:rsid w:val="0071169A"/>
    <w:rsid w:val="0071545C"/>
    <w:rsid w:val="00715827"/>
    <w:rsid w:val="00715E93"/>
    <w:rsid w:val="007164CE"/>
    <w:rsid w:val="007205F1"/>
    <w:rsid w:val="007220C1"/>
    <w:rsid w:val="00722CC4"/>
    <w:rsid w:val="00723134"/>
    <w:rsid w:val="007246E9"/>
    <w:rsid w:val="00724D3A"/>
    <w:rsid w:val="00725387"/>
    <w:rsid w:val="007253BA"/>
    <w:rsid w:val="0072541A"/>
    <w:rsid w:val="00725460"/>
    <w:rsid w:val="007254AC"/>
    <w:rsid w:val="00731624"/>
    <w:rsid w:val="007321DD"/>
    <w:rsid w:val="00734061"/>
    <w:rsid w:val="00734D7C"/>
    <w:rsid w:val="00736A42"/>
    <w:rsid w:val="0074339B"/>
    <w:rsid w:val="007435C6"/>
    <w:rsid w:val="00745058"/>
    <w:rsid w:val="0074544A"/>
    <w:rsid w:val="007459A6"/>
    <w:rsid w:val="007463F2"/>
    <w:rsid w:val="00747114"/>
    <w:rsid w:val="007474E9"/>
    <w:rsid w:val="00747BEA"/>
    <w:rsid w:val="00751ED1"/>
    <w:rsid w:val="00752D2D"/>
    <w:rsid w:val="00753297"/>
    <w:rsid w:val="00754023"/>
    <w:rsid w:val="007541A9"/>
    <w:rsid w:val="00754C71"/>
    <w:rsid w:val="00755A0F"/>
    <w:rsid w:val="00755D20"/>
    <w:rsid w:val="0075732E"/>
    <w:rsid w:val="00757B03"/>
    <w:rsid w:val="00757CF6"/>
    <w:rsid w:val="0076022F"/>
    <w:rsid w:val="00760F12"/>
    <w:rsid w:val="00761539"/>
    <w:rsid w:val="00761989"/>
    <w:rsid w:val="007624F3"/>
    <w:rsid w:val="00762639"/>
    <w:rsid w:val="0076515B"/>
    <w:rsid w:val="007652B8"/>
    <w:rsid w:val="00765805"/>
    <w:rsid w:val="00767BD4"/>
    <w:rsid w:val="00771B6A"/>
    <w:rsid w:val="007735C3"/>
    <w:rsid w:val="00773604"/>
    <w:rsid w:val="0077382F"/>
    <w:rsid w:val="00773F14"/>
    <w:rsid w:val="007751BF"/>
    <w:rsid w:val="00775BB8"/>
    <w:rsid w:val="00775ECE"/>
    <w:rsid w:val="00777A23"/>
    <w:rsid w:val="00777E12"/>
    <w:rsid w:val="00780061"/>
    <w:rsid w:val="007800D8"/>
    <w:rsid w:val="00780872"/>
    <w:rsid w:val="00782A34"/>
    <w:rsid w:val="00783D7B"/>
    <w:rsid w:val="00784F0F"/>
    <w:rsid w:val="00785FFA"/>
    <w:rsid w:val="00786449"/>
    <w:rsid w:val="00791835"/>
    <w:rsid w:val="00791C51"/>
    <w:rsid w:val="00792B59"/>
    <w:rsid w:val="00793485"/>
    <w:rsid w:val="007934BE"/>
    <w:rsid w:val="00793F67"/>
    <w:rsid w:val="007952C3"/>
    <w:rsid w:val="00795B8B"/>
    <w:rsid w:val="007960E8"/>
    <w:rsid w:val="007A0097"/>
    <w:rsid w:val="007A00D0"/>
    <w:rsid w:val="007A0EEB"/>
    <w:rsid w:val="007A269E"/>
    <w:rsid w:val="007A2779"/>
    <w:rsid w:val="007A3886"/>
    <w:rsid w:val="007A412F"/>
    <w:rsid w:val="007A41AF"/>
    <w:rsid w:val="007A4FCE"/>
    <w:rsid w:val="007A5EF6"/>
    <w:rsid w:val="007A73A3"/>
    <w:rsid w:val="007B0BD8"/>
    <w:rsid w:val="007B19E7"/>
    <w:rsid w:val="007B1D13"/>
    <w:rsid w:val="007B2B23"/>
    <w:rsid w:val="007B3FE5"/>
    <w:rsid w:val="007B47EA"/>
    <w:rsid w:val="007B5005"/>
    <w:rsid w:val="007C0344"/>
    <w:rsid w:val="007C079F"/>
    <w:rsid w:val="007C0B7B"/>
    <w:rsid w:val="007C0FA4"/>
    <w:rsid w:val="007C1515"/>
    <w:rsid w:val="007C17EC"/>
    <w:rsid w:val="007C247A"/>
    <w:rsid w:val="007C2558"/>
    <w:rsid w:val="007C3520"/>
    <w:rsid w:val="007C376D"/>
    <w:rsid w:val="007C3787"/>
    <w:rsid w:val="007C37C1"/>
    <w:rsid w:val="007C5908"/>
    <w:rsid w:val="007C6F87"/>
    <w:rsid w:val="007C7BA7"/>
    <w:rsid w:val="007D0825"/>
    <w:rsid w:val="007D282D"/>
    <w:rsid w:val="007D2E8A"/>
    <w:rsid w:val="007D5FF2"/>
    <w:rsid w:val="007D6199"/>
    <w:rsid w:val="007D6BAA"/>
    <w:rsid w:val="007E0B43"/>
    <w:rsid w:val="007E4357"/>
    <w:rsid w:val="007E43B2"/>
    <w:rsid w:val="007E582D"/>
    <w:rsid w:val="007E5ECE"/>
    <w:rsid w:val="007E6D7B"/>
    <w:rsid w:val="007E7EA4"/>
    <w:rsid w:val="007E7EE4"/>
    <w:rsid w:val="007F0681"/>
    <w:rsid w:val="007F1013"/>
    <w:rsid w:val="007F1CC6"/>
    <w:rsid w:val="007F1FD1"/>
    <w:rsid w:val="007F2426"/>
    <w:rsid w:val="007F3855"/>
    <w:rsid w:val="007F47AE"/>
    <w:rsid w:val="007F5A5A"/>
    <w:rsid w:val="007F5DAB"/>
    <w:rsid w:val="007F7301"/>
    <w:rsid w:val="008009CB"/>
    <w:rsid w:val="00801A3C"/>
    <w:rsid w:val="00802C77"/>
    <w:rsid w:val="00803738"/>
    <w:rsid w:val="00804DE9"/>
    <w:rsid w:val="00807CD5"/>
    <w:rsid w:val="00807F57"/>
    <w:rsid w:val="0081015F"/>
    <w:rsid w:val="00811267"/>
    <w:rsid w:val="00811EDF"/>
    <w:rsid w:val="00812499"/>
    <w:rsid w:val="00813545"/>
    <w:rsid w:val="00813F82"/>
    <w:rsid w:val="008144F3"/>
    <w:rsid w:val="00814DB6"/>
    <w:rsid w:val="00817E70"/>
    <w:rsid w:val="0082160D"/>
    <w:rsid w:val="00821648"/>
    <w:rsid w:val="008220D9"/>
    <w:rsid w:val="00822D79"/>
    <w:rsid w:val="00822E6C"/>
    <w:rsid w:val="008231A5"/>
    <w:rsid w:val="0082399C"/>
    <w:rsid w:val="00823D60"/>
    <w:rsid w:val="008242A8"/>
    <w:rsid w:val="00824C59"/>
    <w:rsid w:val="00824CA3"/>
    <w:rsid w:val="00824DDE"/>
    <w:rsid w:val="00826550"/>
    <w:rsid w:val="00826599"/>
    <w:rsid w:val="00827920"/>
    <w:rsid w:val="00827A85"/>
    <w:rsid w:val="00827B8B"/>
    <w:rsid w:val="00827C60"/>
    <w:rsid w:val="008307B1"/>
    <w:rsid w:val="008308D8"/>
    <w:rsid w:val="008318DA"/>
    <w:rsid w:val="0083217C"/>
    <w:rsid w:val="008332E2"/>
    <w:rsid w:val="00833502"/>
    <w:rsid w:val="008335A6"/>
    <w:rsid w:val="00833EF5"/>
    <w:rsid w:val="008354EA"/>
    <w:rsid w:val="008406CD"/>
    <w:rsid w:val="00840C47"/>
    <w:rsid w:val="00841744"/>
    <w:rsid w:val="00841B96"/>
    <w:rsid w:val="00843BDA"/>
    <w:rsid w:val="00843E95"/>
    <w:rsid w:val="0084476D"/>
    <w:rsid w:val="0084536D"/>
    <w:rsid w:val="00845384"/>
    <w:rsid w:val="00845DAC"/>
    <w:rsid w:val="00846142"/>
    <w:rsid w:val="00846B42"/>
    <w:rsid w:val="00846D37"/>
    <w:rsid w:val="00847381"/>
    <w:rsid w:val="00847CA6"/>
    <w:rsid w:val="008515EB"/>
    <w:rsid w:val="00852997"/>
    <w:rsid w:val="00852AC9"/>
    <w:rsid w:val="00854941"/>
    <w:rsid w:val="00854E83"/>
    <w:rsid w:val="008567B8"/>
    <w:rsid w:val="008568C1"/>
    <w:rsid w:val="00856914"/>
    <w:rsid w:val="00857220"/>
    <w:rsid w:val="00861E4F"/>
    <w:rsid w:val="00862F48"/>
    <w:rsid w:val="00863F7E"/>
    <w:rsid w:val="00870D88"/>
    <w:rsid w:val="0087109D"/>
    <w:rsid w:val="00871C43"/>
    <w:rsid w:val="00872070"/>
    <w:rsid w:val="008745BF"/>
    <w:rsid w:val="00874D8D"/>
    <w:rsid w:val="00875324"/>
    <w:rsid w:val="008757EE"/>
    <w:rsid w:val="00875A7E"/>
    <w:rsid w:val="00876603"/>
    <w:rsid w:val="00876931"/>
    <w:rsid w:val="008769C7"/>
    <w:rsid w:val="00876BB5"/>
    <w:rsid w:val="0088072C"/>
    <w:rsid w:val="00882A15"/>
    <w:rsid w:val="00884B5A"/>
    <w:rsid w:val="00885A5E"/>
    <w:rsid w:val="00885DA6"/>
    <w:rsid w:val="008868D4"/>
    <w:rsid w:val="008910C1"/>
    <w:rsid w:val="00891CB8"/>
    <w:rsid w:val="0089206B"/>
    <w:rsid w:val="00892A53"/>
    <w:rsid w:val="00893C88"/>
    <w:rsid w:val="00894848"/>
    <w:rsid w:val="00894C7D"/>
    <w:rsid w:val="0089526C"/>
    <w:rsid w:val="008969DF"/>
    <w:rsid w:val="008971BD"/>
    <w:rsid w:val="00897333"/>
    <w:rsid w:val="008A13FC"/>
    <w:rsid w:val="008A27EA"/>
    <w:rsid w:val="008A3D05"/>
    <w:rsid w:val="008A5148"/>
    <w:rsid w:val="008A7746"/>
    <w:rsid w:val="008A7A5D"/>
    <w:rsid w:val="008B039C"/>
    <w:rsid w:val="008B0F24"/>
    <w:rsid w:val="008B297E"/>
    <w:rsid w:val="008B2DAC"/>
    <w:rsid w:val="008B3CBC"/>
    <w:rsid w:val="008B4365"/>
    <w:rsid w:val="008B480D"/>
    <w:rsid w:val="008B7409"/>
    <w:rsid w:val="008B7DFC"/>
    <w:rsid w:val="008C0D71"/>
    <w:rsid w:val="008C1B16"/>
    <w:rsid w:val="008C1F19"/>
    <w:rsid w:val="008C48CE"/>
    <w:rsid w:val="008C4F6D"/>
    <w:rsid w:val="008C5506"/>
    <w:rsid w:val="008D0426"/>
    <w:rsid w:val="008D0C21"/>
    <w:rsid w:val="008D12B3"/>
    <w:rsid w:val="008D1C0F"/>
    <w:rsid w:val="008D47BA"/>
    <w:rsid w:val="008D51CA"/>
    <w:rsid w:val="008D5666"/>
    <w:rsid w:val="008D59B0"/>
    <w:rsid w:val="008D645C"/>
    <w:rsid w:val="008D6DF2"/>
    <w:rsid w:val="008E06B1"/>
    <w:rsid w:val="008E07B1"/>
    <w:rsid w:val="008E3031"/>
    <w:rsid w:val="008E3217"/>
    <w:rsid w:val="008E3794"/>
    <w:rsid w:val="008E3B37"/>
    <w:rsid w:val="008E4674"/>
    <w:rsid w:val="008E4918"/>
    <w:rsid w:val="008E4D26"/>
    <w:rsid w:val="008E4F29"/>
    <w:rsid w:val="008E5F6E"/>
    <w:rsid w:val="008E7487"/>
    <w:rsid w:val="008F127A"/>
    <w:rsid w:val="008F26C4"/>
    <w:rsid w:val="008F282D"/>
    <w:rsid w:val="008F30E7"/>
    <w:rsid w:val="008F36A2"/>
    <w:rsid w:val="008F465B"/>
    <w:rsid w:val="008F46B7"/>
    <w:rsid w:val="008F47B6"/>
    <w:rsid w:val="008F4DEF"/>
    <w:rsid w:val="008F53BC"/>
    <w:rsid w:val="008F5845"/>
    <w:rsid w:val="008F5887"/>
    <w:rsid w:val="008F5A00"/>
    <w:rsid w:val="008F7657"/>
    <w:rsid w:val="008F7C34"/>
    <w:rsid w:val="008F7DED"/>
    <w:rsid w:val="008F7E55"/>
    <w:rsid w:val="009007DC"/>
    <w:rsid w:val="00900A1D"/>
    <w:rsid w:val="00901441"/>
    <w:rsid w:val="009029CE"/>
    <w:rsid w:val="0090448F"/>
    <w:rsid w:val="009045C5"/>
    <w:rsid w:val="009064DF"/>
    <w:rsid w:val="00906B21"/>
    <w:rsid w:val="009101C2"/>
    <w:rsid w:val="00910F29"/>
    <w:rsid w:val="009122A6"/>
    <w:rsid w:val="00912316"/>
    <w:rsid w:val="0091255B"/>
    <w:rsid w:val="009128AD"/>
    <w:rsid w:val="0091340D"/>
    <w:rsid w:val="00915C56"/>
    <w:rsid w:val="00916B82"/>
    <w:rsid w:val="00916D02"/>
    <w:rsid w:val="00917EF7"/>
    <w:rsid w:val="0092026D"/>
    <w:rsid w:val="009204BA"/>
    <w:rsid w:val="00920771"/>
    <w:rsid w:val="00921132"/>
    <w:rsid w:val="00921EB8"/>
    <w:rsid w:val="009226B2"/>
    <w:rsid w:val="00922949"/>
    <w:rsid w:val="00922D6D"/>
    <w:rsid w:val="00922DF5"/>
    <w:rsid w:val="00923F71"/>
    <w:rsid w:val="00924147"/>
    <w:rsid w:val="009267D5"/>
    <w:rsid w:val="00926BAF"/>
    <w:rsid w:val="009273DA"/>
    <w:rsid w:val="00927EE1"/>
    <w:rsid w:val="00930324"/>
    <w:rsid w:val="009323E2"/>
    <w:rsid w:val="009365BC"/>
    <w:rsid w:val="00936953"/>
    <w:rsid w:val="00937F75"/>
    <w:rsid w:val="00942DCC"/>
    <w:rsid w:val="00942ED7"/>
    <w:rsid w:val="0094570A"/>
    <w:rsid w:val="00946745"/>
    <w:rsid w:val="009468ED"/>
    <w:rsid w:val="00947AF2"/>
    <w:rsid w:val="00947C43"/>
    <w:rsid w:val="00950791"/>
    <w:rsid w:val="009516BA"/>
    <w:rsid w:val="00951830"/>
    <w:rsid w:val="0095232C"/>
    <w:rsid w:val="009526CF"/>
    <w:rsid w:val="009529C4"/>
    <w:rsid w:val="00952A20"/>
    <w:rsid w:val="00953B85"/>
    <w:rsid w:val="009541D6"/>
    <w:rsid w:val="00955CA7"/>
    <w:rsid w:val="0095617E"/>
    <w:rsid w:val="00956F49"/>
    <w:rsid w:val="00957243"/>
    <w:rsid w:val="00957C70"/>
    <w:rsid w:val="00960A37"/>
    <w:rsid w:val="00963278"/>
    <w:rsid w:val="00965525"/>
    <w:rsid w:val="00965542"/>
    <w:rsid w:val="00965B26"/>
    <w:rsid w:val="009671D0"/>
    <w:rsid w:val="00967746"/>
    <w:rsid w:val="00970BE4"/>
    <w:rsid w:val="00971616"/>
    <w:rsid w:val="00974F65"/>
    <w:rsid w:val="00976156"/>
    <w:rsid w:val="009773A8"/>
    <w:rsid w:val="00977876"/>
    <w:rsid w:val="00982050"/>
    <w:rsid w:val="00984BCD"/>
    <w:rsid w:val="00985841"/>
    <w:rsid w:val="00985931"/>
    <w:rsid w:val="00985D26"/>
    <w:rsid w:val="00986565"/>
    <w:rsid w:val="009872AF"/>
    <w:rsid w:val="0098739E"/>
    <w:rsid w:val="00990CA9"/>
    <w:rsid w:val="009912F7"/>
    <w:rsid w:val="009920F7"/>
    <w:rsid w:val="00992910"/>
    <w:rsid w:val="00993A8E"/>
    <w:rsid w:val="00995768"/>
    <w:rsid w:val="009958E8"/>
    <w:rsid w:val="00995983"/>
    <w:rsid w:val="00995FCC"/>
    <w:rsid w:val="009978B5"/>
    <w:rsid w:val="00997CF4"/>
    <w:rsid w:val="009A1066"/>
    <w:rsid w:val="009A2109"/>
    <w:rsid w:val="009A305E"/>
    <w:rsid w:val="009A5065"/>
    <w:rsid w:val="009A5433"/>
    <w:rsid w:val="009A7A28"/>
    <w:rsid w:val="009B08AD"/>
    <w:rsid w:val="009B22D6"/>
    <w:rsid w:val="009B264E"/>
    <w:rsid w:val="009B4919"/>
    <w:rsid w:val="009B5084"/>
    <w:rsid w:val="009B76BE"/>
    <w:rsid w:val="009B7953"/>
    <w:rsid w:val="009C295A"/>
    <w:rsid w:val="009C318F"/>
    <w:rsid w:val="009C3C10"/>
    <w:rsid w:val="009C6B08"/>
    <w:rsid w:val="009C7B66"/>
    <w:rsid w:val="009C7D89"/>
    <w:rsid w:val="009D030C"/>
    <w:rsid w:val="009D0AE1"/>
    <w:rsid w:val="009D3B78"/>
    <w:rsid w:val="009D3CF5"/>
    <w:rsid w:val="009D4EC9"/>
    <w:rsid w:val="009D507B"/>
    <w:rsid w:val="009D745E"/>
    <w:rsid w:val="009D7625"/>
    <w:rsid w:val="009E0261"/>
    <w:rsid w:val="009E10C1"/>
    <w:rsid w:val="009E2504"/>
    <w:rsid w:val="009E2947"/>
    <w:rsid w:val="009E3328"/>
    <w:rsid w:val="009E3718"/>
    <w:rsid w:val="009E3D54"/>
    <w:rsid w:val="009E3DBE"/>
    <w:rsid w:val="009E434C"/>
    <w:rsid w:val="009E4B70"/>
    <w:rsid w:val="009E533F"/>
    <w:rsid w:val="009E72E7"/>
    <w:rsid w:val="009F0287"/>
    <w:rsid w:val="009F07E6"/>
    <w:rsid w:val="009F08D9"/>
    <w:rsid w:val="009F17FA"/>
    <w:rsid w:val="009F1E25"/>
    <w:rsid w:val="009F3566"/>
    <w:rsid w:val="009F44CB"/>
    <w:rsid w:val="009F556D"/>
    <w:rsid w:val="009F6B18"/>
    <w:rsid w:val="00A000A0"/>
    <w:rsid w:val="00A00A8A"/>
    <w:rsid w:val="00A01345"/>
    <w:rsid w:val="00A03593"/>
    <w:rsid w:val="00A03DE7"/>
    <w:rsid w:val="00A04E07"/>
    <w:rsid w:val="00A06AC9"/>
    <w:rsid w:val="00A06BAC"/>
    <w:rsid w:val="00A07435"/>
    <w:rsid w:val="00A07467"/>
    <w:rsid w:val="00A10121"/>
    <w:rsid w:val="00A110FE"/>
    <w:rsid w:val="00A11189"/>
    <w:rsid w:val="00A11232"/>
    <w:rsid w:val="00A11CB8"/>
    <w:rsid w:val="00A12140"/>
    <w:rsid w:val="00A14162"/>
    <w:rsid w:val="00A142C3"/>
    <w:rsid w:val="00A1603E"/>
    <w:rsid w:val="00A163B4"/>
    <w:rsid w:val="00A20157"/>
    <w:rsid w:val="00A21A4F"/>
    <w:rsid w:val="00A21DE9"/>
    <w:rsid w:val="00A229C5"/>
    <w:rsid w:val="00A22D0F"/>
    <w:rsid w:val="00A236DD"/>
    <w:rsid w:val="00A24790"/>
    <w:rsid w:val="00A2592F"/>
    <w:rsid w:val="00A26398"/>
    <w:rsid w:val="00A279AC"/>
    <w:rsid w:val="00A306A5"/>
    <w:rsid w:val="00A308DB"/>
    <w:rsid w:val="00A323A1"/>
    <w:rsid w:val="00A34216"/>
    <w:rsid w:val="00A35530"/>
    <w:rsid w:val="00A365EE"/>
    <w:rsid w:val="00A36ACC"/>
    <w:rsid w:val="00A37038"/>
    <w:rsid w:val="00A41396"/>
    <w:rsid w:val="00A41CFA"/>
    <w:rsid w:val="00A45D00"/>
    <w:rsid w:val="00A4789F"/>
    <w:rsid w:val="00A50083"/>
    <w:rsid w:val="00A502C6"/>
    <w:rsid w:val="00A50902"/>
    <w:rsid w:val="00A50922"/>
    <w:rsid w:val="00A520AB"/>
    <w:rsid w:val="00A521F4"/>
    <w:rsid w:val="00A52572"/>
    <w:rsid w:val="00A538AD"/>
    <w:rsid w:val="00A54994"/>
    <w:rsid w:val="00A563AD"/>
    <w:rsid w:val="00A5692D"/>
    <w:rsid w:val="00A56D7E"/>
    <w:rsid w:val="00A60B4F"/>
    <w:rsid w:val="00A60E63"/>
    <w:rsid w:val="00A61A82"/>
    <w:rsid w:val="00A61D59"/>
    <w:rsid w:val="00A63741"/>
    <w:rsid w:val="00A6553E"/>
    <w:rsid w:val="00A66D1D"/>
    <w:rsid w:val="00A66E56"/>
    <w:rsid w:val="00A67B80"/>
    <w:rsid w:val="00A7062B"/>
    <w:rsid w:val="00A723C3"/>
    <w:rsid w:val="00A80665"/>
    <w:rsid w:val="00A806F6"/>
    <w:rsid w:val="00A808D3"/>
    <w:rsid w:val="00A81F05"/>
    <w:rsid w:val="00A840AC"/>
    <w:rsid w:val="00A84881"/>
    <w:rsid w:val="00A859E2"/>
    <w:rsid w:val="00A871B5"/>
    <w:rsid w:val="00A9046A"/>
    <w:rsid w:val="00A910E8"/>
    <w:rsid w:val="00A91171"/>
    <w:rsid w:val="00A91210"/>
    <w:rsid w:val="00A91271"/>
    <w:rsid w:val="00A919CC"/>
    <w:rsid w:val="00A926AF"/>
    <w:rsid w:val="00A93274"/>
    <w:rsid w:val="00A93A4C"/>
    <w:rsid w:val="00A974D8"/>
    <w:rsid w:val="00AA0360"/>
    <w:rsid w:val="00AA1261"/>
    <w:rsid w:val="00AA1796"/>
    <w:rsid w:val="00AA2115"/>
    <w:rsid w:val="00AA2165"/>
    <w:rsid w:val="00AA363B"/>
    <w:rsid w:val="00AA4033"/>
    <w:rsid w:val="00AA4A36"/>
    <w:rsid w:val="00AA60AB"/>
    <w:rsid w:val="00AA77B1"/>
    <w:rsid w:val="00AB08E1"/>
    <w:rsid w:val="00AB1CD7"/>
    <w:rsid w:val="00AB232F"/>
    <w:rsid w:val="00AB4479"/>
    <w:rsid w:val="00AB5652"/>
    <w:rsid w:val="00AB6954"/>
    <w:rsid w:val="00AB77A7"/>
    <w:rsid w:val="00AB781F"/>
    <w:rsid w:val="00AC0964"/>
    <w:rsid w:val="00AC0FD1"/>
    <w:rsid w:val="00AC1887"/>
    <w:rsid w:val="00AC20C3"/>
    <w:rsid w:val="00AC24FD"/>
    <w:rsid w:val="00AC278F"/>
    <w:rsid w:val="00AC2816"/>
    <w:rsid w:val="00AC3C7D"/>
    <w:rsid w:val="00AC5243"/>
    <w:rsid w:val="00AC67D2"/>
    <w:rsid w:val="00AC7D51"/>
    <w:rsid w:val="00AD0D2F"/>
    <w:rsid w:val="00AD0F1B"/>
    <w:rsid w:val="00AD2F4F"/>
    <w:rsid w:val="00AD30E3"/>
    <w:rsid w:val="00AD4090"/>
    <w:rsid w:val="00AD45AC"/>
    <w:rsid w:val="00AD7006"/>
    <w:rsid w:val="00AE02A8"/>
    <w:rsid w:val="00AE2294"/>
    <w:rsid w:val="00AE37E8"/>
    <w:rsid w:val="00AE3F97"/>
    <w:rsid w:val="00AE585C"/>
    <w:rsid w:val="00AE6109"/>
    <w:rsid w:val="00AE637A"/>
    <w:rsid w:val="00AE77AE"/>
    <w:rsid w:val="00AF30D7"/>
    <w:rsid w:val="00AF373A"/>
    <w:rsid w:val="00AF3FDF"/>
    <w:rsid w:val="00AF408C"/>
    <w:rsid w:val="00AF4465"/>
    <w:rsid w:val="00AF6BAD"/>
    <w:rsid w:val="00B0006F"/>
    <w:rsid w:val="00B01C9A"/>
    <w:rsid w:val="00B024C8"/>
    <w:rsid w:val="00B025DB"/>
    <w:rsid w:val="00B02B67"/>
    <w:rsid w:val="00B02EDD"/>
    <w:rsid w:val="00B03458"/>
    <w:rsid w:val="00B03D6F"/>
    <w:rsid w:val="00B03FB0"/>
    <w:rsid w:val="00B06A00"/>
    <w:rsid w:val="00B06CC4"/>
    <w:rsid w:val="00B10ECA"/>
    <w:rsid w:val="00B10F58"/>
    <w:rsid w:val="00B11671"/>
    <w:rsid w:val="00B14148"/>
    <w:rsid w:val="00B14470"/>
    <w:rsid w:val="00B14DB7"/>
    <w:rsid w:val="00B14DDF"/>
    <w:rsid w:val="00B16986"/>
    <w:rsid w:val="00B16A59"/>
    <w:rsid w:val="00B16A5F"/>
    <w:rsid w:val="00B16C05"/>
    <w:rsid w:val="00B1742F"/>
    <w:rsid w:val="00B20D81"/>
    <w:rsid w:val="00B21C1C"/>
    <w:rsid w:val="00B242C8"/>
    <w:rsid w:val="00B254E9"/>
    <w:rsid w:val="00B25F63"/>
    <w:rsid w:val="00B301E7"/>
    <w:rsid w:val="00B32CCB"/>
    <w:rsid w:val="00B34693"/>
    <w:rsid w:val="00B34897"/>
    <w:rsid w:val="00B35131"/>
    <w:rsid w:val="00B351AD"/>
    <w:rsid w:val="00B35912"/>
    <w:rsid w:val="00B37763"/>
    <w:rsid w:val="00B417B6"/>
    <w:rsid w:val="00B42552"/>
    <w:rsid w:val="00B4271B"/>
    <w:rsid w:val="00B4343B"/>
    <w:rsid w:val="00B43B4D"/>
    <w:rsid w:val="00B458E1"/>
    <w:rsid w:val="00B46D6D"/>
    <w:rsid w:val="00B472D9"/>
    <w:rsid w:val="00B47F08"/>
    <w:rsid w:val="00B52DC5"/>
    <w:rsid w:val="00B53019"/>
    <w:rsid w:val="00B53380"/>
    <w:rsid w:val="00B53459"/>
    <w:rsid w:val="00B53E38"/>
    <w:rsid w:val="00B56CAF"/>
    <w:rsid w:val="00B6073A"/>
    <w:rsid w:val="00B60DA2"/>
    <w:rsid w:val="00B61F49"/>
    <w:rsid w:val="00B623AB"/>
    <w:rsid w:val="00B6551E"/>
    <w:rsid w:val="00B66FE2"/>
    <w:rsid w:val="00B678E7"/>
    <w:rsid w:val="00B712B8"/>
    <w:rsid w:val="00B8174D"/>
    <w:rsid w:val="00B81C46"/>
    <w:rsid w:val="00B821DA"/>
    <w:rsid w:val="00B87E23"/>
    <w:rsid w:val="00B908CD"/>
    <w:rsid w:val="00B90E15"/>
    <w:rsid w:val="00B92689"/>
    <w:rsid w:val="00B9469F"/>
    <w:rsid w:val="00B95BCD"/>
    <w:rsid w:val="00BA1C70"/>
    <w:rsid w:val="00BA2354"/>
    <w:rsid w:val="00BA24FF"/>
    <w:rsid w:val="00BA3A52"/>
    <w:rsid w:val="00BA4C15"/>
    <w:rsid w:val="00BA5C0C"/>
    <w:rsid w:val="00BA5C32"/>
    <w:rsid w:val="00BA5C88"/>
    <w:rsid w:val="00BA6612"/>
    <w:rsid w:val="00BA68D3"/>
    <w:rsid w:val="00BA6A18"/>
    <w:rsid w:val="00BA7233"/>
    <w:rsid w:val="00BA7D0A"/>
    <w:rsid w:val="00BB175D"/>
    <w:rsid w:val="00BB2EF9"/>
    <w:rsid w:val="00BB3159"/>
    <w:rsid w:val="00BB36A1"/>
    <w:rsid w:val="00BB3B45"/>
    <w:rsid w:val="00BB4DBE"/>
    <w:rsid w:val="00BB5921"/>
    <w:rsid w:val="00BB6339"/>
    <w:rsid w:val="00BB65DC"/>
    <w:rsid w:val="00BB7633"/>
    <w:rsid w:val="00BC0966"/>
    <w:rsid w:val="00BC3950"/>
    <w:rsid w:val="00BC6EE3"/>
    <w:rsid w:val="00BC6F15"/>
    <w:rsid w:val="00BC738F"/>
    <w:rsid w:val="00BC7554"/>
    <w:rsid w:val="00BC7BBB"/>
    <w:rsid w:val="00BD12EF"/>
    <w:rsid w:val="00BD1D14"/>
    <w:rsid w:val="00BD290F"/>
    <w:rsid w:val="00BD3DAE"/>
    <w:rsid w:val="00BD5213"/>
    <w:rsid w:val="00BD5CB5"/>
    <w:rsid w:val="00BD72B5"/>
    <w:rsid w:val="00BD73CA"/>
    <w:rsid w:val="00BE035B"/>
    <w:rsid w:val="00BE2F98"/>
    <w:rsid w:val="00BE310C"/>
    <w:rsid w:val="00BE3C95"/>
    <w:rsid w:val="00BE3EBC"/>
    <w:rsid w:val="00BE44CD"/>
    <w:rsid w:val="00BE54EF"/>
    <w:rsid w:val="00BE59A6"/>
    <w:rsid w:val="00BE6C4F"/>
    <w:rsid w:val="00BE6E82"/>
    <w:rsid w:val="00BF3824"/>
    <w:rsid w:val="00BF3ACF"/>
    <w:rsid w:val="00BF3ADD"/>
    <w:rsid w:val="00BF40CA"/>
    <w:rsid w:val="00BF5405"/>
    <w:rsid w:val="00BF6729"/>
    <w:rsid w:val="00BF705B"/>
    <w:rsid w:val="00C00BB7"/>
    <w:rsid w:val="00C00CAF"/>
    <w:rsid w:val="00C010E8"/>
    <w:rsid w:val="00C01EA4"/>
    <w:rsid w:val="00C04167"/>
    <w:rsid w:val="00C052CF"/>
    <w:rsid w:val="00C0756E"/>
    <w:rsid w:val="00C1024B"/>
    <w:rsid w:val="00C103FA"/>
    <w:rsid w:val="00C10C83"/>
    <w:rsid w:val="00C10CB9"/>
    <w:rsid w:val="00C113E2"/>
    <w:rsid w:val="00C12A09"/>
    <w:rsid w:val="00C12DF2"/>
    <w:rsid w:val="00C1457B"/>
    <w:rsid w:val="00C1479D"/>
    <w:rsid w:val="00C16291"/>
    <w:rsid w:val="00C17095"/>
    <w:rsid w:val="00C17396"/>
    <w:rsid w:val="00C175C6"/>
    <w:rsid w:val="00C17762"/>
    <w:rsid w:val="00C17959"/>
    <w:rsid w:val="00C20A3F"/>
    <w:rsid w:val="00C20A73"/>
    <w:rsid w:val="00C20A79"/>
    <w:rsid w:val="00C2123E"/>
    <w:rsid w:val="00C21713"/>
    <w:rsid w:val="00C21AB0"/>
    <w:rsid w:val="00C21EC1"/>
    <w:rsid w:val="00C22ECE"/>
    <w:rsid w:val="00C22F7C"/>
    <w:rsid w:val="00C24C5B"/>
    <w:rsid w:val="00C26280"/>
    <w:rsid w:val="00C26D3C"/>
    <w:rsid w:val="00C2793E"/>
    <w:rsid w:val="00C30FCD"/>
    <w:rsid w:val="00C314CD"/>
    <w:rsid w:val="00C31D5C"/>
    <w:rsid w:val="00C325F8"/>
    <w:rsid w:val="00C333EE"/>
    <w:rsid w:val="00C353F0"/>
    <w:rsid w:val="00C35A61"/>
    <w:rsid w:val="00C36876"/>
    <w:rsid w:val="00C36EB2"/>
    <w:rsid w:val="00C40748"/>
    <w:rsid w:val="00C40D87"/>
    <w:rsid w:val="00C415B2"/>
    <w:rsid w:val="00C415D3"/>
    <w:rsid w:val="00C41F2F"/>
    <w:rsid w:val="00C42BF3"/>
    <w:rsid w:val="00C45021"/>
    <w:rsid w:val="00C45C61"/>
    <w:rsid w:val="00C47100"/>
    <w:rsid w:val="00C476FF"/>
    <w:rsid w:val="00C519BD"/>
    <w:rsid w:val="00C51A8D"/>
    <w:rsid w:val="00C52A9C"/>
    <w:rsid w:val="00C53B67"/>
    <w:rsid w:val="00C5489C"/>
    <w:rsid w:val="00C56BDF"/>
    <w:rsid w:val="00C570B4"/>
    <w:rsid w:val="00C6044E"/>
    <w:rsid w:val="00C6114B"/>
    <w:rsid w:val="00C616F2"/>
    <w:rsid w:val="00C62023"/>
    <w:rsid w:val="00C626AD"/>
    <w:rsid w:val="00C62A3D"/>
    <w:rsid w:val="00C65F32"/>
    <w:rsid w:val="00C669F7"/>
    <w:rsid w:val="00C70C49"/>
    <w:rsid w:val="00C72C5B"/>
    <w:rsid w:val="00C7321B"/>
    <w:rsid w:val="00C750AF"/>
    <w:rsid w:val="00C7631D"/>
    <w:rsid w:val="00C776D5"/>
    <w:rsid w:val="00C77B69"/>
    <w:rsid w:val="00C82517"/>
    <w:rsid w:val="00C838C6"/>
    <w:rsid w:val="00C845F4"/>
    <w:rsid w:val="00C86C72"/>
    <w:rsid w:val="00C86E2E"/>
    <w:rsid w:val="00C87463"/>
    <w:rsid w:val="00C9073E"/>
    <w:rsid w:val="00C90B40"/>
    <w:rsid w:val="00C90B64"/>
    <w:rsid w:val="00C914A2"/>
    <w:rsid w:val="00C91964"/>
    <w:rsid w:val="00C923D2"/>
    <w:rsid w:val="00C926EE"/>
    <w:rsid w:val="00C93B32"/>
    <w:rsid w:val="00C93E4C"/>
    <w:rsid w:val="00C93F66"/>
    <w:rsid w:val="00C942B2"/>
    <w:rsid w:val="00C9441B"/>
    <w:rsid w:val="00C94AEC"/>
    <w:rsid w:val="00C94E07"/>
    <w:rsid w:val="00C95613"/>
    <w:rsid w:val="00C9655A"/>
    <w:rsid w:val="00C96E16"/>
    <w:rsid w:val="00CA1A5A"/>
    <w:rsid w:val="00CA252D"/>
    <w:rsid w:val="00CA2774"/>
    <w:rsid w:val="00CA27FD"/>
    <w:rsid w:val="00CA2C0B"/>
    <w:rsid w:val="00CA2DA9"/>
    <w:rsid w:val="00CA4C7E"/>
    <w:rsid w:val="00CA5450"/>
    <w:rsid w:val="00CA5495"/>
    <w:rsid w:val="00CA6241"/>
    <w:rsid w:val="00CA75B2"/>
    <w:rsid w:val="00CB00B6"/>
    <w:rsid w:val="00CB10A7"/>
    <w:rsid w:val="00CB25EA"/>
    <w:rsid w:val="00CB2FA2"/>
    <w:rsid w:val="00CB448E"/>
    <w:rsid w:val="00CB5E54"/>
    <w:rsid w:val="00CB6ADB"/>
    <w:rsid w:val="00CB74A7"/>
    <w:rsid w:val="00CC1679"/>
    <w:rsid w:val="00CC1684"/>
    <w:rsid w:val="00CC32CD"/>
    <w:rsid w:val="00CC34D1"/>
    <w:rsid w:val="00CC35A1"/>
    <w:rsid w:val="00CC37AF"/>
    <w:rsid w:val="00CC3C9F"/>
    <w:rsid w:val="00CC6A2B"/>
    <w:rsid w:val="00CC72B6"/>
    <w:rsid w:val="00CD0A52"/>
    <w:rsid w:val="00CD3445"/>
    <w:rsid w:val="00CD4324"/>
    <w:rsid w:val="00CD4FEE"/>
    <w:rsid w:val="00CD51FC"/>
    <w:rsid w:val="00CD5A8B"/>
    <w:rsid w:val="00CD5C4B"/>
    <w:rsid w:val="00CD71F2"/>
    <w:rsid w:val="00CD7AD1"/>
    <w:rsid w:val="00CD7B46"/>
    <w:rsid w:val="00CE072D"/>
    <w:rsid w:val="00CE0A0B"/>
    <w:rsid w:val="00CE1132"/>
    <w:rsid w:val="00CE26CF"/>
    <w:rsid w:val="00CE386B"/>
    <w:rsid w:val="00CE3F35"/>
    <w:rsid w:val="00CE4F01"/>
    <w:rsid w:val="00CE55C4"/>
    <w:rsid w:val="00CE60AE"/>
    <w:rsid w:val="00CE72E0"/>
    <w:rsid w:val="00CE7FDE"/>
    <w:rsid w:val="00CF01F1"/>
    <w:rsid w:val="00CF0610"/>
    <w:rsid w:val="00CF15AE"/>
    <w:rsid w:val="00CF3A2A"/>
    <w:rsid w:val="00CF43F8"/>
    <w:rsid w:val="00CF45E8"/>
    <w:rsid w:val="00CF4935"/>
    <w:rsid w:val="00CF5335"/>
    <w:rsid w:val="00CF6077"/>
    <w:rsid w:val="00D00118"/>
    <w:rsid w:val="00D04D4E"/>
    <w:rsid w:val="00D06865"/>
    <w:rsid w:val="00D078CA"/>
    <w:rsid w:val="00D13E9E"/>
    <w:rsid w:val="00D1644D"/>
    <w:rsid w:val="00D1779F"/>
    <w:rsid w:val="00D177C0"/>
    <w:rsid w:val="00D179F3"/>
    <w:rsid w:val="00D203A0"/>
    <w:rsid w:val="00D20AE7"/>
    <w:rsid w:val="00D213BD"/>
    <w:rsid w:val="00D22407"/>
    <w:rsid w:val="00D242BF"/>
    <w:rsid w:val="00D24DEA"/>
    <w:rsid w:val="00D25B68"/>
    <w:rsid w:val="00D26246"/>
    <w:rsid w:val="00D262BB"/>
    <w:rsid w:val="00D2665C"/>
    <w:rsid w:val="00D26EF2"/>
    <w:rsid w:val="00D27E8B"/>
    <w:rsid w:val="00D27FA0"/>
    <w:rsid w:val="00D30B3E"/>
    <w:rsid w:val="00D31609"/>
    <w:rsid w:val="00D31D79"/>
    <w:rsid w:val="00D32E10"/>
    <w:rsid w:val="00D330F2"/>
    <w:rsid w:val="00D356FF"/>
    <w:rsid w:val="00D35870"/>
    <w:rsid w:val="00D40A77"/>
    <w:rsid w:val="00D41026"/>
    <w:rsid w:val="00D41237"/>
    <w:rsid w:val="00D41AD9"/>
    <w:rsid w:val="00D44EE0"/>
    <w:rsid w:val="00D46F9F"/>
    <w:rsid w:val="00D47528"/>
    <w:rsid w:val="00D47625"/>
    <w:rsid w:val="00D50EB6"/>
    <w:rsid w:val="00D535B8"/>
    <w:rsid w:val="00D5517A"/>
    <w:rsid w:val="00D608AD"/>
    <w:rsid w:val="00D64D59"/>
    <w:rsid w:val="00D6636F"/>
    <w:rsid w:val="00D668C2"/>
    <w:rsid w:val="00D70B5E"/>
    <w:rsid w:val="00D715B0"/>
    <w:rsid w:val="00D76667"/>
    <w:rsid w:val="00D8049A"/>
    <w:rsid w:val="00D81926"/>
    <w:rsid w:val="00D81B03"/>
    <w:rsid w:val="00D81FBA"/>
    <w:rsid w:val="00D82B49"/>
    <w:rsid w:val="00D837F8"/>
    <w:rsid w:val="00D8520F"/>
    <w:rsid w:val="00D86D80"/>
    <w:rsid w:val="00D90BB4"/>
    <w:rsid w:val="00D90EF7"/>
    <w:rsid w:val="00D917BB"/>
    <w:rsid w:val="00D9486D"/>
    <w:rsid w:val="00D94F51"/>
    <w:rsid w:val="00D951C3"/>
    <w:rsid w:val="00D95B03"/>
    <w:rsid w:val="00D95D9B"/>
    <w:rsid w:val="00D9642C"/>
    <w:rsid w:val="00D96CCB"/>
    <w:rsid w:val="00D975CA"/>
    <w:rsid w:val="00DA117C"/>
    <w:rsid w:val="00DA3A0E"/>
    <w:rsid w:val="00DA3F39"/>
    <w:rsid w:val="00DA448F"/>
    <w:rsid w:val="00DB0736"/>
    <w:rsid w:val="00DB10C7"/>
    <w:rsid w:val="00DB12B3"/>
    <w:rsid w:val="00DB1704"/>
    <w:rsid w:val="00DB2545"/>
    <w:rsid w:val="00DB656C"/>
    <w:rsid w:val="00DC03C8"/>
    <w:rsid w:val="00DC1319"/>
    <w:rsid w:val="00DC1388"/>
    <w:rsid w:val="00DC14D8"/>
    <w:rsid w:val="00DC19A1"/>
    <w:rsid w:val="00DC1FF1"/>
    <w:rsid w:val="00DC48F0"/>
    <w:rsid w:val="00DD1343"/>
    <w:rsid w:val="00DD179E"/>
    <w:rsid w:val="00DD2BCC"/>
    <w:rsid w:val="00DD4F42"/>
    <w:rsid w:val="00DD621A"/>
    <w:rsid w:val="00DD682C"/>
    <w:rsid w:val="00DD7FDE"/>
    <w:rsid w:val="00DE1EDA"/>
    <w:rsid w:val="00DE226B"/>
    <w:rsid w:val="00DE28A0"/>
    <w:rsid w:val="00DE3059"/>
    <w:rsid w:val="00DE3A7D"/>
    <w:rsid w:val="00DE4739"/>
    <w:rsid w:val="00DE55FA"/>
    <w:rsid w:val="00DE5C64"/>
    <w:rsid w:val="00DE64B2"/>
    <w:rsid w:val="00DE6582"/>
    <w:rsid w:val="00DF01E3"/>
    <w:rsid w:val="00DF0446"/>
    <w:rsid w:val="00DF1E9E"/>
    <w:rsid w:val="00DF2ECD"/>
    <w:rsid w:val="00DF41BF"/>
    <w:rsid w:val="00DF5043"/>
    <w:rsid w:val="00DF512F"/>
    <w:rsid w:val="00DF6208"/>
    <w:rsid w:val="00DF649B"/>
    <w:rsid w:val="00DF661C"/>
    <w:rsid w:val="00DF6C60"/>
    <w:rsid w:val="00E00E27"/>
    <w:rsid w:val="00E018E2"/>
    <w:rsid w:val="00E02C33"/>
    <w:rsid w:val="00E0320F"/>
    <w:rsid w:val="00E0357E"/>
    <w:rsid w:val="00E03CF8"/>
    <w:rsid w:val="00E03D80"/>
    <w:rsid w:val="00E05618"/>
    <w:rsid w:val="00E0624A"/>
    <w:rsid w:val="00E062CA"/>
    <w:rsid w:val="00E0706D"/>
    <w:rsid w:val="00E0769E"/>
    <w:rsid w:val="00E07FA3"/>
    <w:rsid w:val="00E12354"/>
    <w:rsid w:val="00E13F63"/>
    <w:rsid w:val="00E152D0"/>
    <w:rsid w:val="00E16AC7"/>
    <w:rsid w:val="00E17FD0"/>
    <w:rsid w:val="00E20D03"/>
    <w:rsid w:val="00E22D76"/>
    <w:rsid w:val="00E231B0"/>
    <w:rsid w:val="00E23328"/>
    <w:rsid w:val="00E252F8"/>
    <w:rsid w:val="00E25D4E"/>
    <w:rsid w:val="00E25F2D"/>
    <w:rsid w:val="00E26DB0"/>
    <w:rsid w:val="00E300C4"/>
    <w:rsid w:val="00E30A60"/>
    <w:rsid w:val="00E31810"/>
    <w:rsid w:val="00E32E43"/>
    <w:rsid w:val="00E33278"/>
    <w:rsid w:val="00E34892"/>
    <w:rsid w:val="00E40ED8"/>
    <w:rsid w:val="00E40F24"/>
    <w:rsid w:val="00E41B56"/>
    <w:rsid w:val="00E4239A"/>
    <w:rsid w:val="00E42C6D"/>
    <w:rsid w:val="00E4333E"/>
    <w:rsid w:val="00E44BFA"/>
    <w:rsid w:val="00E456E2"/>
    <w:rsid w:val="00E45ACB"/>
    <w:rsid w:val="00E45F4D"/>
    <w:rsid w:val="00E47207"/>
    <w:rsid w:val="00E4726D"/>
    <w:rsid w:val="00E4797F"/>
    <w:rsid w:val="00E47AAE"/>
    <w:rsid w:val="00E5031A"/>
    <w:rsid w:val="00E51210"/>
    <w:rsid w:val="00E514F2"/>
    <w:rsid w:val="00E51C57"/>
    <w:rsid w:val="00E53201"/>
    <w:rsid w:val="00E532F3"/>
    <w:rsid w:val="00E535F7"/>
    <w:rsid w:val="00E54F66"/>
    <w:rsid w:val="00E55D08"/>
    <w:rsid w:val="00E55DB9"/>
    <w:rsid w:val="00E562C8"/>
    <w:rsid w:val="00E56D25"/>
    <w:rsid w:val="00E57F4D"/>
    <w:rsid w:val="00E61214"/>
    <w:rsid w:val="00E61975"/>
    <w:rsid w:val="00E619C5"/>
    <w:rsid w:val="00E61E12"/>
    <w:rsid w:val="00E61E68"/>
    <w:rsid w:val="00E61EF2"/>
    <w:rsid w:val="00E61F27"/>
    <w:rsid w:val="00E6374B"/>
    <w:rsid w:val="00E6409C"/>
    <w:rsid w:val="00E64806"/>
    <w:rsid w:val="00E64CE6"/>
    <w:rsid w:val="00E64F85"/>
    <w:rsid w:val="00E65C0C"/>
    <w:rsid w:val="00E71011"/>
    <w:rsid w:val="00E71368"/>
    <w:rsid w:val="00E71FD6"/>
    <w:rsid w:val="00E72648"/>
    <w:rsid w:val="00E7454E"/>
    <w:rsid w:val="00E750D6"/>
    <w:rsid w:val="00E7522E"/>
    <w:rsid w:val="00E75A37"/>
    <w:rsid w:val="00E773E1"/>
    <w:rsid w:val="00E8018E"/>
    <w:rsid w:val="00E80340"/>
    <w:rsid w:val="00E80613"/>
    <w:rsid w:val="00E82B82"/>
    <w:rsid w:val="00E82F19"/>
    <w:rsid w:val="00E8322F"/>
    <w:rsid w:val="00E83934"/>
    <w:rsid w:val="00E83B95"/>
    <w:rsid w:val="00E84D21"/>
    <w:rsid w:val="00E869B0"/>
    <w:rsid w:val="00E8707B"/>
    <w:rsid w:val="00E873AF"/>
    <w:rsid w:val="00E874F7"/>
    <w:rsid w:val="00E8773A"/>
    <w:rsid w:val="00E877BA"/>
    <w:rsid w:val="00E87D18"/>
    <w:rsid w:val="00E9006B"/>
    <w:rsid w:val="00E9008A"/>
    <w:rsid w:val="00E91E68"/>
    <w:rsid w:val="00E93D9D"/>
    <w:rsid w:val="00E95663"/>
    <w:rsid w:val="00E95A24"/>
    <w:rsid w:val="00E9670C"/>
    <w:rsid w:val="00E97478"/>
    <w:rsid w:val="00E975A9"/>
    <w:rsid w:val="00E9766E"/>
    <w:rsid w:val="00E97FD5"/>
    <w:rsid w:val="00EA0652"/>
    <w:rsid w:val="00EA0DC7"/>
    <w:rsid w:val="00EA16BB"/>
    <w:rsid w:val="00EA340F"/>
    <w:rsid w:val="00EA36BA"/>
    <w:rsid w:val="00EA3A45"/>
    <w:rsid w:val="00EA4E59"/>
    <w:rsid w:val="00EA50BF"/>
    <w:rsid w:val="00EA5D68"/>
    <w:rsid w:val="00EA6820"/>
    <w:rsid w:val="00EA6CF3"/>
    <w:rsid w:val="00EA742D"/>
    <w:rsid w:val="00EA754D"/>
    <w:rsid w:val="00EB0826"/>
    <w:rsid w:val="00EB1757"/>
    <w:rsid w:val="00EB1EEA"/>
    <w:rsid w:val="00EB2965"/>
    <w:rsid w:val="00EB2C8B"/>
    <w:rsid w:val="00EB3396"/>
    <w:rsid w:val="00EB51E1"/>
    <w:rsid w:val="00EB6556"/>
    <w:rsid w:val="00EB7289"/>
    <w:rsid w:val="00EB754F"/>
    <w:rsid w:val="00EC2470"/>
    <w:rsid w:val="00EC4D50"/>
    <w:rsid w:val="00EC4FFC"/>
    <w:rsid w:val="00EC5BE3"/>
    <w:rsid w:val="00EC678A"/>
    <w:rsid w:val="00EC7865"/>
    <w:rsid w:val="00ED29BC"/>
    <w:rsid w:val="00ED39DC"/>
    <w:rsid w:val="00ED3C4A"/>
    <w:rsid w:val="00ED5CBA"/>
    <w:rsid w:val="00ED68EF"/>
    <w:rsid w:val="00ED69FC"/>
    <w:rsid w:val="00ED6F3D"/>
    <w:rsid w:val="00ED7292"/>
    <w:rsid w:val="00ED7E2C"/>
    <w:rsid w:val="00ED7EA5"/>
    <w:rsid w:val="00EE1C33"/>
    <w:rsid w:val="00EE38FC"/>
    <w:rsid w:val="00EE5443"/>
    <w:rsid w:val="00EE5B56"/>
    <w:rsid w:val="00EE5F57"/>
    <w:rsid w:val="00EE6816"/>
    <w:rsid w:val="00EE7B4E"/>
    <w:rsid w:val="00EF1317"/>
    <w:rsid w:val="00EF14CA"/>
    <w:rsid w:val="00EF19FD"/>
    <w:rsid w:val="00EF2580"/>
    <w:rsid w:val="00EF406B"/>
    <w:rsid w:val="00EF5B22"/>
    <w:rsid w:val="00EF5B71"/>
    <w:rsid w:val="00F02220"/>
    <w:rsid w:val="00F02E62"/>
    <w:rsid w:val="00F0301F"/>
    <w:rsid w:val="00F035CC"/>
    <w:rsid w:val="00F036D1"/>
    <w:rsid w:val="00F03B72"/>
    <w:rsid w:val="00F0596C"/>
    <w:rsid w:val="00F05D61"/>
    <w:rsid w:val="00F05DBF"/>
    <w:rsid w:val="00F05E79"/>
    <w:rsid w:val="00F06F19"/>
    <w:rsid w:val="00F07807"/>
    <w:rsid w:val="00F11191"/>
    <w:rsid w:val="00F1197C"/>
    <w:rsid w:val="00F1382C"/>
    <w:rsid w:val="00F13BD6"/>
    <w:rsid w:val="00F14206"/>
    <w:rsid w:val="00F14A49"/>
    <w:rsid w:val="00F14E5F"/>
    <w:rsid w:val="00F16D96"/>
    <w:rsid w:val="00F224CC"/>
    <w:rsid w:val="00F23F56"/>
    <w:rsid w:val="00F2542C"/>
    <w:rsid w:val="00F2547E"/>
    <w:rsid w:val="00F26E4D"/>
    <w:rsid w:val="00F26E67"/>
    <w:rsid w:val="00F274AA"/>
    <w:rsid w:val="00F30E91"/>
    <w:rsid w:val="00F31727"/>
    <w:rsid w:val="00F3328C"/>
    <w:rsid w:val="00F33C24"/>
    <w:rsid w:val="00F36289"/>
    <w:rsid w:val="00F362AB"/>
    <w:rsid w:val="00F368C9"/>
    <w:rsid w:val="00F3711A"/>
    <w:rsid w:val="00F401E4"/>
    <w:rsid w:val="00F405AF"/>
    <w:rsid w:val="00F40E1F"/>
    <w:rsid w:val="00F4253E"/>
    <w:rsid w:val="00F426CD"/>
    <w:rsid w:val="00F43A41"/>
    <w:rsid w:val="00F43CA6"/>
    <w:rsid w:val="00F44361"/>
    <w:rsid w:val="00F461BB"/>
    <w:rsid w:val="00F4628B"/>
    <w:rsid w:val="00F47D9C"/>
    <w:rsid w:val="00F520D0"/>
    <w:rsid w:val="00F53727"/>
    <w:rsid w:val="00F53E2D"/>
    <w:rsid w:val="00F55EFE"/>
    <w:rsid w:val="00F55F36"/>
    <w:rsid w:val="00F56534"/>
    <w:rsid w:val="00F57556"/>
    <w:rsid w:val="00F57E01"/>
    <w:rsid w:val="00F709E1"/>
    <w:rsid w:val="00F710A1"/>
    <w:rsid w:val="00F7151F"/>
    <w:rsid w:val="00F716D4"/>
    <w:rsid w:val="00F724F6"/>
    <w:rsid w:val="00F727B8"/>
    <w:rsid w:val="00F735D5"/>
    <w:rsid w:val="00F73FEB"/>
    <w:rsid w:val="00F753EB"/>
    <w:rsid w:val="00F75DF7"/>
    <w:rsid w:val="00F76258"/>
    <w:rsid w:val="00F7721A"/>
    <w:rsid w:val="00F77794"/>
    <w:rsid w:val="00F77BC8"/>
    <w:rsid w:val="00F82CFE"/>
    <w:rsid w:val="00F83079"/>
    <w:rsid w:val="00F84901"/>
    <w:rsid w:val="00F84F90"/>
    <w:rsid w:val="00F85B6A"/>
    <w:rsid w:val="00F86D02"/>
    <w:rsid w:val="00F87D53"/>
    <w:rsid w:val="00F87DFD"/>
    <w:rsid w:val="00F90BFB"/>
    <w:rsid w:val="00F90E4B"/>
    <w:rsid w:val="00F91E8F"/>
    <w:rsid w:val="00F925DE"/>
    <w:rsid w:val="00F92739"/>
    <w:rsid w:val="00F93281"/>
    <w:rsid w:val="00F93365"/>
    <w:rsid w:val="00F94326"/>
    <w:rsid w:val="00F94F26"/>
    <w:rsid w:val="00F95AB9"/>
    <w:rsid w:val="00FA047F"/>
    <w:rsid w:val="00FA0668"/>
    <w:rsid w:val="00FA06A9"/>
    <w:rsid w:val="00FA09E6"/>
    <w:rsid w:val="00FA14BD"/>
    <w:rsid w:val="00FA2724"/>
    <w:rsid w:val="00FA4122"/>
    <w:rsid w:val="00FA5811"/>
    <w:rsid w:val="00FA697E"/>
    <w:rsid w:val="00FA6C9A"/>
    <w:rsid w:val="00FA7BE5"/>
    <w:rsid w:val="00FB0F63"/>
    <w:rsid w:val="00FB14FC"/>
    <w:rsid w:val="00FB17D7"/>
    <w:rsid w:val="00FB2110"/>
    <w:rsid w:val="00FB6F75"/>
    <w:rsid w:val="00FB706A"/>
    <w:rsid w:val="00FC19F5"/>
    <w:rsid w:val="00FC4B17"/>
    <w:rsid w:val="00FC50D3"/>
    <w:rsid w:val="00FC5C09"/>
    <w:rsid w:val="00FC6FC4"/>
    <w:rsid w:val="00FD02B0"/>
    <w:rsid w:val="00FD0383"/>
    <w:rsid w:val="00FD2B7C"/>
    <w:rsid w:val="00FD46D0"/>
    <w:rsid w:val="00FD48C9"/>
    <w:rsid w:val="00FD56FD"/>
    <w:rsid w:val="00FD62CE"/>
    <w:rsid w:val="00FD6842"/>
    <w:rsid w:val="00FD6D86"/>
    <w:rsid w:val="00FE0126"/>
    <w:rsid w:val="00FE083A"/>
    <w:rsid w:val="00FE1121"/>
    <w:rsid w:val="00FE1388"/>
    <w:rsid w:val="00FE4FF3"/>
    <w:rsid w:val="00FE6CAF"/>
    <w:rsid w:val="00FE72E5"/>
    <w:rsid w:val="00FE7483"/>
    <w:rsid w:val="00FE74CD"/>
    <w:rsid w:val="00FF008E"/>
    <w:rsid w:val="00FF0965"/>
    <w:rsid w:val="00FF1232"/>
    <w:rsid w:val="00FF16D6"/>
    <w:rsid w:val="00FF32AB"/>
    <w:rsid w:val="00FF48FB"/>
    <w:rsid w:val="00FF5B4D"/>
    <w:rsid w:val="00FF6182"/>
    <w:rsid w:val="00FF62DF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2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9E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19E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19E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9E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9E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19E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19EE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19E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19E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19EE"/>
    <w:rPr>
      <w:rFonts w:ascii="Cambria" w:eastAsia="Times New Roman" w:hAnsi="Cambria" w:cs="Times New Roman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19E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DF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E083A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B7484"/>
    <w:pPr>
      <w:tabs>
        <w:tab w:val="right" w:leader="dot" w:pos="9629"/>
      </w:tabs>
      <w:spacing w:after="0"/>
      <w:ind w:left="220"/>
    </w:pPr>
    <w:rPr>
      <w:rFonts w:ascii="Arial" w:hAnsi="Arial" w:cs="Arial"/>
      <w:b/>
      <w:smallCaps/>
      <w:noProof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FE083A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E083A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E083A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E083A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E083A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E083A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E083A"/>
    <w:pPr>
      <w:spacing w:after="0"/>
      <w:ind w:left="1760"/>
    </w:pPr>
    <w:rPr>
      <w:sz w:val="18"/>
      <w:szCs w:val="18"/>
    </w:rPr>
  </w:style>
  <w:style w:type="character" w:customStyle="1" w:styleId="Nagwek2Znak">
    <w:name w:val="Nagłówek 2 Znak"/>
    <w:link w:val="Nagwek2"/>
    <w:uiPriority w:val="9"/>
    <w:rsid w:val="004219EE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C052C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219E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4219EE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3Znak">
    <w:name w:val="Nagłówek 3 Znak"/>
    <w:link w:val="Nagwek3"/>
    <w:uiPriority w:val="9"/>
    <w:rsid w:val="004219E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4219E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4219E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4219E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4219E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4219E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4219E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19E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4219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219EE"/>
    <w:rPr>
      <w:b/>
      <w:bCs/>
    </w:rPr>
  </w:style>
  <w:style w:type="character" w:styleId="Uwydatnienie">
    <w:name w:val="Emphasis"/>
    <w:uiPriority w:val="20"/>
    <w:qFormat/>
    <w:rsid w:val="004219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219EE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4219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219EE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4219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19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4219EE"/>
    <w:rPr>
      <w:b/>
      <w:bCs/>
      <w:i/>
      <w:iCs/>
    </w:rPr>
  </w:style>
  <w:style w:type="character" w:styleId="Wyrnieniedelikatne">
    <w:name w:val="Subtle Emphasis"/>
    <w:uiPriority w:val="19"/>
    <w:qFormat/>
    <w:rsid w:val="004219EE"/>
    <w:rPr>
      <w:i/>
      <w:iCs/>
    </w:rPr>
  </w:style>
  <w:style w:type="character" w:styleId="Wyrnienieintensywne">
    <w:name w:val="Intense Emphasis"/>
    <w:uiPriority w:val="21"/>
    <w:qFormat/>
    <w:rsid w:val="004219EE"/>
    <w:rPr>
      <w:b/>
      <w:bCs/>
    </w:rPr>
  </w:style>
  <w:style w:type="character" w:styleId="Odwoaniedelikatne">
    <w:name w:val="Subtle Reference"/>
    <w:uiPriority w:val="31"/>
    <w:qFormat/>
    <w:rsid w:val="004219EE"/>
    <w:rPr>
      <w:smallCaps/>
    </w:rPr>
  </w:style>
  <w:style w:type="character" w:styleId="Odwoanieintensywne">
    <w:name w:val="Intense Reference"/>
    <w:uiPriority w:val="32"/>
    <w:qFormat/>
    <w:rsid w:val="004219EE"/>
    <w:rPr>
      <w:smallCaps/>
      <w:spacing w:val="5"/>
      <w:u w:val="single"/>
    </w:rPr>
  </w:style>
  <w:style w:type="character" w:styleId="Tytuksiki">
    <w:name w:val="Book Title"/>
    <w:uiPriority w:val="33"/>
    <w:qFormat/>
    <w:rsid w:val="004219EE"/>
    <w:rPr>
      <w:i/>
      <w:iCs/>
      <w:smallCaps/>
      <w:spacing w:val="5"/>
    </w:rPr>
  </w:style>
  <w:style w:type="paragraph" w:styleId="Nagwek">
    <w:name w:val="header"/>
    <w:aliases w:val="Znak Znak"/>
    <w:basedOn w:val="Normalny"/>
    <w:link w:val="NagwekZnak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E74CD"/>
  </w:style>
  <w:style w:type="paragraph" w:styleId="Stopka">
    <w:name w:val="footer"/>
    <w:basedOn w:val="Normalny"/>
    <w:link w:val="StopkaZnak"/>
    <w:uiPriority w:val="99"/>
    <w:unhideWhenUsed/>
    <w:rsid w:val="00F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4CD"/>
  </w:style>
  <w:style w:type="paragraph" w:customStyle="1" w:styleId="Default">
    <w:name w:val="Default"/>
    <w:rsid w:val="00955CA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955CA7"/>
  </w:style>
  <w:style w:type="table" w:styleId="Tabela-Siatka">
    <w:name w:val="Table Grid"/>
    <w:basedOn w:val="Standardowy"/>
    <w:uiPriority w:val="59"/>
    <w:rsid w:val="0056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unhideWhenUsed/>
    <w:rsid w:val="00D95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951C3"/>
    <w:rPr>
      <w:rFonts w:ascii="Calibri" w:eastAsia="Times New Roman" w:hAnsi="Calibri" w:cs="Times New Roman"/>
      <w:sz w:val="20"/>
      <w:szCs w:val="20"/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AF30D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AF30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062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00627"/>
    <w:rPr>
      <w:lang w:val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"/>
    <w:basedOn w:val="Normalny"/>
    <w:link w:val="TekstprzypisudolnegoZnak"/>
    <w:uiPriority w:val="99"/>
    <w:unhideWhenUsed/>
    <w:qFormat/>
    <w:rsid w:val="004B0D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1,o Znak"/>
    <w:link w:val="Tekstprzypisudolnego"/>
    <w:uiPriority w:val="99"/>
    <w:rsid w:val="004B0DA4"/>
    <w:rPr>
      <w:rFonts w:eastAsia="Calibri"/>
      <w:sz w:val="20"/>
      <w:szCs w:val="20"/>
      <w:lang w:val="pl-PL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B0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E23"/>
    <w:rPr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B87E23"/>
    <w:rPr>
      <w:vertAlign w:val="superscript"/>
    </w:rPr>
  </w:style>
  <w:style w:type="paragraph" w:styleId="NormalnyWeb">
    <w:name w:val="Normal (Web)"/>
    <w:basedOn w:val="Normalny"/>
    <w:uiPriority w:val="99"/>
    <w:semiHidden/>
    <w:rsid w:val="00294456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B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B18"/>
    <w:rPr>
      <w:rFonts w:ascii="Calibri" w:eastAsia="Times New Roman" w:hAnsi="Calibri" w:cs="Times New Roman"/>
      <w:b/>
      <w:bCs/>
      <w:sz w:val="20"/>
      <w:szCs w:val="20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91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177C0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38634F"/>
    <w:rPr>
      <w:color w:val="800080"/>
      <w:u w:val="single"/>
    </w:rPr>
  </w:style>
  <w:style w:type="character" w:customStyle="1" w:styleId="h1">
    <w:name w:val="h1"/>
    <w:basedOn w:val="Domylnaczcionkaakapitu"/>
    <w:rsid w:val="007E6D7B"/>
  </w:style>
  <w:style w:type="character" w:customStyle="1" w:styleId="tresctd">
    <w:name w:val="tresctd"/>
    <w:rsid w:val="00306DA7"/>
    <w:rPr>
      <w:rFonts w:cs="Times New Roman"/>
    </w:rPr>
  </w:style>
  <w:style w:type="paragraph" w:styleId="Tekstpodstawowy2">
    <w:name w:val="Body Text 2"/>
    <w:basedOn w:val="Normalny"/>
    <w:link w:val="Tekstpodstawowy2Znak"/>
    <w:semiHidden/>
    <w:rsid w:val="00306DA7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semiHidden/>
    <w:rsid w:val="00306DA7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semiHidden/>
    <w:rsid w:val="00306DA7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06DA7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ZnakZnakZnak1ZnakZnak">
    <w:name w:val="Znak Znak Znak1 Znak Znak"/>
    <w:basedOn w:val="Normalny"/>
    <w:rsid w:val="00306DA7"/>
    <w:rPr>
      <w:rFonts w:eastAsia="Calibri"/>
      <w:lang w:eastAsia="en-US"/>
    </w:rPr>
  </w:style>
  <w:style w:type="character" w:customStyle="1" w:styleId="z-label">
    <w:name w:val="z-label"/>
    <w:basedOn w:val="Domylnaczcionkaakapitu"/>
    <w:rsid w:val="00306DA7"/>
  </w:style>
  <w:style w:type="character" w:customStyle="1" w:styleId="FontStyle31">
    <w:name w:val="Font Style31"/>
    <w:uiPriority w:val="99"/>
    <w:rsid w:val="00306DA7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ny"/>
    <w:uiPriority w:val="99"/>
    <w:rsid w:val="00C22ECE"/>
    <w:pPr>
      <w:autoSpaceDE w:val="0"/>
      <w:autoSpaceDN w:val="0"/>
      <w:spacing w:after="0" w:line="356" w:lineRule="exact"/>
      <w:ind w:hanging="34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funduszedlamazowsza.eu" TargetMode="External"/><Relationship Id="rId25" Type="http://schemas.openxmlformats.org/officeDocument/2006/relationships/hyperlink" Target="http://funduszedlamazowsza.eu/wydarzenie/wez-udzial-w-konferencjach-i-szkolenia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unduszeeuropejskie.gov.pl" TargetMode="External"/><Relationship Id="rId20" Type="http://schemas.openxmlformats.org/officeDocument/2006/relationships/hyperlink" Target="http://www.funduszedlamazowsz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punkt_kontaktowy@mazowia.e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pl/url?sa=t&amp;rct=j&amp;q=&amp;esrc=s&amp;frm=1&amp;source=web&amp;cd=1&amp;cad=rja&amp;uact=8&amp;sqi=2&amp;ved=0ahUKEwihuof3ivLJAhXKkywKHbVDDuQQFggcMAA&amp;url=http%3A%2F%2Fwww.gdos.gov.pl%2F&amp;usg=AFQjCNEVOImDBkZwts_RKbEjGsWf13zpBg&amp;bvm=bv.110151844,d.bGQ" TargetMode="External"/><Relationship Id="rId23" Type="http://schemas.openxmlformats.org/officeDocument/2006/relationships/hyperlink" Target="http://isap.sejm.gov.pl/DetailsServlet?id=WDU20040190177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yperlink" Target="http://www.konkurencyjnosc.gov.pl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A8E~1.DZI\AppData\Local\Temp\d67db1a20bb80121144fe7fb552ae93d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FB01-A919-406E-AF64-4CCCCE14C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E652F-B5DF-497D-8EC2-288787AD2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BAEED-5213-4CFA-89DB-A4F367055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BBEDB-14C4-47D6-8485-F2C95B9DA7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8B1FE1-CD78-46D6-9EF9-C5C3F5509F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C75563-4FD7-4C1E-A83D-627295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d67db1a20bb80121144fe7fb552ae93d-2</Template>
  <TotalTime>3</TotalTime>
  <Pages>33</Pages>
  <Words>8415</Words>
  <Characters>50490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58788</CharactersWithSpaces>
  <SharedDoc>false</SharedDoc>
  <HLinks>
    <vt:vector size="60" baseType="variant">
      <vt:variant>
        <vt:i4>3932202</vt:i4>
      </vt:variant>
      <vt:variant>
        <vt:i4>27</vt:i4>
      </vt:variant>
      <vt:variant>
        <vt:i4>0</vt:i4>
      </vt:variant>
      <vt:variant>
        <vt:i4>5</vt:i4>
      </vt:variant>
      <vt:variant>
        <vt:lpwstr>http://funduszedlamazowsza.eu/wydarzenie/wez-udzial-w-konferencjach-i-szkoleniach/</vt:lpwstr>
      </vt:variant>
      <vt:variant>
        <vt:lpwstr/>
      </vt:variant>
      <vt:variant>
        <vt:i4>1245193</vt:i4>
      </vt:variant>
      <vt:variant>
        <vt:i4>24</vt:i4>
      </vt:variant>
      <vt:variant>
        <vt:i4>0</vt:i4>
      </vt:variant>
      <vt:variant>
        <vt:i4>5</vt:i4>
      </vt:variant>
      <vt:variant>
        <vt:lpwstr>mailto:punkt_kontaktowy@mazowia.eu</vt:lpwstr>
      </vt:variant>
      <vt:variant>
        <vt:lpwstr/>
      </vt:variant>
      <vt:variant>
        <vt:i4>458759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http://isap.sejm.gov.pl/DetailsServlet?id=WDU20040190177</vt:lpwstr>
      </vt:variant>
      <vt:variant>
        <vt:lpwstr/>
      </vt:variant>
      <vt:variant>
        <vt:i4>7667759</vt:i4>
      </vt:variant>
      <vt:variant>
        <vt:i4>18</vt:i4>
      </vt:variant>
      <vt:variant>
        <vt:i4>0</vt:i4>
      </vt:variant>
      <vt:variant>
        <vt:i4>5</vt:i4>
      </vt:variant>
      <vt:variant>
        <vt:lpwstr>http://www.konkurencyjnosc.gov.pl/</vt:lpwstr>
      </vt:variant>
      <vt:variant>
        <vt:lpwstr/>
      </vt:variant>
      <vt:variant>
        <vt:i4>4194320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8323194</vt:i4>
      </vt:variant>
      <vt:variant>
        <vt:i4>12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4194320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8323194</vt:i4>
      </vt:variant>
      <vt:variant>
        <vt:i4>6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3407947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t&amp;rct=j&amp;q=&amp;esrc=s&amp;frm=1&amp;source=web&amp;cd=1&amp;cad=rja&amp;uact=8&amp;sqi=2&amp;ved=0ahUKEwihuof3ivLJAhXKkywKHbVDDuQQFggcMAA&amp;url=http%3A%2F%2Fwww.gdos.gov.pl%2F&amp;usg=AFQjCNEVOImDBkZwts_RKbEjGsWf13zpBg&amp;bvm=bv.110151844,d.b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3</cp:revision>
  <cp:lastPrinted>2018-01-24T12:53:00Z</cp:lastPrinted>
  <dcterms:created xsi:type="dcterms:W3CDTF">2018-08-03T08:31:00Z</dcterms:created>
  <dcterms:modified xsi:type="dcterms:W3CDTF">2018-08-03T10:18:00Z</dcterms:modified>
</cp:coreProperties>
</file>